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A10F1F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A10F1F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A10F1F">
      <w:pPr>
        <w:spacing w:line="25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A10F1F">
      <w:pPr>
        <w:spacing w:line="25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E34701A" w14:textId="77777777" w:rsidR="003F3C37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647B1937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80925B5" w14:textId="5CBD47DF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032FA560" w14:textId="77777777" w:rsidR="003F3C37" w:rsidRPr="00876E34" w:rsidRDefault="003F3C37" w:rsidP="00C25459">
      <w:pPr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Pr="0084678C" w:rsidRDefault="00C25459" w:rsidP="008D040F">
      <w:pPr>
        <w:jc w:val="both"/>
        <w:rPr>
          <w:rFonts w:ascii="Arial" w:hAnsi="Arial" w:cs="Arial"/>
          <w:b/>
          <w:sz w:val="22"/>
          <w:szCs w:val="22"/>
        </w:rPr>
      </w:pPr>
      <w:r w:rsidRPr="0084678C">
        <w:rPr>
          <w:rFonts w:ascii="Arial" w:hAnsi="Arial" w:cs="Arial"/>
          <w:b/>
          <w:sz w:val="22"/>
          <w:szCs w:val="22"/>
        </w:rPr>
        <w:t>Zamawiający: „Kutnowski Szpital Samorządowy” Spółka z o. o., ul. Kościuszki 52, 99-300 Kutno</w:t>
      </w:r>
      <w:r w:rsidR="008D040F" w:rsidRPr="0084678C">
        <w:rPr>
          <w:rFonts w:ascii="Arial" w:hAnsi="Arial" w:cs="Arial"/>
          <w:b/>
          <w:sz w:val="22"/>
          <w:szCs w:val="22"/>
        </w:rPr>
        <w:t xml:space="preserve">, </w:t>
      </w:r>
    </w:p>
    <w:p w14:paraId="098F0024" w14:textId="77777777" w:rsidR="003F3C37" w:rsidRDefault="003F3C37" w:rsidP="008D040F">
      <w:pPr>
        <w:jc w:val="both"/>
        <w:rPr>
          <w:rFonts w:ascii="Arial" w:hAnsi="Arial" w:cs="Arial"/>
          <w:sz w:val="22"/>
          <w:szCs w:val="22"/>
        </w:rPr>
      </w:pPr>
    </w:p>
    <w:p w14:paraId="254C95F0" w14:textId="41170022" w:rsidR="00C25459" w:rsidRPr="00481E83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A10F1F">
        <w:rPr>
          <w:rFonts w:ascii="Arial" w:hAnsi="Arial" w:cs="Arial"/>
          <w:b/>
          <w:sz w:val="22"/>
          <w:szCs w:val="22"/>
          <w:lang w:eastAsia="ar-SA"/>
        </w:rPr>
        <w:t>:</w:t>
      </w:r>
      <w:r w:rsidRPr="00A10F1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481E83">
        <w:rPr>
          <w:rFonts w:ascii="Arial" w:hAnsi="Arial" w:cs="Arial"/>
          <w:b/>
          <w:sz w:val="22"/>
          <w:szCs w:val="22"/>
          <w:lang w:eastAsia="ar-SA"/>
        </w:rPr>
        <w:t>ZP/</w:t>
      </w:r>
      <w:r w:rsidR="00481E83" w:rsidRPr="00481E83">
        <w:rPr>
          <w:rFonts w:ascii="Arial" w:hAnsi="Arial" w:cs="Arial"/>
          <w:b/>
          <w:sz w:val="22"/>
          <w:szCs w:val="22"/>
          <w:lang w:eastAsia="ar-SA"/>
        </w:rPr>
        <w:t>26</w:t>
      </w:r>
      <w:r w:rsidR="00063DB3" w:rsidRPr="00481E83">
        <w:rPr>
          <w:rFonts w:ascii="Arial" w:hAnsi="Arial" w:cs="Arial"/>
          <w:b/>
          <w:sz w:val="22"/>
          <w:szCs w:val="22"/>
          <w:lang w:eastAsia="ar-SA"/>
        </w:rPr>
        <w:t>/2</w:t>
      </w:r>
      <w:r w:rsidR="00CB2FBE" w:rsidRPr="00481E83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9FB411C" w14:textId="3FC191BE" w:rsidR="00CE2F1E" w:rsidRPr="001917FA" w:rsidRDefault="00933236" w:rsidP="001917F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sz w:val="22"/>
          <w:szCs w:val="22"/>
        </w:rPr>
        <w:t xml:space="preserve">Przystępując do </w:t>
      </w:r>
      <w:r w:rsidR="002E612D" w:rsidRPr="001917FA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1917FA">
        <w:rPr>
          <w:rFonts w:ascii="Arial" w:hAnsi="Arial" w:cs="Arial"/>
          <w:sz w:val="22"/>
          <w:szCs w:val="22"/>
        </w:rPr>
        <w:t>prowadzonego</w:t>
      </w:r>
      <w:r w:rsidR="002E612D" w:rsidRPr="001917FA">
        <w:rPr>
          <w:rFonts w:ascii="Arial" w:hAnsi="Arial" w:cs="Arial"/>
          <w:sz w:val="22"/>
          <w:szCs w:val="22"/>
        </w:rPr>
        <w:t xml:space="preserve"> w trybie </w:t>
      </w:r>
      <w:r w:rsidR="00FE324C" w:rsidRPr="001917FA">
        <w:rPr>
          <w:rFonts w:ascii="Arial" w:hAnsi="Arial" w:cs="Arial"/>
          <w:sz w:val="22"/>
          <w:szCs w:val="22"/>
        </w:rPr>
        <w:t>podstawowy</w:t>
      </w:r>
      <w:r w:rsidR="00C25459" w:rsidRPr="001917FA">
        <w:rPr>
          <w:rFonts w:ascii="Arial" w:hAnsi="Arial" w:cs="Arial"/>
          <w:sz w:val="22"/>
          <w:szCs w:val="22"/>
        </w:rPr>
        <w:t>m</w:t>
      </w:r>
      <w:r w:rsidR="002E612D" w:rsidRPr="001917FA">
        <w:rPr>
          <w:rFonts w:ascii="Arial" w:hAnsi="Arial" w:cs="Arial"/>
          <w:sz w:val="22"/>
          <w:szCs w:val="22"/>
        </w:rPr>
        <w:t xml:space="preserve"> </w:t>
      </w:r>
      <w:r w:rsidR="007040C6" w:rsidRPr="001917FA">
        <w:rPr>
          <w:rFonts w:ascii="Arial" w:hAnsi="Arial" w:cs="Arial"/>
          <w:sz w:val="22"/>
          <w:szCs w:val="22"/>
        </w:rPr>
        <w:t xml:space="preserve">bez negocjacji </w:t>
      </w:r>
      <w:r w:rsidR="00F31EAC" w:rsidRPr="001917FA">
        <w:rPr>
          <w:rFonts w:ascii="Arial" w:hAnsi="Arial" w:cs="Arial"/>
          <w:sz w:val="22"/>
          <w:szCs w:val="22"/>
        </w:rPr>
        <w:t>pn.</w:t>
      </w:r>
      <w:r w:rsidR="002E612D" w:rsidRPr="001917FA">
        <w:rPr>
          <w:rFonts w:ascii="Arial" w:hAnsi="Arial" w:cs="Arial"/>
          <w:sz w:val="22"/>
          <w:szCs w:val="22"/>
        </w:rPr>
        <w:t xml:space="preserve">: </w:t>
      </w:r>
      <w:r w:rsidR="00C659B1" w:rsidRPr="001917FA">
        <w:rPr>
          <w:rFonts w:ascii="Arial" w:hAnsi="Arial" w:cs="Arial"/>
          <w:sz w:val="22"/>
          <w:szCs w:val="22"/>
        </w:rPr>
        <w:t>„</w:t>
      </w:r>
      <w:r w:rsidR="005A075D" w:rsidRPr="001917FA">
        <w:rPr>
          <w:rFonts w:ascii="Arial" w:hAnsi="Arial" w:cs="Arial"/>
          <w:b/>
          <w:iCs/>
          <w:sz w:val="22"/>
          <w:szCs w:val="22"/>
        </w:rPr>
        <w:t xml:space="preserve">Dostawa wyposażenia i narzędzi remontowo – budowlanych w ramach zadania </w:t>
      </w:r>
      <w:proofErr w:type="spellStart"/>
      <w:r w:rsidR="005A075D" w:rsidRPr="001917FA">
        <w:rPr>
          <w:rFonts w:ascii="Arial" w:hAnsi="Arial" w:cs="Arial"/>
          <w:b/>
          <w:iCs/>
          <w:sz w:val="22"/>
          <w:szCs w:val="22"/>
        </w:rPr>
        <w:t>pn</w:t>
      </w:r>
      <w:proofErr w:type="spellEnd"/>
      <w:r w:rsidR="005A075D" w:rsidRPr="001917FA">
        <w:rPr>
          <w:rFonts w:ascii="Arial" w:hAnsi="Arial" w:cs="Arial"/>
          <w:b/>
          <w:iCs/>
          <w:sz w:val="22"/>
          <w:szCs w:val="22"/>
        </w:rPr>
        <w:t>: Adaptacja wolnej przestrzeni budynku szpitala na cele Zakładu Opiekuńczo – Leczniczego</w:t>
      </w:r>
      <w:r w:rsidR="00CB2FBE" w:rsidRPr="001917FA">
        <w:rPr>
          <w:rFonts w:ascii="Arial" w:hAnsi="Arial" w:cs="Arial"/>
          <w:b/>
          <w:iCs/>
          <w:sz w:val="22"/>
          <w:szCs w:val="22"/>
        </w:rPr>
        <w:t>”</w:t>
      </w:r>
    </w:p>
    <w:p w14:paraId="23F8AC7D" w14:textId="77777777" w:rsidR="0084678C" w:rsidRDefault="0084678C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8979F4C" w14:textId="77777777" w:rsidR="0084678C" w:rsidRPr="001917FA" w:rsidRDefault="0084678C" w:rsidP="001917F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b/>
          <w:iCs/>
          <w:sz w:val="22"/>
          <w:szCs w:val="22"/>
        </w:rPr>
        <w:t>oferujemy wykonanie następujących części zamówienia na poniżej wskazanych warunkach:</w:t>
      </w:r>
    </w:p>
    <w:p w14:paraId="5ACF94C9" w14:textId="77777777" w:rsidR="00CB2FBE" w:rsidRPr="0084678C" w:rsidRDefault="00CB2FBE" w:rsidP="0084678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50764FDD" w14:textId="64C22DF4" w:rsidR="0084678C" w:rsidRPr="001917FA" w:rsidRDefault="0084678C" w:rsidP="001917FA">
      <w:pPr>
        <w:shd w:val="clear" w:color="auto" w:fill="FFF2CC" w:themeFill="accent4" w:themeFillTint="33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b/>
          <w:iCs/>
          <w:sz w:val="22"/>
          <w:szCs w:val="22"/>
        </w:rPr>
        <w:t>1.</w:t>
      </w:r>
      <w:r w:rsidRPr="001917FA">
        <w:rPr>
          <w:rFonts w:ascii="Arial" w:hAnsi="Arial" w:cs="Arial"/>
          <w:b/>
          <w:iCs/>
          <w:sz w:val="22"/>
          <w:szCs w:val="22"/>
        </w:rPr>
        <w:tab/>
        <w:t>Część I zamówienia – Dostawa wyposażenia użytkowego:</w:t>
      </w:r>
    </w:p>
    <w:p w14:paraId="7CF901DF" w14:textId="77777777"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1D484A8" w14:textId="77777777" w:rsidR="00EC0548" w:rsidRDefault="00EC0548" w:rsidP="00EC0548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C0548">
        <w:rPr>
          <w:rFonts w:ascii="Arial" w:hAnsi="Arial" w:cs="Arial"/>
          <w:sz w:val="22"/>
          <w:szCs w:val="22"/>
        </w:rPr>
        <w:t xml:space="preserve">Oferujemy wykonanie </w:t>
      </w:r>
      <w:r w:rsidRPr="00EA308D">
        <w:rPr>
          <w:rFonts w:ascii="Arial" w:hAnsi="Arial" w:cs="Arial"/>
          <w:b/>
          <w:sz w:val="22"/>
          <w:szCs w:val="22"/>
        </w:rPr>
        <w:t>Części I</w:t>
      </w:r>
      <w:r w:rsidRPr="00EC0548">
        <w:rPr>
          <w:rFonts w:ascii="Arial" w:hAnsi="Arial" w:cs="Arial"/>
          <w:sz w:val="22"/>
          <w:szCs w:val="22"/>
        </w:rPr>
        <w:t xml:space="preserve"> zamówienia za wynagrodzenie zgodne z poniższą kalkulacją:</w:t>
      </w:r>
    </w:p>
    <w:p w14:paraId="0A89DC20" w14:textId="17A06852"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10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041"/>
        <w:gridCol w:w="2060"/>
        <w:gridCol w:w="949"/>
        <w:gridCol w:w="1983"/>
        <w:gridCol w:w="2127"/>
      </w:tblGrid>
      <w:tr w:rsidR="00006A72" w:rsidRPr="0054687E" w14:paraId="7E365DA5" w14:textId="77777777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0029BA40" w14:textId="40F8FDC9" w:rsidR="00006A72" w:rsidRP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42498504"/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14:paraId="5BDACA84" w14:textId="2B2CD50C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14:paraId="73981CAB" w14:textId="71F5FCB5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D90B7DF" w14:textId="04EC934F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EAA148" w14:textId="02DBF261"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AEE1AF3" w14:textId="77777777" w:rsidR="00006A72" w:rsidRPr="00EC0548" w:rsidRDefault="00006A72" w:rsidP="00006A72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7B3A14A1" w14:textId="2B8CC076"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brutto w zł</w:t>
            </w:r>
          </w:p>
        </w:tc>
      </w:tr>
      <w:tr w:rsidR="00006A72" w:rsidRPr="0054687E" w14:paraId="232F6248" w14:textId="77777777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2DC5A2E2" w14:textId="51C033BA" w:rsidR="00006A72" w:rsidRP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A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14:paraId="12067B64" w14:textId="558D3DA3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14:paraId="1DB86327" w14:textId="2682729A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49" w:type="dxa"/>
            <w:shd w:val="clear" w:color="auto" w:fill="F2F2F2" w:themeFill="background1" w:themeFillShade="F2"/>
            <w:noWrap/>
            <w:vAlign w:val="center"/>
          </w:tcPr>
          <w:p w14:paraId="45C08F02" w14:textId="7573565C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073B1047" w14:textId="64C4EE26"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7FEC3161" w14:textId="71F102D7"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 = [kol. D x kol. E]</w:t>
            </w:r>
          </w:p>
        </w:tc>
      </w:tr>
      <w:tr w:rsidR="00446507" w:rsidRPr="0054687E" w14:paraId="750BFA3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46A58B2" w14:textId="1721973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5969" w14:textId="64F5CCE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5D5B" w14:textId="13CE8A8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229D6" w14:textId="6715A2E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3" w:type="dxa"/>
          </w:tcPr>
          <w:p w14:paraId="61418032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ABCE08" w14:textId="797038D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574B50E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8A4294" w14:textId="7EB31BB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0FB1" w14:textId="44C391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10205" w14:textId="75A4C297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3D6B" w14:textId="4416662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32A73F69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CF21AA" w14:textId="28DFF42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0A96797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F6B4EBC" w14:textId="383BAD5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87191" w14:textId="1DB0554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4E7F5" w14:textId="4CCA167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8C05" w14:textId="2A5AE7C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703607DB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7466BF" w14:textId="5538698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2AB196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BDA58A" w14:textId="6476160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46F89" w14:textId="10C35BF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63F28" w14:textId="7FCD882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E54E" w14:textId="7C797FF2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7F17EED3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F8CABE4" w14:textId="63D8614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45855E5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FA5A83" w14:textId="2139186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F2231" w14:textId="31AC7CF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62A4" w14:textId="0AED631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501C4" w14:textId="5C2E66E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1EC1999E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E19107" w14:textId="54320A4A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564CBA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80C3D7" w14:textId="266A619E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5DB3B" w14:textId="4142958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B6AF7" w14:textId="4FFE327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749AA" w14:textId="7B2E1BF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1B786312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481DF6A" w14:textId="042F08F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DF0440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6E4F5DE" w14:textId="5A2FAC5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34B1" w14:textId="7DD935A6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D5DD1" w14:textId="65E27D9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06DE" w14:textId="32F36BC2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0BD2ECAF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214F69" w14:textId="747D73D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4F0E05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6F05C2" w14:textId="71F3331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99F4" w14:textId="4C641A45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5C215" w14:textId="3CF8971E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5927" w14:textId="3F79BEB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55859A64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B660C40" w14:textId="35CEB1B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786E76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7DB7BCA" w14:textId="19FBB6A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DCD5" w14:textId="49D457F3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DF50D" w14:textId="27CA3982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96146" w14:textId="3C96C9D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47940860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955FBE" w14:textId="0180DC6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4C17E0D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D67F2B2" w14:textId="689AC842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66AD0" w14:textId="723ED0E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AF79" w14:textId="140D016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2FB8A" w14:textId="7FC97ED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74005EA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08C91A" w14:textId="1512241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6E8EDA5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B1924EB" w14:textId="1501708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2789" w14:textId="6EE02C24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574E2" w14:textId="51FA8ED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7BD75" w14:textId="7013DA1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10BEB2FA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8AC2186" w14:textId="4D3BF8A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7BBD0D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95BDC9A" w14:textId="7346E21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F069" w14:textId="290A4A34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BB8B" w14:textId="144705E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8F533" w14:textId="44A38CD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2CFBCA69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438E6E" w14:textId="7EE4DCE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6A213D0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B4717B5" w14:textId="015CF157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2CB2" w14:textId="0ACD80B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8ED72" w14:textId="03BA5E6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E6FE3" w14:textId="515EC2C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1C6FA847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270972" w14:textId="5290EA0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4E495D9A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2DECB48" w14:textId="65A34DAD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7641" w14:textId="08D08FF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AD7FD" w14:textId="1FC4C6C7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0A09" w14:textId="3B63791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0400ADD0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9CD94E" w14:textId="02975E13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25D6E6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F98B5BC" w14:textId="44E7D318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D080" w14:textId="442F4D72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72B0" w14:textId="5B0A719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7837E" w14:textId="7228C8DB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32AA13B3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31C5E61" w14:textId="2918ACC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861CA3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56143FB" w14:textId="0C9A1E95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9B081" w14:textId="65BAE50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CC4AB" w14:textId="3AB4C1F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1F6D" w14:textId="21AE7C8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5DA0308F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94B49FA" w14:textId="41C27F73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0980C0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96B9DA" w14:textId="0F93EBF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CA5E" w14:textId="4DF13CD8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06F1B" w14:textId="4382E4B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924CB" w14:textId="3DEC5AB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27BCBFC0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7757861" w14:textId="6573D4E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C673480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411A2CA" w14:textId="38CFE7D4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CED1" w14:textId="3AB81B9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3183" w14:textId="0F8D5092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027AA" w14:textId="2F616BE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2F79816C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45E9AD9" w14:textId="0F14E3F2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24A75D4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E55D8C8" w14:textId="1AFD70FB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A5909" w14:textId="4408142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0C60" w14:textId="3B58AFD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4E52" w14:textId="47768BE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7D251D9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BC6CD1" w14:textId="6366E326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0821894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3B22DFB" w14:textId="07E4132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AD113" w14:textId="04F9E5E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A1A0F" w14:textId="545E3A1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B241" w14:textId="29E24C8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2FF75A37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AA9334B" w14:textId="13EE170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20D73B2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99B679F" w14:textId="53C0251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2EC8B" w14:textId="01F5783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75813" w14:textId="3DE7A20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C77F" w14:textId="699F8E1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7D778B05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756325F" w14:textId="3F4CB98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CE4846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E2DC801" w14:textId="748CA3C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E9013" w14:textId="29D4637C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FD0E8" w14:textId="7146AA3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BB545" w14:textId="4ABA169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14:paraId="19CDAF91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5A60397" w14:textId="0A19C60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65F9518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87F5020" w14:textId="7672CEF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1C1D4" w14:textId="1D3A5B84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57A6F" w14:textId="1BC63B8E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E08B" w14:textId="25FB320C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278B79A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C07E56D" w14:textId="38F1991B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04024D8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B239894" w14:textId="66A6E8A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3437" w14:textId="3862534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0D30" w14:textId="3335277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F1B8" w14:textId="2C4C72F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69214A6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75170F" w14:textId="47AA3E3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D7FFD1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65EF6A" w14:textId="2C3898D3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AF00" w14:textId="3803AEEA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110E6" w14:textId="1936B72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7E1D7" w14:textId="770BBFE7" w:rsidR="00446507" w:rsidRPr="0054687E" w:rsidRDefault="005268DF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96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5196E" w:rsidRPr="00E5196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1FBB98BF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65F9FBE" w14:textId="3D3119E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7FA" w:rsidRPr="0054687E" w14:paraId="4734F17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D0EFE74" w14:textId="77777777" w:rsidR="001917FA" w:rsidRPr="00A07BC8" w:rsidRDefault="001917FA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44F08" w14:textId="2F790CFE" w:rsidR="001917FA" w:rsidRPr="006E64C0" w:rsidRDefault="001917FA" w:rsidP="004465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Spłuczka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8A3CC" w14:textId="49444041" w:rsidR="001917FA" w:rsidRPr="006E64C0" w:rsidRDefault="001917FA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A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0A44D" w14:textId="71589421" w:rsidR="001917FA" w:rsidRPr="006E64C0" w:rsidRDefault="001917FA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14:paraId="5F3BD39F" w14:textId="77777777" w:rsidR="001917FA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53256B4" w14:textId="77777777" w:rsidR="001917FA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4EAE88F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402DDE" w14:textId="7D205F0B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C81AD" w14:textId="1B94230D" w:rsidR="00446507" w:rsidRPr="006E64C0" w:rsidRDefault="001917FA" w:rsidP="004465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Deska sedesowa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0E84C" w14:textId="4613E990" w:rsidR="00446507" w:rsidRPr="006E64C0" w:rsidRDefault="00446507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DA596" w14:textId="6CEAB7A9" w:rsidR="00446507" w:rsidRPr="006E64C0" w:rsidRDefault="00446507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14:paraId="4BDDC211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2966507" w14:textId="2666ABE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2E0559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8CA751B" w14:textId="5DEB361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B57D0" w14:textId="3AD07EA4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4CCDB" w14:textId="04F40A9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523A8" w14:textId="0394BA9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3ED639FF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1B5B4A8" w14:textId="156AD76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0AC1ABA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340636A" w14:textId="2386C508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A029" w14:textId="6B972A2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92EE4" w14:textId="2147DF9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4302" w14:textId="7BC717C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184AB45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8575E19" w14:textId="3B7BD29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699067E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2E376A5" w14:textId="044191F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6246" w14:textId="408A128E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EB8A" w14:textId="5D5939F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31186" w14:textId="1FE8473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6E983A77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C444CE" w14:textId="04F60E88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565FEB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3EE02CB" w14:textId="628A2E5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20B4" w14:textId="7A3BA09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0CB51" w14:textId="43115C3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73F84" w14:textId="2D00269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04CB1BBB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17CA22A" w14:textId="6107D6D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042C6C3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4E9D467" w14:textId="6A217A01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63B0D" w14:textId="5C8CBB4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86C43" w14:textId="0C0CBA7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544A0" w14:textId="79D5A8D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604C0FB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5E66E90" w14:textId="7EF38BE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5482477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7416FE0" w14:textId="21525880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DA6AF" w14:textId="1DF9D83B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89F63" w14:textId="5F5A88C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F210A" w14:textId="14BAA06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0911870E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0C36EE6" w14:textId="4328D1D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6E02CB4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4FC9F3C" w14:textId="6F19DBB2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9612" w14:textId="14E91AD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1287" w14:textId="2F3E057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0C8BE" w14:textId="56A8BC6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6B6EF304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11F579" w14:textId="10080C3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D113AF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3CE543" w14:textId="4E0E3A84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43B64" w14:textId="4DB66D1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F81A" w14:textId="7963C75E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F7A3E" w14:textId="22518B1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00C9D2EE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5C18B7F" w14:textId="1FCA4ACB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25856C9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910CA0F" w14:textId="12E7C7B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8C98" w14:textId="1379CAFC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88CB" w14:textId="03E4630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B201B" w14:textId="2D520E5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14:paraId="75559C44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35B6D85" w14:textId="59ADA31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5B69FCE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AA4D96B" w14:textId="60E5E204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A68D" w14:textId="66A8D783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06FE2" w14:textId="6BB6C89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7271F" w14:textId="3FFC9AF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17EC726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F4CD04" w14:textId="7058C0E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54BE9CF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C18EE36" w14:textId="6E1C9D2D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467D" w14:textId="5EC7CCA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28D8" w14:textId="5E3A680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621C9" w14:textId="58D19F2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0482EA10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51AEB38" w14:textId="64ED73D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7C3E12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F984623" w14:textId="5AC6AC80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76C1A" w14:textId="73FBDA2C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050A" w14:textId="01B4C0B7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B185" w14:textId="7CD3F94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74124059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531E73" w14:textId="2D5A1632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30D14FE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0A1FBB9" w14:textId="12D48CB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2BE86" w14:textId="7D814710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5382" w14:textId="0E51D18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871B6" w14:textId="6B0E1B2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33FA4655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0F4B87" w14:textId="7B3B7B68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3B23750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8F37DA0" w14:textId="7F27C0C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7571D" w14:textId="46FBCBF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D21A5" w14:textId="73DEC4A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DFE5" w14:textId="1733F68B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0F3D14A4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140C2A" w14:textId="236906F8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2B5FBF4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4DA293" w14:textId="331C03F0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C61A" w14:textId="2F84034E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50C7" w14:textId="442A875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5F11" w14:textId="3F85EA7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3" w:type="dxa"/>
          </w:tcPr>
          <w:p w14:paraId="7983794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18E03F" w14:textId="354D821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4D7B3F8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3390FCF" w14:textId="54CFE015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40F5" w14:textId="1C45E41B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609A8" w14:textId="2E9704A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96A2" w14:textId="0F80CB5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2E184A9E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75D9DCB" w14:textId="43D06DF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522EDDA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C40DC29" w14:textId="45D473E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ADAA0" w14:textId="1793C154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Krzesło </w:t>
            </w:r>
            <w:r w:rsidR="00446507">
              <w:rPr>
                <w:rFonts w:ascii="Arial" w:hAnsi="Arial" w:cs="Arial"/>
                <w:color w:val="000000"/>
                <w:sz w:val="20"/>
                <w:szCs w:val="20"/>
              </w:rPr>
              <w:t>obrotowe do komputera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4B7FD" w14:textId="729936C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1BD49" w14:textId="5B06C3D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381F061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A78890" w14:textId="74F362B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1B01AD6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AF9DAE8" w14:textId="02700CF7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FD991" w14:textId="4AE33984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1D64F" w14:textId="7AD85E0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E2B49" w14:textId="2D930DA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4380900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6F61A5" w14:textId="19393A5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71E7A65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A66975F" w14:textId="1FAE063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9E583" w14:textId="620C7F8E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23D0" w14:textId="599BAFEB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2F1DA" w14:textId="7D7EB81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50FEC1D2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24F56A" w14:textId="3621FD4A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14058200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EE558B5" w14:textId="7232604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F065" w14:textId="006E7F15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8D6F9" w14:textId="44B8BCF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104B" w14:textId="016A66E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38F42102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2CFD7C" w14:textId="585E6922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4D573E0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258E888" w14:textId="11A54A6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D7B88" w14:textId="513A1CE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8199" w14:textId="7E35129C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B97D" w14:textId="69FAD6F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73311F05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CDDAFF" w14:textId="08A3138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5E48313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6F47BA0" w14:textId="0D2448E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7691E" w14:textId="3D73BA3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F0787" w14:textId="5517D93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F6CF4" w14:textId="571628F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4FDE2A1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038D14" w14:textId="3E80021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3285589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9451F7" w14:textId="440EA16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noWrap/>
            <w:vAlign w:val="center"/>
          </w:tcPr>
          <w:p w14:paraId="5F191B70" w14:textId="6B3A191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507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9B648" w14:textId="0EF403A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2D204" w14:textId="082E392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10DADA29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CF6D" w14:textId="190285F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34A1" w:rsidRPr="0054687E" w14:paraId="06392C16" w14:textId="77777777" w:rsidTr="001917FA">
        <w:trPr>
          <w:trHeight w:val="340"/>
        </w:trPr>
        <w:tc>
          <w:tcPr>
            <w:tcW w:w="8883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F265B" w14:textId="77777777" w:rsidR="002434A1" w:rsidRPr="009A5F67" w:rsidRDefault="002434A1" w:rsidP="002434A1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 brutto oferty w zł</w:t>
            </w:r>
          </w:p>
          <w:p w14:paraId="15DF6E1E" w14:textId="77777777" w:rsidR="002434A1" w:rsidRPr="009A5F67" w:rsidRDefault="002434A1" w:rsidP="002434A1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(w tym należny podatek VAT zgodnie z obowiązującymi przepisami)</w:t>
            </w:r>
          </w:p>
          <w:p w14:paraId="7036B148" w14:textId="07A8828E" w:rsidR="002434A1" w:rsidRPr="0054687E" w:rsidRDefault="002434A1" w:rsidP="007567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[suma Wartości brutto (kol. F) dla poz. 1-</w:t>
            </w:r>
            <w:r w:rsidR="00756765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50</w:t>
            </w: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]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C1D33" w14:textId="77777777" w:rsidR="002434A1" w:rsidRPr="0054687E" w:rsidRDefault="002434A1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14:paraId="7FCEC4F6" w14:textId="1DD33E75" w:rsidR="00EC0548" w:rsidRDefault="00EC0548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E3FC5B" w14:textId="60FC241D" w:rsidR="00897F08" w:rsidRDefault="00897F08" w:rsidP="00EA308D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08">
        <w:rPr>
          <w:rFonts w:ascii="Arial" w:hAnsi="Arial" w:cs="Arial"/>
          <w:sz w:val="22"/>
          <w:szCs w:val="22"/>
        </w:rPr>
        <w:t xml:space="preserve">Oferujemy, na dostarczone i zamontowane </w:t>
      </w:r>
      <w:r w:rsidRPr="00EA308D">
        <w:rPr>
          <w:rFonts w:ascii="Arial" w:hAnsi="Arial" w:cs="Arial"/>
          <w:b/>
          <w:sz w:val="22"/>
          <w:szCs w:val="22"/>
        </w:rPr>
        <w:t xml:space="preserve">wyposażenie </w:t>
      </w:r>
      <w:r w:rsidR="004D0301" w:rsidRPr="00EA308D">
        <w:rPr>
          <w:rFonts w:ascii="Arial" w:hAnsi="Arial" w:cs="Arial"/>
          <w:b/>
          <w:sz w:val="22"/>
          <w:szCs w:val="22"/>
        </w:rPr>
        <w:t>użytkowe</w:t>
      </w:r>
      <w:r w:rsidR="004D0301">
        <w:rPr>
          <w:rFonts w:ascii="Arial" w:hAnsi="Arial" w:cs="Arial"/>
          <w:sz w:val="22"/>
          <w:szCs w:val="22"/>
        </w:rPr>
        <w:t xml:space="preserve"> </w:t>
      </w:r>
      <w:r w:rsidRPr="00897F08">
        <w:rPr>
          <w:rFonts w:ascii="Arial" w:hAnsi="Arial" w:cs="Arial"/>
          <w:sz w:val="22"/>
          <w:szCs w:val="22"/>
        </w:rPr>
        <w:t>okres gwarancji</w:t>
      </w:r>
      <w:r w:rsidR="00CB2FBE" w:rsidRPr="00CB2FBE">
        <w:t xml:space="preserve"> </w:t>
      </w:r>
      <w:r w:rsidR="00CB2FBE" w:rsidRPr="00CB2FBE">
        <w:rPr>
          <w:rFonts w:ascii="Arial" w:hAnsi="Arial" w:cs="Arial"/>
          <w:sz w:val="22"/>
          <w:szCs w:val="22"/>
        </w:rPr>
        <w:t>producenta</w:t>
      </w:r>
      <w:r w:rsidRPr="00897F08">
        <w:rPr>
          <w:rFonts w:ascii="Arial" w:hAnsi="Arial" w:cs="Arial"/>
          <w:sz w:val="22"/>
          <w:szCs w:val="22"/>
        </w:rPr>
        <w:t xml:space="preserve"> 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 wynoszący </w:t>
      </w:r>
      <w:r w:rsidRPr="00E21BDF">
        <w:rPr>
          <w:rFonts w:ascii="Arial" w:hAnsi="Arial" w:cs="Arial"/>
          <w:b/>
          <w:sz w:val="22"/>
          <w:szCs w:val="22"/>
        </w:rPr>
        <w:t>………..</w:t>
      </w:r>
      <w:r w:rsidRPr="00897F08">
        <w:rPr>
          <w:rFonts w:ascii="Arial" w:hAnsi="Arial" w:cs="Arial"/>
          <w:sz w:val="22"/>
          <w:szCs w:val="22"/>
        </w:rPr>
        <w:t xml:space="preserve"> (należy wskazać w miesiącach oferowany okres gwarancji </w:t>
      </w:r>
      <w:r w:rsidR="00CB2FBE" w:rsidRPr="00CB2FBE">
        <w:rPr>
          <w:rFonts w:ascii="Arial" w:hAnsi="Arial" w:cs="Arial"/>
          <w:sz w:val="22"/>
          <w:szCs w:val="22"/>
        </w:rPr>
        <w:t xml:space="preserve">producenta </w:t>
      </w:r>
      <w:r w:rsidRPr="00897F08">
        <w:rPr>
          <w:rFonts w:ascii="Arial" w:hAnsi="Arial" w:cs="Arial"/>
          <w:sz w:val="22"/>
          <w:szCs w:val="22"/>
        </w:rPr>
        <w:t>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wady) miesięcy od daty odbioru </w:t>
      </w:r>
      <w:r w:rsidR="00CC3776">
        <w:rPr>
          <w:rFonts w:ascii="Arial" w:hAnsi="Arial" w:cs="Arial"/>
          <w:sz w:val="22"/>
          <w:szCs w:val="22"/>
        </w:rPr>
        <w:t>wyposażenia</w:t>
      </w:r>
      <w:r>
        <w:rPr>
          <w:rFonts w:ascii="Arial" w:hAnsi="Arial" w:cs="Arial"/>
          <w:sz w:val="22"/>
          <w:szCs w:val="22"/>
        </w:rPr>
        <w:t>.</w:t>
      </w:r>
    </w:p>
    <w:p w14:paraId="1AF2F3CA" w14:textId="77777777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4EC6E4AA" w14:textId="186CA1CF" w:rsidR="00642019" w:rsidRPr="00642019" w:rsidRDefault="00642019" w:rsidP="00EA308D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642019">
        <w:rPr>
          <w:rFonts w:ascii="Arial" w:hAnsi="Arial" w:cs="Arial"/>
          <w:sz w:val="22"/>
          <w:szCs w:val="22"/>
        </w:rPr>
        <w:t>Specyfikacja techniczna:</w:t>
      </w:r>
    </w:p>
    <w:p w14:paraId="0F39247B" w14:textId="2F0ED0C2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42"/>
        <w:gridCol w:w="5273"/>
      </w:tblGrid>
      <w:tr w:rsidR="00642019" w:rsidRPr="0054687E" w14:paraId="547E38FA" w14:textId="77777777" w:rsidTr="00006A72">
        <w:trPr>
          <w:trHeight w:val="300"/>
          <w:tblHeader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14:paraId="43762DA4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14:paraId="27C1D614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523E8D83" w14:textId="78731509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642019" w:rsidRPr="0054687E" w14:paraId="4318A4A9" w14:textId="77777777" w:rsidTr="00006A72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095CB19E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14:paraId="4416ADA6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35109C70" w14:textId="71FAEF88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006A72" w:rsidRPr="0054687E" w14:paraId="0379C953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4200DDD" w14:textId="7E05228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0BEFD" w14:textId="0459FD1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78C418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BBD55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6BB25F" w14:textId="62F469A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F83F87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22D30F1" w14:textId="260AE29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8BCE" w14:textId="0B4E055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5873AC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FE8080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7EF3A3A" w14:textId="4389569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BA3416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E06EFD" w14:textId="0AA2DE2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E8D65" w14:textId="4B307D4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6CC2C2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C6EF0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65318FC" w14:textId="27CD642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A0D8A34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11B2BD" w14:textId="2531FD6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2C2B8" w14:textId="1E41F07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D87AF8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96621A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F4E050" w14:textId="4E25689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4DA77FD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47BD21F" w14:textId="09D218FB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8B1F3" w14:textId="62B3EF5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2B5FA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7012C8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0F8414" w14:textId="031562D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893B3B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C39DC0E" w14:textId="5C15052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F94E" w14:textId="2BF2713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67D0C3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649C84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057CE53" w14:textId="37966FF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15D0DE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623A5D" w14:textId="2D72F32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5D52F" w14:textId="0EEF22A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532F5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F4B6B0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B025EC" w14:textId="5B54D5C3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12A5F53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9EBC15F" w14:textId="2DE6ADB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1A8D" w14:textId="071227C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0996FD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65127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C15602C" w14:textId="3582BE1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D9E76F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3BE02C0" w14:textId="05A2B56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2E35" w14:textId="5E8DE55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3C273C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5E199A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057268" w14:textId="3AD154C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E7C5D08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346DE8F" w14:textId="4E14D554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50578" w14:textId="04A372A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BAECC8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E86C1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73F8744" w14:textId="2E88B36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AFDABA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09EBDA" w14:textId="1048CCD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CC0E" w14:textId="0D73224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D56937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D630B8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062854" w14:textId="2BBEEE3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BCF6FD8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0B01A70" w14:textId="53E7E97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307A4" w14:textId="14F7BA7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C5DDE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FDF58B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78E6F5" w14:textId="365B1DE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AD56B5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00258F5" w14:textId="02F54AE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B7E47" w14:textId="7EB84C0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095F99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495AA5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C84A60" w14:textId="2CB4AF3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15DFF02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882CF4D" w14:textId="17469E37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7A4C0" w14:textId="7F4A881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AB1875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7A2430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58232F" w14:textId="26F2AB1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A47BCB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B0D5F49" w14:textId="0B305CDB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D602A" w14:textId="6954578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99ED0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A2688A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B2F13A2" w14:textId="5354114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2389AFF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1EBD01" w14:textId="596702D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575A6" w14:textId="63AF19F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B26CE1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BE372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BF5A8A" w14:textId="6E55CBD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CA50592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09EF2AB" w14:textId="5FE5D92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4F48" w14:textId="4F848BA6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7A1C2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397A3D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7E49BB" w14:textId="0B746F0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B086A5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D380CA" w14:textId="0FC8E3E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9B8D" w14:textId="2AEE348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D535A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78A2D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5C45B8" w14:textId="310BAAA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489F2D5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E51D3D" w14:textId="28DC890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BAD9" w14:textId="0F60DA2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79FC53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5E311D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D00342" w14:textId="338F06B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A5D79F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B35BC68" w14:textId="2F81EFD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B240" w14:textId="119D16B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018AE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39788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8884499" w14:textId="4ED1EC5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116623A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F1DDF1C" w14:textId="26DBEA1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2D36" w14:textId="527CD4C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664DE3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AE94B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A423A5" w14:textId="328C000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5205928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213372" w14:textId="0CA696F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88FD" w14:textId="48B7234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38C9A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B9D77B1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EF70D07" w14:textId="4305A19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C93C43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E351555" w14:textId="3CBC71F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040A2" w14:textId="6071453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9DBCCD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04D7F4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3C7021" w14:textId="6818FC0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114E313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9B22BCE" w14:textId="25F3902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74F49" w14:textId="7B1F4BA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41F4F5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33543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B96801" w14:textId="3C32576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2464B8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9584516" w14:textId="0BEDA7F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F607E" w14:textId="7AA5531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2502F0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29489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059338" w14:textId="0FD24D9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1917FA" w:rsidRPr="0054687E" w14:paraId="7BC7478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260372F" w14:textId="77777777" w:rsidR="001917FA" w:rsidRPr="00006A72" w:rsidRDefault="001917FA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D3A0" w14:textId="3183085B" w:rsidR="001917FA" w:rsidRDefault="001917FA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spłuczka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B38E79E" w14:textId="77777777" w:rsidR="001917FA" w:rsidRPr="001917FA" w:rsidRDefault="001917FA" w:rsidP="001917FA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11A8857" w14:textId="77777777" w:rsidR="001917FA" w:rsidRPr="001917FA" w:rsidRDefault="001917FA" w:rsidP="001917FA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2907AE5" w14:textId="01ED59D6" w:rsidR="001917FA" w:rsidRPr="00642019" w:rsidRDefault="001917FA" w:rsidP="001917FA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006A72" w:rsidRPr="0054687E" w14:paraId="660E4F3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FE91B2A" w14:textId="2E1069D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EF3A" w14:textId="352EBE2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deska sedesowa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0450CD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40A661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BD5D29" w14:textId="0DFAF32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34D73D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E0264A6" w14:textId="46BA41EA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0274" w14:textId="5D4209C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F4F93A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AE0887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57074A" w14:textId="72E047E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138E020A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D6261C3" w14:textId="727F86C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6170" w14:textId="497D094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340AE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492A4D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D9FF03B" w14:textId="68CBC2E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95CABD0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9F0EB16" w14:textId="21632351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8056" w14:textId="5CDAC72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00BAC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309901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58338D0" w14:textId="50E8FC7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1BADB8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3807C7" w14:textId="734EA0C8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F467D" w14:textId="501730D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5298FA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6781B1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902A83" w14:textId="78B4D22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98DD6D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883C19A" w14:textId="2A7B080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6ED56" w14:textId="24BA2DE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EFA31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50CA1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EBE584" w14:textId="0D652C7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EF7F2B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78692D" w14:textId="4CEEBED7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A01E" w14:textId="157FE9C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68C5B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753B6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765E49" w14:textId="277463B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B157CD9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9284627" w14:textId="7E1C2BF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82BEC" w14:textId="673888F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7231F8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7D5E0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F59C9D6" w14:textId="398D002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3557D9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2638AE5" w14:textId="19CEEE0F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4229F" w14:textId="7EEAD6A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14C525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80033A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4106C7" w14:textId="5AC9F89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98D62E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C09936" w14:textId="328F74C4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6C0B" w14:textId="123A831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53774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A149DC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B7C5C3" w14:textId="13F5250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1B6214D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0180EE9" w14:textId="447F4956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0D622" w14:textId="69C4C87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9B03B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BEA72D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23E039" w14:textId="4C43DF5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1B326E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3287557" w14:textId="622D42A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A79CC" w14:textId="3D4BBB1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2DC12E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CD086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8F763A" w14:textId="67C7EF8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D1FA552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0E76366" w14:textId="7D63F04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1BD8" w14:textId="1D55929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C3D941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66319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81F480" w14:textId="2889001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6182FA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215F769" w14:textId="7E053F7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2898" w14:textId="76E4680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AD444F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66D22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03F4AEC" w14:textId="7F99303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BA6A78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8E9C8C1" w14:textId="2A616FB6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63D6" w14:textId="33783DA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2DC304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34325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4DECC6" w14:textId="217AF4D7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B800AD9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375B039" w14:textId="77074FB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64DF5" w14:textId="26E1C01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0FA46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2334D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195BE9" w14:textId="15AF477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2FF0A2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A2CFC54" w14:textId="6E8AEF7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DFA7" w14:textId="3D9290A3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05589E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975AE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D091243" w14:textId="0587F5F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B086DC0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D36499E" w14:textId="631147A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3A78" w14:textId="3AC3A11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obrotowe do komputera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F2D71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339F6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D6E20A" w14:textId="5D77BFE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A56169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6761CE" w14:textId="28F5A32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FC379" w14:textId="7E07F46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0B1B8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2BCC8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79AD62B" w14:textId="42514F2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D018604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AD8295" w14:textId="72813428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8545" w14:textId="1238EA3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455456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5596C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E405434" w14:textId="6C85456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BAF0E59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E7F2BDC" w14:textId="61BAE1AF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259B0" w14:textId="2C7E1A1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FC356D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3E7E77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DF76258" w14:textId="42A70317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590748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5C64BB9" w14:textId="5970D9DA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3A516" w14:textId="7CBCDE7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C2E5AC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95E555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F135A0" w14:textId="72FC056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FAC6B0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1D3EDAF" w14:textId="596273E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22FB6" w14:textId="74AE845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96724D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FE2F3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FD2A7D" w14:textId="76653CC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7C5BEB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4928564" w14:textId="3104905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noWrap/>
            <w:vAlign w:val="center"/>
          </w:tcPr>
          <w:p w14:paraId="641440B7" w14:textId="66170D96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507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4D946D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7F173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803A231" w14:textId="2CA9AD63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666B750C" w14:textId="77777777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382B6B4" w14:textId="69CE824E" w:rsidR="003509B3" w:rsidRPr="00DD295E" w:rsidRDefault="00642019" w:rsidP="003509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wyposażenie </w:t>
      </w:r>
      <w:r w:rsidR="004D0301" w:rsidRPr="00DD295E">
        <w:rPr>
          <w:rFonts w:ascii="Arial" w:hAnsi="Arial" w:cs="Arial"/>
          <w:sz w:val="20"/>
          <w:szCs w:val="20"/>
        </w:rPr>
        <w:t xml:space="preserve">użytkowe </w:t>
      </w:r>
      <w:r w:rsidRPr="00DD295E">
        <w:rPr>
          <w:rFonts w:ascii="Arial" w:hAnsi="Arial" w:cs="Arial"/>
          <w:sz w:val="20"/>
          <w:szCs w:val="20"/>
        </w:rPr>
        <w:t xml:space="preserve">będzie fabrycznie nowe, nieużywane, nieregenerowane, sprawne technicznie oraz spełnia wszelkie wymagania zamawiającego określone w </w:t>
      </w:r>
      <w:r w:rsidRPr="0088486C">
        <w:rPr>
          <w:rFonts w:ascii="Arial" w:hAnsi="Arial" w:cs="Arial"/>
          <w:b/>
          <w:bCs/>
          <w:sz w:val="20"/>
          <w:szCs w:val="20"/>
        </w:rPr>
        <w:t>załączniku nr 2A do</w:t>
      </w:r>
      <w:r w:rsidR="00EA308D" w:rsidRPr="0088486C">
        <w:rPr>
          <w:rFonts w:ascii="Arial" w:hAnsi="Arial" w:cs="Arial"/>
          <w:b/>
          <w:bCs/>
          <w:sz w:val="20"/>
          <w:szCs w:val="20"/>
        </w:rPr>
        <w:t> </w:t>
      </w:r>
      <w:r w:rsidRPr="0088486C">
        <w:rPr>
          <w:rFonts w:ascii="Arial" w:hAnsi="Arial" w:cs="Arial"/>
          <w:b/>
          <w:bCs/>
          <w:sz w:val="20"/>
          <w:szCs w:val="20"/>
        </w:rPr>
        <w:t>SWZ</w:t>
      </w:r>
      <w:r w:rsidRPr="00DD295E">
        <w:rPr>
          <w:rFonts w:ascii="Arial" w:hAnsi="Arial" w:cs="Arial"/>
          <w:sz w:val="20"/>
          <w:szCs w:val="20"/>
        </w:rPr>
        <w:t>.</w:t>
      </w:r>
    </w:p>
    <w:p w14:paraId="584CF1E2" w14:textId="5F109C09" w:rsidR="00642019" w:rsidRDefault="00642019" w:rsidP="003509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92D8A" w14:textId="745DFD5E" w:rsidR="004D0301" w:rsidRDefault="004D0301" w:rsidP="00CB2FBE">
      <w:pPr>
        <w:shd w:val="clear" w:color="auto" w:fill="FFF2CC" w:themeFill="accent4" w:themeFillTint="33"/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 w:rsidRPr="00EA308D">
        <w:rPr>
          <w:rFonts w:ascii="Arial" w:hAnsi="Arial" w:cs="Arial"/>
          <w:b/>
          <w:sz w:val="22"/>
          <w:szCs w:val="22"/>
        </w:rPr>
        <w:t>2. Cz</w:t>
      </w:r>
      <w:r w:rsidR="00CC3776" w:rsidRPr="00EA308D">
        <w:rPr>
          <w:rFonts w:ascii="Arial" w:hAnsi="Arial" w:cs="Arial"/>
          <w:b/>
          <w:sz w:val="22"/>
          <w:szCs w:val="22"/>
        </w:rPr>
        <w:t>ęść II zamówienia – Dostawa wyposażenia medycznego</w:t>
      </w:r>
    </w:p>
    <w:p w14:paraId="54CDF3A9" w14:textId="77777777" w:rsidR="00CC3776" w:rsidRPr="00EA308D" w:rsidRDefault="00CC3776" w:rsidP="00EA308D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B3EEFF8" w14:textId="55A05912" w:rsidR="00642019" w:rsidRPr="00EA308D" w:rsidRDefault="00CC3776" w:rsidP="00EA3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642019" w:rsidRPr="00EA308D">
        <w:rPr>
          <w:rFonts w:ascii="Arial" w:hAnsi="Arial" w:cs="Arial"/>
          <w:sz w:val="22"/>
          <w:szCs w:val="22"/>
        </w:rPr>
        <w:t xml:space="preserve">Oferujemy </w:t>
      </w:r>
      <w:r w:rsidR="00642019" w:rsidRPr="00EA308D">
        <w:rPr>
          <w:rFonts w:ascii="Arial" w:hAnsi="Arial" w:cs="Arial"/>
          <w:b/>
          <w:sz w:val="22"/>
          <w:szCs w:val="22"/>
        </w:rPr>
        <w:t xml:space="preserve">wykonanie Części </w:t>
      </w:r>
      <w:r w:rsidR="00897F08" w:rsidRPr="00EA308D">
        <w:rPr>
          <w:rFonts w:ascii="Arial" w:hAnsi="Arial" w:cs="Arial"/>
          <w:b/>
          <w:sz w:val="22"/>
          <w:szCs w:val="22"/>
        </w:rPr>
        <w:t>I</w:t>
      </w:r>
      <w:r w:rsidR="00642019" w:rsidRPr="00EA308D">
        <w:rPr>
          <w:rFonts w:ascii="Arial" w:hAnsi="Arial" w:cs="Arial"/>
          <w:b/>
          <w:sz w:val="22"/>
          <w:szCs w:val="22"/>
        </w:rPr>
        <w:t>I zamówienia</w:t>
      </w:r>
      <w:r w:rsidR="00642019" w:rsidRPr="00EA308D">
        <w:rPr>
          <w:rFonts w:ascii="Arial" w:hAnsi="Arial" w:cs="Arial"/>
          <w:sz w:val="22"/>
          <w:szCs w:val="22"/>
        </w:rPr>
        <w:t xml:space="preserve"> za wynagrodzenie zgodne z poniższą kalkulacją:</w:t>
      </w:r>
    </w:p>
    <w:p w14:paraId="632C4A6D" w14:textId="35F4A5F5" w:rsid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16"/>
        <w:gridCol w:w="1579"/>
        <w:gridCol w:w="1231"/>
        <w:gridCol w:w="1984"/>
        <w:gridCol w:w="2268"/>
      </w:tblGrid>
      <w:tr w:rsidR="00897F08" w:rsidRPr="00EC18A0" w14:paraId="22126522" w14:textId="1E11366F" w:rsidTr="001917FA">
        <w:trPr>
          <w:trHeight w:val="34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14:paraId="19482220" w14:textId="53116482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3" w:name="_Hlk119859433"/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  <w:hideMark/>
          </w:tcPr>
          <w:p w14:paraId="7F51E622" w14:textId="6E777C61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1E63AC8F" w14:textId="7E9D7B24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F6B59E" w14:textId="1F8650E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CFDAD21" w14:textId="7EDA7CAA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ED824A" w14:textId="77777777" w:rsidR="00897F08" w:rsidRPr="00897F08" w:rsidRDefault="00897F08" w:rsidP="00897F08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</w:p>
          <w:p w14:paraId="1562131F" w14:textId="18AC268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</w:tr>
      <w:tr w:rsidR="00897F08" w:rsidRPr="00EC18A0" w14:paraId="689F8391" w14:textId="6E845B15" w:rsidTr="001917FA">
        <w:trPr>
          <w:trHeight w:val="34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36BE83CC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</w:tcPr>
          <w:p w14:paraId="45D2F6A9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4DDAEDF1" w14:textId="2E2C8341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31" w:type="dxa"/>
            <w:shd w:val="clear" w:color="auto" w:fill="F2F2F2" w:themeFill="background1" w:themeFillShade="F2"/>
            <w:noWrap/>
            <w:vAlign w:val="center"/>
          </w:tcPr>
          <w:p w14:paraId="494D8B29" w14:textId="26A8C64C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16964AF" w14:textId="33CC25C2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A73820" w14:textId="2BD55DA0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 = [kol. D x kol. E]</w:t>
            </w:r>
          </w:p>
        </w:tc>
      </w:tr>
      <w:tr w:rsidR="00897F08" w:rsidRPr="00EC18A0" w14:paraId="72BFCDA6" w14:textId="38211B70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A87475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42C7A8A5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Ciśnieniomierz naramienny</w:t>
            </w:r>
          </w:p>
        </w:tc>
        <w:tc>
          <w:tcPr>
            <w:tcW w:w="1579" w:type="dxa"/>
          </w:tcPr>
          <w:p w14:paraId="55BD1A61" w14:textId="24D2061F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09DA0F4" w14:textId="62E7127C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794A1AFB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265C2B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07634839" w14:textId="7FAADE92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3415EFA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3DE57875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Termometry bezdotykowy</w:t>
            </w:r>
          </w:p>
        </w:tc>
        <w:tc>
          <w:tcPr>
            <w:tcW w:w="1579" w:type="dxa"/>
          </w:tcPr>
          <w:p w14:paraId="5843733B" w14:textId="28419AF8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74AFFF7" w14:textId="52A9D454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6A8B539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297808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24D94383" w14:textId="26EEA173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6D66AC2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6ACA42DB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Materac pneumatyczny przeciwodleżynowy</w:t>
            </w:r>
          </w:p>
        </w:tc>
        <w:tc>
          <w:tcPr>
            <w:tcW w:w="1579" w:type="dxa"/>
            <w:vAlign w:val="center"/>
          </w:tcPr>
          <w:p w14:paraId="1076E2F7" w14:textId="77E2EF69" w:rsidR="00897F08" w:rsidRPr="00CB2FBE" w:rsidRDefault="00897F08" w:rsidP="00CB2F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C73B61B" w14:textId="2EA87AAC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460C2D09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B48AC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7C09ED92" w14:textId="483BB6A6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DFFCED5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19AE9DD8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Waga medyczna</w:t>
            </w:r>
          </w:p>
        </w:tc>
        <w:tc>
          <w:tcPr>
            <w:tcW w:w="1579" w:type="dxa"/>
          </w:tcPr>
          <w:p w14:paraId="30AA4B75" w14:textId="58078EBF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AEA207D" w14:textId="3BEDE656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E1D36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DAE269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2A49C612" w14:textId="292CA366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3EBF62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E4DEC63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wózek inwalidzki</w:t>
            </w:r>
          </w:p>
        </w:tc>
        <w:tc>
          <w:tcPr>
            <w:tcW w:w="1579" w:type="dxa"/>
          </w:tcPr>
          <w:p w14:paraId="5A0312D0" w14:textId="34FC1C1D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E7265BB" w14:textId="101D95A8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97E8988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853DF2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5898573D" w14:textId="02A6481B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B4078E1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36A2F80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chodzik na kołkach</w:t>
            </w:r>
          </w:p>
        </w:tc>
        <w:tc>
          <w:tcPr>
            <w:tcW w:w="1579" w:type="dxa"/>
          </w:tcPr>
          <w:p w14:paraId="65D542AF" w14:textId="46CF5F7F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BACFA5F" w14:textId="42F5AC06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80C40F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28E975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4EDDCDFF" w14:textId="7C910971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757939A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5C66FFC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chodzik ambona</w:t>
            </w:r>
          </w:p>
        </w:tc>
        <w:tc>
          <w:tcPr>
            <w:tcW w:w="1579" w:type="dxa"/>
          </w:tcPr>
          <w:p w14:paraId="6EC62E11" w14:textId="1C8F789C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8C2E5BF" w14:textId="416C31FA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044303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3242005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2F8209A3" w14:textId="77777777" w:rsidTr="001917FA">
        <w:trPr>
          <w:trHeight w:val="340"/>
        </w:trPr>
        <w:tc>
          <w:tcPr>
            <w:tcW w:w="8080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A9C2" w14:textId="77777777" w:rsidR="00897F08" w:rsidRPr="00897F08" w:rsidRDefault="00897F08" w:rsidP="00897F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oferty w zł</w:t>
            </w:r>
          </w:p>
          <w:p w14:paraId="21877A01" w14:textId="77777777" w:rsidR="00897F08" w:rsidRPr="00897F08" w:rsidRDefault="00897F08" w:rsidP="00897F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(w tym należny podatek VAT zgodnie z obowiązującymi przepisami)</w:t>
            </w:r>
          </w:p>
          <w:p w14:paraId="2D09EF52" w14:textId="57DA27C9" w:rsidR="00897F08" w:rsidRPr="00EC18A0" w:rsidRDefault="00897F08" w:rsidP="00897F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[suma Wartości brutto (kol. F) dla poz. 1-</w:t>
            </w:r>
            <w:r w:rsidR="00CC377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2EE7DD" w14:textId="77777777" w:rsidR="00897F08" w:rsidRPr="00EC18A0" w:rsidRDefault="00897F08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3"/>
    </w:tbl>
    <w:p w14:paraId="4C52A858" w14:textId="77777777" w:rsidR="00897F08" w:rsidRP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7D4AEB" w14:textId="17D9838E" w:rsidR="00897F08" w:rsidRPr="00DD295E" w:rsidRDefault="00CC3776" w:rsidP="00EA30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2.2. </w:t>
      </w:r>
      <w:r w:rsidR="00897F08" w:rsidRPr="00DD295E">
        <w:rPr>
          <w:rFonts w:ascii="Arial" w:hAnsi="Arial" w:cs="Arial"/>
          <w:sz w:val="20"/>
          <w:szCs w:val="20"/>
        </w:rPr>
        <w:t xml:space="preserve">Oferujemy, na dostarczone i zamontowane </w:t>
      </w:r>
      <w:r w:rsidR="00897F08" w:rsidRPr="00DD295E">
        <w:rPr>
          <w:rFonts w:ascii="Arial" w:hAnsi="Arial" w:cs="Arial"/>
          <w:b/>
          <w:sz w:val="20"/>
          <w:szCs w:val="20"/>
        </w:rPr>
        <w:t xml:space="preserve">wyposażenie </w:t>
      </w:r>
      <w:r w:rsidRPr="00DD295E">
        <w:rPr>
          <w:rFonts w:ascii="Arial" w:hAnsi="Arial" w:cs="Arial"/>
          <w:b/>
          <w:sz w:val="20"/>
          <w:szCs w:val="20"/>
        </w:rPr>
        <w:t>medyczne</w:t>
      </w:r>
      <w:r w:rsidRPr="00DD295E">
        <w:rPr>
          <w:rFonts w:ascii="Arial" w:hAnsi="Arial" w:cs="Arial"/>
          <w:sz w:val="20"/>
          <w:szCs w:val="20"/>
        </w:rPr>
        <w:t xml:space="preserve"> </w:t>
      </w:r>
      <w:r w:rsidR="00897F08" w:rsidRPr="00DD295E">
        <w:rPr>
          <w:rFonts w:ascii="Arial" w:hAnsi="Arial" w:cs="Arial"/>
          <w:sz w:val="20"/>
          <w:szCs w:val="20"/>
        </w:rPr>
        <w:t xml:space="preserve">okres gwarancji </w:t>
      </w:r>
      <w:r w:rsidR="00CB2FBE" w:rsidRPr="00DD295E">
        <w:rPr>
          <w:rFonts w:ascii="Arial" w:hAnsi="Arial" w:cs="Arial"/>
          <w:sz w:val="20"/>
          <w:szCs w:val="20"/>
        </w:rPr>
        <w:t xml:space="preserve">producenta </w:t>
      </w:r>
      <w:r w:rsidR="00897F08" w:rsidRPr="00DD295E">
        <w:rPr>
          <w:rFonts w:ascii="Arial" w:hAnsi="Arial" w:cs="Arial"/>
          <w:sz w:val="20"/>
          <w:szCs w:val="20"/>
        </w:rPr>
        <w:t>i</w:t>
      </w:r>
      <w:r w:rsidR="00CB2FBE" w:rsidRPr="00DD295E">
        <w:rPr>
          <w:rFonts w:ascii="Arial" w:hAnsi="Arial" w:cs="Arial"/>
          <w:sz w:val="20"/>
          <w:szCs w:val="20"/>
        </w:rPr>
        <w:t> </w:t>
      </w:r>
      <w:r w:rsidR="00897F08" w:rsidRPr="00DD295E">
        <w:rPr>
          <w:rFonts w:ascii="Arial" w:hAnsi="Arial" w:cs="Arial"/>
          <w:sz w:val="20"/>
          <w:szCs w:val="20"/>
        </w:rPr>
        <w:t xml:space="preserve">rękojmi za wady wynoszący </w:t>
      </w:r>
      <w:r w:rsidR="00897F08" w:rsidRPr="00DD295E">
        <w:rPr>
          <w:rFonts w:ascii="Arial" w:hAnsi="Arial" w:cs="Arial"/>
          <w:b/>
          <w:sz w:val="20"/>
          <w:szCs w:val="20"/>
        </w:rPr>
        <w:t>………..</w:t>
      </w:r>
      <w:r w:rsidR="00897F08" w:rsidRPr="00DD295E">
        <w:rPr>
          <w:rFonts w:ascii="Arial" w:hAnsi="Arial" w:cs="Arial"/>
          <w:sz w:val="20"/>
          <w:szCs w:val="20"/>
        </w:rPr>
        <w:t xml:space="preserve"> (należy wskazać w miesiącach oferowany okres gwarancji </w:t>
      </w:r>
      <w:r w:rsidR="00CB2FBE" w:rsidRPr="00DD295E">
        <w:rPr>
          <w:rFonts w:ascii="Arial" w:hAnsi="Arial" w:cs="Arial"/>
          <w:sz w:val="20"/>
          <w:szCs w:val="20"/>
        </w:rPr>
        <w:t xml:space="preserve">producenta </w:t>
      </w:r>
      <w:r w:rsidR="00897F08" w:rsidRPr="00DD295E">
        <w:rPr>
          <w:rFonts w:ascii="Arial" w:hAnsi="Arial" w:cs="Arial"/>
          <w:sz w:val="20"/>
          <w:szCs w:val="20"/>
        </w:rPr>
        <w:t xml:space="preserve">i rękojmi za wady) miesięcy od daty odbioru </w:t>
      </w:r>
      <w:r w:rsidRPr="00DD295E">
        <w:rPr>
          <w:rFonts w:ascii="Arial" w:hAnsi="Arial" w:cs="Arial"/>
          <w:sz w:val="20"/>
          <w:szCs w:val="20"/>
        </w:rPr>
        <w:t>wyposażenia</w:t>
      </w:r>
      <w:r w:rsidR="00897F08" w:rsidRPr="00DD295E">
        <w:rPr>
          <w:rFonts w:ascii="Arial" w:hAnsi="Arial" w:cs="Arial"/>
          <w:sz w:val="20"/>
          <w:szCs w:val="20"/>
        </w:rPr>
        <w:t>.</w:t>
      </w:r>
    </w:p>
    <w:p w14:paraId="6AAFED4A" w14:textId="77777777" w:rsidR="00897F08" w:rsidRPr="00DD295E" w:rsidRDefault="00897F08" w:rsidP="00897F0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A2F1A81" w14:textId="3AC9A51C" w:rsidR="00897F08" w:rsidRPr="00DD295E" w:rsidRDefault="00CC3776" w:rsidP="00EA30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2.3. </w:t>
      </w:r>
      <w:r w:rsidR="00897F08" w:rsidRPr="00DD295E">
        <w:rPr>
          <w:rFonts w:ascii="Arial" w:hAnsi="Arial" w:cs="Arial"/>
          <w:sz w:val="20"/>
          <w:szCs w:val="20"/>
        </w:rPr>
        <w:t>Specyfikacja techniczna:</w:t>
      </w:r>
    </w:p>
    <w:p w14:paraId="13D42569" w14:textId="20EBBBEB" w:rsidR="000A54E1" w:rsidRDefault="000A54E1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16"/>
        <w:gridCol w:w="5219"/>
      </w:tblGrid>
      <w:tr w:rsidR="00897F08" w:rsidRPr="00EC18A0" w14:paraId="542EA859" w14:textId="77777777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14:paraId="7B5EAAC7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  <w:hideMark/>
          </w:tcPr>
          <w:p w14:paraId="79CA959E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14:paraId="61DAC0D9" w14:textId="1FEAF4A3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897F08" w:rsidRPr="00EC18A0" w14:paraId="1B8867C3" w14:textId="77777777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1CFD4942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</w:tcPr>
          <w:p w14:paraId="3BF0242C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14:paraId="4F68AEC0" w14:textId="0C54E83A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897F08" w:rsidRPr="00EC18A0" w14:paraId="71E5F025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B015F8E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BBC1DF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Ciśnieniomierz naramienny</w:t>
            </w:r>
          </w:p>
        </w:tc>
        <w:tc>
          <w:tcPr>
            <w:tcW w:w="5219" w:type="dxa"/>
            <w:vAlign w:val="center"/>
          </w:tcPr>
          <w:p w14:paraId="3D127E31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7FE091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4AB96A" w14:textId="09D6C816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7A1E9FFE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D3AA398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6DA2C446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Termometry bezdotykowy</w:t>
            </w:r>
          </w:p>
        </w:tc>
        <w:tc>
          <w:tcPr>
            <w:tcW w:w="5219" w:type="dxa"/>
            <w:vAlign w:val="center"/>
          </w:tcPr>
          <w:p w14:paraId="0FC6AA52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380B35A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D7361B" w14:textId="0B6D59F1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45191AB7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3ECD7AD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301AB9D3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Materac pneumatyczny przeciwodleżynowy</w:t>
            </w:r>
          </w:p>
        </w:tc>
        <w:tc>
          <w:tcPr>
            <w:tcW w:w="5219" w:type="dxa"/>
            <w:vAlign w:val="center"/>
          </w:tcPr>
          <w:p w14:paraId="7D2028A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C447B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7E782B" w14:textId="65FF0D9E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509667AC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F22C069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33C657F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Waga medyczna</w:t>
            </w:r>
          </w:p>
        </w:tc>
        <w:tc>
          <w:tcPr>
            <w:tcW w:w="5219" w:type="dxa"/>
            <w:vAlign w:val="center"/>
          </w:tcPr>
          <w:p w14:paraId="04BA48B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840737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7D7746" w14:textId="5915C369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032EA4A7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51413B7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453257" w14:textId="1D6C70BB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Wózek inwalidzki</w:t>
            </w:r>
          </w:p>
        </w:tc>
        <w:tc>
          <w:tcPr>
            <w:tcW w:w="5219" w:type="dxa"/>
            <w:vAlign w:val="center"/>
          </w:tcPr>
          <w:p w14:paraId="32F68BDB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601BF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7E2BC9" w14:textId="7D1C95AF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4B2DE421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F6F5F9A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B374FB" w14:textId="3CC197DC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na kołkach</w:t>
            </w:r>
          </w:p>
        </w:tc>
        <w:tc>
          <w:tcPr>
            <w:tcW w:w="5219" w:type="dxa"/>
            <w:vAlign w:val="center"/>
          </w:tcPr>
          <w:p w14:paraId="4CA7501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9B7487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98FF51" w14:textId="176397C2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2F7DA5F5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A95A0CD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1946B802" w14:textId="12551ABF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ambona</w:t>
            </w:r>
          </w:p>
        </w:tc>
        <w:tc>
          <w:tcPr>
            <w:tcW w:w="5219" w:type="dxa"/>
            <w:vAlign w:val="center"/>
          </w:tcPr>
          <w:p w14:paraId="62C1AC7D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032E66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750693" w14:textId="0417C39E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</w:tbl>
    <w:p w14:paraId="0E94DDD2" w14:textId="50FCFB20" w:rsidR="00897F08" w:rsidRDefault="00897F08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A1A09D" w14:textId="036F7CE5" w:rsidR="00897F08" w:rsidRDefault="00897F0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</w:t>
      </w:r>
      <w:r w:rsidRPr="00DD295E">
        <w:rPr>
          <w:rFonts w:ascii="Arial" w:hAnsi="Arial" w:cs="Arial"/>
          <w:b/>
          <w:sz w:val="20"/>
          <w:szCs w:val="20"/>
        </w:rPr>
        <w:t xml:space="preserve">wyposażenie </w:t>
      </w:r>
      <w:r w:rsidR="00CC3776" w:rsidRPr="00DD295E">
        <w:rPr>
          <w:rFonts w:ascii="Arial" w:hAnsi="Arial" w:cs="Arial"/>
          <w:b/>
          <w:sz w:val="20"/>
          <w:szCs w:val="20"/>
        </w:rPr>
        <w:t>medyczne</w:t>
      </w:r>
      <w:r w:rsidR="00CC3776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będzie fabrycznie nowe, nieużywane, nieregenerowane, sprawne technicznie oraz spełnia wszelkie wymagania zamawiającego określone w</w:t>
      </w:r>
      <w:r w:rsidR="00EA308D" w:rsidRPr="00DD295E">
        <w:rPr>
          <w:rFonts w:ascii="Arial" w:hAnsi="Arial" w:cs="Arial"/>
          <w:sz w:val="20"/>
          <w:szCs w:val="20"/>
        </w:rPr>
        <w:t> </w:t>
      </w:r>
      <w:r w:rsidRPr="0088486C">
        <w:rPr>
          <w:rFonts w:ascii="Arial" w:hAnsi="Arial" w:cs="Arial"/>
          <w:b/>
          <w:bCs/>
          <w:sz w:val="20"/>
          <w:szCs w:val="20"/>
        </w:rPr>
        <w:t>załączniku nr 2B do SWZ</w:t>
      </w:r>
      <w:r w:rsidRPr="00DD295E">
        <w:rPr>
          <w:rFonts w:ascii="Arial" w:hAnsi="Arial" w:cs="Arial"/>
          <w:sz w:val="20"/>
          <w:szCs w:val="20"/>
        </w:rPr>
        <w:t>.</w:t>
      </w:r>
    </w:p>
    <w:p w14:paraId="164265E3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4751B8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98F1C2" w14:textId="0C7AA6B6" w:rsidR="003D26D8" w:rsidRDefault="003D26D8" w:rsidP="003D26D8">
      <w:pPr>
        <w:shd w:val="clear" w:color="auto" w:fill="FFF2CC" w:themeFill="accent4" w:themeFillTint="33"/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EA308D">
        <w:rPr>
          <w:rFonts w:ascii="Arial" w:hAnsi="Arial" w:cs="Arial"/>
          <w:b/>
          <w:sz w:val="22"/>
          <w:szCs w:val="22"/>
        </w:rPr>
        <w:t>. Część I</w:t>
      </w:r>
      <w:r w:rsidR="002E7AAC">
        <w:rPr>
          <w:rFonts w:ascii="Arial" w:hAnsi="Arial" w:cs="Arial"/>
          <w:b/>
          <w:sz w:val="22"/>
          <w:szCs w:val="22"/>
        </w:rPr>
        <w:t>I</w:t>
      </w:r>
      <w:r w:rsidRPr="00EA308D">
        <w:rPr>
          <w:rFonts w:ascii="Arial" w:hAnsi="Arial" w:cs="Arial"/>
          <w:b/>
          <w:sz w:val="22"/>
          <w:szCs w:val="22"/>
        </w:rPr>
        <w:t xml:space="preserve">I zamówienia – Dostawa </w:t>
      </w:r>
      <w:r>
        <w:rPr>
          <w:rFonts w:ascii="Arial" w:hAnsi="Arial" w:cs="Arial"/>
          <w:b/>
          <w:sz w:val="22"/>
          <w:szCs w:val="22"/>
        </w:rPr>
        <w:t xml:space="preserve">narzędzi </w:t>
      </w:r>
      <w:r w:rsidR="002E7AAC" w:rsidRPr="002E7AAC">
        <w:rPr>
          <w:rFonts w:ascii="Arial" w:hAnsi="Arial" w:cs="Arial"/>
          <w:b/>
          <w:sz w:val="22"/>
          <w:szCs w:val="22"/>
        </w:rPr>
        <w:t>remontowo - budowlan</w:t>
      </w:r>
      <w:r w:rsidR="002E7AAC">
        <w:rPr>
          <w:rFonts w:ascii="Arial" w:hAnsi="Arial" w:cs="Arial"/>
          <w:b/>
          <w:sz w:val="22"/>
          <w:szCs w:val="22"/>
        </w:rPr>
        <w:t>ych</w:t>
      </w:r>
    </w:p>
    <w:p w14:paraId="067F5833" w14:textId="77777777" w:rsidR="003D26D8" w:rsidRPr="00EA308D" w:rsidRDefault="003D26D8" w:rsidP="003D26D8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5E676342" w14:textId="617E9924" w:rsidR="003D26D8" w:rsidRPr="00EA308D" w:rsidRDefault="003D26D8" w:rsidP="003D26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EA308D">
        <w:rPr>
          <w:rFonts w:ascii="Arial" w:hAnsi="Arial" w:cs="Arial"/>
          <w:sz w:val="22"/>
          <w:szCs w:val="22"/>
        </w:rPr>
        <w:t xml:space="preserve">Oferujemy </w:t>
      </w:r>
      <w:r w:rsidRPr="00EA308D">
        <w:rPr>
          <w:rFonts w:ascii="Arial" w:hAnsi="Arial" w:cs="Arial"/>
          <w:b/>
          <w:sz w:val="22"/>
          <w:szCs w:val="22"/>
        </w:rPr>
        <w:t>wykonanie Części II</w:t>
      </w:r>
      <w:r w:rsidR="002E7AAC">
        <w:rPr>
          <w:rFonts w:ascii="Arial" w:hAnsi="Arial" w:cs="Arial"/>
          <w:b/>
          <w:sz w:val="22"/>
          <w:szCs w:val="22"/>
        </w:rPr>
        <w:t>I</w:t>
      </w:r>
      <w:r w:rsidRPr="00EA308D">
        <w:rPr>
          <w:rFonts w:ascii="Arial" w:hAnsi="Arial" w:cs="Arial"/>
          <w:b/>
          <w:sz w:val="22"/>
          <w:szCs w:val="22"/>
        </w:rPr>
        <w:t xml:space="preserve"> zamówienia</w:t>
      </w:r>
      <w:r w:rsidRPr="00EA308D">
        <w:rPr>
          <w:rFonts w:ascii="Arial" w:hAnsi="Arial" w:cs="Arial"/>
          <w:sz w:val="22"/>
          <w:szCs w:val="22"/>
        </w:rPr>
        <w:t xml:space="preserve"> za wynagrodzenie zgodne z poniższą kalkulacją:</w:t>
      </w:r>
    </w:p>
    <w:p w14:paraId="18B55C0C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0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041"/>
        <w:gridCol w:w="2060"/>
        <w:gridCol w:w="949"/>
        <w:gridCol w:w="1983"/>
        <w:gridCol w:w="2127"/>
      </w:tblGrid>
      <w:tr w:rsidR="00E6037F" w:rsidRPr="0054687E" w14:paraId="04D5D39B" w14:textId="77777777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4C2C3797" w14:textId="77777777" w:rsidR="00E6037F" w:rsidRPr="00006A72" w:rsidRDefault="00E6037F" w:rsidP="001917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14:paraId="575D6E5A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14:paraId="365F4C03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0F3D65A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72E435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3A990DC" w14:textId="77777777" w:rsidR="00E6037F" w:rsidRPr="00EC0548" w:rsidRDefault="00E6037F" w:rsidP="00E6037F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5B271176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brutto w zł</w:t>
            </w:r>
          </w:p>
        </w:tc>
      </w:tr>
      <w:tr w:rsidR="00E6037F" w:rsidRPr="0054687E" w14:paraId="077C5472" w14:textId="77777777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1A239ED4" w14:textId="77777777" w:rsidR="00E6037F" w:rsidRPr="00006A72" w:rsidRDefault="00E6037F" w:rsidP="001917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A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14:paraId="6390E35C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14:paraId="486F310A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49" w:type="dxa"/>
            <w:shd w:val="clear" w:color="auto" w:fill="F2F2F2" w:themeFill="background1" w:themeFillShade="F2"/>
            <w:noWrap/>
            <w:vAlign w:val="center"/>
          </w:tcPr>
          <w:p w14:paraId="6CB926B2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160E613E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40B554A0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 = [kol. D x kol. E]</w:t>
            </w:r>
          </w:p>
        </w:tc>
      </w:tr>
      <w:tr w:rsidR="00E6037F" w:rsidRPr="0054687E" w14:paraId="18E7DE4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7C0567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87F2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Betoniarka mieszalnik p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31E6" w14:textId="46F1AC81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F602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22E8012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F4081B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E023AF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474E4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65F0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udarowy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7CDC" w14:textId="4073A469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C124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C7D44EA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CC99FBF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410CB6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69C70F0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A059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4528" w14:textId="2F7717ED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ECAA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37962D7E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75C1EA8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E8D7C1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357127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45D6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0951" w14:textId="06DDB96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5BD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2FE304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C8ED4F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240033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4DDBC0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D55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B1FE" w14:textId="031DE016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1E0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393D308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B7BAA4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792B3D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C923D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991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Przyrząd do cięcia glazury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F03A" w14:textId="2C2A6CA8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ACC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85806C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408257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092693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209A52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B565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Odkurzacz przemysłowy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BBCE" w14:textId="7297398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BF0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128412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058FA9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CEFC1B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BDC4910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C6F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Przecinarka do płytek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2854" w14:textId="2E85FDDB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119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84D412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6C9207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048971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4E7315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C8B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Podest roboczy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2D42" w14:textId="656874E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24D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6A7A96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1B1D8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E64078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BD9948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5E26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tarczowa pilarka elektryczna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BB9B" w14:textId="735A950A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276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714DDBF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2FC26A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2B614B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E816942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F10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Opalarka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506" w14:textId="7514A4E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873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1CB6783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F2E6A7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CBE2E9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E459C01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9EF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do gipsu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4F73" w14:textId="34063C82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EF0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147C4B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952E8E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E3DCF9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70DA7E1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1A7C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Młotowiertarka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649" w14:textId="6E4C08F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2CD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70817E3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2D486A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E06DC0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451AC6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798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4F7F" w14:textId="75FFC47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5CA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12776DC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BA096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DC93EC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832DF52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EEC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4083" w14:textId="7021DF6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95B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B5F5DA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499DD3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2B4730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C796AF9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ABC6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9230" w14:textId="5E8547B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0B5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D86C7A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A6A92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8012C2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FAD5A9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092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Mieszadło elektryczne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F7A3" w14:textId="3A1D1FB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FE7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5EDFAAF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AEA51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D690C7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0073C6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9874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Zestaw 5 otwornic diamentowych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9434" w14:textId="0A562FA2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3E5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2E63A8C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04FB89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605474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210E18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5114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Przecinarka - maszynka do płytek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5B16" w14:textId="276E1B4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275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494C385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C19D4CC" w14:textId="21FDC18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42E901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38BB52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3F0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Zagęszczarka jednokierunkowa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253E" w14:textId="4618C922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A7B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37DD22C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8BD31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4FA0390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5AC80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902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Spawarka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142B" w14:textId="3FE8F77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9F3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CF2186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E9E2B9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118FC0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667736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97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do betonu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DB7C" w14:textId="676B63F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D41" w14:textId="2094EFD4" w:rsidR="00E6037F" w:rsidRPr="000F5B5A" w:rsidRDefault="001917FA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1D2C9BD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363A76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3E106C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689261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AEE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A120" w14:textId="1DE676E9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192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353A90F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2D72CD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0A646C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DFAD03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6AA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Zestaw wiertnica spalinowa glebowa</w:t>
            </w: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+3 wiertła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5E7E" w14:textId="3A1E322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D3F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27CED3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DA6520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A04146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5F58DD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4E1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Osuszacz powietrza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D840" w14:textId="3377D4F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D2A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FDC6FB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6B5DDA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38B307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990502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7E47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Akumulatorowa wkrętarka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0D4F" w14:textId="1732FCA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6D4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1C86CB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0FFE1E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8228D2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DCE4CB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D8D6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Drabina aluminiowa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4BFB" w14:textId="1A13471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A58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3" w:type="dxa"/>
            <w:vAlign w:val="center"/>
          </w:tcPr>
          <w:p w14:paraId="7B3B724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29CE5A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2B5AC3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08F1E49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CB0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ławkowiec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DD20" w14:textId="709C296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120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4BDF7F7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82A1D5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B2C0BE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E9D7B1F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41BC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Kielnia do fugowania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8B4E" w14:textId="31EE518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308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5CADF11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80822C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64E4D8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3D29429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B58C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8EBB" w14:textId="1EB9951C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71B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3D82C59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CE2DD3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898C4B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00B16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485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E03E" w14:textId="509A257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76C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0CB86CD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A3544B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4CDEDD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BF83D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7D0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A95F" w14:textId="449B4AD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78F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4AE9018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7EB9C0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0FEDF4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B2B4D5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E252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2F3F" w14:textId="14925446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33F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6412624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05110D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947A1B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CC9110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BF5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kaloryferowy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3960" w14:textId="4CB7D02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057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65BBA90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B4FA3B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F579C4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135F8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1EB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odcinania kolorów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7C0B" w14:textId="42BA4AE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8DD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02F8FEE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55880F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BF79A3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F12605F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18E5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Sznurek murarski na szpuli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D0BF" w14:textId="7FD76F3A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1B2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2E65C8D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1D6794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C56606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4E33E3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8E7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Laser krzyżowy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3391" w14:textId="06D30DF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19B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F446BB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E5AE24" w14:textId="1EF510F6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CD534C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8BC907A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25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44A1" w14:textId="69CA926B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CC7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5C892A3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24B8E0" w14:textId="3A986F7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ADB4BC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559F9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192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0C8B" w14:textId="1B5FF1BC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F16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5D7121F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316ACE" w14:textId="04F896E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99052C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F63308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A6E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B6F3" w14:textId="4AC96B2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74D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69AA8A5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8904F7" w14:textId="4FC2B72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F52E17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0C41DA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00E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A670" w14:textId="2C1F7C7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EEB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741D3FD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126247F" w14:textId="7BF8F75B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5DF6BF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99FACE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EA1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Miara zwijana z magnesem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81ED" w14:textId="4EF608B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2B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3" w:type="dxa"/>
            <w:vAlign w:val="center"/>
          </w:tcPr>
          <w:p w14:paraId="6645A91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748357" w14:textId="1936540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698BBC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73E720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057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Lampa robocza </w:t>
            </w: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statywie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38B1" w14:textId="4FBA270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C58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218FA32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726BA8" w14:textId="544133E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1813AE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C67F65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356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Łopata węglowa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DF00" w14:textId="3377443B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E56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4DCBA70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D3D439" w14:textId="64701B3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A8696B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5BE034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1763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DADA" w14:textId="0181505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54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7AD3649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C6DFDB" w14:textId="3BD052E9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F15597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850F99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1382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398" w14:textId="58F5042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13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37E24E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5A0F99" w14:textId="4209974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90EF26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1151D5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666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73A8" w14:textId="4AAE575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FA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1B28E4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083CBE" w14:textId="04FC4D9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F4A9C1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D7742A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A84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958C" w14:textId="1D5988D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F43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70A7284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7C1579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4D61CF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C53F75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0F7C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Łapki budowlane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C3D6" w14:textId="0EE43B1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E6F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3" w:type="dxa"/>
            <w:vAlign w:val="center"/>
          </w:tcPr>
          <w:p w14:paraId="5A7DA10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0973B9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B820E2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214AE2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60D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płatnica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26C5" w14:textId="64BC7D2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76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493ACAC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F82E46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6951DE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765BF0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D5EB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kabłąkowa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6D90" w14:textId="2E1B500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1B4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43C0720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8E43A1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4B8C57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1A924C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85F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Przedłużacz budowlany zwijany na bębnie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549A" w14:textId="68D9580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80E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6810A39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15FD69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199FC8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F7D035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B32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Latarka ręczna diodowa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1414" w14:textId="75141089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FC5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3" w:type="dxa"/>
            <w:vAlign w:val="center"/>
          </w:tcPr>
          <w:p w14:paraId="171C3F0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1A993D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0A6561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B794A7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84E4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CC62" w14:textId="1DCB56DA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B63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613194D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62766F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C30215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84299CF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7D07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dłut i wierteł </w:t>
            </w: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5C8" w14:textId="1CCF9F12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ADC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73FA7F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01AB8C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D13AAD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D7B8EB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342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Zsyp budowlany do gruzu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A9AB" w14:textId="6416400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E09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18E923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58B539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110E5D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68ED1A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C6B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Tarcza diamentowe do betonu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31AB" w14:textId="44A2C86C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3DE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0D054CB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F5BD54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3D0D5F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04F6BE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AF12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Tarcza diamentowe do betonu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0394" w14:textId="33EFB17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2DE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204E579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883654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9C72CD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DAE478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6F6B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Kij teleskopowy uchwyt do wałków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14E3" w14:textId="0D7756E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516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27D001B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1DF979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2D2D06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910C5F8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90F5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Pomost roboczy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D5A" w14:textId="364EAD3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036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4A61216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B4AE22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1CC620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92D2C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9BF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Nożyce do blachy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439B" w14:textId="035919F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4D1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3341B65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AFCDD8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445B1C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D9B7D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2193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CAE8" w14:textId="0C46B90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239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2BC19C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5352E7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E06E64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0C1AEF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9F22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A2AE" w14:textId="1036262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EA6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4078D25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62AAB9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8CCACF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BDF568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840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D3F1" w14:textId="086183E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7E6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20D9CB3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E561E1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D63B83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F149FC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6E8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Ręczny wózek paletowy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3E0F" w14:textId="200CF19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997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4DEF75A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680FC8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0E0400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9F817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18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gładkich ścian i sufitów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FE36" w14:textId="2B9CA65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04E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12370C7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4E6448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1A569A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604CA2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CE7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fasad gładkich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DA6B" w14:textId="33A7115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E1E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4ACE737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D30BBE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C83694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1D40D41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56AB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Kratka malarska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E48B" w14:textId="2B50B1A9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7D3D" w14:textId="6BFD38ED" w:rsidR="00E6037F" w:rsidRPr="000F5B5A" w:rsidRDefault="000F5B5A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6037F" w:rsidRPr="000F5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3" w:type="dxa"/>
            <w:vAlign w:val="center"/>
          </w:tcPr>
          <w:p w14:paraId="71BF77B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9603FF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3D01DE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0B890F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CA97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Latarka akumulatorowa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D68C" w14:textId="46BB60B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B4F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7E6A539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015EA7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03D39B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184F3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CE5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Akumulator do latarek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3276" w14:textId="1D794D5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A77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59E46ED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B7C726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6FF9E8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7DC4E6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B0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Wkrętarka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2300" w14:textId="51985FF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A51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70F76D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74FAF2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BA4F7E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77234DA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80C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Przedłużacz zwijany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86F2" w14:textId="5DA749E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C95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D1580E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CFFC7E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BFACFA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C6627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F5AC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narzędzi 1000v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B926" w14:textId="75CABFFD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D5B2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8FE0747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469DAC7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C3F860A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FFDC8F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3AAB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Otwornica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AB22" w14:textId="7E34390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F83E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7C0218A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0D37BC2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83213E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C05E8D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D387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płaskich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9299" w14:textId="347CC5F1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C609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AEA0191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E4AD74A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AD5DB3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431DBC9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6C36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płasko-oczkowych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2450" w14:textId="31C286E4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02F5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8952814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D2F4E26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659838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4713B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F5D4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nasadowych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9A63" w14:textId="0EBDB89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8FAC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7DE8CCD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FCC9413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B6425D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318B29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C95C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imbusowych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8FFD" w14:textId="1F5F3194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8DEB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0D51BE9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5B38" w14:textId="5E395D70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06651D3" w14:textId="77777777" w:rsidTr="001917FA">
        <w:trPr>
          <w:trHeight w:val="340"/>
        </w:trPr>
        <w:tc>
          <w:tcPr>
            <w:tcW w:w="8883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8027" w14:textId="77777777" w:rsidR="00E6037F" w:rsidRPr="009A5F67" w:rsidRDefault="00E6037F" w:rsidP="00E6037F">
            <w:pPr>
              <w:spacing w:line="259" w:lineRule="auto"/>
              <w:ind w:right="126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 brutto oferty w zł</w:t>
            </w:r>
          </w:p>
          <w:p w14:paraId="469D3C6C" w14:textId="77777777" w:rsidR="00E6037F" w:rsidRPr="009A5F67" w:rsidRDefault="00E6037F" w:rsidP="00E6037F">
            <w:pPr>
              <w:spacing w:line="259" w:lineRule="auto"/>
              <w:ind w:right="126"/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(w tym należny podatek VAT zgodnie z obowiązującymi przepisami)</w:t>
            </w:r>
          </w:p>
          <w:p w14:paraId="1923D66D" w14:textId="30988B64" w:rsidR="00E6037F" w:rsidRPr="0054687E" w:rsidRDefault="00E6037F" w:rsidP="0075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[suma Wartości brutto (kol. F) dla poz. 1-</w:t>
            </w:r>
            <w:r w:rsidR="00756765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78</w:t>
            </w: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]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E5C940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B86B1D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290D0A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57EC2A" w14:textId="2D9ED8F1" w:rsidR="003D26D8" w:rsidRDefault="003D26D8" w:rsidP="003D26D8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E2D44">
        <w:rPr>
          <w:rFonts w:ascii="Arial" w:hAnsi="Arial" w:cs="Arial"/>
          <w:sz w:val="22"/>
          <w:szCs w:val="22"/>
        </w:rPr>
        <w:lastRenderedPageBreak/>
        <w:t xml:space="preserve">Oferujemy, na </w:t>
      </w:r>
      <w:r w:rsidRPr="005A075D">
        <w:rPr>
          <w:rFonts w:ascii="Arial" w:hAnsi="Arial" w:cs="Arial"/>
          <w:b/>
          <w:bCs/>
          <w:sz w:val="22"/>
          <w:szCs w:val="22"/>
        </w:rPr>
        <w:t xml:space="preserve">dostarczone </w:t>
      </w:r>
      <w:r w:rsidR="001E2D44" w:rsidRPr="005A075D">
        <w:rPr>
          <w:rFonts w:ascii="Arial" w:hAnsi="Arial" w:cs="Arial"/>
          <w:b/>
          <w:bCs/>
          <w:sz w:val="22"/>
          <w:szCs w:val="22"/>
        </w:rPr>
        <w:t>narzędzia</w:t>
      </w:r>
      <w:r w:rsidRPr="005A075D">
        <w:rPr>
          <w:rFonts w:ascii="Arial" w:hAnsi="Arial" w:cs="Arial"/>
          <w:b/>
          <w:bCs/>
          <w:sz w:val="22"/>
          <w:szCs w:val="22"/>
        </w:rPr>
        <w:t xml:space="preserve"> </w:t>
      </w:r>
      <w:r w:rsidR="001E2D44" w:rsidRPr="005A075D">
        <w:rPr>
          <w:rFonts w:ascii="Arial" w:hAnsi="Arial" w:cs="Arial"/>
          <w:b/>
          <w:bCs/>
          <w:sz w:val="22"/>
          <w:szCs w:val="22"/>
        </w:rPr>
        <w:t>remontowo – budowlanych</w:t>
      </w:r>
      <w:r w:rsidR="001E2D44" w:rsidRPr="001E2D44">
        <w:rPr>
          <w:rFonts w:ascii="Arial" w:hAnsi="Arial" w:cs="Arial"/>
          <w:sz w:val="22"/>
          <w:szCs w:val="22"/>
        </w:rPr>
        <w:t xml:space="preserve"> </w:t>
      </w:r>
      <w:r w:rsidRPr="001E2D44">
        <w:rPr>
          <w:rFonts w:ascii="Arial" w:hAnsi="Arial" w:cs="Arial"/>
          <w:sz w:val="22"/>
          <w:szCs w:val="22"/>
        </w:rPr>
        <w:t>okres gwarancji</w:t>
      </w:r>
      <w:r w:rsidRPr="00CB2FBE">
        <w:t xml:space="preserve"> </w:t>
      </w:r>
      <w:r w:rsidRPr="003D26D8">
        <w:rPr>
          <w:rFonts w:ascii="Arial" w:hAnsi="Arial" w:cs="Arial"/>
          <w:sz w:val="22"/>
          <w:szCs w:val="22"/>
        </w:rPr>
        <w:t xml:space="preserve">producenta i rękojmi za wady wynoszący </w:t>
      </w:r>
      <w:r w:rsidRPr="003D26D8">
        <w:rPr>
          <w:rFonts w:ascii="Arial" w:hAnsi="Arial" w:cs="Arial"/>
          <w:b/>
          <w:sz w:val="22"/>
          <w:szCs w:val="22"/>
        </w:rPr>
        <w:t>………..</w:t>
      </w:r>
      <w:r w:rsidRPr="003D26D8">
        <w:rPr>
          <w:rFonts w:ascii="Arial" w:hAnsi="Arial" w:cs="Arial"/>
          <w:sz w:val="22"/>
          <w:szCs w:val="22"/>
        </w:rPr>
        <w:t xml:space="preserve"> (należy wskazać w miesiącach oferowany okres gwarancji producenta i rękojmi za wady) miesięcy od daty odbioru wyposażenia.</w:t>
      </w:r>
    </w:p>
    <w:p w14:paraId="7F340964" w14:textId="77777777" w:rsidR="003D26D8" w:rsidRPr="003D26D8" w:rsidRDefault="003D26D8" w:rsidP="003D26D8">
      <w:pPr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3C7930F5" w14:textId="097CA665" w:rsidR="003D26D8" w:rsidRPr="005A075D" w:rsidRDefault="003D26D8" w:rsidP="005A075D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A075D">
        <w:rPr>
          <w:rFonts w:ascii="Arial" w:hAnsi="Arial" w:cs="Arial"/>
          <w:sz w:val="22"/>
          <w:szCs w:val="22"/>
        </w:rPr>
        <w:t>Specyfikacja techniczna:</w:t>
      </w:r>
    </w:p>
    <w:p w14:paraId="25B89946" w14:textId="77777777"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42"/>
        <w:gridCol w:w="5273"/>
      </w:tblGrid>
      <w:tr w:rsidR="00E6037F" w:rsidRPr="0054687E" w14:paraId="4C05D1BF" w14:textId="77777777" w:rsidTr="001917FA">
        <w:trPr>
          <w:trHeight w:val="300"/>
          <w:tblHeader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14:paraId="6500AF9C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14:paraId="665DD2FB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3873C2D2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E6037F" w:rsidRPr="0054687E" w14:paraId="23F05551" w14:textId="77777777" w:rsidTr="001917FA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164C75F7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14:paraId="0E563596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1C527F74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E6037F" w:rsidRPr="0054687E" w14:paraId="526A6AD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605C58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130E" w14:textId="2DA95810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Betoniarka mieszalnik p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77FC45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9C500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6B68071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BDFD65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9149E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7C5B" w14:textId="54A41CD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udarowy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528B3E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8AA71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382492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7C51BAA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2FD27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759B" w14:textId="36F2C1A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46E624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9BCDC4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5BD9F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FD2616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FC3212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BB6" w14:textId="19FB752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482D01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757CB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B3F209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009B54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F0764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656C" w14:textId="5EC9A145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4090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F3E45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8C1B8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C1742EA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F7D5D4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6FB8" w14:textId="783CC0E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Przyrząd do cięcia glazury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5D7E5B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95AC9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70C409B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9927C6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6EE53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89DC" w14:textId="4DC28E1B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Odkurzacz przemysłowy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92181B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579CCD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B4A7B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8CC8B3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3BC7249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2AB1" w14:textId="3BD27042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Przecinarka do płytek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67AFC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2CF393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D2B73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A13A8A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A05473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114D" w14:textId="132974A3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Podest roboczy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D23B9E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9E867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985C2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99274C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F3A8EE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D5AB" w14:textId="386C50D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tarczowa pilarka elektryczna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6D6C42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831085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1A574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9187E4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2964B5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DF31" w14:textId="2E65B70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Opalarka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9E01B5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584B4F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1F269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7F7D9F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BB0E9D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CA74" w14:textId="0F2B2B23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do gipsu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4BB80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E0CAE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ED5B7C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26D9E6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A715A4E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350E" w14:textId="06229BE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Młotowiertarka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DA484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714B99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120CD37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2E3D05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261E28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2A0B" w14:textId="78C3E3FA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582B45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24D97B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5C1479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5CD3300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8BD19D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EEDC" w14:textId="0E0DDFB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7F9218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B88D77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BEE7B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678365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C2A4BB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4E3F" w14:textId="454C268E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71AB8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1CDBEB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D19810B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FD279F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C8D1E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D319" w14:textId="156FDC7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Mieszadło elektryczne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C3733A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CC4A79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F5F231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61ACF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89D79D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95D6" w14:textId="7F69BAFC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5 otwornic diamentowych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D78ECF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327786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C41E100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3EB070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C3481C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7C2C" w14:textId="16375C1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Przecinarka - maszynka do płytek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49F658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07833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54219F7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01CAC90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A79596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B7A8" w14:textId="64D5CD6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Zagęszczarka jednokierunkowa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1FD8FC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82C1B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E4DF780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4E79CC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14D99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686B" w14:textId="7936C95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Spawarka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96EC6A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C8098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233CF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EA6608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476B3E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2399" w14:textId="45D6899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do betonu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01F8DA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5894CC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F54434A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8145DC0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FD1CB39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1BAE" w14:textId="526912E3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128B11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11F634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C30680B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C4F563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7B8900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FF58" w14:textId="25D09F0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wiertnica spalinowa glebowa</w:t>
            </w: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+3 wiertła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FA2846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BEF89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531B68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194C66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ABA2B3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646" w14:textId="4F7130D2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Osuszacz powietrza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C995C9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28168B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99C05B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6E9345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38D3F3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8908" w14:textId="446AD65C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Akumulatorowa wkrętarka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AF8E68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9AF9A3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0BCD2A1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77F138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B8AD7B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1C1F" w14:textId="51AE5ABE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Drabina aluminiowa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8DA760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EFB1A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803BB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D9ECD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11DD3AE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6A50" w14:textId="28DC044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ławkowiec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B51706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530A9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2CA52D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D3A6F7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5F8D94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5DAC" w14:textId="1B9C64F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Kielnia do fugowania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06199E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B59131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33E6F2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E7F12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5D2718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57AE" w14:textId="59DB384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E28FE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B7FED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B7669A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AF858F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B1AF20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E638" w14:textId="4A0A7A4B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3C0B1B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26F466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EC8D60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DFA4C0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478F0D0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E8B" w14:textId="0F02772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05B326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A8DC4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A17613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A3A05A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642C35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C521" w14:textId="6CA2AA5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7D6607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40DC5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15237F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15AB7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EF89CD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63AF" w14:textId="376E1098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kaloryferowy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44B208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12B500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5AA01D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347FAA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860A31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8A89" w14:textId="147F5F3A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odcinania kolorów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5989A2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A5F026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EC8F7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9DEA2F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B68BF2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0745" w14:textId="7574FCE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Sznurek murarski na szpuli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A1890F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7E6F0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C775AA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1C3288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1E00A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8965" w14:textId="2416F2A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Laser krzyżowy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2FFC96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9DE228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9DE572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3E7720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6F75C7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7116" w14:textId="1F6898B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363EB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B11F2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907BB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F94E12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10D455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DE30" w14:textId="0AB74AF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23DD18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89ACAD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565059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504409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D8F5B54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9982" w14:textId="34C4DA0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EA0CA9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89162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24274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EBE594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F2E9A4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6855" w14:textId="7EEDEE2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0F71F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894494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BCC113F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66D1AB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74E0B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F04E" w14:textId="08D6284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Miara zwijana z magnesem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8B5AFE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D2A53B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DB482F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B73878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2A626E3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8E7C" w14:textId="1AD525F5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Lampa robocza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statywie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41CF1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568CBA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058D86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08ADC7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A22BC73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7E65" w14:textId="7E1DF7E0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Łopata węglowa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E918A6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077ADF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A58ED0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AE9A09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A39C6A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0E2B" w14:textId="5EBB3E5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2DA4EE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10DD9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E129BA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4E0458A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FC3B685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0674" w14:textId="50537415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08A469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C3D0E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31D5B5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84041E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D88F3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AF2" w14:textId="2C9939B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1D9B79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865061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A80E7A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193483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2CFDC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AFDB" w14:textId="0D483DDC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DA16C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A8052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2DA08DF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10E598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1DC64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EEE8" w14:textId="2779D79F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Łapki budowlane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7DE9E2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2665DD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7614F3" w14:textId="4C2ADDDE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476C3F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D94D63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5053" w14:textId="0851B92B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płatnica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38E628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867409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757784" w14:textId="1C26CA3D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0607EE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646E49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A3BC" w14:textId="42396842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kabłąkowa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7293BA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3E2906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814C80" w14:textId="45CA4FE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7F2BAF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EE9A0DE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3C77" w14:textId="2F618A50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Przedłużacz budowlany zwijany na bębnie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68294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003A8B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957694" w14:textId="476D1388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F3B6A5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049F62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E8A1" w14:textId="4C03ECD6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Latarka ręczna diodowa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931D1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CF45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6A1885" w14:textId="26A968E3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B6C7C48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243DA7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331E" w14:textId="4DA1BC6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C2980D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F4090A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4B2D39A" w14:textId="1AFAE4C9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3E70F7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AC32AE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644B" w14:textId="50C5ECD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dłut i wierteł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627C5D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EDCB1C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DE72CE" w14:textId="539BEFE3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9108AA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D14438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E4F8" w14:textId="541C1F77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Zsyp budowlany do gruzu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04EA8D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AFFDA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AFBDC9" w14:textId="6EA19B78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C05BB3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4383E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7681" w14:textId="55F001E1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Tarcza diamentowe do betonu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8D63B3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DAA60C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2FA0103" w14:textId="6C4EB9A8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512283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594247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AE89" w14:textId="7384F2EC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Tarcza diamentowe do betonu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335514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F7CC6C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FF8806" w14:textId="00E25E9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25E5DB8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3F01DE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FD5B" w14:textId="4E682DF0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Kij teleskopowy uchwyt do wałków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752A2D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83DD47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02263DF" w14:textId="470DC89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60261C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45E2DF5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E99E" w14:textId="0DB720BD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Pomost roboczy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6D43C4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718560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B03588" w14:textId="0BA9A1F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C8D0BE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2C4B23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FB1" w14:textId="456FB040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Nożyce do blachy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B73C8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99B89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D965D7A" w14:textId="614A9559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296AD8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000753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6904" w14:textId="68C96CED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CA7430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C3C47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D29478" w14:textId="6C55613F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049B3E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807375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3A80" w14:textId="1264AC9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D816A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2EA0EC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032907" w14:textId="68451F9C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D109C9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A21DF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5555" w14:textId="3B3E1DA8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7D5D9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7C84B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B2A9E87" w14:textId="00FB752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3AEA5D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71EB86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5ABB" w14:textId="59049916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Ręczny wózek paletowy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8E0452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EC8EFE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CC66F75" w14:textId="2DA981B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B5218A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DF16B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61DE" w14:textId="2071BFC7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gładkich ścian i sufitów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448230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75262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4F829A" w14:textId="2F447E4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BDF4F8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756BCA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93F5" w14:textId="46D70684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fasad gładkich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CF56B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B3FA05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02BD034" w14:textId="02F8453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174360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5555AE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F20A" w14:textId="4221CBE5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Kratka malarska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F6229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9A538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8B4F76" w14:textId="10840764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CE74A7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7058C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5DA0" w14:textId="51F10FF2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Latarka akumulatorowa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87AA87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49EC1B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9B697B8" w14:textId="497B52F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F4B5BF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5484D2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6B9E" w14:textId="27FD9806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Akumulator do latarek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A607F4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FF222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7616ACF" w14:textId="50CE12D3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DC39FE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C63604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3700" w14:textId="46BDE13E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Wkrętarka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32ECB2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34CAD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7B4CA59" w14:textId="6556B05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AF54DD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94EC630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EC29" w14:textId="7D76D0CD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Przedłużacz zwijany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A55D1C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5E7F3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A11E118" w14:textId="194411DE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1E79AA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68292C0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A77D" w14:textId="52353B0A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narzędzi 1000v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EA5633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DC882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6DA5B26" w14:textId="1C5F2E9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659A7E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76896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AC6F" w14:textId="5F26BE21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Otwornica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951D00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2A7AC0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1DDAA5" w14:textId="0580A8C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3C7108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A57B6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10BA" w14:textId="6C58ED7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płaskich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957C6B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6EF27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3D9D43" w14:textId="26585124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80AAEA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F529DB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4DBE" w14:textId="2A9B33F8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płasko-oczkowych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1BAAF3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E0DAC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A8712E" w14:textId="4A35B944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90C73C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DEA39A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70F8" w14:textId="1F25720F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nasadowych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1378A8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ACAE7A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801D31A" w14:textId="45253CB2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8A9CB7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DF5DF3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FBD3" w14:textId="7A956F6E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imbusowych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BB9137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2DA62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A6D799" w14:textId="604B4CA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56EE9AA5" w14:textId="77777777"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F0D663" w14:textId="6012D26A" w:rsidR="00E6037F" w:rsidRDefault="00E6037F" w:rsidP="00E603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</w:t>
      </w:r>
      <w:r w:rsidRPr="00DD295E">
        <w:rPr>
          <w:rFonts w:ascii="Arial" w:hAnsi="Arial" w:cs="Arial"/>
          <w:b/>
          <w:sz w:val="20"/>
          <w:szCs w:val="20"/>
        </w:rPr>
        <w:t>wyposażenie medyczne</w:t>
      </w:r>
      <w:r w:rsidRPr="00DD295E">
        <w:rPr>
          <w:rFonts w:ascii="Arial" w:hAnsi="Arial" w:cs="Arial"/>
          <w:sz w:val="20"/>
          <w:szCs w:val="20"/>
        </w:rPr>
        <w:t xml:space="preserve"> będzie fabrycznie nowe, nieużywane, nieregenerowane, sprawne technicznie oraz spełnia wszelkie wymagania zamawiającego określone w </w:t>
      </w:r>
      <w:r w:rsidRPr="0088486C">
        <w:rPr>
          <w:rFonts w:ascii="Arial" w:hAnsi="Arial" w:cs="Arial"/>
          <w:b/>
          <w:bCs/>
          <w:sz w:val="20"/>
          <w:szCs w:val="20"/>
        </w:rPr>
        <w:t>załączniku nr 2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88486C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DD295E">
        <w:rPr>
          <w:rFonts w:ascii="Arial" w:hAnsi="Arial" w:cs="Arial"/>
          <w:sz w:val="20"/>
          <w:szCs w:val="20"/>
        </w:rPr>
        <w:t>.</w:t>
      </w:r>
    </w:p>
    <w:p w14:paraId="5A27E147" w14:textId="77777777"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5ED2EA" w14:textId="59AE092C" w:rsidR="00CC3776" w:rsidRPr="00DD295E" w:rsidRDefault="00CC3776" w:rsidP="00006A72">
      <w:pPr>
        <w:shd w:val="clear" w:color="auto" w:fill="DEEAF6" w:themeFill="accent1" w:themeFillTint="33"/>
        <w:tabs>
          <w:tab w:val="right" w:leader="dot" w:pos="145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 xml:space="preserve">UWAGA: WYKONAWCA WYPEŁNIA PKT 1 – </w:t>
      </w:r>
      <w:r w:rsidR="003D26D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 xml:space="preserve"> FORMULARZA OFERTOWEGO TYLKO I WYŁĄCZNIE W</w:t>
      </w:r>
      <w:r w:rsidR="00006A72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>ODNIESIENIU DO CZĘŚCI ZAMÓWIENIA, NA KTÓRE SKŁADA OFERTĘ</w:t>
      </w:r>
    </w:p>
    <w:p w14:paraId="4803B975" w14:textId="77777777" w:rsidR="00897F08" w:rsidRPr="00DD295E" w:rsidRDefault="00897F08" w:rsidP="000A54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7F7CD5" w14:textId="239DF523" w:rsidR="000F5B5A" w:rsidRDefault="000A4599" w:rsidP="000A4599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Zobowiązujemy się dostarczyć pr</w:t>
      </w:r>
      <w:r w:rsidR="000F5B5A">
        <w:rPr>
          <w:rFonts w:ascii="Arial" w:hAnsi="Arial" w:cs="Arial"/>
          <w:sz w:val="20"/>
          <w:szCs w:val="20"/>
        </w:rPr>
        <w:t xml:space="preserve">zedmiot zamówienia w terminie </w:t>
      </w:r>
      <w:r w:rsidRPr="00DD295E">
        <w:rPr>
          <w:rFonts w:ascii="Arial" w:hAnsi="Arial" w:cs="Arial"/>
          <w:sz w:val="20"/>
          <w:szCs w:val="20"/>
        </w:rPr>
        <w:t xml:space="preserve"> </w:t>
      </w:r>
    </w:p>
    <w:p w14:paraId="157D23CE" w14:textId="282F5A34" w:rsidR="000A4599" w:rsidRPr="000F5B5A" w:rsidRDefault="000F5B5A" w:rsidP="000F5B5A">
      <w:pPr>
        <w:pStyle w:val="Akapitzlis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do </w:t>
      </w:r>
      <w:r w:rsidR="000A4599"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>20 października 2023 r.</w:t>
      </w:r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dla części I </w:t>
      </w:r>
      <w:proofErr w:type="spellStart"/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>i</w:t>
      </w:r>
      <w:proofErr w:type="spellEnd"/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II zamówienia</w:t>
      </w:r>
    </w:p>
    <w:p w14:paraId="7EACE59B" w14:textId="7CDC8214" w:rsidR="000F5B5A" w:rsidRPr="000F5B5A" w:rsidRDefault="000F5B5A" w:rsidP="000F5B5A">
      <w:pPr>
        <w:pStyle w:val="Akapitzlis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>do 20 września 2023 r. dla części III zamówienia</w:t>
      </w:r>
    </w:p>
    <w:p w14:paraId="49CCC150" w14:textId="70D72D65" w:rsidR="002431BF" w:rsidRPr="00DD295E" w:rsidRDefault="00CA4D15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W</w:t>
      </w:r>
      <w:r w:rsidR="002226AA" w:rsidRPr="00DD295E">
        <w:rPr>
          <w:rFonts w:ascii="Arial" w:hAnsi="Arial" w:cs="Arial"/>
          <w:sz w:val="20"/>
          <w:szCs w:val="20"/>
        </w:rPr>
        <w:t>yrażamy zgodę na</w:t>
      </w:r>
      <w:r w:rsidR="006721C6" w:rsidRPr="00DD295E">
        <w:rPr>
          <w:rFonts w:ascii="Arial" w:hAnsi="Arial" w:cs="Arial"/>
          <w:sz w:val="20"/>
          <w:szCs w:val="20"/>
        </w:rPr>
        <w:t xml:space="preserve"> termin płatności: </w:t>
      </w:r>
      <w:r w:rsidR="007040C6" w:rsidRPr="00DD295E">
        <w:rPr>
          <w:rFonts w:ascii="Arial" w:hAnsi="Arial" w:cs="Arial"/>
          <w:sz w:val="20"/>
          <w:szCs w:val="20"/>
        </w:rPr>
        <w:t>30</w:t>
      </w:r>
      <w:r w:rsidR="006721C6" w:rsidRPr="00DD295E">
        <w:rPr>
          <w:rFonts w:ascii="Arial" w:hAnsi="Arial" w:cs="Arial"/>
          <w:sz w:val="20"/>
          <w:szCs w:val="20"/>
        </w:rPr>
        <w:t xml:space="preserve"> dni </w:t>
      </w:r>
      <w:r w:rsidR="00474CF5" w:rsidRPr="00DD295E">
        <w:rPr>
          <w:rFonts w:ascii="Arial" w:hAnsi="Arial" w:cs="Arial"/>
          <w:sz w:val="20"/>
          <w:szCs w:val="20"/>
        </w:rPr>
        <w:t>od dnia przedłożenia prawidłowe</w:t>
      </w:r>
      <w:r w:rsidR="00373505" w:rsidRPr="00DD295E">
        <w:rPr>
          <w:rFonts w:ascii="Arial" w:hAnsi="Arial" w:cs="Arial"/>
          <w:sz w:val="20"/>
          <w:szCs w:val="20"/>
        </w:rPr>
        <w:t>j</w:t>
      </w:r>
      <w:r w:rsidR="000D3B64" w:rsidRPr="00DD295E">
        <w:rPr>
          <w:rFonts w:ascii="Arial" w:hAnsi="Arial" w:cs="Arial"/>
          <w:sz w:val="20"/>
          <w:szCs w:val="20"/>
        </w:rPr>
        <w:t xml:space="preserve"> </w:t>
      </w:r>
      <w:r w:rsidR="00474CF5" w:rsidRPr="00DD295E">
        <w:rPr>
          <w:rFonts w:ascii="Arial" w:hAnsi="Arial" w:cs="Arial"/>
          <w:sz w:val="20"/>
          <w:szCs w:val="20"/>
        </w:rPr>
        <w:t>pod względem księgowym i</w:t>
      </w:r>
      <w:r w:rsidR="0088486C">
        <w:rPr>
          <w:rFonts w:ascii="Arial" w:hAnsi="Arial" w:cs="Arial"/>
          <w:sz w:val="20"/>
          <w:szCs w:val="20"/>
        </w:rPr>
        <w:t> </w:t>
      </w:r>
      <w:r w:rsidR="00474CF5" w:rsidRPr="00DD295E">
        <w:rPr>
          <w:rFonts w:ascii="Arial" w:hAnsi="Arial" w:cs="Arial"/>
          <w:sz w:val="20"/>
          <w:szCs w:val="20"/>
        </w:rPr>
        <w:t xml:space="preserve">finansowym faktury VAT w siedzibie Zamawiającego. </w:t>
      </w:r>
    </w:p>
    <w:p w14:paraId="6EB49A18" w14:textId="0E3C6DC6" w:rsidR="006721C6" w:rsidRPr="00DD295E" w:rsidRDefault="006721C6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Należność będzie wpłacana przelewem na rachunek bankowy (rozliczeniowy) Wykonawcy, który jest zgodny</w:t>
      </w:r>
      <w:r w:rsidR="0088486C">
        <w:rPr>
          <w:rFonts w:ascii="Arial" w:hAnsi="Arial" w:cs="Arial"/>
          <w:sz w:val="20"/>
          <w:szCs w:val="20"/>
        </w:rPr>
        <w:t xml:space="preserve"> </w:t>
      </w:r>
      <w:r w:rsidR="00EF762A" w:rsidRPr="00DD295E">
        <w:rPr>
          <w:rFonts w:ascii="Arial" w:hAnsi="Arial" w:cs="Arial"/>
          <w:sz w:val="20"/>
          <w:szCs w:val="20"/>
        </w:rPr>
        <w:t>(</w:t>
      </w:r>
      <w:r w:rsidR="0088486C">
        <w:rPr>
          <w:rFonts w:ascii="Arial" w:hAnsi="Arial" w:cs="Arial"/>
          <w:sz w:val="20"/>
          <w:szCs w:val="20"/>
        </w:rPr>
        <w:t> </w:t>
      </w:r>
      <w:r w:rsidR="007348F5" w:rsidRPr="00DD295E">
        <w:rPr>
          <w:rFonts w:ascii="Arial" w:hAnsi="Arial" w:cs="Arial"/>
          <w:sz w:val="20"/>
          <w:szCs w:val="20"/>
        </w:rPr>
        <w:t>*</w:t>
      </w:r>
      <w:r w:rsidR="00EF762A" w:rsidRPr="00DD295E">
        <w:rPr>
          <w:rFonts w:ascii="Arial" w:hAnsi="Arial" w:cs="Arial"/>
          <w:sz w:val="20"/>
          <w:szCs w:val="20"/>
        </w:rPr>
        <w:t>)</w:t>
      </w:r>
      <w:r w:rsidR="00A9026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:</w:t>
      </w:r>
      <w:r w:rsidR="00CC0AC5" w:rsidRPr="00DD295E">
        <w:rPr>
          <w:rFonts w:ascii="Arial" w:hAnsi="Arial" w:cs="Arial"/>
          <w:sz w:val="20"/>
          <w:szCs w:val="20"/>
        </w:rPr>
        <w:t>UWAGA</w:t>
      </w:r>
      <w:r w:rsidR="00CC0AC5" w:rsidRPr="00DD295E">
        <w:rPr>
          <w:rFonts w:ascii="Arial" w:hAnsi="Arial" w:cs="Arial"/>
          <w:b/>
          <w:color w:val="FF0000"/>
          <w:sz w:val="20"/>
          <w:szCs w:val="20"/>
        </w:rPr>
        <w:t>: niepotrzebne skreślić</w:t>
      </w:r>
    </w:p>
    <w:p w14:paraId="0DCC9E89" w14:textId="4F210522" w:rsidR="000E34DF" w:rsidRPr="00DD295E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 numerem rachunku bankowego (rozliczeniowego) wprowadzonego do wykazu podatników VAT tzw. biała lista - w przypadku podatników VAT</w:t>
      </w:r>
    </w:p>
    <w:p w14:paraId="35A2AADC" w14:textId="02626482" w:rsidR="000545F2" w:rsidRPr="00DD295E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 numerem rachunku bankowego (rozliczeniowego) zgłoszonym przez Wykonawcę do Urzędu Skarbowego w związku z prowadzoną działalnością - w</w:t>
      </w:r>
      <w:r w:rsidR="00BF3F46" w:rsidRPr="00DD295E">
        <w:rPr>
          <w:rFonts w:ascii="Arial" w:hAnsi="Arial" w:cs="Arial"/>
          <w:sz w:val="20"/>
          <w:szCs w:val="20"/>
        </w:rPr>
        <w:t> </w:t>
      </w:r>
      <w:r w:rsidRPr="00DD295E">
        <w:rPr>
          <w:rFonts w:ascii="Arial" w:hAnsi="Arial" w:cs="Arial"/>
          <w:sz w:val="20"/>
          <w:szCs w:val="20"/>
        </w:rPr>
        <w:t xml:space="preserve">przypadku innych podatników </w:t>
      </w:r>
    </w:p>
    <w:p w14:paraId="0031E0F0" w14:textId="10075FCF" w:rsidR="00D1006E" w:rsidRPr="00DD295E" w:rsidRDefault="00AB2EC3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OŚWIADCZAMY</w:t>
      </w:r>
      <w:r w:rsidRPr="00DD295E">
        <w:rPr>
          <w:rFonts w:ascii="Arial" w:hAnsi="Arial" w:cs="Arial"/>
          <w:b/>
          <w:sz w:val="20"/>
          <w:szCs w:val="20"/>
        </w:rPr>
        <w:t>, że:</w:t>
      </w:r>
    </w:p>
    <w:p w14:paraId="3E732EB7" w14:textId="3DC4DD29" w:rsidR="000A4599" w:rsidRPr="00DD295E" w:rsidRDefault="000A4599" w:rsidP="000A459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eastAsia="Arial Unicode MS" w:hAnsi="Arial" w:cs="Arial"/>
          <w:sz w:val="20"/>
          <w:szCs w:val="20"/>
        </w:rPr>
        <w:t>wskazane</w:t>
      </w:r>
      <w:r w:rsidRPr="00DD295E">
        <w:rPr>
          <w:rFonts w:ascii="Arial" w:hAnsi="Arial" w:cs="Arial"/>
          <w:sz w:val="20"/>
          <w:szCs w:val="20"/>
        </w:rPr>
        <w:t xml:space="preserve"> w tabeli powyżej materiały i urządzenia spełniają wszelkie min. wymagania Zamawiającego określone w SWZ oraz załączniku nr 2A / 2B do SWZ.</w:t>
      </w:r>
    </w:p>
    <w:p w14:paraId="26DFE29E" w14:textId="6C1D4E3D" w:rsidR="00DE1489" w:rsidRPr="00DD295E" w:rsidRDefault="0057046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eastAsia="Arial Unicode MS" w:hAnsi="Arial" w:cs="Arial"/>
          <w:sz w:val="20"/>
          <w:szCs w:val="20"/>
        </w:rPr>
        <w:t>Oferowany przez nas przedmiot zamówienia posiada wszystkie wymagane przepisami prawa atesty, certyfikaty, świadectwa jakości</w:t>
      </w:r>
      <w:r w:rsidR="00225AC5" w:rsidRPr="00DD295E">
        <w:rPr>
          <w:rFonts w:ascii="Arial" w:eastAsia="Arial Unicode MS" w:hAnsi="Arial" w:cs="Arial"/>
          <w:sz w:val="20"/>
          <w:szCs w:val="20"/>
        </w:rPr>
        <w:t>, jest</w:t>
      </w:r>
      <w:r w:rsidRPr="00DD295E">
        <w:rPr>
          <w:rFonts w:ascii="Arial" w:eastAsia="Arial Unicode MS" w:hAnsi="Arial" w:cs="Arial"/>
          <w:sz w:val="20"/>
          <w:szCs w:val="20"/>
        </w:rPr>
        <w:t xml:space="preserve"> </w:t>
      </w:r>
      <w:r w:rsidR="00225AC5" w:rsidRPr="00DD295E">
        <w:rPr>
          <w:rFonts w:ascii="Arial" w:eastAsia="Arial Unicode MS" w:hAnsi="Arial" w:cs="Arial"/>
          <w:sz w:val="20"/>
          <w:szCs w:val="20"/>
        </w:rPr>
        <w:t xml:space="preserve">dopuszczony do obrotu i stosowania na rynku polskim </w:t>
      </w:r>
      <w:r w:rsidRPr="00DD295E">
        <w:rPr>
          <w:rFonts w:ascii="Arial" w:eastAsia="Arial Unicode MS" w:hAnsi="Arial" w:cs="Arial"/>
          <w:sz w:val="20"/>
          <w:szCs w:val="20"/>
        </w:rPr>
        <w:t>oraz spełnia wszystkie wymogi norm określonych obowiązującym prawem, i zobowiązujemy się</w:t>
      </w:r>
      <w:r w:rsidR="00570653" w:rsidRPr="00DD295E">
        <w:rPr>
          <w:rFonts w:ascii="Arial" w:eastAsia="Arial Unicode MS" w:hAnsi="Arial" w:cs="Arial"/>
          <w:sz w:val="20"/>
          <w:szCs w:val="20"/>
        </w:rPr>
        <w:t> </w:t>
      </w:r>
      <w:r w:rsidRPr="00DD295E">
        <w:rPr>
          <w:rFonts w:ascii="Arial" w:eastAsia="Arial Unicode MS" w:hAnsi="Arial" w:cs="Arial"/>
          <w:sz w:val="20"/>
          <w:szCs w:val="20"/>
        </w:rPr>
        <w:t>do ich przekazania na</w:t>
      </w:r>
      <w:r w:rsidR="0088486C">
        <w:rPr>
          <w:rFonts w:ascii="Arial" w:eastAsia="Arial Unicode MS" w:hAnsi="Arial" w:cs="Arial"/>
          <w:sz w:val="20"/>
          <w:szCs w:val="20"/>
        </w:rPr>
        <w:t> </w:t>
      </w:r>
      <w:r w:rsidRPr="00DD295E">
        <w:rPr>
          <w:rFonts w:ascii="Arial" w:eastAsia="Arial Unicode MS" w:hAnsi="Arial" w:cs="Arial"/>
          <w:sz w:val="20"/>
          <w:szCs w:val="20"/>
        </w:rPr>
        <w:t>każde żądanie Zamawiającego.</w:t>
      </w:r>
    </w:p>
    <w:p w14:paraId="0286AEEA" w14:textId="1B280DD6" w:rsidR="00DE1489" w:rsidRPr="00DD295E" w:rsidRDefault="00DE148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Zobowiązujemy się do przekazania wraz z dostawą wyposażenia Zamawiającemu niezbędnych dokumentów dotyczących dostarczonego przedmiotu umowy, w tym w szczególności kart gwarancyjnych, instrukcji, certyfikatów, paszportów technicznych (dla sprzętu: </w:t>
      </w:r>
      <w:r w:rsidR="000A4599" w:rsidRPr="00DD295E">
        <w:rPr>
          <w:rFonts w:ascii="Arial" w:hAnsi="Arial" w:cs="Arial"/>
          <w:sz w:val="20"/>
          <w:szCs w:val="20"/>
        </w:rPr>
        <w:t>m</w:t>
      </w:r>
      <w:r w:rsidRPr="00DD295E">
        <w:rPr>
          <w:rFonts w:ascii="Arial" w:hAnsi="Arial" w:cs="Arial"/>
          <w:sz w:val="20"/>
          <w:szCs w:val="20"/>
        </w:rPr>
        <w:t>aterac pneumatyczny przeciwodleżynowy)</w:t>
      </w:r>
    </w:p>
    <w:p w14:paraId="1B0B346D" w14:textId="06B22FA6" w:rsidR="004C4704" w:rsidRPr="00DD295E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</w:t>
      </w:r>
      <w:r w:rsidR="00FF57EE" w:rsidRPr="00DD295E">
        <w:rPr>
          <w:rFonts w:ascii="Arial" w:hAnsi="Arial" w:cs="Arial"/>
          <w:sz w:val="20"/>
          <w:szCs w:val="20"/>
        </w:rPr>
        <w:t>apoznaliśmy się ze Specyfikacją Warunków Zamówienia i uznajemy się za związanych określonymi w</w:t>
      </w:r>
      <w:r w:rsidR="0088486C">
        <w:rPr>
          <w:rFonts w:ascii="Arial" w:hAnsi="Arial" w:cs="Arial"/>
          <w:sz w:val="20"/>
          <w:szCs w:val="20"/>
        </w:rPr>
        <w:t> </w:t>
      </w:r>
      <w:r w:rsidR="00FF57EE" w:rsidRPr="00DD295E">
        <w:rPr>
          <w:rFonts w:ascii="Arial" w:hAnsi="Arial" w:cs="Arial"/>
          <w:sz w:val="20"/>
          <w:szCs w:val="20"/>
        </w:rPr>
        <w:t>niej zasadami postępowania;</w:t>
      </w:r>
    </w:p>
    <w:p w14:paraId="69C5BA4E" w14:textId="77777777" w:rsidR="00E40A6C" w:rsidRPr="00DD295E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p</w:t>
      </w:r>
      <w:r w:rsidR="00714A73" w:rsidRPr="00DD295E">
        <w:rPr>
          <w:rFonts w:ascii="Arial" w:hAnsi="Arial" w:cs="Arial"/>
          <w:sz w:val="20"/>
          <w:szCs w:val="20"/>
        </w:rPr>
        <w:t xml:space="preserve">rzedmiot zamówienia </w:t>
      </w:r>
      <w:r w:rsidR="00451390" w:rsidRPr="00DD295E">
        <w:rPr>
          <w:rFonts w:ascii="Arial" w:hAnsi="Arial" w:cs="Arial"/>
          <w:sz w:val="20"/>
          <w:szCs w:val="20"/>
        </w:rPr>
        <w:t>dostarczym</w:t>
      </w:r>
      <w:r w:rsidR="0017630A" w:rsidRPr="00DD295E">
        <w:rPr>
          <w:rFonts w:ascii="Arial" w:hAnsi="Arial" w:cs="Arial"/>
          <w:sz w:val="20"/>
          <w:szCs w:val="20"/>
        </w:rPr>
        <w:t>y</w:t>
      </w:r>
      <w:r w:rsidR="00714A73" w:rsidRPr="00DD295E">
        <w:rPr>
          <w:rFonts w:ascii="Arial" w:hAnsi="Arial" w:cs="Arial"/>
          <w:sz w:val="20"/>
          <w:szCs w:val="20"/>
        </w:rPr>
        <w:t xml:space="preserve"> na swój koszt i ryzyko;</w:t>
      </w:r>
    </w:p>
    <w:p w14:paraId="63EBC28D" w14:textId="13E90761" w:rsidR="00E40A6C" w:rsidRPr="00DD295E" w:rsidRDefault="00E40A6C" w:rsidP="001917FA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we wskazanych powyżej </w:t>
      </w:r>
      <w:r w:rsidRPr="00DD295E">
        <w:rPr>
          <w:rFonts w:ascii="Arial" w:hAnsi="Arial" w:cs="Arial"/>
          <w:b/>
          <w:sz w:val="20"/>
          <w:szCs w:val="20"/>
        </w:rPr>
        <w:t>Cenach jednostkowych brutto</w:t>
      </w:r>
      <w:r w:rsidRPr="00DD295E">
        <w:rPr>
          <w:rFonts w:ascii="Arial" w:hAnsi="Arial" w:cs="Arial"/>
          <w:sz w:val="20"/>
          <w:szCs w:val="20"/>
        </w:rPr>
        <w:t xml:space="preserve">, </w:t>
      </w:r>
      <w:r w:rsidRPr="00DD295E">
        <w:rPr>
          <w:rFonts w:ascii="Arial" w:hAnsi="Arial" w:cs="Arial"/>
          <w:b/>
          <w:sz w:val="20"/>
          <w:szCs w:val="20"/>
        </w:rPr>
        <w:t>Wartościach brutto,</w:t>
      </w:r>
      <w:r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eastAsia="MS Mincho" w:hAnsi="Arial" w:cs="Arial"/>
          <w:sz w:val="20"/>
          <w:szCs w:val="20"/>
        </w:rPr>
        <w:t xml:space="preserve">uwzględniliśmy wszystkie </w:t>
      </w:r>
      <w:r w:rsidRPr="00DD295E">
        <w:rPr>
          <w:rFonts w:ascii="Arial" w:hAnsi="Arial" w:cs="Arial"/>
          <w:sz w:val="20"/>
          <w:szCs w:val="20"/>
        </w:rPr>
        <w:t>koszty bezpośrednie i pośrednie, jakie uważamy za niezbędne do poniesienia dla</w:t>
      </w:r>
      <w:r w:rsidR="00570653" w:rsidRPr="00DD295E">
        <w:rPr>
          <w:rFonts w:ascii="Arial" w:hAnsi="Arial" w:cs="Arial"/>
          <w:sz w:val="20"/>
          <w:szCs w:val="20"/>
        </w:rPr>
        <w:t> </w:t>
      </w:r>
      <w:r w:rsidRPr="00DD295E">
        <w:rPr>
          <w:rFonts w:ascii="Arial" w:hAnsi="Arial" w:cs="Arial"/>
          <w:sz w:val="20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DD295E">
        <w:rPr>
          <w:rFonts w:ascii="Arial" w:eastAsia="MS Mincho" w:hAnsi="Arial" w:cs="Arial"/>
          <w:sz w:val="20"/>
          <w:szCs w:val="20"/>
        </w:rPr>
        <w:t>W </w:t>
      </w:r>
      <w:r w:rsidRPr="00DD295E">
        <w:rPr>
          <w:rFonts w:ascii="Arial" w:hAnsi="Arial" w:cs="Arial"/>
          <w:b/>
          <w:sz w:val="20"/>
          <w:szCs w:val="20"/>
        </w:rPr>
        <w:t>Cenach jednostkowych brutto</w:t>
      </w:r>
      <w:r w:rsidRPr="00DD295E">
        <w:rPr>
          <w:rFonts w:ascii="Arial" w:eastAsia="MS Mincho" w:hAnsi="Arial" w:cs="Arial"/>
          <w:b/>
          <w:sz w:val="20"/>
          <w:szCs w:val="20"/>
        </w:rPr>
        <w:t xml:space="preserve">, Wartościach brutto </w:t>
      </w:r>
      <w:r w:rsidRPr="00DD295E">
        <w:rPr>
          <w:rFonts w:ascii="Arial" w:hAnsi="Arial" w:cs="Arial"/>
          <w:sz w:val="20"/>
          <w:szCs w:val="20"/>
        </w:rPr>
        <w:t>uwzględniliśmy wszystkie posiadane informacje o przedmiocie zamówienia, a szczególnie informacje, wymagania i warunki podane przez Zamawiającego w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SWZ i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załącznikach do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SWZ oraz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w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wyjaśnieniach i zmianach SWZ i załączników do SWZ</w:t>
      </w:r>
      <w:r w:rsidR="000A4599" w:rsidRPr="00DD295E">
        <w:rPr>
          <w:rFonts w:ascii="Arial" w:hAnsi="Arial" w:cs="Arial"/>
          <w:sz w:val="20"/>
          <w:szCs w:val="20"/>
        </w:rPr>
        <w:t>;</w:t>
      </w:r>
    </w:p>
    <w:p w14:paraId="7B708AAC" w14:textId="01DD2B83" w:rsidR="00F639D8" w:rsidRPr="00DD295E" w:rsidRDefault="00E40A6C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akceptujemy wskazany w dokumentach termin związania ofertą i </w:t>
      </w:r>
      <w:r w:rsidR="00FF57EE" w:rsidRPr="00DD295E">
        <w:rPr>
          <w:rFonts w:ascii="Arial" w:hAnsi="Arial" w:cs="Arial"/>
          <w:sz w:val="20"/>
          <w:szCs w:val="20"/>
        </w:rPr>
        <w:t>uważamy się za związanych niniejszą ofertą na czas wskazany w Specyfikacji Warunków Zamówienia;</w:t>
      </w:r>
    </w:p>
    <w:p w14:paraId="36CDDDAC" w14:textId="6EA4FE86" w:rsidR="002503D9" w:rsidRPr="00DD295E" w:rsidRDefault="00BC4F99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zamierzamy / nie zamierzamy</w:t>
      </w:r>
      <w:r w:rsidR="003B77B5" w:rsidRPr="00DD295E">
        <w:rPr>
          <w:rFonts w:ascii="Arial" w:hAnsi="Arial" w:cs="Arial"/>
          <w:bCs/>
          <w:color w:val="FF0000"/>
          <w:sz w:val="20"/>
          <w:szCs w:val="20"/>
        </w:rPr>
        <w:t>*</w:t>
      </w:r>
      <w:r w:rsidRPr="00DD295E">
        <w:rPr>
          <w:rFonts w:ascii="Arial" w:hAnsi="Arial" w:cs="Arial"/>
          <w:sz w:val="20"/>
          <w:szCs w:val="20"/>
        </w:rPr>
        <w:t xml:space="preserve"> powierzyć realizację następujących części zamówienia podwykonawcom*:</w:t>
      </w:r>
      <w:r w:rsidR="002503D9" w:rsidRPr="00DD295E">
        <w:rPr>
          <w:rFonts w:ascii="Arial" w:hAnsi="Arial" w:cs="Arial"/>
          <w:sz w:val="20"/>
          <w:szCs w:val="20"/>
        </w:rPr>
        <w:t xml:space="preserve"> </w:t>
      </w:r>
      <w:r w:rsidR="002503D9" w:rsidRPr="00DD295E">
        <w:rPr>
          <w:rFonts w:ascii="Arial" w:hAnsi="Arial" w:cs="Arial"/>
          <w:b/>
          <w:color w:val="FF0000"/>
          <w:sz w:val="20"/>
          <w:szCs w:val="20"/>
        </w:rPr>
        <w:t>UWAGA: niepotrzebne skreślić</w:t>
      </w:r>
    </w:p>
    <w:p w14:paraId="4BBC2B73" w14:textId="0CDBBDD6" w:rsidR="00EA308D" w:rsidRDefault="00EA308D" w:rsidP="00EA308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126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402"/>
      </w:tblGrid>
      <w:tr w:rsidR="00BC4F99" w:rsidRPr="00876E34" w14:paraId="07A6434B" w14:textId="77777777" w:rsidTr="0057065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2514D" w14:textId="77777777" w:rsidR="00570653" w:rsidRDefault="00570653" w:rsidP="00570653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3113BDD1" w14:textId="2851F28A" w:rsidR="00925C33" w:rsidRPr="00570653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570653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570653">
        <w:rPr>
          <w:rFonts w:ascii="Arial" w:hAnsi="Arial" w:cs="Arial"/>
          <w:sz w:val="22"/>
          <w:szCs w:val="22"/>
        </w:rPr>
        <w:t xml:space="preserve">projektowanymi </w:t>
      </w:r>
      <w:r w:rsidRPr="00570653">
        <w:rPr>
          <w:rFonts w:ascii="Arial" w:hAnsi="Arial" w:cs="Arial"/>
          <w:sz w:val="22"/>
          <w:szCs w:val="22"/>
        </w:rPr>
        <w:t>postanowieniami umowy</w:t>
      </w:r>
      <w:r w:rsidR="00A50E18" w:rsidRPr="00570653">
        <w:rPr>
          <w:rFonts w:ascii="Arial" w:hAnsi="Arial" w:cs="Arial"/>
          <w:sz w:val="22"/>
          <w:szCs w:val="22"/>
        </w:rPr>
        <w:t xml:space="preserve"> w sprawie zamówienia publicznego</w:t>
      </w:r>
      <w:r w:rsidRPr="00570653">
        <w:rPr>
          <w:rFonts w:ascii="Arial" w:hAnsi="Arial" w:cs="Arial"/>
          <w:sz w:val="22"/>
          <w:szCs w:val="22"/>
        </w:rPr>
        <w:t>, które zostały zawarte w Specyfikacji Warunków Zamówienia</w:t>
      </w:r>
      <w:r w:rsidR="00E40A6C" w:rsidRPr="00570653">
        <w:rPr>
          <w:rFonts w:ascii="Arial" w:hAnsi="Arial" w:cs="Arial"/>
          <w:sz w:val="22"/>
          <w:szCs w:val="22"/>
        </w:rPr>
        <w:t xml:space="preserve"> wraz z załącznikami</w:t>
      </w:r>
      <w:r w:rsidRPr="00570653">
        <w:rPr>
          <w:rFonts w:ascii="Arial" w:hAnsi="Arial" w:cs="Arial"/>
          <w:sz w:val="22"/>
          <w:szCs w:val="22"/>
        </w:rPr>
        <w:t xml:space="preserve"> i</w:t>
      </w:r>
      <w:r w:rsid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zobowiązujemy się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do zawarcia umowy na zawartych tam warunkach, w</w:t>
      </w:r>
      <w:r w:rsidR="004A3F02" w:rsidRP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miejscu i terminie wyznaczonym przez Zamawiającego;</w:t>
      </w:r>
    </w:p>
    <w:p w14:paraId="1844B574" w14:textId="7831FF15" w:rsidR="00FF57EE" w:rsidRPr="00876E34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</w:rPr>
      </w:pPr>
      <w:r w:rsidRPr="00570653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570653">
        <w:rPr>
          <w:szCs w:val="22"/>
        </w:rPr>
        <w:footnoteReference w:id="2"/>
      </w:r>
      <w:r w:rsidRPr="00570653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</w:t>
      </w:r>
      <w:r w:rsidRPr="00876E34">
        <w:rPr>
          <w:rFonts w:ascii="Arial" w:hAnsi="Arial" w:cs="Arial"/>
          <w:sz w:val="22"/>
        </w:rPr>
        <w:t xml:space="preserve">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5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5"/>
      <w:r w:rsidRPr="00876E34">
        <w:rPr>
          <w:rFonts w:ascii="Arial" w:hAnsi="Arial" w:cs="Arial"/>
          <w:bCs/>
          <w:sz w:val="22"/>
          <w:szCs w:val="22"/>
        </w:rPr>
        <w:t>:</w:t>
      </w:r>
      <w:bookmarkStart w:id="6" w:name="_Hlk101949487"/>
      <w:r w:rsidR="002503D9"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6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5F3A8ABF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</w:t>
      </w:r>
      <w:r w:rsidR="00DD295E">
        <w:rPr>
          <w:rFonts w:ascii="Arial" w:hAnsi="Arial" w:cs="Arial"/>
          <w:sz w:val="22"/>
          <w:szCs w:val="22"/>
        </w:rPr>
        <w:t> </w:t>
      </w:r>
      <w:r w:rsidRPr="00BF3F46">
        <w:rPr>
          <w:rFonts w:ascii="Arial" w:hAnsi="Arial" w:cs="Arial"/>
          <w:sz w:val="22"/>
          <w:szCs w:val="22"/>
        </w:rPr>
        <w:t>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10A20F7F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Mikroprzedsiębiorstw</w:t>
      </w:r>
      <w:r w:rsidR="0097280C">
        <w:rPr>
          <w:rFonts w:ascii="Arial" w:hAnsi="Arial" w:cs="Arial"/>
          <w:sz w:val="22"/>
          <w:szCs w:val="22"/>
        </w:rPr>
        <w:t>o</w:t>
      </w:r>
      <w:r w:rsidRPr="00055C3F">
        <w:rPr>
          <w:rFonts w:ascii="Arial" w:hAnsi="Arial" w:cs="Arial"/>
          <w:sz w:val="22"/>
          <w:szCs w:val="22"/>
        </w:rPr>
        <w:t xml:space="preserve">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7" w:name="_Hlk71793529"/>
    </w:p>
    <w:bookmarkEnd w:id="7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DD08" w14:textId="77777777" w:rsidR="001340DC" w:rsidRDefault="001340DC" w:rsidP="00FF57EE">
      <w:r>
        <w:separator/>
      </w:r>
    </w:p>
  </w:endnote>
  <w:endnote w:type="continuationSeparator" w:id="0">
    <w:p w14:paraId="592263B4" w14:textId="77777777" w:rsidR="001340DC" w:rsidRDefault="001340D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1917FA" w:rsidRDefault="00191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30B410A9" w:rsidR="001917FA" w:rsidRDefault="001917FA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756765">
          <w:rPr>
            <w:noProof/>
            <w:sz w:val="20"/>
            <w:szCs w:val="20"/>
          </w:rPr>
          <w:t>9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1917FA" w:rsidRDefault="001917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1917FA" w:rsidRDefault="00191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41D45" w14:textId="77777777" w:rsidR="001340DC" w:rsidRDefault="001340DC" w:rsidP="00FF57EE">
      <w:r>
        <w:separator/>
      </w:r>
    </w:p>
  </w:footnote>
  <w:footnote w:type="continuationSeparator" w:id="0">
    <w:p w14:paraId="3988BFC3" w14:textId="77777777" w:rsidR="001340DC" w:rsidRDefault="001340DC" w:rsidP="00FF57EE">
      <w:r>
        <w:continuationSeparator/>
      </w:r>
    </w:p>
  </w:footnote>
  <w:footnote w:id="1">
    <w:p w14:paraId="0674EB16" w14:textId="5C6DEF7C" w:rsidR="001917FA" w:rsidRPr="000E34DF" w:rsidRDefault="001917FA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06818560" w14:textId="4A09C2B7" w:rsidR="001917FA" w:rsidRPr="000E34DF" w:rsidRDefault="001917FA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1917FA" w:rsidRDefault="001917FA">
      <w:pPr>
        <w:pStyle w:val="Tekstprzypisudolnego"/>
      </w:pPr>
    </w:p>
  </w:footnote>
  <w:footnote w:id="2">
    <w:p w14:paraId="30A91215" w14:textId="4C01B8F8" w:rsidR="001917FA" w:rsidRPr="003F6CC9" w:rsidRDefault="001917FA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023A5F61" w:rsidR="001917FA" w:rsidRPr="003F6CC9" w:rsidRDefault="001917FA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1917FA" w:rsidRDefault="001917FA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1917FA" w:rsidRDefault="00191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1917FA" w:rsidRDefault="001917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1917FA" w:rsidRDefault="00191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444F4C"/>
    <w:multiLevelType w:val="hybridMultilevel"/>
    <w:tmpl w:val="94005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5DE32CE"/>
    <w:multiLevelType w:val="multilevel"/>
    <w:tmpl w:val="A33CB7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A0125"/>
    <w:multiLevelType w:val="hybridMultilevel"/>
    <w:tmpl w:val="C700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B55693"/>
    <w:multiLevelType w:val="multilevel"/>
    <w:tmpl w:val="35FEA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E67C38"/>
    <w:multiLevelType w:val="hybridMultilevel"/>
    <w:tmpl w:val="84C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E4632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03850"/>
    <w:multiLevelType w:val="hybridMultilevel"/>
    <w:tmpl w:val="410E3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16B1F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67025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2FF1378"/>
    <w:multiLevelType w:val="hybridMultilevel"/>
    <w:tmpl w:val="E2883258"/>
    <w:lvl w:ilvl="0" w:tplc="A038F2E2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64EE0"/>
    <w:multiLevelType w:val="hybridMultilevel"/>
    <w:tmpl w:val="410E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6C3F56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1463FCB"/>
    <w:multiLevelType w:val="hybridMultilevel"/>
    <w:tmpl w:val="9A2C1C98"/>
    <w:lvl w:ilvl="0" w:tplc="CEB6A4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DE5BCC"/>
    <w:multiLevelType w:val="hybridMultilevel"/>
    <w:tmpl w:val="E3CA6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B263E"/>
    <w:multiLevelType w:val="hybridMultilevel"/>
    <w:tmpl w:val="C700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40"/>
  </w:num>
  <w:num w:numId="5">
    <w:abstractNumId w:val="5"/>
  </w:num>
  <w:num w:numId="6">
    <w:abstractNumId w:val="18"/>
  </w:num>
  <w:num w:numId="7">
    <w:abstractNumId w:val="21"/>
  </w:num>
  <w:num w:numId="8">
    <w:abstractNumId w:val="23"/>
  </w:num>
  <w:num w:numId="9">
    <w:abstractNumId w:val="11"/>
  </w:num>
  <w:num w:numId="10">
    <w:abstractNumId w:val="4"/>
  </w:num>
  <w:num w:numId="11">
    <w:abstractNumId w:val="8"/>
  </w:num>
  <w:num w:numId="12">
    <w:abstractNumId w:val="37"/>
  </w:num>
  <w:num w:numId="13">
    <w:abstractNumId w:val="27"/>
  </w:num>
  <w:num w:numId="14">
    <w:abstractNumId w:val="12"/>
  </w:num>
  <w:num w:numId="15">
    <w:abstractNumId w:val="10"/>
  </w:num>
  <w:num w:numId="16">
    <w:abstractNumId w:val="2"/>
  </w:num>
  <w:num w:numId="17">
    <w:abstractNumId w:val="26"/>
  </w:num>
  <w:num w:numId="18">
    <w:abstractNumId w:val="35"/>
  </w:num>
  <w:num w:numId="19">
    <w:abstractNumId w:val="1"/>
  </w:num>
  <w:num w:numId="20">
    <w:abstractNumId w:val="33"/>
  </w:num>
  <w:num w:numId="21">
    <w:abstractNumId w:val="16"/>
  </w:num>
  <w:num w:numId="22">
    <w:abstractNumId w:val="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7"/>
  </w:num>
  <w:num w:numId="27">
    <w:abstractNumId w:val="15"/>
  </w:num>
  <w:num w:numId="28">
    <w:abstractNumId w:val="32"/>
  </w:num>
  <w:num w:numId="29">
    <w:abstractNumId w:val="14"/>
  </w:num>
  <w:num w:numId="30">
    <w:abstractNumId w:val="24"/>
  </w:num>
  <w:num w:numId="31">
    <w:abstractNumId w:val="20"/>
  </w:num>
  <w:num w:numId="32">
    <w:abstractNumId w:val="6"/>
  </w:num>
  <w:num w:numId="33">
    <w:abstractNumId w:val="22"/>
  </w:num>
  <w:num w:numId="34">
    <w:abstractNumId w:val="19"/>
  </w:num>
  <w:num w:numId="35">
    <w:abstractNumId w:val="39"/>
  </w:num>
  <w:num w:numId="36">
    <w:abstractNumId w:val="25"/>
  </w:num>
  <w:num w:numId="37">
    <w:abstractNumId w:val="29"/>
  </w:num>
  <w:num w:numId="38">
    <w:abstractNumId w:val="13"/>
  </w:num>
  <w:num w:numId="39">
    <w:abstractNumId w:val="9"/>
  </w:num>
  <w:num w:numId="40">
    <w:abstractNumId w:val="1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06A72"/>
    <w:rsid w:val="0002174B"/>
    <w:rsid w:val="00045477"/>
    <w:rsid w:val="000545F2"/>
    <w:rsid w:val="00062AB7"/>
    <w:rsid w:val="00063DB3"/>
    <w:rsid w:val="00075794"/>
    <w:rsid w:val="000A4599"/>
    <w:rsid w:val="000A54E1"/>
    <w:rsid w:val="000B3AA4"/>
    <w:rsid w:val="000B3E5F"/>
    <w:rsid w:val="000B4292"/>
    <w:rsid w:val="000D3B64"/>
    <w:rsid w:val="000E2865"/>
    <w:rsid w:val="000E34DF"/>
    <w:rsid w:val="000E5540"/>
    <w:rsid w:val="000E646F"/>
    <w:rsid w:val="000F5B5A"/>
    <w:rsid w:val="001003D9"/>
    <w:rsid w:val="00105BB3"/>
    <w:rsid w:val="001063D3"/>
    <w:rsid w:val="0011191F"/>
    <w:rsid w:val="001340DC"/>
    <w:rsid w:val="00143CCE"/>
    <w:rsid w:val="00156790"/>
    <w:rsid w:val="00156F02"/>
    <w:rsid w:val="00161ED9"/>
    <w:rsid w:val="0017630A"/>
    <w:rsid w:val="0018591D"/>
    <w:rsid w:val="001917FA"/>
    <w:rsid w:val="001C2393"/>
    <w:rsid w:val="001C7D84"/>
    <w:rsid w:val="001D0AFF"/>
    <w:rsid w:val="001D3017"/>
    <w:rsid w:val="001D3976"/>
    <w:rsid w:val="001E2906"/>
    <w:rsid w:val="001E2D44"/>
    <w:rsid w:val="001E2F3A"/>
    <w:rsid w:val="002121F0"/>
    <w:rsid w:val="002164C4"/>
    <w:rsid w:val="002214DB"/>
    <w:rsid w:val="002226AA"/>
    <w:rsid w:val="00225112"/>
    <w:rsid w:val="00225AC5"/>
    <w:rsid w:val="00230658"/>
    <w:rsid w:val="002431BF"/>
    <w:rsid w:val="002434A1"/>
    <w:rsid w:val="002503D9"/>
    <w:rsid w:val="00267D1F"/>
    <w:rsid w:val="002C21C2"/>
    <w:rsid w:val="002C4A37"/>
    <w:rsid w:val="002C7ACC"/>
    <w:rsid w:val="002E612D"/>
    <w:rsid w:val="002E7AAC"/>
    <w:rsid w:val="00315FD7"/>
    <w:rsid w:val="0032551B"/>
    <w:rsid w:val="00326343"/>
    <w:rsid w:val="00330EE8"/>
    <w:rsid w:val="003408A5"/>
    <w:rsid w:val="003509B3"/>
    <w:rsid w:val="00363684"/>
    <w:rsid w:val="003674E3"/>
    <w:rsid w:val="00373505"/>
    <w:rsid w:val="003774B2"/>
    <w:rsid w:val="00391437"/>
    <w:rsid w:val="003926C8"/>
    <w:rsid w:val="003A0317"/>
    <w:rsid w:val="003B769C"/>
    <w:rsid w:val="003B77B5"/>
    <w:rsid w:val="003C2B5D"/>
    <w:rsid w:val="003D26D8"/>
    <w:rsid w:val="003E6806"/>
    <w:rsid w:val="003F3C37"/>
    <w:rsid w:val="003F6CC9"/>
    <w:rsid w:val="00406AC7"/>
    <w:rsid w:val="004124FF"/>
    <w:rsid w:val="00414608"/>
    <w:rsid w:val="00416AC7"/>
    <w:rsid w:val="004236BD"/>
    <w:rsid w:val="004432BC"/>
    <w:rsid w:val="0044422C"/>
    <w:rsid w:val="00446507"/>
    <w:rsid w:val="00451390"/>
    <w:rsid w:val="00452F7A"/>
    <w:rsid w:val="00455EF1"/>
    <w:rsid w:val="004608AA"/>
    <w:rsid w:val="00474CF5"/>
    <w:rsid w:val="004819D4"/>
    <w:rsid w:val="00481E83"/>
    <w:rsid w:val="004829B6"/>
    <w:rsid w:val="004A3F02"/>
    <w:rsid w:val="004C4704"/>
    <w:rsid w:val="004D0301"/>
    <w:rsid w:val="004D5A42"/>
    <w:rsid w:val="00505B1E"/>
    <w:rsid w:val="00511B99"/>
    <w:rsid w:val="00521809"/>
    <w:rsid w:val="00525EFF"/>
    <w:rsid w:val="0052665F"/>
    <w:rsid w:val="005268DF"/>
    <w:rsid w:val="005324C5"/>
    <w:rsid w:val="00543C49"/>
    <w:rsid w:val="00550090"/>
    <w:rsid w:val="00552832"/>
    <w:rsid w:val="00570469"/>
    <w:rsid w:val="00570653"/>
    <w:rsid w:val="00572EBB"/>
    <w:rsid w:val="0057529D"/>
    <w:rsid w:val="005844F6"/>
    <w:rsid w:val="00586C02"/>
    <w:rsid w:val="005A075D"/>
    <w:rsid w:val="005B5D3B"/>
    <w:rsid w:val="005F6F5F"/>
    <w:rsid w:val="00616A81"/>
    <w:rsid w:val="00642019"/>
    <w:rsid w:val="006721C6"/>
    <w:rsid w:val="00681875"/>
    <w:rsid w:val="0069614A"/>
    <w:rsid w:val="006B2642"/>
    <w:rsid w:val="006B28EC"/>
    <w:rsid w:val="006B63D6"/>
    <w:rsid w:val="006C641D"/>
    <w:rsid w:val="006D09E0"/>
    <w:rsid w:val="006D4B33"/>
    <w:rsid w:val="006D57B0"/>
    <w:rsid w:val="006E338C"/>
    <w:rsid w:val="006E64C0"/>
    <w:rsid w:val="006F341B"/>
    <w:rsid w:val="006F3C97"/>
    <w:rsid w:val="007040C6"/>
    <w:rsid w:val="00705A64"/>
    <w:rsid w:val="00707ABC"/>
    <w:rsid w:val="00714A73"/>
    <w:rsid w:val="00720AF5"/>
    <w:rsid w:val="00733C1F"/>
    <w:rsid w:val="007348F5"/>
    <w:rsid w:val="007441D4"/>
    <w:rsid w:val="00756765"/>
    <w:rsid w:val="00762725"/>
    <w:rsid w:val="00795864"/>
    <w:rsid w:val="007C6547"/>
    <w:rsid w:val="007D475B"/>
    <w:rsid w:val="007E25C8"/>
    <w:rsid w:val="007E2FE1"/>
    <w:rsid w:val="007E331F"/>
    <w:rsid w:val="007E3AA4"/>
    <w:rsid w:val="007E4431"/>
    <w:rsid w:val="007F3E87"/>
    <w:rsid w:val="007F78C7"/>
    <w:rsid w:val="007F7EE5"/>
    <w:rsid w:val="00807076"/>
    <w:rsid w:val="0084178E"/>
    <w:rsid w:val="0084517D"/>
    <w:rsid w:val="0084678C"/>
    <w:rsid w:val="0086329C"/>
    <w:rsid w:val="00876E34"/>
    <w:rsid w:val="00877ED1"/>
    <w:rsid w:val="0088486C"/>
    <w:rsid w:val="00897F08"/>
    <w:rsid w:val="008D040F"/>
    <w:rsid w:val="00912243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280C"/>
    <w:rsid w:val="0097776D"/>
    <w:rsid w:val="00983D1D"/>
    <w:rsid w:val="00991B2D"/>
    <w:rsid w:val="009A5D75"/>
    <w:rsid w:val="009A5F67"/>
    <w:rsid w:val="009D75A8"/>
    <w:rsid w:val="00A04A63"/>
    <w:rsid w:val="00A07BC8"/>
    <w:rsid w:val="00A10F1F"/>
    <w:rsid w:val="00A35996"/>
    <w:rsid w:val="00A456A5"/>
    <w:rsid w:val="00A50E18"/>
    <w:rsid w:val="00A64DCD"/>
    <w:rsid w:val="00A77DF4"/>
    <w:rsid w:val="00A90260"/>
    <w:rsid w:val="00A91B68"/>
    <w:rsid w:val="00AA39D6"/>
    <w:rsid w:val="00AB2EC3"/>
    <w:rsid w:val="00AD0060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48CA"/>
    <w:rsid w:val="00BA5751"/>
    <w:rsid w:val="00BB4727"/>
    <w:rsid w:val="00BB6C24"/>
    <w:rsid w:val="00BC4F99"/>
    <w:rsid w:val="00BE2A61"/>
    <w:rsid w:val="00BF3F46"/>
    <w:rsid w:val="00C073D9"/>
    <w:rsid w:val="00C22F7D"/>
    <w:rsid w:val="00C25459"/>
    <w:rsid w:val="00C26909"/>
    <w:rsid w:val="00C56137"/>
    <w:rsid w:val="00C659B1"/>
    <w:rsid w:val="00C67512"/>
    <w:rsid w:val="00C8615E"/>
    <w:rsid w:val="00C94D69"/>
    <w:rsid w:val="00CA4D15"/>
    <w:rsid w:val="00CB2FBE"/>
    <w:rsid w:val="00CB5AD2"/>
    <w:rsid w:val="00CC0AC5"/>
    <w:rsid w:val="00CC19DC"/>
    <w:rsid w:val="00CC3776"/>
    <w:rsid w:val="00CE1D35"/>
    <w:rsid w:val="00CE2F1E"/>
    <w:rsid w:val="00CE3AE6"/>
    <w:rsid w:val="00CE56D3"/>
    <w:rsid w:val="00CF6244"/>
    <w:rsid w:val="00D028B4"/>
    <w:rsid w:val="00D1006E"/>
    <w:rsid w:val="00D554C7"/>
    <w:rsid w:val="00D72068"/>
    <w:rsid w:val="00D83983"/>
    <w:rsid w:val="00DB5BB8"/>
    <w:rsid w:val="00DC336F"/>
    <w:rsid w:val="00DD295E"/>
    <w:rsid w:val="00DD5F1B"/>
    <w:rsid w:val="00DD7A04"/>
    <w:rsid w:val="00DE1489"/>
    <w:rsid w:val="00DE4586"/>
    <w:rsid w:val="00DF479F"/>
    <w:rsid w:val="00E06332"/>
    <w:rsid w:val="00E1735C"/>
    <w:rsid w:val="00E21BDF"/>
    <w:rsid w:val="00E27545"/>
    <w:rsid w:val="00E27C78"/>
    <w:rsid w:val="00E314C3"/>
    <w:rsid w:val="00E33264"/>
    <w:rsid w:val="00E40A6C"/>
    <w:rsid w:val="00E5196E"/>
    <w:rsid w:val="00E6037F"/>
    <w:rsid w:val="00E61B9D"/>
    <w:rsid w:val="00E72D67"/>
    <w:rsid w:val="00E842A0"/>
    <w:rsid w:val="00E85AB7"/>
    <w:rsid w:val="00EA308D"/>
    <w:rsid w:val="00EC0548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wcity31">
    <w:name w:val="Tekst podstawowy wcięty 31"/>
    <w:basedOn w:val="Normalny"/>
    <w:rsid w:val="00DE1489"/>
    <w:pPr>
      <w:suppressAutoHyphens/>
      <w:ind w:firstLine="708"/>
      <w:jc w:val="center"/>
    </w:pPr>
    <w:rPr>
      <w:rFonts w:ascii="Arial" w:hAnsi="Arial" w:cs="Arial"/>
      <w:b/>
      <w:i/>
      <w:sz w:val="7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C7D5-B3E8-48F5-80A4-DEE18D9A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15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4</cp:revision>
  <cp:lastPrinted>2023-08-11T08:20:00Z</cp:lastPrinted>
  <dcterms:created xsi:type="dcterms:W3CDTF">2023-08-11T06:40:00Z</dcterms:created>
  <dcterms:modified xsi:type="dcterms:W3CDTF">2023-08-16T09:00:00Z</dcterms:modified>
</cp:coreProperties>
</file>