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A" w:rsidRPr="00BA553D" w:rsidRDefault="00B163FA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..............................</w:t>
      </w:r>
      <w:r w:rsidR="007C197F" w:rsidRPr="00BA553D">
        <w:rPr>
          <w:rFonts w:ascii="Arial" w:hAnsi="Arial" w:cs="Arial"/>
          <w:sz w:val="21"/>
          <w:szCs w:val="21"/>
        </w:rPr>
        <w:t>................</w:t>
      </w:r>
    </w:p>
    <w:p w:rsidR="006530DB" w:rsidRPr="00BA553D" w:rsidRDefault="006530DB" w:rsidP="00C171E8">
      <w:pPr>
        <w:spacing w:after="0" w:line="24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 w:rsidRPr="00BA553D">
        <w:rPr>
          <w:rFonts w:ascii="Arial" w:hAnsi="Arial" w:cs="Arial"/>
          <w:sz w:val="16"/>
          <w:szCs w:val="16"/>
        </w:rPr>
        <w:t>miejscowość, data</w:t>
      </w:r>
    </w:p>
    <w:p w:rsidR="00084A5C" w:rsidRPr="00BA553D" w:rsidRDefault="001C15C7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16"/>
          <w:szCs w:val="16"/>
        </w:rPr>
        <w:t>pieczątka</w:t>
      </w:r>
      <w:r w:rsidR="00C171E8">
        <w:rPr>
          <w:rFonts w:ascii="Arial" w:hAnsi="Arial" w:cs="Arial"/>
          <w:sz w:val="16"/>
          <w:szCs w:val="16"/>
        </w:rPr>
        <w:t xml:space="preserve"> </w:t>
      </w:r>
      <w:r w:rsidRPr="00BA553D">
        <w:rPr>
          <w:rFonts w:ascii="Arial" w:hAnsi="Arial" w:cs="Arial"/>
          <w:sz w:val="16"/>
          <w:szCs w:val="16"/>
        </w:rPr>
        <w:t>oferenta</w:t>
      </w:r>
    </w:p>
    <w:p w:rsidR="001606A2" w:rsidRPr="00BA553D" w:rsidRDefault="001606A2" w:rsidP="00084A5C">
      <w:pPr>
        <w:jc w:val="both"/>
        <w:rPr>
          <w:rFonts w:ascii="Arial" w:hAnsi="Arial" w:cs="Arial"/>
          <w:sz w:val="21"/>
          <w:szCs w:val="21"/>
        </w:rPr>
      </w:pPr>
    </w:p>
    <w:p w:rsidR="00F60DB0" w:rsidRPr="00BA553D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b/>
          <w:sz w:val="21"/>
          <w:szCs w:val="21"/>
        </w:rPr>
        <w:t>OFERTA</w:t>
      </w:r>
    </w:p>
    <w:p w:rsidR="00F60DB0" w:rsidRPr="00BA553D" w:rsidRDefault="00F60DB0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Urząd Miejski w Siechnicach</w:t>
      </w:r>
    </w:p>
    <w:p w:rsidR="00F60DB0" w:rsidRPr="00BA553D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CF568B" w:rsidRPr="00BA553D" w:rsidRDefault="0063340F" w:rsidP="005B2862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="00F60DB0" w:rsidRPr="00BA553D">
        <w:rPr>
          <w:rFonts w:ascii="Arial" w:hAnsi="Arial" w:cs="Arial"/>
          <w:sz w:val="21"/>
          <w:szCs w:val="21"/>
        </w:rPr>
        <w:t>:</w:t>
      </w:r>
    </w:p>
    <w:p w:rsidR="00CF568B" w:rsidRDefault="00CE312D" w:rsidP="005B2862">
      <w:pPr>
        <w:pStyle w:val="Tekstpodstawowy3"/>
        <w:spacing w:line="360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b/>
          <w:sz w:val="21"/>
          <w:szCs w:val="21"/>
        </w:rPr>
        <w:t xml:space="preserve"> „</w:t>
      </w:r>
      <w:r w:rsidR="00252E56">
        <w:rPr>
          <w:rFonts w:ascii="Arial" w:hAnsi="Arial" w:cs="Arial"/>
          <w:b/>
          <w:sz w:val="21"/>
          <w:szCs w:val="21"/>
        </w:rPr>
        <w:t>Rozbudowa Szkoły Podstawowej w Radwanicach – doposażenie placu                       sportowo-rekreacyjnego</w:t>
      </w:r>
      <w:r w:rsidR="00F847D8" w:rsidRPr="00BA553D">
        <w:rPr>
          <w:rFonts w:ascii="Arial" w:hAnsi="Arial" w:cs="Arial"/>
          <w:b/>
          <w:sz w:val="21"/>
          <w:szCs w:val="21"/>
        </w:rPr>
        <w:t>”</w:t>
      </w:r>
      <w:r w:rsidR="000D6FE1" w:rsidRPr="00BA553D">
        <w:rPr>
          <w:rFonts w:ascii="Arial" w:hAnsi="Arial" w:cs="Arial"/>
          <w:b/>
          <w:sz w:val="21"/>
          <w:szCs w:val="21"/>
        </w:rPr>
        <w:t>.</w:t>
      </w:r>
    </w:p>
    <w:p w:rsidR="009464CF" w:rsidRDefault="00FA123A" w:rsidP="00FA123A">
      <w:pPr>
        <w:spacing w:line="36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składamy ofertę  następującej treści:</w:t>
      </w:r>
    </w:p>
    <w:p w:rsidR="00E35118" w:rsidRPr="00BA553D" w:rsidRDefault="00FA123A" w:rsidP="00E3511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Oferujemy wykonanie zadania za cenę</w:t>
      </w:r>
      <w:r w:rsidR="00E35118" w:rsidRPr="00BA553D">
        <w:rPr>
          <w:rFonts w:ascii="Arial" w:hAnsi="Arial" w:cs="Arial"/>
          <w:sz w:val="21"/>
          <w:szCs w:val="21"/>
        </w:rPr>
        <w:t>:</w:t>
      </w:r>
      <w:r w:rsidRPr="00BA553D">
        <w:rPr>
          <w:rFonts w:ascii="Arial" w:hAnsi="Arial" w:cs="Arial"/>
          <w:sz w:val="21"/>
          <w:szCs w:val="21"/>
        </w:rPr>
        <w:t>................................</w:t>
      </w:r>
      <w:r w:rsidR="009D3378" w:rsidRPr="00BA553D">
        <w:rPr>
          <w:rFonts w:ascii="Arial" w:hAnsi="Arial" w:cs="Arial"/>
          <w:sz w:val="21"/>
          <w:szCs w:val="21"/>
        </w:rPr>
        <w:t>..</w:t>
      </w:r>
      <w:r w:rsidRPr="00BA553D">
        <w:rPr>
          <w:rFonts w:ascii="Arial" w:hAnsi="Arial" w:cs="Arial"/>
          <w:sz w:val="21"/>
          <w:szCs w:val="21"/>
        </w:rPr>
        <w:t>................................zł</w:t>
      </w:r>
      <w:r w:rsidR="009D3378" w:rsidRPr="00BA553D">
        <w:rPr>
          <w:rFonts w:ascii="Arial" w:hAnsi="Arial" w:cs="Arial"/>
          <w:sz w:val="21"/>
          <w:szCs w:val="21"/>
        </w:rPr>
        <w:t xml:space="preserve"> netto</w:t>
      </w:r>
    </w:p>
    <w:p w:rsidR="00E35118" w:rsidRPr="00BA553D" w:rsidRDefault="00FA123A" w:rsidP="00E35118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podatek VAT    .......%       </w:t>
      </w:r>
    </w:p>
    <w:p w:rsidR="007A5437" w:rsidRPr="00BA553D" w:rsidRDefault="009D3378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ŁĄCZNIE..</w:t>
      </w:r>
      <w:r w:rsidR="00FA123A" w:rsidRPr="00BA553D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.........................</w:t>
      </w:r>
      <w:r w:rsidR="00FA123A" w:rsidRPr="00BA553D">
        <w:rPr>
          <w:rFonts w:ascii="Arial" w:hAnsi="Arial" w:cs="Arial"/>
          <w:sz w:val="21"/>
          <w:szCs w:val="21"/>
        </w:rPr>
        <w:t>................................zł</w:t>
      </w:r>
      <w:r w:rsidRPr="00BA553D">
        <w:rPr>
          <w:rFonts w:ascii="Arial" w:hAnsi="Arial" w:cs="Arial"/>
          <w:sz w:val="21"/>
          <w:szCs w:val="21"/>
        </w:rPr>
        <w:t xml:space="preserve"> brutto</w:t>
      </w:r>
    </w:p>
    <w:p w:rsidR="00FA123A" w:rsidRDefault="007A5437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(s</w:t>
      </w:r>
      <w:r w:rsidR="00FA123A" w:rsidRPr="00BA553D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)</w:t>
      </w:r>
      <w:r w:rsidR="00252E56">
        <w:rPr>
          <w:rFonts w:ascii="Arial" w:hAnsi="Arial" w:cs="Arial"/>
          <w:sz w:val="21"/>
          <w:szCs w:val="21"/>
        </w:rPr>
        <w:t xml:space="preserve"> w tym: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210"/>
        <w:gridCol w:w="2975"/>
      </w:tblGrid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5210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ZAKRES PRAC</w:t>
            </w:r>
          </w:p>
        </w:tc>
        <w:tc>
          <w:tcPr>
            <w:tcW w:w="2975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 [zł brutto]</w:t>
            </w:r>
          </w:p>
        </w:tc>
      </w:tr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0" w:type="dxa"/>
          </w:tcPr>
          <w:p w:rsidR="000A468F" w:rsidRDefault="000A468F" w:rsidP="000A434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Wykonanie </w:t>
            </w:r>
            <w:r w:rsidR="000A434C">
              <w:rPr>
                <w:rFonts w:ascii="Arial" w:hAnsi="Arial" w:cs="Arial"/>
                <w:sz w:val="21"/>
                <w:szCs w:val="21"/>
              </w:rPr>
              <w:t xml:space="preserve">kompletnych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piłkochwytów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864">
              <w:rPr>
                <w:rFonts w:ascii="Arial" w:hAnsi="Arial" w:cs="Arial"/>
                <w:sz w:val="21"/>
                <w:szCs w:val="21"/>
              </w:rPr>
              <w:t>o długości łącznej 58</w:t>
            </w:r>
            <w:r w:rsidR="000A434C">
              <w:rPr>
                <w:rFonts w:ascii="Arial" w:hAnsi="Arial" w:cs="Arial"/>
                <w:sz w:val="21"/>
                <w:szCs w:val="21"/>
              </w:rPr>
              <w:t xml:space="preserve"> m </w:t>
            </w:r>
            <w:r>
              <w:rPr>
                <w:rFonts w:ascii="Arial" w:hAnsi="Arial" w:cs="Arial"/>
                <w:sz w:val="21"/>
                <w:szCs w:val="21"/>
              </w:rPr>
              <w:t xml:space="preserve">o konstrukcji stalowej lub aluminiowej </w:t>
            </w:r>
          </w:p>
        </w:tc>
        <w:tc>
          <w:tcPr>
            <w:tcW w:w="2975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0" w:type="dxa"/>
          </w:tcPr>
          <w:p w:rsidR="000A468F" w:rsidRDefault="000A468F" w:rsidP="000A46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Słupki do siatkówki (2 szt.) wraz z </w:t>
            </w:r>
            <w:r w:rsidR="00AB430D">
              <w:rPr>
                <w:rFonts w:ascii="Arial" w:hAnsi="Arial" w:cs="Arial"/>
                <w:sz w:val="21"/>
                <w:szCs w:val="21"/>
              </w:rPr>
              <w:t xml:space="preserve">tulejami,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siatką i kompletem akcesoriów</w:t>
            </w:r>
          </w:p>
        </w:tc>
        <w:tc>
          <w:tcPr>
            <w:tcW w:w="2975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0" w:type="dxa"/>
          </w:tcPr>
          <w:p w:rsidR="000A468F" w:rsidRDefault="000A468F" w:rsidP="008C386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Kosze do koszykówki (2 szt</w:t>
            </w:r>
            <w:r w:rsidR="00C171E8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="008C3864">
              <w:rPr>
                <w:rFonts w:ascii="Arial" w:hAnsi="Arial" w:cs="Arial"/>
                <w:sz w:val="21"/>
                <w:szCs w:val="21"/>
              </w:rPr>
              <w:t xml:space="preserve"> wraz z monolitycznymi stopami betonowymi </w:t>
            </w:r>
          </w:p>
        </w:tc>
        <w:tc>
          <w:tcPr>
            <w:tcW w:w="2975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210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Malowanie linii na nawierzchni poliuretanowej – kolor biały do siatkówki i kolor żółty do koszykówki</w:t>
            </w:r>
          </w:p>
        </w:tc>
        <w:tc>
          <w:tcPr>
            <w:tcW w:w="2975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468F" w:rsidTr="000A468F">
        <w:tc>
          <w:tcPr>
            <w:tcW w:w="741" w:type="dxa"/>
          </w:tcPr>
          <w:p w:rsidR="000A468F" w:rsidRDefault="000A468F" w:rsidP="000A468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210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Zabezpieczenie okna</w:t>
            </w:r>
            <w:r w:rsidR="008C3864">
              <w:rPr>
                <w:rFonts w:ascii="Arial" w:hAnsi="Arial" w:cs="Arial"/>
                <w:sz w:val="21"/>
                <w:szCs w:val="21"/>
              </w:rPr>
              <w:t xml:space="preserve"> budynku hali sportowej</w:t>
            </w:r>
          </w:p>
        </w:tc>
        <w:tc>
          <w:tcPr>
            <w:tcW w:w="2975" w:type="dxa"/>
          </w:tcPr>
          <w:p w:rsidR="000A468F" w:rsidRDefault="000A468F" w:rsidP="007A543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52E56" w:rsidRDefault="00252E56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7A5437" w:rsidRPr="006D68D7" w:rsidRDefault="007A5437" w:rsidP="007A54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D68D7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:rsidR="00272614" w:rsidRPr="00BA553D" w:rsidRDefault="007A5437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:rsidR="00FA123A" w:rsidRPr="005B2862" w:rsidRDefault="00FA123A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  <w:sz w:val="21"/>
          <w:szCs w:val="21"/>
        </w:rPr>
        <w:t xml:space="preserve">Oświadczamy, że firma jest/nie </w:t>
      </w:r>
      <w:r w:rsidRPr="00BA553D">
        <w:rPr>
          <w:rFonts w:ascii="Arial" w:hAnsi="Arial" w:cs="Arial"/>
          <w:i/>
          <w:sz w:val="21"/>
          <w:szCs w:val="21"/>
        </w:rPr>
        <w:t>(właściwe podkreślić)</w:t>
      </w:r>
      <w:r w:rsidRPr="00BA553D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:rsidR="005B2862" w:rsidRPr="005B2862" w:rsidRDefault="005B2862" w:rsidP="005B2862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7569B" w:rsidRPr="00BA553D" w:rsidRDefault="0017569B" w:rsidP="001756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8A0844" w:rsidRDefault="008A0844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F568B" w:rsidRPr="00BA553D" w:rsidRDefault="00CF568B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FA123A" w:rsidRPr="00BA553D" w:rsidRDefault="00FA123A" w:rsidP="00FA123A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084A5C" w:rsidRPr="000F112F" w:rsidRDefault="00FA123A" w:rsidP="00912225">
      <w:pPr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ab/>
        <w:t xml:space="preserve"> </w:t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Pr="00BA553D">
        <w:rPr>
          <w:rFonts w:ascii="Arial" w:hAnsi="Arial" w:cs="Arial"/>
          <w:sz w:val="21"/>
          <w:szCs w:val="21"/>
        </w:rPr>
        <w:t xml:space="preserve">podpis </w:t>
      </w:r>
      <w:r w:rsidRPr="00FA123A">
        <w:rPr>
          <w:rFonts w:ascii="Arial" w:hAnsi="Arial" w:cs="Arial"/>
          <w:sz w:val="21"/>
          <w:szCs w:val="21"/>
        </w:rPr>
        <w:t>osoby upoważnionej</w:t>
      </w:r>
    </w:p>
    <w:sectPr w:rsidR="00084A5C" w:rsidRPr="000F112F" w:rsidSect="00A355C5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85" w:rsidRDefault="004F6285" w:rsidP="00084A5C">
      <w:pPr>
        <w:spacing w:after="0" w:line="240" w:lineRule="auto"/>
      </w:pPr>
      <w:r>
        <w:separator/>
      </w:r>
    </w:p>
  </w:endnote>
  <w:endnote w:type="continuationSeparator" w:id="0">
    <w:p w:rsidR="004F6285" w:rsidRDefault="004F6285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85" w:rsidRDefault="004F6285" w:rsidP="00084A5C">
      <w:pPr>
        <w:spacing w:after="0" w:line="240" w:lineRule="auto"/>
      </w:pPr>
      <w:r>
        <w:separator/>
      </w:r>
    </w:p>
  </w:footnote>
  <w:footnote w:type="continuationSeparator" w:id="0">
    <w:p w:rsidR="004F6285" w:rsidRDefault="004F6285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B" w:rsidRPr="006530DB" w:rsidRDefault="002D7866" w:rsidP="00C626FB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7021.376.2022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C626FB">
      <w:rPr>
        <w:rFonts w:ascii="Arial" w:hAnsi="Arial" w:cs="Arial"/>
        <w:bCs/>
        <w:sz w:val="21"/>
        <w:szCs w:val="21"/>
        <w:lang w:eastAsia="pl-PL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</w:p>
  <w:p w:rsidR="00A355C5" w:rsidRPr="006A59BF" w:rsidRDefault="00A355C5" w:rsidP="006A59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6A59BF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7021.2.</w:t>
    </w:r>
    <w:r w:rsidR="00DB3E86">
      <w:rPr>
        <w:rFonts w:ascii="Arial" w:eastAsia="Times New Roman" w:hAnsi="Arial" w:cs="Arial"/>
        <w:bCs/>
        <w:sz w:val="21"/>
        <w:szCs w:val="21"/>
        <w:lang w:eastAsia="pl-PL"/>
      </w:rPr>
      <w:t>43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9B52E8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BC5C7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BC400F">
      <w:rPr>
        <w:rFonts w:ascii="Arial" w:eastAsia="Times New Roman" w:hAnsi="Arial" w:cs="Arial"/>
        <w:bCs/>
        <w:sz w:val="21"/>
        <w:szCs w:val="21"/>
        <w:lang w:eastAsia="pl-PL"/>
      </w:rPr>
      <w:t>376</w:t>
    </w:r>
    <w:r w:rsidR="00A53E9A">
      <w:rPr>
        <w:rFonts w:ascii="Arial" w:eastAsia="Times New Roman" w:hAnsi="Arial" w:cs="Arial"/>
        <w:bCs/>
        <w:sz w:val="21"/>
        <w:szCs w:val="21"/>
        <w:lang w:eastAsia="pl-PL"/>
      </w:rPr>
      <w:t>.202</w:t>
    </w:r>
    <w:r w:rsidR="00BC400F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02B"/>
    <w:multiLevelType w:val="hybridMultilevel"/>
    <w:tmpl w:val="8046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02C"/>
    <w:multiLevelType w:val="hybridMultilevel"/>
    <w:tmpl w:val="DE34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BDB"/>
    <w:multiLevelType w:val="hybridMultilevel"/>
    <w:tmpl w:val="A49A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7360DB"/>
    <w:multiLevelType w:val="hybridMultilevel"/>
    <w:tmpl w:val="0A8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3CFF4EED"/>
    <w:multiLevelType w:val="hybridMultilevel"/>
    <w:tmpl w:val="5A7E06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F41D7"/>
    <w:multiLevelType w:val="hybridMultilevel"/>
    <w:tmpl w:val="2E1C3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24C8"/>
    <w:multiLevelType w:val="hybridMultilevel"/>
    <w:tmpl w:val="86FA9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33"/>
  </w:num>
  <w:num w:numId="4">
    <w:abstractNumId w:val="2"/>
  </w:num>
  <w:num w:numId="5">
    <w:abstractNumId w:val="23"/>
  </w:num>
  <w:num w:numId="6">
    <w:abstractNumId w:val="8"/>
  </w:num>
  <w:num w:numId="7">
    <w:abstractNumId w:val="3"/>
  </w:num>
  <w:num w:numId="8">
    <w:abstractNumId w:val="7"/>
  </w:num>
  <w:num w:numId="9">
    <w:abstractNumId w:val="27"/>
  </w:num>
  <w:num w:numId="10">
    <w:abstractNumId w:val="5"/>
  </w:num>
  <w:num w:numId="11">
    <w:abstractNumId w:val="13"/>
  </w:num>
  <w:num w:numId="12">
    <w:abstractNumId w:val="4"/>
  </w:num>
  <w:num w:numId="13">
    <w:abstractNumId w:val="25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16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21"/>
  </w:num>
  <w:num w:numId="27">
    <w:abstractNumId w:val="19"/>
  </w:num>
  <w:num w:numId="28">
    <w:abstractNumId w:val="20"/>
  </w:num>
  <w:num w:numId="29">
    <w:abstractNumId w:val="1"/>
  </w:num>
  <w:num w:numId="30">
    <w:abstractNumId w:val="26"/>
  </w:num>
  <w:num w:numId="31">
    <w:abstractNumId w:val="0"/>
  </w:num>
  <w:num w:numId="32">
    <w:abstractNumId w:val="9"/>
  </w:num>
  <w:num w:numId="33">
    <w:abstractNumId w:val="32"/>
    <w:lvlOverride w:ilvl="0">
      <w:startOverride w:val="1"/>
    </w:lvlOverride>
  </w:num>
  <w:num w:numId="34">
    <w:abstractNumId w:val="12"/>
  </w:num>
  <w:num w:numId="35">
    <w:abstractNumId w:val="1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1431F"/>
    <w:rsid w:val="00014C35"/>
    <w:rsid w:val="000151A9"/>
    <w:rsid w:val="00016FE8"/>
    <w:rsid w:val="00021573"/>
    <w:rsid w:val="00022682"/>
    <w:rsid w:val="00023841"/>
    <w:rsid w:val="00025FE5"/>
    <w:rsid w:val="00027FAE"/>
    <w:rsid w:val="00040506"/>
    <w:rsid w:val="00042127"/>
    <w:rsid w:val="000421B2"/>
    <w:rsid w:val="000445C6"/>
    <w:rsid w:val="00051C78"/>
    <w:rsid w:val="00052C71"/>
    <w:rsid w:val="0005348B"/>
    <w:rsid w:val="00061336"/>
    <w:rsid w:val="00062C4A"/>
    <w:rsid w:val="00064E3A"/>
    <w:rsid w:val="00065786"/>
    <w:rsid w:val="000671C8"/>
    <w:rsid w:val="00074887"/>
    <w:rsid w:val="00074964"/>
    <w:rsid w:val="00080D96"/>
    <w:rsid w:val="00084A5C"/>
    <w:rsid w:val="00086167"/>
    <w:rsid w:val="00090963"/>
    <w:rsid w:val="00096127"/>
    <w:rsid w:val="000A434C"/>
    <w:rsid w:val="000A468F"/>
    <w:rsid w:val="000A4F6F"/>
    <w:rsid w:val="000B092D"/>
    <w:rsid w:val="000B39DB"/>
    <w:rsid w:val="000B590A"/>
    <w:rsid w:val="000B61CA"/>
    <w:rsid w:val="000B6493"/>
    <w:rsid w:val="000B792B"/>
    <w:rsid w:val="000C0BDD"/>
    <w:rsid w:val="000C371E"/>
    <w:rsid w:val="000D3030"/>
    <w:rsid w:val="000D6FE1"/>
    <w:rsid w:val="000D7393"/>
    <w:rsid w:val="000E031A"/>
    <w:rsid w:val="000E3332"/>
    <w:rsid w:val="000E37EA"/>
    <w:rsid w:val="000E3D09"/>
    <w:rsid w:val="000E507E"/>
    <w:rsid w:val="000F07F8"/>
    <w:rsid w:val="000F112F"/>
    <w:rsid w:val="000F2F44"/>
    <w:rsid w:val="000F564B"/>
    <w:rsid w:val="000F617A"/>
    <w:rsid w:val="000F6512"/>
    <w:rsid w:val="000F7BC2"/>
    <w:rsid w:val="0010056C"/>
    <w:rsid w:val="00101AA0"/>
    <w:rsid w:val="001052C4"/>
    <w:rsid w:val="0011247A"/>
    <w:rsid w:val="00112F01"/>
    <w:rsid w:val="00114861"/>
    <w:rsid w:val="00114BC4"/>
    <w:rsid w:val="00117C97"/>
    <w:rsid w:val="001208B5"/>
    <w:rsid w:val="00120A5A"/>
    <w:rsid w:val="00134FD5"/>
    <w:rsid w:val="00136B16"/>
    <w:rsid w:val="0014093E"/>
    <w:rsid w:val="001410A2"/>
    <w:rsid w:val="00143795"/>
    <w:rsid w:val="00144342"/>
    <w:rsid w:val="0014773E"/>
    <w:rsid w:val="001507CC"/>
    <w:rsid w:val="001525F3"/>
    <w:rsid w:val="00154F19"/>
    <w:rsid w:val="001606A2"/>
    <w:rsid w:val="001637E2"/>
    <w:rsid w:val="0016563E"/>
    <w:rsid w:val="0016758B"/>
    <w:rsid w:val="0017569B"/>
    <w:rsid w:val="0017643B"/>
    <w:rsid w:val="00181988"/>
    <w:rsid w:val="00183D55"/>
    <w:rsid w:val="00187D51"/>
    <w:rsid w:val="001905C9"/>
    <w:rsid w:val="00191799"/>
    <w:rsid w:val="00194FFE"/>
    <w:rsid w:val="001978F4"/>
    <w:rsid w:val="001979DA"/>
    <w:rsid w:val="001A448B"/>
    <w:rsid w:val="001B1284"/>
    <w:rsid w:val="001B2043"/>
    <w:rsid w:val="001B6EC0"/>
    <w:rsid w:val="001C15C7"/>
    <w:rsid w:val="001C6961"/>
    <w:rsid w:val="001D0554"/>
    <w:rsid w:val="001D4358"/>
    <w:rsid w:val="001E407C"/>
    <w:rsid w:val="001E6A02"/>
    <w:rsid w:val="001E7AE4"/>
    <w:rsid w:val="001F420C"/>
    <w:rsid w:val="0020240F"/>
    <w:rsid w:val="00206088"/>
    <w:rsid w:val="002121E7"/>
    <w:rsid w:val="00212758"/>
    <w:rsid w:val="00217E46"/>
    <w:rsid w:val="0022076F"/>
    <w:rsid w:val="00221FDD"/>
    <w:rsid w:val="0022223D"/>
    <w:rsid w:val="002300D1"/>
    <w:rsid w:val="0023383D"/>
    <w:rsid w:val="00234736"/>
    <w:rsid w:val="0024775D"/>
    <w:rsid w:val="00252E56"/>
    <w:rsid w:val="0026017F"/>
    <w:rsid w:val="002619D9"/>
    <w:rsid w:val="00262FB3"/>
    <w:rsid w:val="002632DE"/>
    <w:rsid w:val="00263FA0"/>
    <w:rsid w:val="00266386"/>
    <w:rsid w:val="00267ED5"/>
    <w:rsid w:val="002724BA"/>
    <w:rsid w:val="00272614"/>
    <w:rsid w:val="002726FE"/>
    <w:rsid w:val="00274A05"/>
    <w:rsid w:val="002810F5"/>
    <w:rsid w:val="00281AE8"/>
    <w:rsid w:val="00281CB9"/>
    <w:rsid w:val="00284BA6"/>
    <w:rsid w:val="00286272"/>
    <w:rsid w:val="00286F46"/>
    <w:rsid w:val="00287A62"/>
    <w:rsid w:val="00290241"/>
    <w:rsid w:val="00292956"/>
    <w:rsid w:val="00293D73"/>
    <w:rsid w:val="002951ED"/>
    <w:rsid w:val="002969EE"/>
    <w:rsid w:val="002A0A26"/>
    <w:rsid w:val="002B03D6"/>
    <w:rsid w:val="002B0AC0"/>
    <w:rsid w:val="002B1348"/>
    <w:rsid w:val="002B385B"/>
    <w:rsid w:val="002B6F5C"/>
    <w:rsid w:val="002B768A"/>
    <w:rsid w:val="002C1F2C"/>
    <w:rsid w:val="002C221E"/>
    <w:rsid w:val="002C26AF"/>
    <w:rsid w:val="002C47CA"/>
    <w:rsid w:val="002C5515"/>
    <w:rsid w:val="002C5AB1"/>
    <w:rsid w:val="002D3453"/>
    <w:rsid w:val="002D34CF"/>
    <w:rsid w:val="002D4D29"/>
    <w:rsid w:val="002D5476"/>
    <w:rsid w:val="002D6CC7"/>
    <w:rsid w:val="002D7257"/>
    <w:rsid w:val="002D73F7"/>
    <w:rsid w:val="002D7866"/>
    <w:rsid w:val="002E08EE"/>
    <w:rsid w:val="002E0B4B"/>
    <w:rsid w:val="002E170C"/>
    <w:rsid w:val="002F6DAE"/>
    <w:rsid w:val="002F725F"/>
    <w:rsid w:val="00300076"/>
    <w:rsid w:val="00302C95"/>
    <w:rsid w:val="00304138"/>
    <w:rsid w:val="00304336"/>
    <w:rsid w:val="00304F01"/>
    <w:rsid w:val="0030503D"/>
    <w:rsid w:val="0030614E"/>
    <w:rsid w:val="003121F0"/>
    <w:rsid w:val="00315077"/>
    <w:rsid w:val="00320BAE"/>
    <w:rsid w:val="0033008D"/>
    <w:rsid w:val="003321BF"/>
    <w:rsid w:val="00333B97"/>
    <w:rsid w:val="00337810"/>
    <w:rsid w:val="00341E67"/>
    <w:rsid w:val="00343EFD"/>
    <w:rsid w:val="00344B96"/>
    <w:rsid w:val="00347316"/>
    <w:rsid w:val="00350200"/>
    <w:rsid w:val="00352D18"/>
    <w:rsid w:val="003533E9"/>
    <w:rsid w:val="0035529B"/>
    <w:rsid w:val="00361BA6"/>
    <w:rsid w:val="00363EBC"/>
    <w:rsid w:val="0036478D"/>
    <w:rsid w:val="00370072"/>
    <w:rsid w:val="00370FB9"/>
    <w:rsid w:val="003737AB"/>
    <w:rsid w:val="00380B61"/>
    <w:rsid w:val="00382FC4"/>
    <w:rsid w:val="003841CB"/>
    <w:rsid w:val="00386DD0"/>
    <w:rsid w:val="003876A4"/>
    <w:rsid w:val="00391676"/>
    <w:rsid w:val="00393BC8"/>
    <w:rsid w:val="003A1214"/>
    <w:rsid w:val="003A1729"/>
    <w:rsid w:val="003A44E2"/>
    <w:rsid w:val="003B1928"/>
    <w:rsid w:val="003B19EA"/>
    <w:rsid w:val="003B3A85"/>
    <w:rsid w:val="003B4AFF"/>
    <w:rsid w:val="003B6768"/>
    <w:rsid w:val="003C0426"/>
    <w:rsid w:val="003C08B1"/>
    <w:rsid w:val="003C3C5C"/>
    <w:rsid w:val="003C3D66"/>
    <w:rsid w:val="003C41BF"/>
    <w:rsid w:val="003C72B5"/>
    <w:rsid w:val="003C74BB"/>
    <w:rsid w:val="003D034B"/>
    <w:rsid w:val="003D144F"/>
    <w:rsid w:val="003D1F07"/>
    <w:rsid w:val="003D5E9A"/>
    <w:rsid w:val="003E1691"/>
    <w:rsid w:val="003F2A40"/>
    <w:rsid w:val="003F6086"/>
    <w:rsid w:val="003F62E3"/>
    <w:rsid w:val="00400830"/>
    <w:rsid w:val="00401B7D"/>
    <w:rsid w:val="00404848"/>
    <w:rsid w:val="00404D06"/>
    <w:rsid w:val="004051D0"/>
    <w:rsid w:val="0040686F"/>
    <w:rsid w:val="0041534E"/>
    <w:rsid w:val="0041632F"/>
    <w:rsid w:val="00421BD5"/>
    <w:rsid w:val="00423BE6"/>
    <w:rsid w:val="004249CB"/>
    <w:rsid w:val="00425403"/>
    <w:rsid w:val="00425EAE"/>
    <w:rsid w:val="004269B4"/>
    <w:rsid w:val="004328A8"/>
    <w:rsid w:val="00433793"/>
    <w:rsid w:val="004369B6"/>
    <w:rsid w:val="00440EDF"/>
    <w:rsid w:val="00442659"/>
    <w:rsid w:val="00442717"/>
    <w:rsid w:val="004436CB"/>
    <w:rsid w:val="00443C1D"/>
    <w:rsid w:val="00444FF7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7631F"/>
    <w:rsid w:val="004808E2"/>
    <w:rsid w:val="00486BF9"/>
    <w:rsid w:val="00487047"/>
    <w:rsid w:val="00490D0E"/>
    <w:rsid w:val="004916EB"/>
    <w:rsid w:val="00492C12"/>
    <w:rsid w:val="00494920"/>
    <w:rsid w:val="00497367"/>
    <w:rsid w:val="004A1799"/>
    <w:rsid w:val="004A1F10"/>
    <w:rsid w:val="004A3F65"/>
    <w:rsid w:val="004A4B59"/>
    <w:rsid w:val="004B00C6"/>
    <w:rsid w:val="004B1220"/>
    <w:rsid w:val="004B3E9D"/>
    <w:rsid w:val="004B45EC"/>
    <w:rsid w:val="004B7442"/>
    <w:rsid w:val="004B7B97"/>
    <w:rsid w:val="004C2F3C"/>
    <w:rsid w:val="004C6ED2"/>
    <w:rsid w:val="004D05AD"/>
    <w:rsid w:val="004E1789"/>
    <w:rsid w:val="004E2334"/>
    <w:rsid w:val="004F06B5"/>
    <w:rsid w:val="004F2902"/>
    <w:rsid w:val="004F4652"/>
    <w:rsid w:val="004F6285"/>
    <w:rsid w:val="00500635"/>
    <w:rsid w:val="00503CE4"/>
    <w:rsid w:val="00514C42"/>
    <w:rsid w:val="00515369"/>
    <w:rsid w:val="005153E2"/>
    <w:rsid w:val="00532D09"/>
    <w:rsid w:val="00536C40"/>
    <w:rsid w:val="005401AB"/>
    <w:rsid w:val="00540570"/>
    <w:rsid w:val="0054397A"/>
    <w:rsid w:val="00544A9A"/>
    <w:rsid w:val="00544E31"/>
    <w:rsid w:val="005454B2"/>
    <w:rsid w:val="00546867"/>
    <w:rsid w:val="0055029C"/>
    <w:rsid w:val="00556D69"/>
    <w:rsid w:val="00561BD6"/>
    <w:rsid w:val="005622D9"/>
    <w:rsid w:val="005634E6"/>
    <w:rsid w:val="00565417"/>
    <w:rsid w:val="005655D2"/>
    <w:rsid w:val="0056690E"/>
    <w:rsid w:val="00567192"/>
    <w:rsid w:val="00570CE2"/>
    <w:rsid w:val="00570E2E"/>
    <w:rsid w:val="005729A0"/>
    <w:rsid w:val="0057539C"/>
    <w:rsid w:val="00576D6B"/>
    <w:rsid w:val="0058379F"/>
    <w:rsid w:val="00583802"/>
    <w:rsid w:val="00585BB0"/>
    <w:rsid w:val="005945A7"/>
    <w:rsid w:val="00595FE4"/>
    <w:rsid w:val="005968A6"/>
    <w:rsid w:val="005A01E2"/>
    <w:rsid w:val="005A3C91"/>
    <w:rsid w:val="005A490C"/>
    <w:rsid w:val="005A6A6B"/>
    <w:rsid w:val="005B07C0"/>
    <w:rsid w:val="005B2862"/>
    <w:rsid w:val="005B28BF"/>
    <w:rsid w:val="005B6354"/>
    <w:rsid w:val="005B74B0"/>
    <w:rsid w:val="005B79AD"/>
    <w:rsid w:val="005C00AD"/>
    <w:rsid w:val="005C4F0D"/>
    <w:rsid w:val="005D6552"/>
    <w:rsid w:val="005D7669"/>
    <w:rsid w:val="005E0EC6"/>
    <w:rsid w:val="005E1222"/>
    <w:rsid w:val="005E1D22"/>
    <w:rsid w:val="005E50FC"/>
    <w:rsid w:val="005E5C43"/>
    <w:rsid w:val="005F7366"/>
    <w:rsid w:val="005F7D79"/>
    <w:rsid w:val="00600EB2"/>
    <w:rsid w:val="00603861"/>
    <w:rsid w:val="00603D9F"/>
    <w:rsid w:val="006042EF"/>
    <w:rsid w:val="006072F5"/>
    <w:rsid w:val="00607DCF"/>
    <w:rsid w:val="00610820"/>
    <w:rsid w:val="006140A1"/>
    <w:rsid w:val="00614EA1"/>
    <w:rsid w:val="006200A7"/>
    <w:rsid w:val="006228E7"/>
    <w:rsid w:val="00632300"/>
    <w:rsid w:val="00633093"/>
    <w:rsid w:val="006331F8"/>
    <w:rsid w:val="0063340F"/>
    <w:rsid w:val="006368A6"/>
    <w:rsid w:val="00637027"/>
    <w:rsid w:val="00640654"/>
    <w:rsid w:val="00640757"/>
    <w:rsid w:val="0064299A"/>
    <w:rsid w:val="00645248"/>
    <w:rsid w:val="006467AA"/>
    <w:rsid w:val="00646C55"/>
    <w:rsid w:val="0064795F"/>
    <w:rsid w:val="00650392"/>
    <w:rsid w:val="006515E7"/>
    <w:rsid w:val="0065199D"/>
    <w:rsid w:val="006530DB"/>
    <w:rsid w:val="00654E77"/>
    <w:rsid w:val="006556E3"/>
    <w:rsid w:val="00655FDC"/>
    <w:rsid w:val="00657359"/>
    <w:rsid w:val="0066460B"/>
    <w:rsid w:val="0067125E"/>
    <w:rsid w:val="0067129F"/>
    <w:rsid w:val="00673976"/>
    <w:rsid w:val="006800E4"/>
    <w:rsid w:val="00682452"/>
    <w:rsid w:val="00682E25"/>
    <w:rsid w:val="00690AE9"/>
    <w:rsid w:val="006914F0"/>
    <w:rsid w:val="006922BB"/>
    <w:rsid w:val="0069525D"/>
    <w:rsid w:val="00696431"/>
    <w:rsid w:val="00697002"/>
    <w:rsid w:val="00697646"/>
    <w:rsid w:val="00697933"/>
    <w:rsid w:val="006A0FF5"/>
    <w:rsid w:val="006A199E"/>
    <w:rsid w:val="006A2E9C"/>
    <w:rsid w:val="006A46AA"/>
    <w:rsid w:val="006A59BF"/>
    <w:rsid w:val="006D0444"/>
    <w:rsid w:val="006D513A"/>
    <w:rsid w:val="006D51CB"/>
    <w:rsid w:val="006D68D7"/>
    <w:rsid w:val="006D75C2"/>
    <w:rsid w:val="006D7F2A"/>
    <w:rsid w:val="006E1671"/>
    <w:rsid w:val="006E360E"/>
    <w:rsid w:val="006E5FA9"/>
    <w:rsid w:val="006E5FDD"/>
    <w:rsid w:val="006F13CF"/>
    <w:rsid w:val="006F2ABA"/>
    <w:rsid w:val="006F3EFF"/>
    <w:rsid w:val="00700F99"/>
    <w:rsid w:val="00701684"/>
    <w:rsid w:val="0070222F"/>
    <w:rsid w:val="00711617"/>
    <w:rsid w:val="00713D14"/>
    <w:rsid w:val="00716544"/>
    <w:rsid w:val="007167BC"/>
    <w:rsid w:val="00720FAF"/>
    <w:rsid w:val="00720FF7"/>
    <w:rsid w:val="007213D6"/>
    <w:rsid w:val="0072197B"/>
    <w:rsid w:val="00723328"/>
    <w:rsid w:val="007234B7"/>
    <w:rsid w:val="007241E9"/>
    <w:rsid w:val="00735C31"/>
    <w:rsid w:val="00736136"/>
    <w:rsid w:val="007372F6"/>
    <w:rsid w:val="00742644"/>
    <w:rsid w:val="00742CD0"/>
    <w:rsid w:val="00744B7D"/>
    <w:rsid w:val="0074526D"/>
    <w:rsid w:val="00745586"/>
    <w:rsid w:val="00747B5A"/>
    <w:rsid w:val="00751B8E"/>
    <w:rsid w:val="007556C6"/>
    <w:rsid w:val="007569A8"/>
    <w:rsid w:val="007572A5"/>
    <w:rsid w:val="00767D26"/>
    <w:rsid w:val="00770862"/>
    <w:rsid w:val="0077450F"/>
    <w:rsid w:val="00776381"/>
    <w:rsid w:val="00776C63"/>
    <w:rsid w:val="00777544"/>
    <w:rsid w:val="0077775D"/>
    <w:rsid w:val="00784D07"/>
    <w:rsid w:val="00785939"/>
    <w:rsid w:val="00791854"/>
    <w:rsid w:val="00792079"/>
    <w:rsid w:val="00793B7C"/>
    <w:rsid w:val="00796228"/>
    <w:rsid w:val="007973E1"/>
    <w:rsid w:val="007977A9"/>
    <w:rsid w:val="007A2A34"/>
    <w:rsid w:val="007A3E43"/>
    <w:rsid w:val="007A476B"/>
    <w:rsid w:val="007A5437"/>
    <w:rsid w:val="007B0770"/>
    <w:rsid w:val="007B0B04"/>
    <w:rsid w:val="007B342A"/>
    <w:rsid w:val="007B36BB"/>
    <w:rsid w:val="007B4681"/>
    <w:rsid w:val="007B51E7"/>
    <w:rsid w:val="007B5ECF"/>
    <w:rsid w:val="007C197F"/>
    <w:rsid w:val="007C2B6E"/>
    <w:rsid w:val="007C3530"/>
    <w:rsid w:val="007C5E6D"/>
    <w:rsid w:val="007C7C09"/>
    <w:rsid w:val="007D137C"/>
    <w:rsid w:val="007D16BA"/>
    <w:rsid w:val="007D1F2D"/>
    <w:rsid w:val="007D21D6"/>
    <w:rsid w:val="007D21E2"/>
    <w:rsid w:val="007E70E9"/>
    <w:rsid w:val="007F1683"/>
    <w:rsid w:val="007F16CA"/>
    <w:rsid w:val="007F3001"/>
    <w:rsid w:val="00802A2D"/>
    <w:rsid w:val="00803430"/>
    <w:rsid w:val="00804EA0"/>
    <w:rsid w:val="00805AF0"/>
    <w:rsid w:val="00806BBD"/>
    <w:rsid w:val="008113E5"/>
    <w:rsid w:val="00812BEA"/>
    <w:rsid w:val="00816B28"/>
    <w:rsid w:val="008269B7"/>
    <w:rsid w:val="00827CC3"/>
    <w:rsid w:val="00831D3F"/>
    <w:rsid w:val="00840466"/>
    <w:rsid w:val="0084562A"/>
    <w:rsid w:val="00847D9A"/>
    <w:rsid w:val="00851D42"/>
    <w:rsid w:val="00853157"/>
    <w:rsid w:val="008535B8"/>
    <w:rsid w:val="00854EC9"/>
    <w:rsid w:val="00864C64"/>
    <w:rsid w:val="0086540E"/>
    <w:rsid w:val="00870AFC"/>
    <w:rsid w:val="00872DA6"/>
    <w:rsid w:val="0087391A"/>
    <w:rsid w:val="00874D66"/>
    <w:rsid w:val="00876BAA"/>
    <w:rsid w:val="008831FC"/>
    <w:rsid w:val="00884321"/>
    <w:rsid w:val="00885057"/>
    <w:rsid w:val="008851E8"/>
    <w:rsid w:val="0089156A"/>
    <w:rsid w:val="0089334F"/>
    <w:rsid w:val="00893D8A"/>
    <w:rsid w:val="0089558D"/>
    <w:rsid w:val="00897971"/>
    <w:rsid w:val="008A0844"/>
    <w:rsid w:val="008A18FF"/>
    <w:rsid w:val="008B3E4F"/>
    <w:rsid w:val="008C1D59"/>
    <w:rsid w:val="008C37C2"/>
    <w:rsid w:val="008C3864"/>
    <w:rsid w:val="008C4336"/>
    <w:rsid w:val="008C5367"/>
    <w:rsid w:val="008C5BC5"/>
    <w:rsid w:val="008C658F"/>
    <w:rsid w:val="008D0DE4"/>
    <w:rsid w:val="008D3008"/>
    <w:rsid w:val="008D4C76"/>
    <w:rsid w:val="008E01C6"/>
    <w:rsid w:val="008E2539"/>
    <w:rsid w:val="008E3E8A"/>
    <w:rsid w:val="008E64CC"/>
    <w:rsid w:val="008F14D6"/>
    <w:rsid w:val="008F1544"/>
    <w:rsid w:val="008F21E0"/>
    <w:rsid w:val="008F2FF1"/>
    <w:rsid w:val="008F68DE"/>
    <w:rsid w:val="0090391C"/>
    <w:rsid w:val="00904208"/>
    <w:rsid w:val="0090510D"/>
    <w:rsid w:val="00905A49"/>
    <w:rsid w:val="00905DF1"/>
    <w:rsid w:val="00906609"/>
    <w:rsid w:val="009101F9"/>
    <w:rsid w:val="00910656"/>
    <w:rsid w:val="00910A54"/>
    <w:rsid w:val="00910EFE"/>
    <w:rsid w:val="009113D0"/>
    <w:rsid w:val="009115C4"/>
    <w:rsid w:val="00911F4B"/>
    <w:rsid w:val="009121B9"/>
    <w:rsid w:val="00912225"/>
    <w:rsid w:val="00917219"/>
    <w:rsid w:val="00920D03"/>
    <w:rsid w:val="0092229A"/>
    <w:rsid w:val="009227C3"/>
    <w:rsid w:val="00925BD4"/>
    <w:rsid w:val="00926809"/>
    <w:rsid w:val="009275CC"/>
    <w:rsid w:val="00943B74"/>
    <w:rsid w:val="00943F75"/>
    <w:rsid w:val="009464CF"/>
    <w:rsid w:val="00950B68"/>
    <w:rsid w:val="009538B3"/>
    <w:rsid w:val="00953F20"/>
    <w:rsid w:val="00955034"/>
    <w:rsid w:val="00957618"/>
    <w:rsid w:val="00957FD7"/>
    <w:rsid w:val="00961AE9"/>
    <w:rsid w:val="00962BF1"/>
    <w:rsid w:val="00963455"/>
    <w:rsid w:val="00963E56"/>
    <w:rsid w:val="009726E6"/>
    <w:rsid w:val="00973420"/>
    <w:rsid w:val="00973F99"/>
    <w:rsid w:val="009771FA"/>
    <w:rsid w:val="009918EF"/>
    <w:rsid w:val="00991A8D"/>
    <w:rsid w:val="00992507"/>
    <w:rsid w:val="0099340A"/>
    <w:rsid w:val="009A1E70"/>
    <w:rsid w:val="009A29FB"/>
    <w:rsid w:val="009A326A"/>
    <w:rsid w:val="009A3C6C"/>
    <w:rsid w:val="009A6B19"/>
    <w:rsid w:val="009B040B"/>
    <w:rsid w:val="009B1916"/>
    <w:rsid w:val="009B52E8"/>
    <w:rsid w:val="009C021F"/>
    <w:rsid w:val="009C0BEE"/>
    <w:rsid w:val="009C14A5"/>
    <w:rsid w:val="009C18A3"/>
    <w:rsid w:val="009C1D31"/>
    <w:rsid w:val="009C25BA"/>
    <w:rsid w:val="009C638F"/>
    <w:rsid w:val="009D0067"/>
    <w:rsid w:val="009D0BBE"/>
    <w:rsid w:val="009D0FEC"/>
    <w:rsid w:val="009D171C"/>
    <w:rsid w:val="009D3378"/>
    <w:rsid w:val="009E39BA"/>
    <w:rsid w:val="009F0381"/>
    <w:rsid w:val="009F29E7"/>
    <w:rsid w:val="009F336D"/>
    <w:rsid w:val="009F3387"/>
    <w:rsid w:val="009F5CCA"/>
    <w:rsid w:val="009F7CC8"/>
    <w:rsid w:val="00A03619"/>
    <w:rsid w:val="00A04BDE"/>
    <w:rsid w:val="00A1200E"/>
    <w:rsid w:val="00A22946"/>
    <w:rsid w:val="00A23005"/>
    <w:rsid w:val="00A25D6D"/>
    <w:rsid w:val="00A25F6B"/>
    <w:rsid w:val="00A27D2A"/>
    <w:rsid w:val="00A355C5"/>
    <w:rsid w:val="00A357F3"/>
    <w:rsid w:val="00A35EB0"/>
    <w:rsid w:val="00A361F1"/>
    <w:rsid w:val="00A41DD8"/>
    <w:rsid w:val="00A42944"/>
    <w:rsid w:val="00A452EF"/>
    <w:rsid w:val="00A45B44"/>
    <w:rsid w:val="00A5207A"/>
    <w:rsid w:val="00A5291A"/>
    <w:rsid w:val="00A53C73"/>
    <w:rsid w:val="00A53E9A"/>
    <w:rsid w:val="00A61E26"/>
    <w:rsid w:val="00A6525D"/>
    <w:rsid w:val="00A67990"/>
    <w:rsid w:val="00A70B42"/>
    <w:rsid w:val="00A71CA9"/>
    <w:rsid w:val="00A72341"/>
    <w:rsid w:val="00A73BCA"/>
    <w:rsid w:val="00A76691"/>
    <w:rsid w:val="00A841AB"/>
    <w:rsid w:val="00A84986"/>
    <w:rsid w:val="00A87A0D"/>
    <w:rsid w:val="00A87D27"/>
    <w:rsid w:val="00A90A35"/>
    <w:rsid w:val="00A90A99"/>
    <w:rsid w:val="00A91FFC"/>
    <w:rsid w:val="00A928F1"/>
    <w:rsid w:val="00A955AF"/>
    <w:rsid w:val="00A96138"/>
    <w:rsid w:val="00A96620"/>
    <w:rsid w:val="00A97405"/>
    <w:rsid w:val="00AA1776"/>
    <w:rsid w:val="00AA1A7E"/>
    <w:rsid w:val="00AA2656"/>
    <w:rsid w:val="00AA36B5"/>
    <w:rsid w:val="00AA5285"/>
    <w:rsid w:val="00AA796F"/>
    <w:rsid w:val="00AB0827"/>
    <w:rsid w:val="00AB0DB8"/>
    <w:rsid w:val="00AB1513"/>
    <w:rsid w:val="00AB1C24"/>
    <w:rsid w:val="00AB430D"/>
    <w:rsid w:val="00AB673B"/>
    <w:rsid w:val="00AC36B2"/>
    <w:rsid w:val="00AC4455"/>
    <w:rsid w:val="00AC695F"/>
    <w:rsid w:val="00AD11C0"/>
    <w:rsid w:val="00AD1523"/>
    <w:rsid w:val="00AD25A6"/>
    <w:rsid w:val="00AD7526"/>
    <w:rsid w:val="00AE0251"/>
    <w:rsid w:val="00AE19B7"/>
    <w:rsid w:val="00AE1DDC"/>
    <w:rsid w:val="00AE252F"/>
    <w:rsid w:val="00AE3171"/>
    <w:rsid w:val="00AE352D"/>
    <w:rsid w:val="00AE3908"/>
    <w:rsid w:val="00AE504B"/>
    <w:rsid w:val="00AE688F"/>
    <w:rsid w:val="00AF116B"/>
    <w:rsid w:val="00B11356"/>
    <w:rsid w:val="00B14FE8"/>
    <w:rsid w:val="00B15C34"/>
    <w:rsid w:val="00B15DD5"/>
    <w:rsid w:val="00B163FA"/>
    <w:rsid w:val="00B205B1"/>
    <w:rsid w:val="00B26000"/>
    <w:rsid w:val="00B26053"/>
    <w:rsid w:val="00B27AB6"/>
    <w:rsid w:val="00B30384"/>
    <w:rsid w:val="00B30FAD"/>
    <w:rsid w:val="00B345CA"/>
    <w:rsid w:val="00B373B4"/>
    <w:rsid w:val="00B407D4"/>
    <w:rsid w:val="00B40BD3"/>
    <w:rsid w:val="00B42E44"/>
    <w:rsid w:val="00B435B6"/>
    <w:rsid w:val="00B44DFE"/>
    <w:rsid w:val="00B46C5B"/>
    <w:rsid w:val="00B61393"/>
    <w:rsid w:val="00B6281D"/>
    <w:rsid w:val="00B63C13"/>
    <w:rsid w:val="00B67502"/>
    <w:rsid w:val="00B72DF3"/>
    <w:rsid w:val="00B73A09"/>
    <w:rsid w:val="00B82952"/>
    <w:rsid w:val="00B83816"/>
    <w:rsid w:val="00B83F72"/>
    <w:rsid w:val="00B90112"/>
    <w:rsid w:val="00BA1542"/>
    <w:rsid w:val="00BA18CD"/>
    <w:rsid w:val="00BA553D"/>
    <w:rsid w:val="00BB01CE"/>
    <w:rsid w:val="00BB4FF4"/>
    <w:rsid w:val="00BB6284"/>
    <w:rsid w:val="00BC400F"/>
    <w:rsid w:val="00BC5C76"/>
    <w:rsid w:val="00BC78E7"/>
    <w:rsid w:val="00BD7024"/>
    <w:rsid w:val="00BD7ED8"/>
    <w:rsid w:val="00BE01D9"/>
    <w:rsid w:val="00BE03A3"/>
    <w:rsid w:val="00BE0805"/>
    <w:rsid w:val="00BE0DFA"/>
    <w:rsid w:val="00BE7A98"/>
    <w:rsid w:val="00BF17EF"/>
    <w:rsid w:val="00BF36F4"/>
    <w:rsid w:val="00BF7DD5"/>
    <w:rsid w:val="00C0176A"/>
    <w:rsid w:val="00C02FBC"/>
    <w:rsid w:val="00C05313"/>
    <w:rsid w:val="00C053FC"/>
    <w:rsid w:val="00C067B5"/>
    <w:rsid w:val="00C07A09"/>
    <w:rsid w:val="00C10343"/>
    <w:rsid w:val="00C10933"/>
    <w:rsid w:val="00C1447A"/>
    <w:rsid w:val="00C15F2B"/>
    <w:rsid w:val="00C171E8"/>
    <w:rsid w:val="00C2068F"/>
    <w:rsid w:val="00C2333B"/>
    <w:rsid w:val="00C24F5F"/>
    <w:rsid w:val="00C316CC"/>
    <w:rsid w:val="00C32260"/>
    <w:rsid w:val="00C325D7"/>
    <w:rsid w:val="00C34966"/>
    <w:rsid w:val="00C379FB"/>
    <w:rsid w:val="00C4066C"/>
    <w:rsid w:val="00C41516"/>
    <w:rsid w:val="00C41865"/>
    <w:rsid w:val="00C41F20"/>
    <w:rsid w:val="00C42DDF"/>
    <w:rsid w:val="00C42FA2"/>
    <w:rsid w:val="00C477FB"/>
    <w:rsid w:val="00C52976"/>
    <w:rsid w:val="00C52DBE"/>
    <w:rsid w:val="00C5508C"/>
    <w:rsid w:val="00C55755"/>
    <w:rsid w:val="00C55D79"/>
    <w:rsid w:val="00C57497"/>
    <w:rsid w:val="00C60058"/>
    <w:rsid w:val="00C626FB"/>
    <w:rsid w:val="00C65804"/>
    <w:rsid w:val="00C66786"/>
    <w:rsid w:val="00C72AD0"/>
    <w:rsid w:val="00C76041"/>
    <w:rsid w:val="00C76E5D"/>
    <w:rsid w:val="00C777DE"/>
    <w:rsid w:val="00C83370"/>
    <w:rsid w:val="00C83B7F"/>
    <w:rsid w:val="00C875A8"/>
    <w:rsid w:val="00C90960"/>
    <w:rsid w:val="00C91895"/>
    <w:rsid w:val="00C91D2E"/>
    <w:rsid w:val="00C92533"/>
    <w:rsid w:val="00C92636"/>
    <w:rsid w:val="00C9697D"/>
    <w:rsid w:val="00CB025C"/>
    <w:rsid w:val="00CB0AD3"/>
    <w:rsid w:val="00CB1763"/>
    <w:rsid w:val="00CB3C97"/>
    <w:rsid w:val="00CB70DF"/>
    <w:rsid w:val="00CB7660"/>
    <w:rsid w:val="00CC00BA"/>
    <w:rsid w:val="00CC0340"/>
    <w:rsid w:val="00CC7DD3"/>
    <w:rsid w:val="00CD050E"/>
    <w:rsid w:val="00CD1AB5"/>
    <w:rsid w:val="00CD34C5"/>
    <w:rsid w:val="00CD38B4"/>
    <w:rsid w:val="00CD412A"/>
    <w:rsid w:val="00CD63A3"/>
    <w:rsid w:val="00CD6EB1"/>
    <w:rsid w:val="00CD7497"/>
    <w:rsid w:val="00CE1FFC"/>
    <w:rsid w:val="00CE312D"/>
    <w:rsid w:val="00CE6150"/>
    <w:rsid w:val="00CE7B1C"/>
    <w:rsid w:val="00CE7E1A"/>
    <w:rsid w:val="00CF1879"/>
    <w:rsid w:val="00CF2640"/>
    <w:rsid w:val="00CF2C4E"/>
    <w:rsid w:val="00CF32BE"/>
    <w:rsid w:val="00CF39F1"/>
    <w:rsid w:val="00CF568B"/>
    <w:rsid w:val="00CF58B4"/>
    <w:rsid w:val="00CF7EDB"/>
    <w:rsid w:val="00D02FE2"/>
    <w:rsid w:val="00D05B44"/>
    <w:rsid w:val="00D065E2"/>
    <w:rsid w:val="00D10E0F"/>
    <w:rsid w:val="00D113F1"/>
    <w:rsid w:val="00D144FA"/>
    <w:rsid w:val="00D17328"/>
    <w:rsid w:val="00D179F4"/>
    <w:rsid w:val="00D21469"/>
    <w:rsid w:val="00D22C0C"/>
    <w:rsid w:val="00D24BF1"/>
    <w:rsid w:val="00D27D1D"/>
    <w:rsid w:val="00D31E23"/>
    <w:rsid w:val="00D34135"/>
    <w:rsid w:val="00D37E67"/>
    <w:rsid w:val="00D40073"/>
    <w:rsid w:val="00D43AC0"/>
    <w:rsid w:val="00D45532"/>
    <w:rsid w:val="00D47AAB"/>
    <w:rsid w:val="00D50AB7"/>
    <w:rsid w:val="00D54FFD"/>
    <w:rsid w:val="00D55492"/>
    <w:rsid w:val="00D6097D"/>
    <w:rsid w:val="00D636D5"/>
    <w:rsid w:val="00D63B15"/>
    <w:rsid w:val="00D65B6A"/>
    <w:rsid w:val="00D72C5A"/>
    <w:rsid w:val="00D73ECF"/>
    <w:rsid w:val="00D74379"/>
    <w:rsid w:val="00D803A7"/>
    <w:rsid w:val="00D82F79"/>
    <w:rsid w:val="00D8486A"/>
    <w:rsid w:val="00D84A75"/>
    <w:rsid w:val="00D877B5"/>
    <w:rsid w:val="00D87A24"/>
    <w:rsid w:val="00D90E06"/>
    <w:rsid w:val="00D92614"/>
    <w:rsid w:val="00DA113E"/>
    <w:rsid w:val="00DA23C6"/>
    <w:rsid w:val="00DA5863"/>
    <w:rsid w:val="00DA5B64"/>
    <w:rsid w:val="00DA7073"/>
    <w:rsid w:val="00DB27F3"/>
    <w:rsid w:val="00DB3AB1"/>
    <w:rsid w:val="00DB3E86"/>
    <w:rsid w:val="00DB4428"/>
    <w:rsid w:val="00DB7583"/>
    <w:rsid w:val="00DC2750"/>
    <w:rsid w:val="00DC2802"/>
    <w:rsid w:val="00DC5A1B"/>
    <w:rsid w:val="00DD2025"/>
    <w:rsid w:val="00DD2D28"/>
    <w:rsid w:val="00DD5EFE"/>
    <w:rsid w:val="00DD7F15"/>
    <w:rsid w:val="00DE1B99"/>
    <w:rsid w:val="00DE2282"/>
    <w:rsid w:val="00DE4740"/>
    <w:rsid w:val="00DF14F6"/>
    <w:rsid w:val="00E02198"/>
    <w:rsid w:val="00E07928"/>
    <w:rsid w:val="00E12511"/>
    <w:rsid w:val="00E13606"/>
    <w:rsid w:val="00E17271"/>
    <w:rsid w:val="00E20304"/>
    <w:rsid w:val="00E2401F"/>
    <w:rsid w:val="00E33CE5"/>
    <w:rsid w:val="00E35118"/>
    <w:rsid w:val="00E3616A"/>
    <w:rsid w:val="00E41B21"/>
    <w:rsid w:val="00E46847"/>
    <w:rsid w:val="00E47A22"/>
    <w:rsid w:val="00E520CF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50E4"/>
    <w:rsid w:val="00E87AF3"/>
    <w:rsid w:val="00E91E7F"/>
    <w:rsid w:val="00E9560F"/>
    <w:rsid w:val="00EA0331"/>
    <w:rsid w:val="00EA623B"/>
    <w:rsid w:val="00EB50A6"/>
    <w:rsid w:val="00EB793B"/>
    <w:rsid w:val="00EC286A"/>
    <w:rsid w:val="00EC299A"/>
    <w:rsid w:val="00EC5457"/>
    <w:rsid w:val="00EC5526"/>
    <w:rsid w:val="00ED024C"/>
    <w:rsid w:val="00ED07AC"/>
    <w:rsid w:val="00ED6C32"/>
    <w:rsid w:val="00ED6FEF"/>
    <w:rsid w:val="00ED7E54"/>
    <w:rsid w:val="00EE1475"/>
    <w:rsid w:val="00EE4A6D"/>
    <w:rsid w:val="00EE6F38"/>
    <w:rsid w:val="00EE7452"/>
    <w:rsid w:val="00EF30DB"/>
    <w:rsid w:val="00EF3F0D"/>
    <w:rsid w:val="00EF724D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213F"/>
    <w:rsid w:val="00F345A2"/>
    <w:rsid w:val="00F40485"/>
    <w:rsid w:val="00F4215E"/>
    <w:rsid w:val="00F4278B"/>
    <w:rsid w:val="00F44EF7"/>
    <w:rsid w:val="00F4523A"/>
    <w:rsid w:val="00F453EF"/>
    <w:rsid w:val="00F45A2C"/>
    <w:rsid w:val="00F45FA6"/>
    <w:rsid w:val="00F5428E"/>
    <w:rsid w:val="00F60DB0"/>
    <w:rsid w:val="00F6186E"/>
    <w:rsid w:val="00F62B55"/>
    <w:rsid w:val="00F644F8"/>
    <w:rsid w:val="00F715AF"/>
    <w:rsid w:val="00F77993"/>
    <w:rsid w:val="00F80B10"/>
    <w:rsid w:val="00F847D8"/>
    <w:rsid w:val="00F865BF"/>
    <w:rsid w:val="00F931B6"/>
    <w:rsid w:val="00F93483"/>
    <w:rsid w:val="00F93901"/>
    <w:rsid w:val="00F9736D"/>
    <w:rsid w:val="00FA0B62"/>
    <w:rsid w:val="00FA123A"/>
    <w:rsid w:val="00FA249B"/>
    <w:rsid w:val="00FA65F9"/>
    <w:rsid w:val="00FB0B74"/>
    <w:rsid w:val="00FB1D43"/>
    <w:rsid w:val="00FB3719"/>
    <w:rsid w:val="00FC2DFB"/>
    <w:rsid w:val="00FC3CE8"/>
    <w:rsid w:val="00FC3EC7"/>
    <w:rsid w:val="00FC6986"/>
    <w:rsid w:val="00FC6FF3"/>
    <w:rsid w:val="00FC773C"/>
    <w:rsid w:val="00FD2E66"/>
    <w:rsid w:val="00FD44A1"/>
    <w:rsid w:val="00FE1D31"/>
    <w:rsid w:val="00FE22B3"/>
    <w:rsid w:val="00FE3207"/>
    <w:rsid w:val="00FE349F"/>
    <w:rsid w:val="00FE3E16"/>
    <w:rsid w:val="00FE4088"/>
    <w:rsid w:val="00FE6B84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82477-0A4E-4E12-B128-947B2EFE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A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E914-51FA-4644-8ABB-2985E16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74CA3457</Template>
  <TotalTime>1322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140</cp:revision>
  <cp:lastPrinted>2020-08-28T09:19:00Z</cp:lastPrinted>
  <dcterms:created xsi:type="dcterms:W3CDTF">2019-03-26T11:46:00Z</dcterms:created>
  <dcterms:modified xsi:type="dcterms:W3CDTF">2023-03-14T08:40:00Z</dcterms:modified>
</cp:coreProperties>
</file>