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B6D5B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916FE5" w:rsidRPr="00916FE5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8CF15AD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B7F4A9D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3D5E4EC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601687B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F12335D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8495A37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116CB3F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327FEC81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A00DB83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A0E8AD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80B308D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10528D3B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1DF20A95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916FE5" w:rsidRPr="00916FE5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698CAF5F" w14:textId="77777777" w:rsidR="0071340C" w:rsidRDefault="00916FE5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6FE5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 żywienia pacjentów Ostrzeszowskiego Centrum Zdrowia wraz z transportem posiłków.</w:t>
      </w:r>
    </w:p>
    <w:p w14:paraId="5530C705" w14:textId="420C30B4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916FE5" w:rsidRPr="00916FE5">
        <w:rPr>
          <w:rFonts w:ascii="Arial" w:eastAsia="Times New Roman" w:hAnsi="Arial" w:cs="Arial"/>
          <w:b/>
          <w:sz w:val="24"/>
          <w:szCs w:val="24"/>
          <w:lang w:eastAsia="pl-PL"/>
        </w:rPr>
        <w:t>OCZ/ZP-1</w:t>
      </w:r>
      <w:r w:rsidR="00A263C9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916FE5" w:rsidRPr="00916FE5">
        <w:rPr>
          <w:rFonts w:ascii="Arial" w:eastAsia="Times New Roman" w:hAnsi="Arial" w:cs="Arial"/>
          <w:b/>
          <w:sz w:val="24"/>
          <w:szCs w:val="24"/>
          <w:lang w:eastAsia="pl-PL"/>
        </w:rPr>
        <w:t>/2024</w:t>
      </w:r>
    </w:p>
    <w:p w14:paraId="4B50002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722C33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BA8EAA7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4A3EED4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22545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1F0ACF1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CB6BF6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09D8BDE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AFA6D2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3B803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9B367A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9CFE36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BD13775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449552D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4C5578BD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605B8E4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2492A838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294C3853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C1982AB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9B6D501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223B4B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6165D0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2FAE0C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D8F18D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5B8364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7069091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1E4D78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32E240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C27DD6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0669F1A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BF286A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0ED7BADA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907F0" w14:textId="77777777" w:rsidR="008F3A53" w:rsidRDefault="008F3A53" w:rsidP="00025386">
      <w:pPr>
        <w:spacing w:after="0" w:line="240" w:lineRule="auto"/>
      </w:pPr>
      <w:r>
        <w:separator/>
      </w:r>
    </w:p>
  </w:endnote>
  <w:endnote w:type="continuationSeparator" w:id="0">
    <w:p w14:paraId="1B311A75" w14:textId="77777777" w:rsidR="008F3A53" w:rsidRDefault="008F3A5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DC272" w14:textId="77777777" w:rsidR="00916FE5" w:rsidRDefault="00916F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72D81" w14:textId="26E906C2" w:rsidR="00025386" w:rsidRDefault="009140F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C35D4C" wp14:editId="65AFDE1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9E37B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DA9853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B68FA5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026BB" w14:textId="77777777" w:rsidR="00916FE5" w:rsidRDefault="00916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55728" w14:textId="77777777" w:rsidR="008F3A53" w:rsidRDefault="008F3A53" w:rsidP="00025386">
      <w:pPr>
        <w:spacing w:after="0" w:line="240" w:lineRule="auto"/>
      </w:pPr>
      <w:r>
        <w:separator/>
      </w:r>
    </w:p>
  </w:footnote>
  <w:footnote w:type="continuationSeparator" w:id="0">
    <w:p w14:paraId="72169202" w14:textId="77777777" w:rsidR="008F3A53" w:rsidRDefault="008F3A5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2A41A" w14:textId="77777777" w:rsidR="00916FE5" w:rsidRDefault="00916F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CF88" w14:textId="77777777" w:rsidR="00916FE5" w:rsidRDefault="00916F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72B6D" w14:textId="77777777" w:rsidR="00916FE5" w:rsidRDefault="00916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7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53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27EF7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A4B8D"/>
    <w:rsid w:val="007D6755"/>
    <w:rsid w:val="00824D73"/>
    <w:rsid w:val="00830970"/>
    <w:rsid w:val="008833CF"/>
    <w:rsid w:val="008B797E"/>
    <w:rsid w:val="008F2498"/>
    <w:rsid w:val="008F3A53"/>
    <w:rsid w:val="009140F4"/>
    <w:rsid w:val="00916FE5"/>
    <w:rsid w:val="0093388F"/>
    <w:rsid w:val="00A263C9"/>
    <w:rsid w:val="00A56A6F"/>
    <w:rsid w:val="00A87380"/>
    <w:rsid w:val="00AF4E90"/>
    <w:rsid w:val="00AF7375"/>
    <w:rsid w:val="00B62AD0"/>
    <w:rsid w:val="00B77707"/>
    <w:rsid w:val="00BE3BCE"/>
    <w:rsid w:val="00C40DC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DB0C4"/>
  <w15:chartTrackingRefBased/>
  <w15:docId w15:val="{73F837D8-38D2-4407-9C5B-4EC18B6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3</cp:revision>
  <dcterms:created xsi:type="dcterms:W3CDTF">2024-06-26T10:24:00Z</dcterms:created>
  <dcterms:modified xsi:type="dcterms:W3CDTF">2024-07-09T16:35:00Z</dcterms:modified>
</cp:coreProperties>
</file>