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F5" w:rsidRPr="00714F65" w:rsidRDefault="00A92AF5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A92AF5" w:rsidRPr="00714F65" w:rsidRDefault="00A92AF5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A92AF5" w:rsidRPr="00714F65" w:rsidRDefault="00A92AF5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A92AF5" w:rsidRPr="00714F65" w:rsidRDefault="00A92AF5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A92AF5" w:rsidRPr="00714F65" w:rsidRDefault="00A92AF5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A92AF5" w:rsidRPr="00714F65" w:rsidRDefault="00A92AF5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A92AF5" w:rsidRPr="00714F65" w:rsidRDefault="00A92AF5" w:rsidP="00C4103F">
      <w:pPr>
        <w:rPr>
          <w:sz w:val="24"/>
          <w:szCs w:val="24"/>
        </w:rPr>
      </w:pPr>
    </w:p>
    <w:p w:rsidR="00A92AF5" w:rsidRPr="00714F65" w:rsidRDefault="00A92AF5" w:rsidP="00C4103F">
      <w:pPr>
        <w:rPr>
          <w:sz w:val="24"/>
          <w:szCs w:val="24"/>
        </w:rPr>
      </w:pPr>
    </w:p>
    <w:p w:rsidR="00A92AF5" w:rsidRPr="00714F65" w:rsidRDefault="00A92AF5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A92AF5" w:rsidRPr="00714F65" w:rsidRDefault="00A92AF5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A92AF5" w:rsidRPr="00714F65" w:rsidRDefault="00A92AF5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Pr="00714F65">
        <w:rPr>
          <w:b/>
          <w:bCs/>
          <w:sz w:val="24"/>
          <w:szCs w:val="24"/>
        </w:rPr>
        <w:t>)</w:t>
      </w:r>
    </w:p>
    <w:p w:rsidR="00A92AF5" w:rsidRPr="00714F65" w:rsidRDefault="00A92AF5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A92AF5" w:rsidRPr="00714F65" w:rsidRDefault="00A92AF5" w:rsidP="00300674">
      <w:pPr>
        <w:spacing w:after="0" w:line="360" w:lineRule="auto"/>
        <w:jc w:val="both"/>
        <w:rPr>
          <w:sz w:val="24"/>
          <w:szCs w:val="24"/>
        </w:rPr>
      </w:pPr>
    </w:p>
    <w:p w:rsidR="00A92AF5" w:rsidRPr="00714F65" w:rsidRDefault="00A92AF5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A92AF5" w:rsidRPr="00DD5914" w:rsidRDefault="00A92AF5" w:rsidP="00DD591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D5914">
        <w:rPr>
          <w:b/>
          <w:bCs/>
          <w:sz w:val="24"/>
          <w:szCs w:val="24"/>
        </w:rPr>
        <w:t>Przebudowa chodników na Wieniawskiego (Budżet Obywatelski)</w:t>
      </w:r>
    </w:p>
    <w:p w:rsidR="00A92AF5" w:rsidRPr="00714F65" w:rsidRDefault="00A92AF5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A92AF5" w:rsidRPr="001448FB" w:rsidRDefault="00A92AF5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A92AF5" w:rsidRDefault="00A92AF5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92AF5" w:rsidRPr="004B00A9" w:rsidRDefault="00A92AF5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A92AF5" w:rsidRPr="00B345E4" w:rsidRDefault="00A92AF5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A92AF5" w:rsidRDefault="00A92AF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2AF5" w:rsidRDefault="00A92AF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2AF5" w:rsidRDefault="00A92AF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2AF5" w:rsidRDefault="00A92AF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2AF5" w:rsidRDefault="00A92AF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2AF5" w:rsidRDefault="00A92AF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2AF5" w:rsidRDefault="00A92AF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2AF5" w:rsidRDefault="00A92AF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2AF5" w:rsidRPr="00272C31" w:rsidRDefault="00A92AF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2AF5" w:rsidRPr="001C215F" w:rsidRDefault="00A92AF5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92AF5" w:rsidRDefault="00A92AF5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A92AF5" w:rsidRPr="00DD59F0" w:rsidRDefault="00A92AF5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2AF5" w:rsidRPr="00E31C06" w:rsidRDefault="00A92AF5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A92AF5" w:rsidRDefault="00A92AF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2AF5" w:rsidRPr="00706D8B" w:rsidRDefault="00A92AF5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A92AF5" w:rsidRDefault="00A92AF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A92AF5" w:rsidRDefault="00A92AF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2AF5" w:rsidRPr="00E24AD0" w:rsidRDefault="00A92AF5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92AF5" w:rsidRDefault="00A92AF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92AF5" w:rsidRPr="00CF09B7" w:rsidRDefault="00A92AF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92AF5" w:rsidRPr="004D7E48" w:rsidRDefault="00A92AF5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92AF5" w:rsidRPr="00B15FD3" w:rsidRDefault="00A92AF5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92AF5" w:rsidRDefault="00A92AF5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92AF5" w:rsidRPr="00DE447D" w:rsidRDefault="00A92AF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A92AF5" w:rsidRDefault="00A92AF5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A92AF5" w:rsidRDefault="00A92AF5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A92AF5" w:rsidRDefault="00A92AF5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A92AF5" w:rsidRDefault="00A92AF5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2AF5" w:rsidRDefault="00A92AF5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2AF5" w:rsidRDefault="00A92AF5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2AF5" w:rsidRDefault="00A92AF5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2AF5" w:rsidRDefault="00A92AF5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2AF5" w:rsidRDefault="00A92AF5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92AF5" w:rsidRDefault="00A92AF5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A92AF5" w:rsidRPr="00714F65" w:rsidRDefault="00A92AF5" w:rsidP="00714F65">
      <w:pPr>
        <w:pStyle w:val="ListParagraph"/>
        <w:spacing w:after="0" w:line="360" w:lineRule="auto"/>
        <w:ind w:left="360"/>
        <w:jc w:val="both"/>
      </w:pPr>
    </w:p>
    <w:sectPr w:rsidR="00A92AF5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F5" w:rsidRDefault="00A92AF5" w:rsidP="0038231F">
      <w:pPr>
        <w:spacing w:after="0" w:line="240" w:lineRule="auto"/>
      </w:pPr>
      <w:r>
        <w:separator/>
      </w:r>
    </w:p>
  </w:endnote>
  <w:endnote w:type="continuationSeparator" w:id="0">
    <w:p w:rsidR="00A92AF5" w:rsidRDefault="00A92A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F5" w:rsidRPr="0027560C" w:rsidRDefault="00A92AF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A92AF5" w:rsidRDefault="00A92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F5" w:rsidRDefault="00A92AF5" w:rsidP="0038231F">
      <w:pPr>
        <w:spacing w:after="0" w:line="240" w:lineRule="auto"/>
      </w:pPr>
      <w:r>
        <w:separator/>
      </w:r>
    </w:p>
  </w:footnote>
  <w:footnote w:type="continuationSeparator" w:id="0">
    <w:p w:rsidR="00A92AF5" w:rsidRDefault="00A92AF5" w:rsidP="0038231F">
      <w:pPr>
        <w:spacing w:after="0" w:line="240" w:lineRule="auto"/>
      </w:pPr>
      <w:r>
        <w:continuationSeparator/>
      </w:r>
    </w:p>
  </w:footnote>
  <w:footnote w:id="1">
    <w:p w:rsidR="00A92AF5" w:rsidRPr="00A82964" w:rsidRDefault="00A92AF5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92AF5" w:rsidRPr="00A82964" w:rsidRDefault="00A92AF5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92AF5" w:rsidRPr="00A82964" w:rsidRDefault="00A92AF5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92AF5" w:rsidRDefault="00A92AF5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148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92AF5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50086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4103F"/>
    <w:rsid w:val="00C456FB"/>
    <w:rsid w:val="00C57DEB"/>
    <w:rsid w:val="00C60C71"/>
    <w:rsid w:val="00C63E60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14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470</Words>
  <Characters>2823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26</cp:revision>
  <cp:lastPrinted>2016-07-26T08:32:00Z</cp:lastPrinted>
  <dcterms:created xsi:type="dcterms:W3CDTF">2021-02-09T13:40:00Z</dcterms:created>
  <dcterms:modified xsi:type="dcterms:W3CDTF">2023-10-05T11:08:00Z</dcterms:modified>
</cp:coreProperties>
</file>