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45DCA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.ZP.IIDU.2.26.</w:t>
      </w:r>
      <w:r w:rsidR="00124155">
        <w:rPr>
          <w:rFonts w:asciiTheme="minorHAnsi" w:eastAsia="Calibri" w:hAnsiTheme="minorHAnsi" w:cstheme="minorHAnsi"/>
          <w:b/>
          <w:color w:val="000000"/>
          <w:lang w:eastAsia="en-US"/>
        </w:rPr>
        <w:t>4</w:t>
      </w:r>
      <w:r w:rsidR="009E07E5">
        <w:rPr>
          <w:rFonts w:asciiTheme="minorHAnsi" w:eastAsia="Calibri" w:hAnsiTheme="minorHAnsi" w:cstheme="minorHAnsi"/>
          <w:b/>
          <w:color w:val="000000"/>
          <w:lang w:eastAsia="en-US"/>
        </w:rPr>
        <w:t>.2024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B71F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:rsidR="009F2F35" w:rsidRDefault="00124155" w:rsidP="00124155">
      <w:pPr>
        <w:jc w:val="both"/>
        <w:rPr>
          <w:rFonts w:asciiTheme="minorHAnsi" w:hAnsiTheme="minorHAnsi" w:cstheme="minorHAnsi"/>
          <w:b/>
        </w:rPr>
      </w:pPr>
      <w:r w:rsidRPr="00124155">
        <w:rPr>
          <w:rFonts w:asciiTheme="minorHAnsi" w:hAnsiTheme="minorHAnsi" w:cstheme="minorHAnsi"/>
          <w:b/>
        </w:rPr>
        <w:t>Usługi sprzątania oraz dezynfekcji związana z organizacją imprez masowych na tere</w:t>
      </w:r>
      <w:r>
        <w:rPr>
          <w:rFonts w:asciiTheme="minorHAnsi" w:hAnsiTheme="minorHAnsi" w:cstheme="minorHAnsi"/>
          <w:b/>
        </w:rPr>
        <w:t xml:space="preserve">nie Stadionu piłkarskiego przy </w:t>
      </w:r>
      <w:r w:rsidRPr="00124155">
        <w:rPr>
          <w:rFonts w:asciiTheme="minorHAnsi" w:hAnsiTheme="minorHAnsi" w:cstheme="minorHAnsi"/>
          <w:b/>
        </w:rPr>
        <w:t>ul. Ściegiennego 8 w Kielcach od kwietnia do grudnia 2024 roku</w:t>
      </w:r>
    </w:p>
    <w:p w:rsidR="001739EB" w:rsidRPr="00BB4A0A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9F2F35" w:rsidRPr="00BB4A0A" w:rsidRDefault="009F2F35" w:rsidP="000C4968">
      <w:pPr>
        <w:rPr>
          <w:rFonts w:asciiTheme="minorHAnsi" w:hAnsiTheme="minorHAnsi" w:cstheme="minorHAns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BB4A0A" w:rsidTr="007B5061">
        <w:trPr>
          <w:cantSplit/>
          <w:trHeight w:val="611"/>
        </w:trPr>
        <w:tc>
          <w:tcPr>
            <w:tcW w:w="779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0C268D" w:rsidRPr="002D3117" w:rsidRDefault="000C268D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3260" w:type="dxa"/>
            <w:shd w:val="clear" w:color="auto" w:fill="99CC00"/>
          </w:tcPr>
          <w:p w:rsidR="000C268D" w:rsidRPr="002D3117" w:rsidRDefault="000C268D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7B5061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7B5061" w:rsidRDefault="001203F2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EA7338" w:rsidRPr="00EA7338" w:rsidRDefault="00EA7338" w:rsidP="00EA73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338">
              <w:rPr>
                <w:rFonts w:asciiTheme="minorHAnsi" w:eastAsiaTheme="minorHAnsi" w:hAnsiTheme="minorHAnsi" w:cstheme="minorHAnsi"/>
                <w:lang w:eastAsia="en-US"/>
              </w:rPr>
              <w:t>Perfect Clean Przemysław Wojda</w:t>
            </w:r>
          </w:p>
          <w:p w:rsidR="007B5061" w:rsidRPr="00290814" w:rsidRDefault="00EA7338" w:rsidP="00EA73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338">
              <w:rPr>
                <w:rFonts w:asciiTheme="minorHAnsi" w:eastAsiaTheme="minorHAnsi" w:hAnsiTheme="minorHAnsi" w:cstheme="minorHAnsi"/>
                <w:lang w:eastAsia="en-US"/>
              </w:rPr>
              <w:t>Wiśniówka 27/4, 26-050 Zagnańsk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7B5061" w:rsidRPr="00665096" w:rsidRDefault="00EA7338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A7338">
              <w:rPr>
                <w:rFonts w:asciiTheme="minorHAnsi" w:eastAsiaTheme="minorHAnsi" w:hAnsiTheme="minorHAnsi" w:cstheme="minorHAnsi"/>
                <w:b/>
                <w:lang w:eastAsia="en-US"/>
              </w:rPr>
              <w:t>129</w:t>
            </w:r>
            <w:r w:rsidR="00AD4DA9">
              <w:rPr>
                <w:rFonts w:asciiTheme="minorHAnsi" w:eastAsiaTheme="minorHAnsi" w:hAnsiTheme="minorHAnsi" w:cstheme="minorHAnsi"/>
                <w:b/>
                <w:lang w:eastAsia="en-US"/>
              </w:rPr>
              <w:t> </w:t>
            </w:r>
            <w:r w:rsidRPr="00EA7338">
              <w:rPr>
                <w:rFonts w:asciiTheme="minorHAnsi" w:eastAsiaTheme="minorHAnsi" w:hAnsiTheme="minorHAnsi" w:cstheme="minorHAnsi"/>
                <w:b/>
                <w:lang w:eastAsia="en-US"/>
              </w:rPr>
              <w:t>105</w:t>
            </w:r>
            <w:r w:rsidR="00AD4DA9">
              <w:rPr>
                <w:rFonts w:asciiTheme="minorHAnsi" w:eastAsiaTheme="minorHAnsi" w:hAnsiTheme="minorHAnsi" w:cstheme="minorHAnsi"/>
                <w:b/>
                <w:lang w:eastAsia="en-US"/>
              </w:rPr>
              <w:t>,00</w:t>
            </w:r>
            <w:r w:rsidRPr="00EA733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zł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B5061" w:rsidRPr="008E08EC" w:rsidRDefault="00EA7338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EA7338">
              <w:rPr>
                <w:rFonts w:asciiTheme="minorHAnsi" w:eastAsia="CIDFont+F1" w:hAnsiTheme="minorHAnsi" w:cstheme="minorHAnsi"/>
                <w:lang w:eastAsia="en-US"/>
              </w:rPr>
              <w:t>361489228</w:t>
            </w:r>
          </w:p>
        </w:tc>
      </w:tr>
      <w:tr w:rsidR="00124155" w:rsidRPr="00AD4DA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124155" w:rsidRDefault="00124155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24155" w:rsidRDefault="00AD4DA9" w:rsidP="003C58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AD4DA9">
              <w:rPr>
                <w:rFonts w:asciiTheme="minorHAnsi" w:eastAsiaTheme="minorHAnsi" w:hAnsiTheme="minorHAnsi" w:cstheme="minorHAnsi"/>
                <w:lang w:val="en-US" w:eastAsia="en-US"/>
              </w:rPr>
              <w:t xml:space="preserve">Professional Clean Company Sp. z o. </w:t>
            </w:r>
            <w:r>
              <w:rPr>
                <w:rFonts w:asciiTheme="minorHAnsi" w:eastAsiaTheme="minorHAnsi" w:hAnsiTheme="minorHAnsi" w:cstheme="minorHAnsi"/>
                <w:lang w:val="en-US" w:eastAsia="en-US"/>
              </w:rPr>
              <w:t>o.</w:t>
            </w:r>
          </w:p>
          <w:p w:rsidR="00AD4DA9" w:rsidRPr="00AD4DA9" w:rsidRDefault="00AD4DA9" w:rsidP="003C58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ul. Łąkowa 7 b, 90-562 Łódź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24155" w:rsidRPr="00AD4DA9" w:rsidRDefault="00AD4DA9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183 780,00 zł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124155" w:rsidRPr="00AD4DA9" w:rsidRDefault="00AD4DA9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>
              <w:rPr>
                <w:rFonts w:asciiTheme="minorHAnsi" w:eastAsia="CIDFont+F1" w:hAnsiTheme="minorHAnsi" w:cstheme="minorHAnsi"/>
                <w:lang w:val="en-US" w:eastAsia="en-US"/>
              </w:rPr>
              <w:t>526989943</w:t>
            </w:r>
          </w:p>
        </w:tc>
      </w:tr>
      <w:tr w:rsidR="00124155" w:rsidRPr="00AD4DA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124155" w:rsidRPr="00AD4DA9" w:rsidRDefault="00124155" w:rsidP="002D31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4DA9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D30CC6" w:rsidRPr="00D30CC6" w:rsidRDefault="00D30CC6" w:rsidP="00D30C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30CC6">
              <w:rPr>
                <w:rFonts w:asciiTheme="minorHAnsi" w:eastAsiaTheme="minorHAnsi" w:hAnsiTheme="minorHAnsi" w:cstheme="minorHAnsi"/>
                <w:lang w:eastAsia="en-US"/>
              </w:rPr>
              <w:t xml:space="preserve">PRZEDSIĘBIORSTWO HANDLOWO-USŁUGOWE "FILPEX" </w:t>
            </w:r>
          </w:p>
          <w:p w:rsidR="00D30CC6" w:rsidRPr="00D30CC6" w:rsidRDefault="00D30CC6" w:rsidP="00D30C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30CC6">
              <w:rPr>
                <w:rFonts w:asciiTheme="minorHAnsi" w:eastAsiaTheme="minorHAnsi" w:hAnsiTheme="minorHAnsi" w:cstheme="minorHAnsi"/>
                <w:lang w:eastAsia="en-US"/>
              </w:rPr>
              <w:t>JACEK FĄFARA</w:t>
            </w:r>
          </w:p>
          <w:p w:rsidR="00124155" w:rsidRPr="00AD4DA9" w:rsidRDefault="00D30CC6" w:rsidP="00D30C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D30CC6">
              <w:rPr>
                <w:rFonts w:asciiTheme="minorHAnsi" w:eastAsiaTheme="minorHAnsi" w:hAnsiTheme="minorHAnsi" w:cstheme="minorHAnsi"/>
                <w:lang w:val="en-US" w:eastAsia="en-US"/>
              </w:rPr>
              <w:t>ul. Karola Olszewskiego 7, 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24155" w:rsidRPr="00AD4DA9" w:rsidRDefault="00106A52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217 350,00 zł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124155" w:rsidRPr="00AD4DA9" w:rsidRDefault="00390AC0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390AC0">
              <w:rPr>
                <w:rFonts w:asciiTheme="minorHAnsi" w:eastAsia="CIDFont+F1" w:hAnsiTheme="minorHAnsi" w:cstheme="minorHAnsi"/>
                <w:lang w:val="en-US" w:eastAsia="en-US"/>
              </w:rPr>
              <w:t>290933014</w:t>
            </w:r>
          </w:p>
        </w:tc>
      </w:tr>
      <w:tr w:rsidR="00124155" w:rsidRPr="00AD4DA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124155" w:rsidRPr="00AD4DA9" w:rsidRDefault="00124155" w:rsidP="002D31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4DA9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F288A" w:rsidRPr="001F288A" w:rsidRDefault="001F288A" w:rsidP="001F288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F288A">
              <w:rPr>
                <w:rFonts w:asciiTheme="minorHAnsi" w:eastAsiaTheme="minorHAnsi" w:hAnsiTheme="minorHAnsi" w:cstheme="minorHAnsi"/>
                <w:lang w:eastAsia="en-US"/>
              </w:rPr>
              <w:t>LŚNIĄCA PRZESTRZEŃ WIKTORIA WĘGRZYN</w:t>
            </w:r>
          </w:p>
          <w:p w:rsidR="001F288A" w:rsidRPr="001F288A" w:rsidRDefault="001F288A" w:rsidP="001F288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F288A">
              <w:rPr>
                <w:rFonts w:asciiTheme="minorHAnsi" w:eastAsiaTheme="minorHAnsi" w:hAnsiTheme="minorHAnsi" w:cstheme="minorHAnsi"/>
                <w:lang w:eastAsia="en-US"/>
              </w:rPr>
              <w:t>UL. STAROWAPIENNIKOWA 42 a/108</w:t>
            </w:r>
          </w:p>
          <w:p w:rsidR="00124155" w:rsidRPr="00AD4DA9" w:rsidRDefault="001F288A" w:rsidP="001F288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1F288A">
              <w:rPr>
                <w:rFonts w:asciiTheme="minorHAnsi" w:eastAsiaTheme="minorHAnsi" w:hAnsiTheme="minorHAnsi" w:cstheme="minorHAnsi"/>
                <w:lang w:val="en-US" w:eastAsia="en-US"/>
              </w:rPr>
              <w:t>25-112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24155" w:rsidRPr="00AD4DA9" w:rsidRDefault="008D16C3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r w:rsidRPr="008D16C3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117 747,00</w:t>
            </w:r>
            <w:r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 zł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124155" w:rsidRPr="00AD4DA9" w:rsidRDefault="008D16C3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val="en-US" w:eastAsia="en-US"/>
              </w:rPr>
            </w:pPr>
            <w:r w:rsidRPr="008D16C3">
              <w:rPr>
                <w:rFonts w:asciiTheme="minorHAnsi" w:eastAsia="CIDFont+F1" w:hAnsiTheme="minorHAnsi" w:cstheme="minorHAnsi"/>
                <w:lang w:val="en-US" w:eastAsia="en-US"/>
              </w:rPr>
              <w:t>528021341</w:t>
            </w:r>
          </w:p>
        </w:tc>
      </w:tr>
      <w:tr w:rsidR="00254837" w:rsidRPr="00A27638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254837" w:rsidRPr="00AD4DA9" w:rsidRDefault="00254837" w:rsidP="002D311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A27638" w:rsidRPr="00A27638" w:rsidRDefault="00A27638" w:rsidP="00A276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27638">
              <w:rPr>
                <w:rFonts w:asciiTheme="minorHAnsi" w:eastAsiaTheme="minorHAnsi" w:hAnsiTheme="minorHAnsi" w:cstheme="minorHAnsi"/>
                <w:lang w:eastAsia="en-US"/>
              </w:rPr>
              <w:t>Micron Sp. z o.o.</w:t>
            </w:r>
          </w:p>
          <w:p w:rsidR="00254837" w:rsidRPr="00A27638" w:rsidRDefault="00A27638" w:rsidP="00A276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1 Maja 81, </w:t>
            </w:r>
            <w:r w:rsidRPr="00A27638">
              <w:rPr>
                <w:rFonts w:asciiTheme="minorHAnsi" w:eastAsiaTheme="minorHAnsi" w:hAnsiTheme="minorHAnsi" w:cstheme="minorHAnsi"/>
                <w:lang w:eastAsia="en-US"/>
              </w:rPr>
              <w:t>25-614, Kielce kraj Polska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254837" w:rsidRPr="00A27638" w:rsidRDefault="002B0AA4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B0AA4">
              <w:rPr>
                <w:rFonts w:asciiTheme="minorHAnsi" w:eastAsiaTheme="minorHAnsi" w:hAnsiTheme="minorHAnsi" w:cstheme="minorHAnsi"/>
                <w:b/>
                <w:lang w:eastAsia="en-US"/>
              </w:rPr>
              <w:t>178 897,50</w:t>
            </w:r>
            <w:r w:rsidR="001B6EF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EAF1DD" w:themeFill="accent3" w:themeFillTint="33"/>
          </w:tcPr>
          <w:p w:rsidR="00254837" w:rsidRPr="00A27638" w:rsidRDefault="002B0AA4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2B0AA4">
              <w:rPr>
                <w:rFonts w:asciiTheme="minorHAnsi" w:eastAsia="CIDFont+F1" w:hAnsiTheme="minorHAnsi" w:cstheme="minorHAnsi"/>
                <w:lang w:eastAsia="en-US"/>
              </w:rPr>
              <w:t>260713477</w:t>
            </w:r>
          </w:p>
        </w:tc>
      </w:tr>
    </w:tbl>
    <w:p w:rsidR="009E07E5" w:rsidRPr="00A27638" w:rsidRDefault="009E07E5" w:rsidP="000C4968">
      <w:pPr>
        <w:rPr>
          <w:rFonts w:asciiTheme="minorHAnsi" w:hAnsiTheme="minorHAnsi" w:cstheme="minorHAnsi"/>
        </w:rPr>
      </w:pPr>
    </w:p>
    <w:sectPr w:rsidR="009E07E5" w:rsidRPr="00A27638" w:rsidSect="00124155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F" w:rsidRDefault="003827EF" w:rsidP="00D86A88">
      <w:r>
        <w:separator/>
      </w:r>
    </w:p>
  </w:endnote>
  <w:endnote w:type="continuationSeparator" w:id="0">
    <w:p w:rsidR="003827EF" w:rsidRDefault="003827E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F" w:rsidRDefault="003827EF" w:rsidP="00D86A88">
      <w:r>
        <w:separator/>
      </w:r>
    </w:p>
  </w:footnote>
  <w:footnote w:type="continuationSeparator" w:id="0">
    <w:p w:rsidR="003827EF" w:rsidRDefault="003827E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06A52"/>
    <w:rsid w:val="0011151B"/>
    <w:rsid w:val="0011597D"/>
    <w:rsid w:val="00117486"/>
    <w:rsid w:val="001203F2"/>
    <w:rsid w:val="00124155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A2EC7"/>
    <w:rsid w:val="001B0FA4"/>
    <w:rsid w:val="001B5DAA"/>
    <w:rsid w:val="001B6EFB"/>
    <w:rsid w:val="001B71F6"/>
    <w:rsid w:val="001C2E62"/>
    <w:rsid w:val="001C64EE"/>
    <w:rsid w:val="001D68C5"/>
    <w:rsid w:val="001E0E81"/>
    <w:rsid w:val="001F288A"/>
    <w:rsid w:val="001F758A"/>
    <w:rsid w:val="00222E38"/>
    <w:rsid w:val="002300A3"/>
    <w:rsid w:val="0023179F"/>
    <w:rsid w:val="002446BC"/>
    <w:rsid w:val="00254837"/>
    <w:rsid w:val="00257A3C"/>
    <w:rsid w:val="00263B69"/>
    <w:rsid w:val="00270D71"/>
    <w:rsid w:val="00290814"/>
    <w:rsid w:val="002958BD"/>
    <w:rsid w:val="002A2335"/>
    <w:rsid w:val="002A2CAF"/>
    <w:rsid w:val="002A46CC"/>
    <w:rsid w:val="002B0AA4"/>
    <w:rsid w:val="002B2AC2"/>
    <w:rsid w:val="002B2E97"/>
    <w:rsid w:val="002B55A7"/>
    <w:rsid w:val="002D3117"/>
    <w:rsid w:val="002E7CD6"/>
    <w:rsid w:val="002F23AF"/>
    <w:rsid w:val="00300C0B"/>
    <w:rsid w:val="00303866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0AC0"/>
    <w:rsid w:val="00394FA3"/>
    <w:rsid w:val="0039746B"/>
    <w:rsid w:val="00397487"/>
    <w:rsid w:val="003A7746"/>
    <w:rsid w:val="003C024F"/>
    <w:rsid w:val="003C159F"/>
    <w:rsid w:val="003C58C9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0CC8"/>
    <w:rsid w:val="004911E0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0E05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65096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B5061"/>
    <w:rsid w:val="007B6520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16C3"/>
    <w:rsid w:val="008D5A67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9F2F35"/>
    <w:rsid w:val="00A06E55"/>
    <w:rsid w:val="00A120BE"/>
    <w:rsid w:val="00A13729"/>
    <w:rsid w:val="00A23305"/>
    <w:rsid w:val="00A242D0"/>
    <w:rsid w:val="00A2501D"/>
    <w:rsid w:val="00A27638"/>
    <w:rsid w:val="00A43E9E"/>
    <w:rsid w:val="00A63424"/>
    <w:rsid w:val="00A6420A"/>
    <w:rsid w:val="00A64D0F"/>
    <w:rsid w:val="00A67931"/>
    <w:rsid w:val="00A86476"/>
    <w:rsid w:val="00A96E69"/>
    <w:rsid w:val="00AA0E99"/>
    <w:rsid w:val="00AA7FB0"/>
    <w:rsid w:val="00AB3430"/>
    <w:rsid w:val="00AC15FC"/>
    <w:rsid w:val="00AD4DA9"/>
    <w:rsid w:val="00AE6157"/>
    <w:rsid w:val="00AE7453"/>
    <w:rsid w:val="00B04797"/>
    <w:rsid w:val="00B072B2"/>
    <w:rsid w:val="00B12EA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3D25"/>
    <w:rsid w:val="00CD4247"/>
    <w:rsid w:val="00CF7817"/>
    <w:rsid w:val="00D001B1"/>
    <w:rsid w:val="00D0549D"/>
    <w:rsid w:val="00D10BFC"/>
    <w:rsid w:val="00D14F2E"/>
    <w:rsid w:val="00D22091"/>
    <w:rsid w:val="00D231A6"/>
    <w:rsid w:val="00D30CC6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82D2E"/>
    <w:rsid w:val="00E916B9"/>
    <w:rsid w:val="00EA1DB2"/>
    <w:rsid w:val="00EA478F"/>
    <w:rsid w:val="00EA7338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8062-56F1-4DBE-965A-D9A36414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33ABA177</Template>
  <TotalTime>195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124</cp:revision>
  <cp:lastPrinted>2023-11-29T09:19:00Z</cp:lastPrinted>
  <dcterms:created xsi:type="dcterms:W3CDTF">2021-10-29T11:02:00Z</dcterms:created>
  <dcterms:modified xsi:type="dcterms:W3CDTF">2024-03-14T08:58:00Z</dcterms:modified>
</cp:coreProperties>
</file>