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EA70" w14:textId="414DEB85" w:rsidR="000414B0" w:rsidRPr="006F2720" w:rsidRDefault="006F2720" w:rsidP="000414B0">
      <w:pPr>
        <w:spacing w:before="120" w:after="120"/>
        <w:jc w:val="right"/>
        <w:rPr>
          <w:rFonts w:eastAsia="Calibri" w:cs="Arial"/>
          <w:b/>
          <w:caps/>
          <w:sz w:val="20"/>
          <w:szCs w:val="20"/>
          <w:lang w:eastAsia="en-GB"/>
        </w:rPr>
      </w:pPr>
      <w:r>
        <w:rPr>
          <w:rFonts w:eastAsia="Calibri" w:cs="Arial"/>
          <w:b/>
          <w:caps/>
          <w:sz w:val="20"/>
          <w:szCs w:val="20"/>
          <w:lang w:eastAsia="en-GB"/>
        </w:rPr>
        <w:t>ZAŁĄCZNIK NR 2 DO SWZ</w:t>
      </w:r>
    </w:p>
    <w:p w14:paraId="326586EE" w14:textId="77777777" w:rsidR="001E3C12" w:rsidRPr="001E3C12" w:rsidRDefault="001E3C12" w:rsidP="001E3C12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1E3C12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BF633C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F2E03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E3C12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1E3C12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1E3C12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13382A4C" w14:textId="77777777" w:rsidR="001E3C12" w:rsidRPr="00214D20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val="en-US" w:eastAsia="en-GB"/>
        </w:rPr>
      </w:pP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Dz.U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. UE S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numer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data [],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strona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</w:t>
      </w:r>
    </w:p>
    <w:p w14:paraId="6CBB62E6" w14:textId="0741D2AE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Numer ogłoszenia w Dz.U. S: </w:t>
      </w:r>
      <w:r w:rsidR="00AB3966">
        <w:rPr>
          <w:rFonts w:eastAsia="Calibri" w:cs="Arial"/>
          <w:b/>
          <w:sz w:val="20"/>
          <w:szCs w:val="20"/>
          <w:lang w:eastAsia="en-GB"/>
        </w:rPr>
        <w:t>2023</w:t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/S </w:t>
      </w:r>
      <w:r w:rsidR="00AB3966">
        <w:rPr>
          <w:rFonts w:eastAsia="Calibri" w:cs="Arial"/>
          <w:b/>
          <w:sz w:val="20"/>
          <w:szCs w:val="20"/>
          <w:lang w:eastAsia="en-GB"/>
        </w:rPr>
        <w:t>10</w:t>
      </w:r>
      <w:r w:rsidR="00E8791D">
        <w:rPr>
          <w:rFonts w:eastAsia="Calibri" w:cs="Arial"/>
          <w:b/>
          <w:sz w:val="20"/>
          <w:szCs w:val="20"/>
          <w:lang w:eastAsia="en-GB"/>
        </w:rPr>
        <w:t>2</w:t>
      </w:r>
      <w:r w:rsidR="00AB3966">
        <w:rPr>
          <w:rFonts w:eastAsia="Calibri" w:cs="Arial"/>
          <w:b/>
          <w:sz w:val="20"/>
          <w:szCs w:val="20"/>
          <w:lang w:eastAsia="en-GB"/>
        </w:rPr>
        <w:t>-322522</w:t>
      </w:r>
    </w:p>
    <w:p w14:paraId="6BCE01B8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924EC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A1138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567762C2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1E3C12" w:rsidRPr="001E3C12" w14:paraId="5ED8DD69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3D148D3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950D2D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87A1733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E3C12" w:rsidRPr="001E3C12" w14:paraId="5CCDD562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40B2F5D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Nazwa</w:t>
            </w:r>
          </w:p>
        </w:tc>
        <w:tc>
          <w:tcPr>
            <w:tcW w:w="4645" w:type="dxa"/>
            <w:shd w:val="clear" w:color="auto" w:fill="auto"/>
          </w:tcPr>
          <w:p w14:paraId="2C8DF3C7" w14:textId="13A42C58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 xml:space="preserve">Gmina </w:t>
            </w:r>
            <w:r w:rsidR="006F2720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Człopa</w:t>
            </w:r>
          </w:p>
        </w:tc>
      </w:tr>
      <w:tr w:rsidR="001E3C12" w:rsidRPr="001E3C12" w14:paraId="6BD32AC3" w14:textId="77777777" w:rsidTr="004C6A95">
        <w:trPr>
          <w:trHeight w:val="485"/>
        </w:trPr>
        <w:tc>
          <w:tcPr>
            <w:tcW w:w="4644" w:type="dxa"/>
            <w:shd w:val="clear" w:color="auto" w:fill="auto"/>
          </w:tcPr>
          <w:p w14:paraId="5F80045D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D3455FA" w14:textId="77777777" w:rsidR="001E3C12" w:rsidRPr="00950D2D" w:rsidRDefault="001E3C12" w:rsidP="00F72264">
            <w:pPr>
              <w:spacing w:before="120" w:after="120"/>
              <w:jc w:val="both"/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 xml:space="preserve">Odpowiedź: </w:t>
            </w:r>
            <w:r w:rsidR="00F72264"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>Usługa</w:t>
            </w:r>
          </w:p>
        </w:tc>
      </w:tr>
      <w:tr w:rsidR="001E3C12" w:rsidRPr="001E3C12" w14:paraId="1AFD28FE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1F1C7DF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1941C7" w14:textId="447BDEC7" w:rsidR="001E3C12" w:rsidRPr="006F2720" w:rsidRDefault="006F2720" w:rsidP="009177D9">
            <w:pPr>
              <w:jc w:val="both"/>
              <w:rPr>
                <w:rFonts w:eastAsia="Calibri" w:cs="Arial"/>
                <w:bCs/>
                <w:sz w:val="20"/>
                <w:szCs w:val="20"/>
              </w:rPr>
            </w:pPr>
            <w:r w:rsidRPr="006F2720">
              <w:rPr>
                <w:rFonts w:cs="Arial"/>
                <w:bCs/>
                <w:color w:val="000000"/>
                <w:sz w:val="20"/>
                <w:szCs w:val="20"/>
              </w:rPr>
              <w:t xml:space="preserve">Udzielenie kredytu długoterminowego do kwoty 10.000.000,00 zł przeznaczonego na sfinansowanie planowanego deficytu oraz spłatę wcześniej zaciągniętych zobowiązań </w:t>
            </w:r>
            <w:r w:rsidRPr="006F2720">
              <w:rPr>
                <w:rFonts w:cs="Arial"/>
                <w:bCs/>
                <w:color w:val="000000"/>
                <w:sz w:val="20"/>
                <w:szCs w:val="20"/>
              </w:rPr>
              <w:br/>
              <w:t>z tytułu zaciągniętych kredytów i pożyczek</w:t>
            </w:r>
          </w:p>
        </w:tc>
      </w:tr>
      <w:tr w:rsidR="001E3C12" w:rsidRPr="001E3C12" w14:paraId="1665D248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7D1A4680" w14:textId="77777777" w:rsidR="001E3C12" w:rsidRPr="002622F6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Numer referencyjny nadany sprawie przez instytucję zamawiającą lub podmiot zamawiający (</w:t>
            </w:r>
            <w:r w:rsidRPr="002622F6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2622F6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2622F6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0F9F79" w14:textId="2CC957DA" w:rsidR="001E3C12" w:rsidRPr="002622F6" w:rsidRDefault="006F2720" w:rsidP="00F72264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>
              <w:rPr>
                <w:rFonts w:eastAsia="Calibri" w:cs="Arial"/>
                <w:sz w:val="18"/>
                <w:szCs w:val="18"/>
                <w:lang w:eastAsia="en-GB"/>
              </w:rPr>
              <w:t>B.</w:t>
            </w:r>
            <w:r w:rsidR="002C2CEB" w:rsidRPr="002622F6">
              <w:rPr>
                <w:rFonts w:eastAsia="Calibri" w:cs="Arial"/>
                <w:sz w:val="18"/>
                <w:szCs w:val="18"/>
                <w:lang w:eastAsia="en-GB"/>
              </w:rPr>
              <w:t>.271</w:t>
            </w:r>
            <w:r w:rsidR="00AF453F" w:rsidRPr="002622F6">
              <w:rPr>
                <w:rFonts w:eastAsia="Calibri" w:cs="Arial"/>
                <w:sz w:val="18"/>
                <w:szCs w:val="18"/>
                <w:lang w:eastAsia="en-GB"/>
              </w:rPr>
              <w:t>.</w:t>
            </w:r>
            <w:r w:rsidR="000E5528">
              <w:rPr>
                <w:rFonts w:eastAsia="Calibri" w:cs="Arial"/>
                <w:sz w:val="18"/>
                <w:szCs w:val="18"/>
                <w:lang w:eastAsia="en-GB"/>
              </w:rPr>
              <w:t>6</w:t>
            </w:r>
            <w:r w:rsidR="00120711" w:rsidRPr="002622F6">
              <w:rPr>
                <w:rFonts w:eastAsia="Calibri" w:cs="Arial"/>
                <w:sz w:val="18"/>
                <w:szCs w:val="18"/>
                <w:lang w:eastAsia="en-GB"/>
              </w:rPr>
              <w:t>.20</w:t>
            </w:r>
            <w:r w:rsidR="00734D69" w:rsidRPr="002622F6">
              <w:rPr>
                <w:rFonts w:eastAsia="Calibri" w:cs="Arial"/>
                <w:sz w:val="18"/>
                <w:szCs w:val="18"/>
                <w:lang w:eastAsia="en-GB"/>
              </w:rPr>
              <w:t>2</w:t>
            </w:r>
            <w:r w:rsidR="00EB27B3" w:rsidRPr="002622F6">
              <w:rPr>
                <w:rFonts w:eastAsia="Calibri" w:cs="Arial"/>
                <w:sz w:val="18"/>
                <w:szCs w:val="18"/>
                <w:lang w:eastAsia="en-GB"/>
              </w:rPr>
              <w:t>3</w:t>
            </w:r>
          </w:p>
        </w:tc>
      </w:tr>
    </w:tbl>
    <w:p w14:paraId="5B40C83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E3C12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5F4E627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II: Informacje dotyczące wykonawcy</w:t>
      </w:r>
    </w:p>
    <w:p w14:paraId="5D25343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E3C12" w:rsidRPr="001E3C12" w14:paraId="003DD550" w14:textId="77777777" w:rsidTr="004C6A95">
        <w:tc>
          <w:tcPr>
            <w:tcW w:w="4644" w:type="dxa"/>
            <w:shd w:val="clear" w:color="auto" w:fill="auto"/>
          </w:tcPr>
          <w:p w14:paraId="775033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AD032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45BE8E47" w14:textId="77777777" w:rsidTr="004C6A95">
        <w:tc>
          <w:tcPr>
            <w:tcW w:w="4644" w:type="dxa"/>
            <w:shd w:val="clear" w:color="auto" w:fill="auto"/>
          </w:tcPr>
          <w:p w14:paraId="5F2D082C" w14:textId="77777777" w:rsidR="001E3C12" w:rsidRPr="001E3C12" w:rsidRDefault="001E3C12" w:rsidP="001E3C12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D9F5CF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1616F261" w14:textId="77777777" w:rsidTr="004C6A95">
        <w:trPr>
          <w:trHeight w:val="1372"/>
        </w:trPr>
        <w:tc>
          <w:tcPr>
            <w:tcW w:w="4644" w:type="dxa"/>
            <w:shd w:val="clear" w:color="auto" w:fill="auto"/>
          </w:tcPr>
          <w:p w14:paraId="3A65211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54B4683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005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09AB924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5F4F5DDA" w14:textId="77777777" w:rsidTr="004C6A95">
        <w:tc>
          <w:tcPr>
            <w:tcW w:w="4644" w:type="dxa"/>
            <w:shd w:val="clear" w:color="auto" w:fill="auto"/>
          </w:tcPr>
          <w:p w14:paraId="095D25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66AED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7B18E169" w14:textId="77777777" w:rsidTr="004C6A95">
        <w:trPr>
          <w:trHeight w:val="2002"/>
        </w:trPr>
        <w:tc>
          <w:tcPr>
            <w:tcW w:w="4644" w:type="dxa"/>
            <w:shd w:val="clear" w:color="auto" w:fill="auto"/>
          </w:tcPr>
          <w:p w14:paraId="02D060E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0F22E05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805B3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DBFD3E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3301C5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7BBA83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5304C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28EBDA0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247B568" w14:textId="77777777" w:rsidTr="004C6A95">
        <w:tc>
          <w:tcPr>
            <w:tcW w:w="4644" w:type="dxa"/>
            <w:shd w:val="clear" w:color="auto" w:fill="auto"/>
          </w:tcPr>
          <w:p w14:paraId="048C7E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D5D4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0101BF99" w14:textId="77777777" w:rsidTr="004C6A95">
        <w:tc>
          <w:tcPr>
            <w:tcW w:w="4644" w:type="dxa"/>
            <w:shd w:val="clear" w:color="auto" w:fill="auto"/>
          </w:tcPr>
          <w:p w14:paraId="2407399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3A05E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5ABA2471" w14:textId="77777777" w:rsidTr="004C6A95">
        <w:tc>
          <w:tcPr>
            <w:tcW w:w="4644" w:type="dxa"/>
            <w:shd w:val="clear" w:color="auto" w:fill="auto"/>
          </w:tcPr>
          <w:p w14:paraId="3B1FFF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587EDC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1E3C12" w:rsidRPr="001E3C12" w14:paraId="3405272F" w14:textId="77777777" w:rsidTr="004C6A95">
        <w:tc>
          <w:tcPr>
            <w:tcW w:w="4644" w:type="dxa"/>
            <w:shd w:val="clear" w:color="auto" w:fill="auto"/>
          </w:tcPr>
          <w:p w14:paraId="3214D68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76937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E3C12" w:rsidRPr="001E3C12" w14:paraId="0A46ABBF" w14:textId="77777777" w:rsidTr="004C6A95">
        <w:tc>
          <w:tcPr>
            <w:tcW w:w="4644" w:type="dxa"/>
            <w:shd w:val="clear" w:color="auto" w:fill="auto"/>
          </w:tcPr>
          <w:p w14:paraId="44BD0AD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2354DE7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E7AD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E3C12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7E60D6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6F9C3D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57F5C30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E3C12" w:rsidRPr="001E3C12" w14:paraId="38A65A03" w14:textId="77777777" w:rsidTr="004C6A95">
        <w:tc>
          <w:tcPr>
            <w:tcW w:w="4644" w:type="dxa"/>
            <w:shd w:val="clear" w:color="auto" w:fill="auto"/>
          </w:tcPr>
          <w:p w14:paraId="5437829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9001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E98F2BE" w14:textId="77777777" w:rsidTr="004C6A95">
        <w:tc>
          <w:tcPr>
            <w:tcW w:w="4644" w:type="dxa"/>
            <w:shd w:val="clear" w:color="auto" w:fill="auto"/>
          </w:tcPr>
          <w:p w14:paraId="60D7FA2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3CA6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14C75964" w14:textId="77777777" w:rsidTr="004C6A95">
        <w:tc>
          <w:tcPr>
            <w:tcW w:w="9289" w:type="dxa"/>
            <w:gridSpan w:val="2"/>
            <w:shd w:val="clear" w:color="auto" w:fill="BFBFBF"/>
          </w:tcPr>
          <w:p w14:paraId="6CA5194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E3C12" w:rsidRPr="001E3C12" w14:paraId="32AEB7BE" w14:textId="77777777" w:rsidTr="004C6A95">
        <w:tc>
          <w:tcPr>
            <w:tcW w:w="4644" w:type="dxa"/>
            <w:shd w:val="clear" w:color="auto" w:fill="auto"/>
          </w:tcPr>
          <w:p w14:paraId="3EBD056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485237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E3C12" w:rsidRPr="001E3C12" w14:paraId="055D30DD" w14:textId="77777777" w:rsidTr="004C6A95">
        <w:tc>
          <w:tcPr>
            <w:tcW w:w="4644" w:type="dxa"/>
            <w:shd w:val="clear" w:color="auto" w:fill="auto"/>
          </w:tcPr>
          <w:p w14:paraId="73CBC55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DB7B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62A7528" w14:textId="77777777" w:rsidTr="004C6A95">
        <w:tc>
          <w:tcPr>
            <w:tcW w:w="4644" w:type="dxa"/>
            <w:shd w:val="clear" w:color="auto" w:fill="auto"/>
          </w:tcPr>
          <w:p w14:paraId="632831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80E42E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5DD716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B5519A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E3C12">
        <w:rPr>
          <w:rFonts w:eastAsia="Calibri" w:cs="Arial"/>
          <w:i/>
          <w:sz w:val="20"/>
          <w:szCs w:val="20"/>
          <w:lang w:eastAsia="en-GB"/>
        </w:rPr>
        <w:t>ych</w:t>
      </w:r>
      <w:proofErr w:type="spellEnd"/>
      <w:r w:rsidRPr="001E3C12">
        <w:rPr>
          <w:rFonts w:eastAsia="Calibri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1E3C12" w:rsidRPr="001E3C12" w14:paraId="5C0D8BC7" w14:textId="77777777" w:rsidTr="004C6A95">
        <w:tc>
          <w:tcPr>
            <w:tcW w:w="4644" w:type="dxa"/>
            <w:shd w:val="clear" w:color="auto" w:fill="auto"/>
          </w:tcPr>
          <w:p w14:paraId="7AC6A25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4FC38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3C20F7B8" w14:textId="77777777" w:rsidTr="004C6A95">
        <w:tc>
          <w:tcPr>
            <w:tcW w:w="4644" w:type="dxa"/>
            <w:shd w:val="clear" w:color="auto" w:fill="auto"/>
          </w:tcPr>
          <w:p w14:paraId="0EB83AC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CB44DF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4C217AED" w14:textId="77777777" w:rsidTr="004C6A95">
        <w:tc>
          <w:tcPr>
            <w:tcW w:w="4644" w:type="dxa"/>
            <w:shd w:val="clear" w:color="auto" w:fill="auto"/>
          </w:tcPr>
          <w:p w14:paraId="57CC1DA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C9A079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14EC308E" w14:textId="77777777" w:rsidTr="004C6A95">
        <w:tc>
          <w:tcPr>
            <w:tcW w:w="4644" w:type="dxa"/>
            <w:shd w:val="clear" w:color="auto" w:fill="auto"/>
          </w:tcPr>
          <w:p w14:paraId="3B75BE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7622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3221893" w14:textId="77777777" w:rsidTr="004C6A95">
        <w:tc>
          <w:tcPr>
            <w:tcW w:w="4644" w:type="dxa"/>
            <w:shd w:val="clear" w:color="auto" w:fill="auto"/>
          </w:tcPr>
          <w:p w14:paraId="440F83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39EC1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4A278C34" w14:textId="77777777" w:rsidTr="004C6A95">
        <w:tc>
          <w:tcPr>
            <w:tcW w:w="4644" w:type="dxa"/>
            <w:shd w:val="clear" w:color="auto" w:fill="auto"/>
          </w:tcPr>
          <w:p w14:paraId="6E15956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D1217C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0F55761" w14:textId="77777777" w:rsidTr="004C6A95">
        <w:tc>
          <w:tcPr>
            <w:tcW w:w="4644" w:type="dxa"/>
            <w:shd w:val="clear" w:color="auto" w:fill="auto"/>
          </w:tcPr>
          <w:p w14:paraId="6A3A8F5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399D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F25EEC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E3C12" w:rsidRPr="001E3C12" w14:paraId="3A1CA872" w14:textId="77777777" w:rsidTr="004C6A95">
        <w:tc>
          <w:tcPr>
            <w:tcW w:w="4644" w:type="dxa"/>
            <w:shd w:val="clear" w:color="auto" w:fill="auto"/>
          </w:tcPr>
          <w:p w14:paraId="6D46B15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C0D6D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161F7B4" w14:textId="77777777" w:rsidTr="004C6A95">
        <w:tc>
          <w:tcPr>
            <w:tcW w:w="4644" w:type="dxa"/>
            <w:shd w:val="clear" w:color="auto" w:fill="auto"/>
          </w:tcPr>
          <w:p w14:paraId="7876DD6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1896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0668A1C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Jeżeli tak</w:t>
      </w:r>
      <w:r w:rsidRPr="001E3C12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1E3C12">
        <w:rPr>
          <w:rFonts w:eastAsia="Calibri" w:cs="Arial"/>
          <w:b/>
          <w:sz w:val="20"/>
          <w:szCs w:val="20"/>
          <w:lang w:eastAsia="en-GB"/>
        </w:rPr>
        <w:t>dla każdego</w:t>
      </w:r>
      <w:r w:rsidRPr="001E3C12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E3C12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1E3C12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1E3C12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E3C12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7713945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52F35F5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E3C12" w:rsidRPr="001E3C12" w14:paraId="6D1FDC60" w14:textId="77777777" w:rsidTr="004C6A95">
        <w:tc>
          <w:tcPr>
            <w:tcW w:w="4644" w:type="dxa"/>
            <w:shd w:val="clear" w:color="auto" w:fill="auto"/>
          </w:tcPr>
          <w:p w14:paraId="3F35DC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04CCB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D8B4F4E" w14:textId="77777777" w:rsidTr="004C6A95">
        <w:tc>
          <w:tcPr>
            <w:tcW w:w="4644" w:type="dxa"/>
            <w:shd w:val="clear" w:color="auto" w:fill="auto"/>
          </w:tcPr>
          <w:p w14:paraId="7A5650C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C66A1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683FAAE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46E4DD0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E3C12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1E3C12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ABDC62" w14:textId="77777777" w:rsidR="001E3C12" w:rsidRPr="001E3C12" w:rsidRDefault="001E3C12" w:rsidP="001E3C12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br w:type="page"/>
      </w:r>
    </w:p>
    <w:p w14:paraId="6A3281C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EAA8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5FD86F8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0D3C8044" w14:textId="77777777" w:rsidR="001E3C12" w:rsidRPr="001E3C12" w:rsidRDefault="001E3C12" w:rsidP="001E3C1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udział w </w:t>
      </w:r>
      <w:r w:rsidRPr="001E3C12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51176D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korupcja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A08CA2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E3C12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6E4129C3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4EC22FD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207153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praca dzieci</w:t>
      </w:r>
      <w:r w:rsidRPr="001E3C12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1E3C12">
        <w:rPr>
          <w:rFonts w:eastAsia="Calibri" w:cs="Arial"/>
          <w:b/>
          <w:sz w:val="20"/>
          <w:szCs w:val="20"/>
          <w:lang w:eastAsia="en-GB"/>
        </w:rPr>
        <w:t>handlu ludźmi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E3C12" w:rsidRPr="001E3C12" w14:paraId="7CD3303C" w14:textId="77777777" w:rsidTr="004C6A95">
        <w:tc>
          <w:tcPr>
            <w:tcW w:w="4644" w:type="dxa"/>
            <w:shd w:val="clear" w:color="auto" w:fill="auto"/>
          </w:tcPr>
          <w:p w14:paraId="64C56F2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46811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5C9B235A" w14:textId="77777777" w:rsidTr="004C6A95">
        <w:tc>
          <w:tcPr>
            <w:tcW w:w="4644" w:type="dxa"/>
            <w:shd w:val="clear" w:color="auto" w:fill="auto"/>
          </w:tcPr>
          <w:p w14:paraId="4CEE68A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132B0D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0B78C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E3C12" w:rsidRPr="001E3C12" w14:paraId="7959EC9A" w14:textId="77777777" w:rsidTr="004C6A95">
        <w:tc>
          <w:tcPr>
            <w:tcW w:w="4644" w:type="dxa"/>
            <w:shd w:val="clear" w:color="auto" w:fill="auto"/>
          </w:tcPr>
          <w:p w14:paraId="46A8213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B1010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to dotyczy.</w:t>
            </w:r>
          </w:p>
          <w:p w14:paraId="72531BA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E3C12" w:rsidRPr="001E3C12" w14:paraId="32035D02" w14:textId="77777777" w:rsidTr="004C6A95">
        <w:tc>
          <w:tcPr>
            <w:tcW w:w="4644" w:type="dxa"/>
            <w:shd w:val="clear" w:color="auto" w:fill="auto"/>
          </w:tcPr>
          <w:p w14:paraId="09D6BC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10B52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E3C12" w:rsidRPr="001E3C12" w14:paraId="58AF73E1" w14:textId="77777777" w:rsidTr="004C6A95">
        <w:tc>
          <w:tcPr>
            <w:tcW w:w="4644" w:type="dxa"/>
            <w:shd w:val="clear" w:color="auto" w:fill="auto"/>
          </w:tcPr>
          <w:p w14:paraId="4613F18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E3C12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51BF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DFD56B4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1E3C12" w:rsidRPr="001E3C12" w14:paraId="38DBC16C" w14:textId="77777777" w:rsidTr="004C6A95">
        <w:tc>
          <w:tcPr>
            <w:tcW w:w="4644" w:type="dxa"/>
            <w:shd w:val="clear" w:color="auto" w:fill="auto"/>
          </w:tcPr>
          <w:p w14:paraId="5AF41A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B005C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662AD7" w14:textId="77777777" w:rsidTr="004C6A95">
        <w:tc>
          <w:tcPr>
            <w:tcW w:w="4644" w:type="dxa"/>
            <w:shd w:val="clear" w:color="auto" w:fill="auto"/>
          </w:tcPr>
          <w:p w14:paraId="619823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8F1D5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0566DC91" w14:textId="77777777" w:rsidTr="004C6A9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7863A7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37DE88F" w14:textId="77777777" w:rsidR="001E3C12" w:rsidRPr="001E3C12" w:rsidRDefault="001E3C12" w:rsidP="001E3C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04F7D0F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747D6A62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0A672BD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30887E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53863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517E4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E3C12" w:rsidRPr="001E3C12" w14:paraId="4E6FA63B" w14:textId="77777777" w:rsidTr="004C6A9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28479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24E7BE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7F48B9B" w14:textId="77777777" w:rsidR="001E3C12" w:rsidRPr="001E3C12" w:rsidRDefault="001E3C12" w:rsidP="001E3C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7B9CC413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1AF60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5D3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0D2F3F9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8A8809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359114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2AF9433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793533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9EC49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8CAFD9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E3C12" w:rsidRPr="001E3C12" w14:paraId="58A97222" w14:textId="77777777" w:rsidTr="004C6A95">
        <w:tc>
          <w:tcPr>
            <w:tcW w:w="4644" w:type="dxa"/>
            <w:shd w:val="clear" w:color="auto" w:fill="auto"/>
          </w:tcPr>
          <w:p w14:paraId="2C49027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F18C8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78C60A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E3C12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F660DB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E3C12" w:rsidRPr="001E3C12" w14:paraId="53E2979F" w14:textId="77777777" w:rsidTr="004C6A95">
        <w:tc>
          <w:tcPr>
            <w:tcW w:w="4644" w:type="dxa"/>
            <w:shd w:val="clear" w:color="auto" w:fill="auto"/>
          </w:tcPr>
          <w:p w14:paraId="6928EDE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23CDC7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2DFE9A1" w14:textId="77777777" w:rsidTr="004C6A9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DF992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03910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459245E6" w14:textId="77777777" w:rsidTr="004C6A9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312736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5E2B6F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0979D9D4" w14:textId="77777777" w:rsidTr="004C6A95">
        <w:tc>
          <w:tcPr>
            <w:tcW w:w="4644" w:type="dxa"/>
            <w:shd w:val="clear" w:color="auto" w:fill="auto"/>
          </w:tcPr>
          <w:p w14:paraId="1790616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8F6300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379DFE99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433CFCF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C0565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EBDD2B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349F21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6D9A2B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6433292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AF7F5D1" w14:textId="77777777" w:rsidR="001E3C12" w:rsidRPr="001E3C12" w:rsidRDefault="001E3C12" w:rsidP="001E3C12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59E00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D252628" w14:textId="77777777" w:rsidTr="004C6A9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2A649D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6AD2C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E3C12" w:rsidRPr="001E3C12" w14:paraId="604E4C1B" w14:textId="77777777" w:rsidTr="004C6A9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535D5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D3E0B8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19AAABF2" w14:textId="77777777" w:rsidTr="004C6A9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6CA9B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CAA1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0EAF5CF1" w14:textId="77777777" w:rsidTr="004C6A9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931AD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78645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3C828B37" w14:textId="77777777" w:rsidTr="004C6A95">
        <w:trPr>
          <w:trHeight w:val="1316"/>
        </w:trPr>
        <w:tc>
          <w:tcPr>
            <w:tcW w:w="4644" w:type="dxa"/>
            <w:shd w:val="clear" w:color="auto" w:fill="auto"/>
          </w:tcPr>
          <w:p w14:paraId="788D478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FD75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1135CFDF" w14:textId="77777777" w:rsidTr="004C6A95">
        <w:trPr>
          <w:trHeight w:val="1544"/>
        </w:trPr>
        <w:tc>
          <w:tcPr>
            <w:tcW w:w="4644" w:type="dxa"/>
            <w:shd w:val="clear" w:color="auto" w:fill="auto"/>
          </w:tcPr>
          <w:p w14:paraId="772380D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138DD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470E8A09" w14:textId="77777777" w:rsidTr="004C6A9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874522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umowa w sprawie koncesji została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80D8E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5A295819" w14:textId="77777777" w:rsidTr="004C6A9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D24CD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5DBBE8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7CCD47D2" w14:textId="77777777" w:rsidTr="004C6A95">
        <w:tc>
          <w:tcPr>
            <w:tcW w:w="4644" w:type="dxa"/>
            <w:shd w:val="clear" w:color="auto" w:fill="auto"/>
          </w:tcPr>
          <w:p w14:paraId="7F2598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4972F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49436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E3C12" w:rsidRPr="001E3C12" w14:paraId="087080A5" w14:textId="77777777" w:rsidTr="004C6A95">
        <w:tc>
          <w:tcPr>
            <w:tcW w:w="4644" w:type="dxa"/>
            <w:shd w:val="clear" w:color="auto" w:fill="auto"/>
          </w:tcPr>
          <w:p w14:paraId="17AC2AB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2EFE6A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FEC536" w14:textId="77777777" w:rsidTr="004C6A95">
        <w:tc>
          <w:tcPr>
            <w:tcW w:w="4644" w:type="dxa"/>
            <w:shd w:val="clear" w:color="auto" w:fill="auto"/>
          </w:tcPr>
          <w:p w14:paraId="5F03E39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3F647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E3C12" w:rsidRPr="001E3C12" w14:paraId="33BF1852" w14:textId="77777777" w:rsidTr="004C6A95">
        <w:tc>
          <w:tcPr>
            <w:tcW w:w="4644" w:type="dxa"/>
            <w:shd w:val="clear" w:color="auto" w:fill="auto"/>
          </w:tcPr>
          <w:p w14:paraId="45E06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DA0FA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14D376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B012F4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77EC535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1E3C12">
        <w:rPr>
          <w:rFonts w:eastAsia="Calibri" w:cs="Arial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56027A5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4DDB0E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E3C12" w:rsidRPr="001E3C12" w14:paraId="18431FF1" w14:textId="77777777" w:rsidTr="004C6A95">
        <w:tc>
          <w:tcPr>
            <w:tcW w:w="4606" w:type="dxa"/>
            <w:shd w:val="clear" w:color="auto" w:fill="auto"/>
          </w:tcPr>
          <w:p w14:paraId="77D9084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C1E7A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565374C6" w14:textId="77777777" w:rsidTr="004C6A95">
        <w:tc>
          <w:tcPr>
            <w:tcW w:w="4606" w:type="dxa"/>
            <w:shd w:val="clear" w:color="auto" w:fill="auto"/>
          </w:tcPr>
          <w:p w14:paraId="622D2E7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A5CD48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AB3AF76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3A5F326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E3C12" w:rsidRPr="001E3C12" w14:paraId="01301B94" w14:textId="77777777" w:rsidTr="004C6A95">
        <w:tc>
          <w:tcPr>
            <w:tcW w:w="4644" w:type="dxa"/>
            <w:shd w:val="clear" w:color="auto" w:fill="auto"/>
          </w:tcPr>
          <w:p w14:paraId="711DB93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5843D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74384738" w14:textId="77777777" w:rsidTr="004C6A95">
        <w:tc>
          <w:tcPr>
            <w:tcW w:w="4644" w:type="dxa"/>
            <w:shd w:val="clear" w:color="auto" w:fill="auto"/>
          </w:tcPr>
          <w:p w14:paraId="2D9EA94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D0B83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0D4FA06" w14:textId="77777777" w:rsidTr="004C6A95">
        <w:tc>
          <w:tcPr>
            <w:tcW w:w="4644" w:type="dxa"/>
            <w:shd w:val="clear" w:color="auto" w:fill="auto"/>
          </w:tcPr>
          <w:p w14:paraId="2E11361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53F4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5889EC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453F4581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E3C12" w:rsidRPr="001E3C12" w14:paraId="19828C83" w14:textId="77777777" w:rsidTr="004C6A95">
        <w:tc>
          <w:tcPr>
            <w:tcW w:w="4644" w:type="dxa"/>
            <w:shd w:val="clear" w:color="auto" w:fill="auto"/>
          </w:tcPr>
          <w:p w14:paraId="275A353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B8402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0906B34" w14:textId="77777777" w:rsidTr="004C6A95">
        <w:tc>
          <w:tcPr>
            <w:tcW w:w="4644" w:type="dxa"/>
            <w:shd w:val="clear" w:color="auto" w:fill="auto"/>
          </w:tcPr>
          <w:p w14:paraId="40553DB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2DF4F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B1C87B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4D0E6E6" w14:textId="77777777" w:rsidTr="004C6A95">
        <w:tc>
          <w:tcPr>
            <w:tcW w:w="4644" w:type="dxa"/>
            <w:shd w:val="clear" w:color="auto" w:fill="auto"/>
          </w:tcPr>
          <w:p w14:paraId="0F6D620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55E8C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411B0B1E" w14:textId="77777777" w:rsidTr="004C6A95">
        <w:tc>
          <w:tcPr>
            <w:tcW w:w="4644" w:type="dxa"/>
            <w:shd w:val="clear" w:color="auto" w:fill="auto"/>
          </w:tcPr>
          <w:p w14:paraId="3D36EB1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EE563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D7420CD" w14:textId="77777777" w:rsidTr="004C6A95">
        <w:tc>
          <w:tcPr>
            <w:tcW w:w="4644" w:type="dxa"/>
            <w:shd w:val="clear" w:color="auto" w:fill="auto"/>
          </w:tcPr>
          <w:p w14:paraId="4586604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8709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4029C650" w14:textId="77777777" w:rsidTr="004C6A95">
        <w:tc>
          <w:tcPr>
            <w:tcW w:w="4644" w:type="dxa"/>
            <w:shd w:val="clear" w:color="auto" w:fill="auto"/>
          </w:tcPr>
          <w:p w14:paraId="4B1B516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0EE31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3EA2BF3E" w14:textId="77777777" w:rsidTr="004C6A95">
        <w:tc>
          <w:tcPr>
            <w:tcW w:w="4644" w:type="dxa"/>
            <w:shd w:val="clear" w:color="auto" w:fill="auto"/>
          </w:tcPr>
          <w:p w14:paraId="1DA9BB5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Jeżeli odnośna dokumentacja, która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83B42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48F722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0E1B51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1E3C12" w:rsidRPr="001E3C12" w14:paraId="174A2733" w14:textId="77777777" w:rsidTr="004C6A95">
        <w:tc>
          <w:tcPr>
            <w:tcW w:w="4644" w:type="dxa"/>
            <w:shd w:val="clear" w:color="auto" w:fill="auto"/>
          </w:tcPr>
          <w:p w14:paraId="49016ED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05DF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DA7D1CD" w14:textId="77777777" w:rsidTr="004C6A95">
        <w:tc>
          <w:tcPr>
            <w:tcW w:w="4644" w:type="dxa"/>
            <w:shd w:val="clear" w:color="auto" w:fill="auto"/>
          </w:tcPr>
          <w:p w14:paraId="12CE9B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3649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2360FEE6" w14:textId="77777777" w:rsidTr="004C6A95">
        <w:tc>
          <w:tcPr>
            <w:tcW w:w="4644" w:type="dxa"/>
            <w:shd w:val="clear" w:color="auto" w:fill="auto"/>
          </w:tcPr>
          <w:p w14:paraId="4A28552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:Przy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sporządzaniu wykazu proszę podać kwoty, daty i odbiorców, zarówno publicznych, jak i prywatnych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569A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E3C12" w:rsidRPr="001E3C12" w14:paraId="756C49FD" w14:textId="77777777" w:rsidTr="004C6A95">
              <w:tc>
                <w:tcPr>
                  <w:tcW w:w="1336" w:type="dxa"/>
                  <w:shd w:val="clear" w:color="auto" w:fill="auto"/>
                </w:tcPr>
                <w:p w14:paraId="7D73B23D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A89D60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E3CA56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1D64D9C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E3C12" w:rsidRPr="001E3C12" w14:paraId="2CD4E19F" w14:textId="77777777" w:rsidTr="004C6A95">
              <w:tc>
                <w:tcPr>
                  <w:tcW w:w="1336" w:type="dxa"/>
                  <w:shd w:val="clear" w:color="auto" w:fill="auto"/>
                </w:tcPr>
                <w:p w14:paraId="565F5377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11CD15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FF551BB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14D482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DE05D1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1E3C12" w:rsidRPr="001E3C12" w14:paraId="7324B1C9" w14:textId="77777777" w:rsidTr="004C6A95">
        <w:tc>
          <w:tcPr>
            <w:tcW w:w="4644" w:type="dxa"/>
            <w:shd w:val="clear" w:color="auto" w:fill="auto"/>
          </w:tcPr>
          <w:p w14:paraId="5B1F7D9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222FB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2F0561B2" w14:textId="77777777" w:rsidTr="004C6A95">
        <w:tc>
          <w:tcPr>
            <w:tcW w:w="4644" w:type="dxa"/>
            <w:shd w:val="clear" w:color="auto" w:fill="auto"/>
          </w:tcPr>
          <w:p w14:paraId="61C552D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07243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04EE687F" w14:textId="77777777" w:rsidTr="004C6A95">
        <w:tc>
          <w:tcPr>
            <w:tcW w:w="4644" w:type="dxa"/>
            <w:shd w:val="clear" w:color="auto" w:fill="auto"/>
          </w:tcPr>
          <w:p w14:paraId="7C81ABF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5AF66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42509ECF" w14:textId="77777777" w:rsidTr="004C6A95">
        <w:tc>
          <w:tcPr>
            <w:tcW w:w="4644" w:type="dxa"/>
            <w:shd w:val="clear" w:color="auto" w:fill="auto"/>
          </w:tcPr>
          <w:p w14:paraId="492B757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45A82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E3C12" w:rsidRPr="001E3C12" w14:paraId="6D82B408" w14:textId="77777777" w:rsidTr="004C6A95">
        <w:tc>
          <w:tcPr>
            <w:tcW w:w="4644" w:type="dxa"/>
            <w:shd w:val="clear" w:color="auto" w:fill="auto"/>
          </w:tcPr>
          <w:p w14:paraId="29E93F5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42FE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E3C12" w:rsidRPr="001E3C12" w14:paraId="5FBDA422" w14:textId="77777777" w:rsidTr="004C6A95">
        <w:tc>
          <w:tcPr>
            <w:tcW w:w="4644" w:type="dxa"/>
            <w:shd w:val="clear" w:color="auto" w:fill="auto"/>
          </w:tcPr>
          <w:p w14:paraId="4A4195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1C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EC815A" w14:textId="77777777" w:rsidTr="004C6A95">
        <w:tc>
          <w:tcPr>
            <w:tcW w:w="4644" w:type="dxa"/>
            <w:shd w:val="clear" w:color="auto" w:fill="auto"/>
          </w:tcPr>
          <w:p w14:paraId="094E94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6A6BE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E3C12" w:rsidRPr="001E3C12" w14:paraId="189A5A68" w14:textId="77777777" w:rsidTr="004C6A95">
        <w:tc>
          <w:tcPr>
            <w:tcW w:w="4644" w:type="dxa"/>
            <w:shd w:val="clear" w:color="auto" w:fill="auto"/>
          </w:tcPr>
          <w:p w14:paraId="3D2B497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0AF1A8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5BDA6C" w14:textId="77777777" w:rsidTr="004C6A95">
        <w:tc>
          <w:tcPr>
            <w:tcW w:w="4644" w:type="dxa"/>
            <w:shd w:val="clear" w:color="auto" w:fill="auto"/>
          </w:tcPr>
          <w:p w14:paraId="748B10A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60BFFA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3DA5C859" w14:textId="77777777" w:rsidTr="004C6A95">
        <w:tc>
          <w:tcPr>
            <w:tcW w:w="4644" w:type="dxa"/>
            <w:shd w:val="clear" w:color="auto" w:fill="auto"/>
          </w:tcPr>
          <w:p w14:paraId="0FD74DE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dostarczone i którym nie musi towarzyszyć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świadectwo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399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organ,dokładne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dane referencyjne dokumentacji): [……][……][……]</w:t>
            </w:r>
          </w:p>
        </w:tc>
      </w:tr>
      <w:tr w:rsidR="001E3C12" w:rsidRPr="001E3C12" w14:paraId="0D2D331D" w14:textId="77777777" w:rsidTr="004C6A95">
        <w:tc>
          <w:tcPr>
            <w:tcW w:w="4644" w:type="dxa"/>
            <w:shd w:val="clear" w:color="auto" w:fill="auto"/>
          </w:tcPr>
          <w:p w14:paraId="1C03DDD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357D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0EA3D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E3C12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3EB16EA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E3C12" w:rsidRPr="001E3C12" w14:paraId="409DD32C" w14:textId="77777777" w:rsidTr="004C6A95">
        <w:tc>
          <w:tcPr>
            <w:tcW w:w="4644" w:type="dxa"/>
            <w:shd w:val="clear" w:color="auto" w:fill="auto"/>
          </w:tcPr>
          <w:p w14:paraId="37EF42A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DBF04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1C7255A" w14:textId="77777777" w:rsidTr="004C6A95">
        <w:tc>
          <w:tcPr>
            <w:tcW w:w="4644" w:type="dxa"/>
            <w:shd w:val="clear" w:color="auto" w:fill="auto"/>
          </w:tcPr>
          <w:p w14:paraId="01BB10B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7DB64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AE6EA26" w14:textId="77777777" w:rsidTr="004C6A95">
        <w:tc>
          <w:tcPr>
            <w:tcW w:w="4644" w:type="dxa"/>
            <w:shd w:val="clear" w:color="auto" w:fill="auto"/>
          </w:tcPr>
          <w:p w14:paraId="7FF0D0D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7DAE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B1A028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lastRenderedPageBreak/>
        <w:br w:type="page"/>
      </w:r>
    </w:p>
    <w:p w14:paraId="4459C4D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2E07F2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97B1DB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E3C12" w:rsidRPr="001E3C12" w14:paraId="13CAD953" w14:textId="77777777" w:rsidTr="004C6A95">
        <w:tc>
          <w:tcPr>
            <w:tcW w:w="4644" w:type="dxa"/>
            <w:shd w:val="clear" w:color="auto" w:fill="auto"/>
          </w:tcPr>
          <w:p w14:paraId="432EC1F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3D37F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11A5F0C" w14:textId="77777777" w:rsidTr="004C6A95">
        <w:tc>
          <w:tcPr>
            <w:tcW w:w="4644" w:type="dxa"/>
            <w:shd w:val="clear" w:color="auto" w:fill="auto"/>
          </w:tcPr>
          <w:p w14:paraId="68000F6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55BE2D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BBD1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60F6D1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C8D19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1E4EE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7"/>
      </w:r>
      <w:r w:rsidRPr="001E3C12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14:paraId="1BC69A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8"/>
      </w:r>
      <w:r w:rsidRPr="001E3C12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2D1ABC2A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vanish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E3C12">
        <w:rPr>
          <w:rFonts w:eastAsia="Calibri" w:cs="Arial"/>
          <w:sz w:val="20"/>
          <w:szCs w:val="20"/>
          <w:lang w:eastAsia="en-GB"/>
        </w:rPr>
        <w:t xml:space="preserve">[określić </w:t>
      </w:r>
      <w:r w:rsidRPr="001E3C12">
        <w:rPr>
          <w:rFonts w:eastAsia="Calibri" w:cs="Arial"/>
          <w:sz w:val="20"/>
          <w:szCs w:val="20"/>
          <w:lang w:eastAsia="en-GB"/>
        </w:rPr>
        <w:lastRenderedPageBreak/>
        <w:t xml:space="preserve">postępowanie o udzielenie zamówienia: (skrócony opis, adres publikacyjny w </w:t>
      </w:r>
      <w:r w:rsidRPr="001E3C12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1E3C12">
        <w:rPr>
          <w:rFonts w:eastAsia="Calibri" w:cs="Arial"/>
          <w:sz w:val="20"/>
          <w:szCs w:val="20"/>
          <w:lang w:eastAsia="en-GB"/>
        </w:rPr>
        <w:t>, numer referencyjny)].</w:t>
      </w:r>
    </w:p>
    <w:p w14:paraId="75B16D92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</w:p>
    <w:p w14:paraId="32C583D5" w14:textId="77777777" w:rsidR="001E3C12" w:rsidRPr="001E3C12" w:rsidRDefault="001E3C12" w:rsidP="001E3C12">
      <w:pPr>
        <w:spacing w:before="24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5E5F5DB7" w14:textId="77777777" w:rsidR="006B4267" w:rsidRPr="00315901" w:rsidRDefault="006B4267" w:rsidP="00315901"/>
    <w:sectPr w:rsidR="006B4267" w:rsidRPr="00315901" w:rsidSect="007F3623">
      <w:footerReference w:type="defaul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4551" w14:textId="77777777" w:rsidR="00E80C14" w:rsidRDefault="00E80C14">
      <w:r>
        <w:separator/>
      </w:r>
    </w:p>
  </w:endnote>
  <w:endnote w:type="continuationSeparator" w:id="0">
    <w:p w14:paraId="3E023152" w14:textId="77777777" w:rsidR="00E80C14" w:rsidRDefault="00E8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3602" w14:textId="77777777" w:rsidR="007B2500" w:rsidRPr="00124D4A" w:rsidRDefault="001E3C1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79FA2A" wp14:editId="5E7EF3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D51F" w14:textId="77777777" w:rsidR="007B2500" w:rsidRPr="00B01F08" w:rsidRDefault="001E3C1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6FF8D5C" wp14:editId="64DEB76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D9F9" w14:textId="77777777" w:rsidR="00E80C14" w:rsidRDefault="00E80C14">
      <w:r>
        <w:separator/>
      </w:r>
    </w:p>
  </w:footnote>
  <w:footnote w:type="continuationSeparator" w:id="0">
    <w:p w14:paraId="0E41E17C" w14:textId="77777777" w:rsidR="00E80C14" w:rsidRDefault="00E80C14">
      <w:r>
        <w:continuationSeparator/>
      </w:r>
    </w:p>
  </w:footnote>
  <w:footnote w:id="1">
    <w:p w14:paraId="4F2E87A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16724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432ABD2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A72C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7D707D0F" w14:textId="77777777" w:rsidR="001E3C12" w:rsidRPr="003B6373" w:rsidRDefault="001E3C12" w:rsidP="001E3C1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5F7AAEC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09095D0" w14:textId="77777777" w:rsidR="001E3C12" w:rsidRPr="003B6373" w:rsidRDefault="001E3C12" w:rsidP="001E3C1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D00DE6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9B21961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208487F7" w14:textId="77777777" w:rsidR="001E3C12" w:rsidRPr="003B6373" w:rsidRDefault="001E3C12" w:rsidP="001E3C1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cs="Arial"/>
          <w:b/>
          <w:sz w:val="16"/>
          <w:szCs w:val="16"/>
        </w:rPr>
        <w:t>EUR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b/>
          <w:sz w:val="16"/>
          <w:szCs w:val="16"/>
        </w:rPr>
        <w:t>roczna</w:t>
      </w:r>
      <w:proofErr w:type="spellEnd"/>
      <w:r w:rsidRPr="003B6373">
        <w:rPr>
          <w:rFonts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1760CD8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77B9496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14:paraId="1A419EF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27CBD4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667537A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E622F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CD766B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E8D762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3FA2B3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593C7D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72813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D50ED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24A7872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49F9BC3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0CB64EE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8FE450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AB8F4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19A3D62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D5A933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6CDAB8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B39FCA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9EB61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5BC49E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36BE99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5DEC914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78D572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56877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698589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D8C848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12C62FA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81EDB1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32C77E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2A3BDF9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FD6B0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00278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F9A8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CFBD9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A9103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56DFD6F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644672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92895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21683680">
    <w:abstractNumId w:val="2"/>
    <w:lvlOverride w:ilvl="0">
      <w:startOverride w:val="1"/>
    </w:lvlOverride>
  </w:num>
  <w:num w:numId="2" w16cid:durableId="1295795941">
    <w:abstractNumId w:val="1"/>
    <w:lvlOverride w:ilvl="0">
      <w:startOverride w:val="1"/>
    </w:lvlOverride>
  </w:num>
  <w:num w:numId="3" w16cid:durableId="358968738">
    <w:abstractNumId w:val="2"/>
  </w:num>
  <w:num w:numId="4" w16cid:durableId="809513522">
    <w:abstractNumId w:val="1"/>
  </w:num>
  <w:num w:numId="5" w16cid:durableId="267390699">
    <w:abstractNumId w:val="0"/>
  </w:num>
  <w:num w:numId="6" w16cid:durableId="2129276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2"/>
    <w:rsid w:val="000414B0"/>
    <w:rsid w:val="00061F20"/>
    <w:rsid w:val="00080D83"/>
    <w:rsid w:val="000D283E"/>
    <w:rsid w:val="000E5528"/>
    <w:rsid w:val="00120711"/>
    <w:rsid w:val="00124D4A"/>
    <w:rsid w:val="001304E7"/>
    <w:rsid w:val="00130B23"/>
    <w:rsid w:val="00164BBD"/>
    <w:rsid w:val="001828F1"/>
    <w:rsid w:val="001B210F"/>
    <w:rsid w:val="001E3C12"/>
    <w:rsid w:val="00214D20"/>
    <w:rsid w:val="00241C1F"/>
    <w:rsid w:val="002425AE"/>
    <w:rsid w:val="002622F6"/>
    <w:rsid w:val="002B00F6"/>
    <w:rsid w:val="002C2CEB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3A2"/>
    <w:rsid w:val="00414478"/>
    <w:rsid w:val="004623FE"/>
    <w:rsid w:val="00492BD3"/>
    <w:rsid w:val="004B4DC8"/>
    <w:rsid w:val="004B70BD"/>
    <w:rsid w:val="0052111D"/>
    <w:rsid w:val="0057477B"/>
    <w:rsid w:val="005760A9"/>
    <w:rsid w:val="00594464"/>
    <w:rsid w:val="005C2C1C"/>
    <w:rsid w:val="00622781"/>
    <w:rsid w:val="0063773A"/>
    <w:rsid w:val="00640BFF"/>
    <w:rsid w:val="0069621B"/>
    <w:rsid w:val="006A373D"/>
    <w:rsid w:val="006B4267"/>
    <w:rsid w:val="006F209E"/>
    <w:rsid w:val="006F2720"/>
    <w:rsid w:val="00727F94"/>
    <w:rsid w:val="007337EB"/>
    <w:rsid w:val="00734D69"/>
    <w:rsid w:val="00745D18"/>
    <w:rsid w:val="007541B0"/>
    <w:rsid w:val="00776530"/>
    <w:rsid w:val="00791E8E"/>
    <w:rsid w:val="007A0109"/>
    <w:rsid w:val="007B2500"/>
    <w:rsid w:val="007D61D6"/>
    <w:rsid w:val="007E1B19"/>
    <w:rsid w:val="007F3623"/>
    <w:rsid w:val="00810674"/>
    <w:rsid w:val="00827311"/>
    <w:rsid w:val="00834BB4"/>
    <w:rsid w:val="00835187"/>
    <w:rsid w:val="00873501"/>
    <w:rsid w:val="00876326"/>
    <w:rsid w:val="008945D9"/>
    <w:rsid w:val="009177D9"/>
    <w:rsid w:val="00950D2D"/>
    <w:rsid w:val="00970D6B"/>
    <w:rsid w:val="009D71C1"/>
    <w:rsid w:val="009F2CF0"/>
    <w:rsid w:val="00A04690"/>
    <w:rsid w:val="00A40DD3"/>
    <w:rsid w:val="00A6646C"/>
    <w:rsid w:val="00A8311B"/>
    <w:rsid w:val="00AB3966"/>
    <w:rsid w:val="00AD1EFE"/>
    <w:rsid w:val="00AF453F"/>
    <w:rsid w:val="00B01F08"/>
    <w:rsid w:val="00B16E8F"/>
    <w:rsid w:val="00B30401"/>
    <w:rsid w:val="00B6637D"/>
    <w:rsid w:val="00BB76D0"/>
    <w:rsid w:val="00BC363C"/>
    <w:rsid w:val="00C03ECF"/>
    <w:rsid w:val="00C62C24"/>
    <w:rsid w:val="00C635B6"/>
    <w:rsid w:val="00C756EC"/>
    <w:rsid w:val="00CA5CBD"/>
    <w:rsid w:val="00CD58C6"/>
    <w:rsid w:val="00CE005B"/>
    <w:rsid w:val="00D0361A"/>
    <w:rsid w:val="00D30ADD"/>
    <w:rsid w:val="00D43A0D"/>
    <w:rsid w:val="00D46867"/>
    <w:rsid w:val="00D526F3"/>
    <w:rsid w:val="00DA2034"/>
    <w:rsid w:val="00DC733E"/>
    <w:rsid w:val="00DD02E3"/>
    <w:rsid w:val="00DF57BE"/>
    <w:rsid w:val="00E06500"/>
    <w:rsid w:val="00E24E2C"/>
    <w:rsid w:val="00E30F10"/>
    <w:rsid w:val="00E34324"/>
    <w:rsid w:val="00E57060"/>
    <w:rsid w:val="00E80C14"/>
    <w:rsid w:val="00E83E71"/>
    <w:rsid w:val="00E87616"/>
    <w:rsid w:val="00E8791D"/>
    <w:rsid w:val="00EA5C16"/>
    <w:rsid w:val="00EB1BAA"/>
    <w:rsid w:val="00EB27B3"/>
    <w:rsid w:val="00EF000D"/>
    <w:rsid w:val="00F05CFE"/>
    <w:rsid w:val="00F545A3"/>
    <w:rsid w:val="00F67489"/>
    <w:rsid w:val="00F72264"/>
    <w:rsid w:val="00F812C6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1DC69"/>
  <w15:docId w15:val="{11E1FDCE-651F-4E8F-A772-2B3C6C7D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6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E3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C12"/>
    <w:rPr>
      <w:rFonts w:ascii="Arial" w:hAnsi="Arial"/>
    </w:rPr>
  </w:style>
  <w:style w:type="character" w:customStyle="1" w:styleId="DeltaViewInsertion">
    <w:name w:val="DeltaView Insertion"/>
    <w:rsid w:val="001E3C1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E3C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E3C12"/>
    <w:pPr>
      <w:numPr>
        <w:numId w:val="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1E3C12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1E3C12"/>
    <w:pPr>
      <w:numPr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1E3C12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1E3C12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1E3C12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styleId="Tekstdymka">
    <w:name w:val="Balloon Text"/>
    <w:basedOn w:val="Normalny"/>
    <w:link w:val="TekstdymkaZnak"/>
    <w:rsid w:val="00120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18</Pages>
  <Words>4491</Words>
  <Characters>26950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Człopa</cp:lastModifiedBy>
  <cp:revision>6</cp:revision>
  <cp:lastPrinted>2017-01-17T13:33:00Z</cp:lastPrinted>
  <dcterms:created xsi:type="dcterms:W3CDTF">2023-04-05T08:17:00Z</dcterms:created>
  <dcterms:modified xsi:type="dcterms:W3CDTF">2023-05-30T07:09:00Z</dcterms:modified>
</cp:coreProperties>
</file>