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5CAF069E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0CFE738F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B847A4">
        <w:rPr>
          <w:rFonts w:ascii="Arial" w:hAnsi="Arial" w:cs="Arial"/>
          <w:b/>
        </w:rPr>
        <w:t>36</w:t>
      </w:r>
      <w:r w:rsidR="00B105BC">
        <w:rPr>
          <w:rFonts w:ascii="Arial" w:hAnsi="Arial" w:cs="Arial"/>
          <w:b/>
        </w:rPr>
        <w:t>/2</w:t>
      </w:r>
      <w:r w:rsidR="00C9298E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3E22DD86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77777777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Dz.U.2022.1710 </w:t>
            </w:r>
            <w:proofErr w:type="spellStart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t.j</w:t>
            </w:r>
            <w:proofErr w:type="spellEnd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2022.08.16) (dalej jako: ustawa Pzp), dotyczące:</w:t>
            </w:r>
          </w:p>
          <w:p w14:paraId="165AC289" w14:textId="77777777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3F572D70" w14:textId="77777777" w:rsidR="00804D00" w:rsidRDefault="00804D00" w:rsidP="00804D00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0E76ED25" w:rsidR="000F3EC0" w:rsidRPr="00110593" w:rsidRDefault="00804D00" w:rsidP="00804D0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2E684C72" w:rsidR="00275E64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AB6A5F">
        <w:rPr>
          <w:rFonts w:ascii="Arial" w:hAnsi="Arial" w:cs="Arial"/>
          <w:b/>
        </w:rPr>
        <w:t>PRODUKTY FARMACEUTYCZNE</w:t>
      </w:r>
      <w:r w:rsidR="00F56744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10273A59" w14:textId="15DDAAC0" w:rsidR="00F90CD1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4BF04BFB" w14:textId="77777777" w:rsidR="00B13573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9FA7A3" w14:textId="77777777" w:rsidR="00B13573" w:rsidRPr="001448FB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51B119C" w14:textId="77777777" w:rsidR="00435EDC" w:rsidRPr="00BA7C59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3A7F6CD5" w14:textId="77777777" w:rsidR="00435EDC" w:rsidRPr="00D16914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Pzp.*</w:t>
      </w:r>
    </w:p>
    <w:p w14:paraId="457EF514" w14:textId="77777777" w:rsidR="00435EDC" w:rsidRPr="0046683B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328CE7F8" w14:textId="73550F95" w:rsidR="00435EDC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>(podać mającą zastosowanie podstawę wykluczenia z art. 108 ust. 1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284F45">
        <w:rPr>
          <w:rFonts w:ascii="Arial" w:hAnsi="Arial" w:cs="Arial"/>
          <w:i/>
          <w:sz w:val="18"/>
          <w:szCs w:val="18"/>
        </w:rPr>
        <w:t>lub art. 109 ust. 1 pkt 4 ustawy Pzp)</w:t>
      </w:r>
      <w:r w:rsidRPr="00284F45">
        <w:rPr>
          <w:rFonts w:ascii="Arial" w:hAnsi="Arial" w:cs="Arial"/>
          <w:sz w:val="20"/>
          <w:szCs w:val="20"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2143BA12" w14:textId="77777777" w:rsidR="00AB6A5F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30D5F0A4" w14:textId="3E461097" w:rsidR="00AB6A5F" w:rsidRPr="00AB6A5F" w:rsidRDefault="00AB6A5F" w:rsidP="00AB6A5F">
      <w:pPr>
        <w:spacing w:after="120" w:line="276" w:lineRule="auto"/>
        <w:jc w:val="both"/>
        <w:rPr>
          <w:rFonts w:ascii="Arial" w:hAnsi="Arial" w:cs="Arial"/>
        </w:rPr>
      </w:pPr>
      <w:r w:rsidRPr="00AB6A5F">
        <w:rPr>
          <w:rFonts w:ascii="Arial" w:hAnsi="Arial" w:cs="Arial"/>
        </w:rPr>
        <w:t>Oświadczam, że spełniam warunki udziału w postępowaniu, określone przez Zamawiającego w Specyfikacji Warunków Zamówienia</w:t>
      </w:r>
      <w:r>
        <w:rPr>
          <w:rFonts w:ascii="Arial" w:hAnsi="Arial" w:cs="Arial"/>
        </w:rPr>
        <w:t>.</w:t>
      </w:r>
    </w:p>
    <w:p w14:paraId="74239502" w14:textId="77777777" w:rsidR="00AB6A5F" w:rsidRPr="00820B2C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621F5169" w14:textId="77777777" w:rsidR="000404FC" w:rsidRPr="00DE447D" w:rsidRDefault="000404FC" w:rsidP="00965E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2567AD" w14:textId="77777777" w:rsidR="000404FC" w:rsidRPr="001D3A19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6EC78FBA" w14:textId="604D6E90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 że wszystkie informacje podane w powyższych oświadczeniach są aktualne i zgodne z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błąd przy przedstawianiu informacji.</w:t>
      </w:r>
    </w:p>
    <w:p w14:paraId="20AEA203" w14:textId="26234108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ED6E6FB" w14:textId="77777777" w:rsidR="00905C69" w:rsidRPr="002E0E61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810307" w14:textId="538427BB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95E30EE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881160" w14:textId="77777777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0F4D78" w14:textId="77777777" w:rsidR="00F85988" w:rsidRPr="00A22DCF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E1BB3E9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829644" w14:textId="79CB77AE" w:rsidR="000404FC" w:rsidRDefault="000404FC" w:rsidP="00905C6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DBB4B45" w14:textId="65434FAF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254E090" w14:textId="6D37D50B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1F4F3F2" w14:textId="7D3F4295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EEA4CC1" w14:textId="77777777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80CAFB2" w14:textId="73827548" w:rsidR="00F85988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6A191396" w14:textId="77777777" w:rsidR="00F85988" w:rsidRPr="00F85988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1E1D"/>
    <w:rsid w:val="00062CA7"/>
    <w:rsid w:val="00073C3D"/>
    <w:rsid w:val="000809B6"/>
    <w:rsid w:val="000857C0"/>
    <w:rsid w:val="00093269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60A7A"/>
    <w:rsid w:val="001902D2"/>
    <w:rsid w:val="001A05C8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D6"/>
    <w:rsid w:val="003C3B64"/>
    <w:rsid w:val="003F024C"/>
    <w:rsid w:val="003F21CF"/>
    <w:rsid w:val="00432CFC"/>
    <w:rsid w:val="00434CC2"/>
    <w:rsid w:val="00435ED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7FEF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D00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9043F"/>
    <w:rsid w:val="00AB6A5F"/>
    <w:rsid w:val="00AD5487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62DD5"/>
    <w:rsid w:val="00B8005E"/>
    <w:rsid w:val="00B8342E"/>
    <w:rsid w:val="00B847A4"/>
    <w:rsid w:val="00B90C3E"/>
    <w:rsid w:val="00B90E42"/>
    <w:rsid w:val="00BB0C3C"/>
    <w:rsid w:val="00BB6768"/>
    <w:rsid w:val="00BB7748"/>
    <w:rsid w:val="00C014B5"/>
    <w:rsid w:val="00C113BF"/>
    <w:rsid w:val="00C4103F"/>
    <w:rsid w:val="00C57DEB"/>
    <w:rsid w:val="00C737A7"/>
    <w:rsid w:val="00C81012"/>
    <w:rsid w:val="00C82425"/>
    <w:rsid w:val="00C909B9"/>
    <w:rsid w:val="00C9298E"/>
    <w:rsid w:val="00CA15D4"/>
    <w:rsid w:val="00CB4D3A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92825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56744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8DE2-8350-4AF6-B23B-70E33CC4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96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77</cp:revision>
  <cp:lastPrinted>2016-07-26T10:32:00Z</cp:lastPrinted>
  <dcterms:created xsi:type="dcterms:W3CDTF">2021-01-28T12:17:00Z</dcterms:created>
  <dcterms:modified xsi:type="dcterms:W3CDTF">2023-11-06T11:20:00Z</dcterms:modified>
</cp:coreProperties>
</file>