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24A8B" w14:textId="121BB371" w:rsidR="00025386" w:rsidRPr="005D79E6" w:rsidRDefault="00657A47" w:rsidP="00213980">
      <w:pPr>
        <w:pStyle w:val="Nagwek4"/>
        <w:spacing w:after="240" w:line="276" w:lineRule="auto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5D79E6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77054C" w:rsidRPr="005D79E6">
        <w:rPr>
          <w:rFonts w:ascii="Arial" w:hAnsi="Arial" w:cs="Arial"/>
          <w:bCs/>
          <w:i w:val="0"/>
          <w:sz w:val="22"/>
          <w:szCs w:val="22"/>
        </w:rPr>
        <w:t>4</w:t>
      </w:r>
      <w:r w:rsidR="007666D6" w:rsidRPr="005D79E6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2F16DC65" w14:textId="77777777" w:rsidTr="00AF7375">
        <w:tc>
          <w:tcPr>
            <w:tcW w:w="9104" w:type="dxa"/>
            <w:shd w:val="clear" w:color="auto" w:fill="auto"/>
          </w:tcPr>
          <w:p w14:paraId="28827031" w14:textId="77777777" w:rsidR="007666D6" w:rsidRPr="00223277" w:rsidRDefault="007666D6" w:rsidP="00AF737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27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22327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2327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223277">
              <w:rPr>
                <w:rFonts w:ascii="Arial" w:hAnsi="Arial" w:cs="Arial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1B11EB4E" w14:textId="0C33F632" w:rsidR="00025386" w:rsidRPr="008418BE" w:rsidRDefault="00D05FAD" w:rsidP="00213980">
      <w:pPr>
        <w:spacing w:before="240" w:after="480"/>
        <w:rPr>
          <w:rFonts w:ascii="Arial" w:hAnsi="Arial" w:cs="Arial"/>
          <w:b/>
        </w:rPr>
      </w:pPr>
      <w:r w:rsidRPr="008418BE">
        <w:rPr>
          <w:rFonts w:ascii="Arial" w:eastAsia="Times New Roman" w:hAnsi="Arial" w:cs="Arial"/>
          <w:b/>
          <w:lang w:eastAsia="pl-PL"/>
        </w:rPr>
        <w:t>Nr postępowania</w:t>
      </w:r>
      <w:r w:rsidR="00213980" w:rsidRPr="008418BE">
        <w:rPr>
          <w:rFonts w:ascii="Arial" w:eastAsia="Times New Roman" w:hAnsi="Arial" w:cs="Arial"/>
          <w:b/>
          <w:lang w:eastAsia="pl-PL"/>
        </w:rPr>
        <w:t>:</w:t>
      </w:r>
      <w:r w:rsidR="00F70260" w:rsidRPr="008418BE">
        <w:rPr>
          <w:rFonts w:ascii="Arial" w:eastAsia="Times New Roman" w:hAnsi="Arial" w:cs="Arial"/>
          <w:b/>
          <w:lang w:eastAsia="pl-PL"/>
        </w:rPr>
        <w:t xml:space="preserve"> </w:t>
      </w:r>
      <w:r w:rsidR="00223277" w:rsidRPr="008418BE">
        <w:rPr>
          <w:rFonts w:ascii="Arial" w:eastAsia="Times New Roman" w:hAnsi="Arial" w:cs="Arial"/>
          <w:b/>
          <w:lang w:eastAsia="pl-PL"/>
        </w:rPr>
        <w:t>ZP/</w:t>
      </w:r>
      <w:r w:rsidR="001A5FE5">
        <w:rPr>
          <w:rFonts w:ascii="Arial" w:eastAsia="Times New Roman" w:hAnsi="Arial" w:cs="Arial"/>
          <w:b/>
          <w:lang w:eastAsia="pl-PL"/>
        </w:rPr>
        <w:t>21/22</w:t>
      </w:r>
    </w:p>
    <w:p w14:paraId="197CD64C" w14:textId="77777777" w:rsidR="00A56A6F" w:rsidRPr="008418BE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14:paraId="6535D59C" w14:textId="77777777" w:rsidR="004E27D7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Ja</w:t>
      </w:r>
      <w:r w:rsidR="00E67109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(My) niżej podpisany</w:t>
      </w:r>
      <w:r w:rsidR="00E67109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(i)</w:t>
      </w:r>
      <w:r w:rsidR="004E27D7" w:rsidRPr="00223277">
        <w:rPr>
          <w:rFonts w:ascii="Arial" w:eastAsia="Times New Roman" w:hAnsi="Arial" w:cs="Arial"/>
          <w:lang w:eastAsia="pl-PL"/>
        </w:rPr>
        <w:t xml:space="preserve">: </w:t>
      </w:r>
    </w:p>
    <w:p w14:paraId="5D509DC2" w14:textId="77777777" w:rsidR="004E27D7" w:rsidRPr="0022327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C0FE61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223277">
        <w:rPr>
          <w:rFonts w:ascii="Arial" w:eastAsia="Times New Roman" w:hAnsi="Arial" w:cs="Arial"/>
          <w:lang w:eastAsia="pl-PL"/>
        </w:rPr>
        <w:t>……</w:t>
      </w:r>
      <w:r w:rsidR="00DC652A" w:rsidRPr="0022327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223277">
        <w:rPr>
          <w:rFonts w:ascii="Arial" w:eastAsia="Times New Roman" w:hAnsi="Arial" w:cs="Arial"/>
          <w:lang w:eastAsia="pl-PL"/>
        </w:rPr>
        <w:t>…..</w:t>
      </w:r>
      <w:r w:rsidRPr="00223277">
        <w:rPr>
          <w:rFonts w:ascii="Arial" w:eastAsia="Times New Roman" w:hAnsi="Arial" w:cs="Arial"/>
          <w:lang w:eastAsia="pl-PL"/>
        </w:rPr>
        <w:t xml:space="preserve">. </w:t>
      </w:r>
    </w:p>
    <w:p w14:paraId="1EEBC674" w14:textId="77777777" w:rsidR="00E27ABB" w:rsidRPr="0022327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(imię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 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nazwisko 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osoby upoważnionej do reprezent</w:t>
      </w:r>
      <w:r w:rsidR="004E27D7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owania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podmiotu udostępniającego zasoby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56290351" w14:textId="77777777" w:rsidR="00E27ABB" w:rsidRPr="0022327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</w:t>
      </w:r>
      <w:r w:rsidR="00620476" w:rsidRPr="00223277">
        <w:rPr>
          <w:rFonts w:ascii="Arial" w:eastAsia="Times New Roman" w:hAnsi="Arial" w:cs="Arial"/>
          <w:lang w:eastAsia="pl-PL"/>
        </w:rPr>
        <w:t>ziałając w imieniu i na rzecz</w:t>
      </w:r>
      <w:r w:rsidR="00E27ABB" w:rsidRPr="00223277">
        <w:rPr>
          <w:rFonts w:ascii="Arial" w:eastAsia="Times New Roman" w:hAnsi="Arial" w:cs="Arial"/>
          <w:lang w:eastAsia="pl-PL"/>
        </w:rPr>
        <w:t>:</w:t>
      </w:r>
    </w:p>
    <w:p w14:paraId="7E711696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7C625D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</w:t>
      </w:r>
    </w:p>
    <w:p w14:paraId="65D67CF3" w14:textId="77777777" w:rsidR="00E27ABB" w:rsidRPr="0022327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(nazwa i adres  </w:t>
      </w:r>
      <w:r w:rsidR="00824D73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podmiotu udostępniającego zasoby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70845715" w14:textId="3982F50B" w:rsidR="00E27ABB" w:rsidRPr="00223277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b/>
          <w:bCs/>
          <w:lang w:eastAsia="pl-PL"/>
        </w:rPr>
        <w:t>Z</w:t>
      </w:r>
      <w:r w:rsidR="00824D73" w:rsidRPr="00223277">
        <w:rPr>
          <w:rFonts w:ascii="Arial" w:eastAsia="Times New Roman" w:hAnsi="Arial" w:cs="Arial"/>
          <w:b/>
          <w:bCs/>
          <w:lang w:eastAsia="pl-PL"/>
        </w:rPr>
        <w:t>obowiązuję się</w:t>
      </w:r>
      <w:r w:rsidR="00EF3368" w:rsidRPr="00223277">
        <w:rPr>
          <w:rFonts w:ascii="Arial" w:eastAsia="Times New Roman" w:hAnsi="Arial" w:cs="Arial"/>
          <w:lang w:eastAsia="pl-PL"/>
        </w:rPr>
        <w:t>, zgodnie z postanowieniami art. 118</w:t>
      </w:r>
      <w:r w:rsidR="00BE3BCE" w:rsidRPr="00223277">
        <w:rPr>
          <w:rFonts w:ascii="Arial" w:hAnsi="Arial" w:cs="Arial"/>
        </w:rPr>
        <w:t xml:space="preserve"> ustawy </w:t>
      </w:r>
      <w:r w:rsidR="00EF3368" w:rsidRPr="00223277">
        <w:rPr>
          <w:rFonts w:ascii="Arial" w:hAnsi="Arial" w:cs="Arial"/>
        </w:rPr>
        <w:t>z dnia 11 września 2019</w:t>
      </w:r>
      <w:r w:rsidR="005E6DE9">
        <w:rPr>
          <w:rFonts w:ascii="Arial" w:hAnsi="Arial" w:cs="Arial"/>
        </w:rPr>
        <w:t xml:space="preserve"> </w:t>
      </w:r>
      <w:r w:rsidR="00EF3368" w:rsidRPr="00223277">
        <w:rPr>
          <w:rFonts w:ascii="Arial" w:hAnsi="Arial" w:cs="Arial"/>
        </w:rPr>
        <w:t xml:space="preserve">r. Prawo zamówień publicznych </w:t>
      </w:r>
      <w:r w:rsidR="004E529F" w:rsidRPr="00223277">
        <w:rPr>
          <w:rFonts w:ascii="Arial" w:hAnsi="Arial" w:cs="Arial"/>
        </w:rPr>
        <w:t xml:space="preserve">(Dz.U. </w:t>
      </w:r>
      <w:r w:rsidR="000A2DDC" w:rsidRPr="00223277">
        <w:rPr>
          <w:rFonts w:ascii="Arial" w:hAnsi="Arial" w:cs="Arial"/>
        </w:rPr>
        <w:t>20</w:t>
      </w:r>
      <w:r w:rsidR="008B5F56">
        <w:rPr>
          <w:rFonts w:ascii="Arial" w:hAnsi="Arial" w:cs="Arial"/>
        </w:rPr>
        <w:t>2</w:t>
      </w:r>
      <w:r w:rsidR="003F2C13">
        <w:rPr>
          <w:rFonts w:ascii="Arial" w:hAnsi="Arial" w:cs="Arial"/>
        </w:rPr>
        <w:t>2</w:t>
      </w:r>
      <w:r w:rsidR="008B5F56">
        <w:rPr>
          <w:rFonts w:ascii="Arial" w:hAnsi="Arial" w:cs="Arial"/>
        </w:rPr>
        <w:t>,</w:t>
      </w:r>
      <w:r w:rsidR="000A2DDC" w:rsidRPr="00223277">
        <w:rPr>
          <w:rFonts w:ascii="Arial" w:hAnsi="Arial" w:cs="Arial"/>
        </w:rPr>
        <w:t xml:space="preserve"> </w:t>
      </w:r>
      <w:r w:rsidR="008B5F56" w:rsidRPr="00F4180E">
        <w:rPr>
          <w:rFonts w:ascii="Arial" w:hAnsi="Arial" w:cs="Arial"/>
        </w:rPr>
        <w:t xml:space="preserve">poz. </w:t>
      </w:r>
      <w:r w:rsidR="008B5F56">
        <w:rPr>
          <w:rFonts w:ascii="Arial" w:hAnsi="Arial" w:cs="Arial"/>
        </w:rPr>
        <w:t>1</w:t>
      </w:r>
      <w:r w:rsidR="003F2C13">
        <w:rPr>
          <w:rFonts w:ascii="Arial" w:hAnsi="Arial" w:cs="Arial"/>
        </w:rPr>
        <w:t>710</w:t>
      </w:r>
      <w:r w:rsidR="008B5F56" w:rsidRPr="00F4180E">
        <w:rPr>
          <w:rFonts w:ascii="Arial" w:hAnsi="Arial" w:cs="Arial"/>
        </w:rPr>
        <w:t xml:space="preserve"> tj.</w:t>
      </w:r>
      <w:bookmarkStart w:id="1" w:name="_GoBack"/>
      <w:bookmarkEnd w:id="1"/>
      <w:r w:rsidR="004E529F" w:rsidRPr="00223277">
        <w:rPr>
          <w:rFonts w:ascii="Arial" w:hAnsi="Arial" w:cs="Arial"/>
        </w:rPr>
        <w:t>)</w:t>
      </w:r>
      <w:r w:rsidR="00E27ABB" w:rsidRPr="00223277">
        <w:rPr>
          <w:rFonts w:ascii="Arial" w:eastAsia="Times New Roman" w:hAnsi="Arial" w:cs="Arial"/>
          <w:lang w:eastAsia="pl-PL"/>
        </w:rPr>
        <w:t xml:space="preserve">, </w:t>
      </w:r>
      <w:r w:rsidR="00EF3368" w:rsidRPr="00223277">
        <w:rPr>
          <w:rFonts w:ascii="Arial" w:eastAsia="Times New Roman" w:hAnsi="Arial" w:cs="Arial"/>
          <w:lang w:eastAsia="pl-PL"/>
        </w:rPr>
        <w:t>do oddania</w:t>
      </w:r>
      <w:r w:rsidR="00DC652A" w:rsidRPr="00223277">
        <w:rPr>
          <w:rFonts w:ascii="Arial" w:eastAsia="Times New Roman" w:hAnsi="Arial" w:cs="Arial"/>
          <w:lang w:eastAsia="pl-PL"/>
        </w:rPr>
        <w:t xml:space="preserve"> nw. zasobów:</w:t>
      </w:r>
    </w:p>
    <w:p w14:paraId="200DB48C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223277">
        <w:rPr>
          <w:rFonts w:ascii="Arial" w:eastAsia="Times New Roman" w:hAnsi="Arial" w:cs="Arial"/>
          <w:lang w:eastAsia="pl-PL"/>
        </w:rPr>
        <w:t>…...</w:t>
      </w:r>
    </w:p>
    <w:p w14:paraId="48D41256" w14:textId="77777777" w:rsidR="00E27ABB" w:rsidRPr="0006151F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</w:t>
      </w:r>
      <w:r w:rsidR="00DC652A"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określenie zasobów</w:t>
      </w:r>
      <w:r w:rsidR="00E27ABB"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0AD03EEB" w14:textId="77777777" w:rsidR="00DC652A" w:rsidRPr="0022327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do dyspozycji Wykonawcy:</w:t>
      </w:r>
    </w:p>
    <w:p w14:paraId="720A7065" w14:textId="77777777" w:rsidR="00DC652A" w:rsidRPr="0022327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1586C748" w14:textId="77777777" w:rsidR="00DC652A" w:rsidRPr="0006151F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(nazwa i adres Wykonawcy składającego ofertę)</w:t>
      </w:r>
    </w:p>
    <w:p w14:paraId="539C169F" w14:textId="55E5CD96" w:rsidR="00E27ABB" w:rsidRPr="00223277" w:rsidRDefault="00BE3BCE" w:rsidP="00066438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 xml:space="preserve">na </w:t>
      </w:r>
      <w:r w:rsidR="00A87380" w:rsidRPr="00223277">
        <w:rPr>
          <w:rFonts w:ascii="Arial" w:eastAsia="Times New Roman" w:hAnsi="Arial" w:cs="Arial"/>
          <w:lang w:eastAsia="pl-PL"/>
        </w:rPr>
        <w:t xml:space="preserve">potrzeby </w:t>
      </w:r>
      <w:r w:rsidR="00620476" w:rsidRPr="00223277">
        <w:rPr>
          <w:rFonts w:ascii="Arial" w:eastAsia="Times New Roman" w:hAnsi="Arial" w:cs="Arial"/>
          <w:lang w:eastAsia="pl-PL"/>
        </w:rPr>
        <w:t>realizacji</w:t>
      </w:r>
      <w:r w:rsidRPr="00223277">
        <w:rPr>
          <w:rFonts w:ascii="Arial" w:eastAsia="Times New Roman" w:hAnsi="Arial" w:cs="Arial"/>
          <w:lang w:eastAsia="pl-PL"/>
        </w:rPr>
        <w:t xml:space="preserve"> zamówienia pn.:</w:t>
      </w:r>
      <w:r w:rsidR="00066438">
        <w:rPr>
          <w:rFonts w:ascii="Arial" w:eastAsia="Times New Roman" w:hAnsi="Arial" w:cs="Arial"/>
          <w:lang w:eastAsia="pl-PL"/>
        </w:rPr>
        <w:t xml:space="preserve"> </w:t>
      </w:r>
      <w:r w:rsidR="00372AB3">
        <w:rPr>
          <w:rFonts w:ascii="Arial" w:eastAsia="Times New Roman" w:hAnsi="Arial" w:cs="Arial"/>
          <w:b/>
          <w:lang w:eastAsia="pl-PL"/>
        </w:rPr>
        <w:t>Odbiór, transport i utylizacja odpadów medycznych</w:t>
      </w:r>
    </w:p>
    <w:p w14:paraId="4ED14602" w14:textId="77777777" w:rsidR="004440E7" w:rsidRDefault="004440E7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u w:val="single"/>
          <w:lang w:eastAsia="pl-PL"/>
        </w:rPr>
      </w:pPr>
    </w:p>
    <w:p w14:paraId="261CB2CC" w14:textId="27A70E03" w:rsidR="00DC652A" w:rsidRPr="00066438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u w:val="single"/>
          <w:lang w:eastAsia="pl-PL"/>
        </w:rPr>
      </w:pPr>
      <w:r w:rsidRPr="00066438">
        <w:rPr>
          <w:rFonts w:ascii="Arial" w:eastAsia="Times New Roman" w:hAnsi="Arial" w:cs="Arial"/>
          <w:bCs/>
          <w:u w:val="single"/>
          <w:lang w:eastAsia="pl-PL"/>
        </w:rPr>
        <w:t>O</w:t>
      </w:r>
      <w:r w:rsidR="00DC652A" w:rsidRPr="00066438">
        <w:rPr>
          <w:rFonts w:ascii="Arial" w:eastAsia="Times New Roman" w:hAnsi="Arial" w:cs="Arial"/>
          <w:bCs/>
          <w:u w:val="single"/>
          <w:lang w:eastAsia="pl-PL"/>
        </w:rPr>
        <w:t>świadczam, że</w:t>
      </w:r>
      <w:r w:rsidR="00DC652A" w:rsidRPr="00066438">
        <w:rPr>
          <w:rFonts w:ascii="Arial" w:eastAsia="Times New Roman" w:hAnsi="Arial" w:cs="Arial"/>
          <w:u w:val="single"/>
          <w:lang w:eastAsia="pl-PL"/>
        </w:rPr>
        <w:t>:</w:t>
      </w:r>
    </w:p>
    <w:p w14:paraId="3603F834" w14:textId="77777777" w:rsidR="00DC652A" w:rsidRPr="0022327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u</w:t>
      </w:r>
      <w:r w:rsidR="00DC652A" w:rsidRPr="00223277">
        <w:rPr>
          <w:rFonts w:ascii="Arial" w:eastAsia="Times New Roman" w:hAnsi="Arial" w:cs="Arial"/>
          <w:lang w:eastAsia="pl-PL"/>
        </w:rPr>
        <w:t>dostę</w:t>
      </w:r>
      <w:r w:rsidRPr="00223277">
        <w:rPr>
          <w:rFonts w:ascii="Arial" w:eastAsia="Times New Roman" w:hAnsi="Arial" w:cs="Arial"/>
          <w:lang w:eastAsia="pl-PL"/>
        </w:rPr>
        <w:t>p</w:t>
      </w:r>
      <w:r w:rsidR="00DC652A" w:rsidRPr="00223277">
        <w:rPr>
          <w:rFonts w:ascii="Arial" w:eastAsia="Times New Roman" w:hAnsi="Arial" w:cs="Arial"/>
          <w:lang w:eastAsia="pl-PL"/>
        </w:rPr>
        <w:t>ni</w:t>
      </w:r>
      <w:r w:rsidRPr="00223277">
        <w:rPr>
          <w:rFonts w:ascii="Arial" w:eastAsia="Times New Roman" w:hAnsi="Arial" w:cs="Arial"/>
          <w:lang w:eastAsia="pl-PL"/>
        </w:rPr>
        <w:t>ę</w:t>
      </w:r>
      <w:r w:rsidR="00DC652A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Wykonawcy zasoby, w następującym zakresie:</w:t>
      </w:r>
    </w:p>
    <w:p w14:paraId="5155B04A" w14:textId="77777777" w:rsidR="0093388F" w:rsidRPr="0022327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F58F912" w14:textId="77777777" w:rsidR="0093388F" w:rsidRPr="0022327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14:paraId="735820D8" w14:textId="77777777" w:rsidR="0093388F" w:rsidRPr="0022327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14:paraId="16F10199" w14:textId="77777777" w:rsidR="00CB29AC" w:rsidRPr="0022327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14:paraId="36D6F943" w14:textId="77777777" w:rsidR="00CB29AC" w:rsidRPr="0022327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70255F65" w14:textId="77777777" w:rsidR="00830970" w:rsidRPr="0022327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 xml:space="preserve">okres </w:t>
      </w:r>
      <w:r w:rsidR="00830970" w:rsidRPr="00223277">
        <w:rPr>
          <w:rFonts w:ascii="Arial" w:eastAsia="Times New Roman" w:hAnsi="Arial" w:cs="Arial"/>
          <w:lang w:eastAsia="pl-PL"/>
        </w:rPr>
        <w:t xml:space="preserve">mojego </w:t>
      </w:r>
      <w:r w:rsidRPr="00223277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223277">
        <w:rPr>
          <w:rFonts w:ascii="Arial" w:eastAsia="Times New Roman" w:hAnsi="Arial" w:cs="Arial"/>
          <w:lang w:eastAsia="pl-PL"/>
        </w:rPr>
        <w:t>będzie następujący:</w:t>
      </w:r>
    </w:p>
    <w:p w14:paraId="64C9A0A6" w14:textId="77777777" w:rsidR="00830970" w:rsidRPr="00223277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14:paraId="2624DCFE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F3ECA32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56DFDCC5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bookmarkEnd w:id="0"/>
    <w:sectPr w:rsidR="004374F2" w:rsidRPr="00E27ABB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D99F7" w14:textId="77777777" w:rsidR="00313AB2" w:rsidRDefault="00313AB2" w:rsidP="00025386">
      <w:pPr>
        <w:spacing w:after="0" w:line="240" w:lineRule="auto"/>
      </w:pPr>
      <w:r>
        <w:separator/>
      </w:r>
    </w:p>
  </w:endnote>
  <w:endnote w:type="continuationSeparator" w:id="0">
    <w:p w14:paraId="2685451E" w14:textId="77777777" w:rsidR="00313AB2" w:rsidRDefault="00313AB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CA2CA" w14:textId="37B4561D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33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33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5ADFE3E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6C21C" w14:textId="77777777" w:rsidR="00313AB2" w:rsidRDefault="00313AB2" w:rsidP="00025386">
      <w:pPr>
        <w:spacing w:after="0" w:line="240" w:lineRule="auto"/>
      </w:pPr>
      <w:r>
        <w:separator/>
      </w:r>
    </w:p>
  </w:footnote>
  <w:footnote w:type="continuationSeparator" w:id="0">
    <w:p w14:paraId="08EE1F71" w14:textId="77777777" w:rsidR="00313AB2" w:rsidRDefault="00313AB2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77"/>
    <w:rsid w:val="00025386"/>
    <w:rsid w:val="000423B9"/>
    <w:rsid w:val="0006151F"/>
    <w:rsid w:val="00066438"/>
    <w:rsid w:val="00084786"/>
    <w:rsid w:val="000A2DDC"/>
    <w:rsid w:val="0016158F"/>
    <w:rsid w:val="001A5FE5"/>
    <w:rsid w:val="001C2314"/>
    <w:rsid w:val="001E6B77"/>
    <w:rsid w:val="00213980"/>
    <w:rsid w:val="00223277"/>
    <w:rsid w:val="00223317"/>
    <w:rsid w:val="00313AB2"/>
    <w:rsid w:val="00372AB3"/>
    <w:rsid w:val="003A2E01"/>
    <w:rsid w:val="003C6065"/>
    <w:rsid w:val="003F2C13"/>
    <w:rsid w:val="004374F2"/>
    <w:rsid w:val="004440E7"/>
    <w:rsid w:val="00460705"/>
    <w:rsid w:val="00485239"/>
    <w:rsid w:val="004C6D40"/>
    <w:rsid w:val="004E27D7"/>
    <w:rsid w:val="004E529F"/>
    <w:rsid w:val="0055145C"/>
    <w:rsid w:val="005624D8"/>
    <w:rsid w:val="00595079"/>
    <w:rsid w:val="005D79E6"/>
    <w:rsid w:val="005E6DE9"/>
    <w:rsid w:val="00620476"/>
    <w:rsid w:val="00657A47"/>
    <w:rsid w:val="00745A44"/>
    <w:rsid w:val="007666D6"/>
    <w:rsid w:val="0077054C"/>
    <w:rsid w:val="00824D73"/>
    <w:rsid w:val="00830970"/>
    <w:rsid w:val="008418BE"/>
    <w:rsid w:val="008769ED"/>
    <w:rsid w:val="008B5F56"/>
    <w:rsid w:val="008B797E"/>
    <w:rsid w:val="008F2498"/>
    <w:rsid w:val="0093388F"/>
    <w:rsid w:val="00A56A6F"/>
    <w:rsid w:val="00A87380"/>
    <w:rsid w:val="00AF7375"/>
    <w:rsid w:val="00B21C1B"/>
    <w:rsid w:val="00B77707"/>
    <w:rsid w:val="00BE3BCE"/>
    <w:rsid w:val="00CB29AC"/>
    <w:rsid w:val="00D05FAD"/>
    <w:rsid w:val="00D2454C"/>
    <w:rsid w:val="00D55FC4"/>
    <w:rsid w:val="00D9320D"/>
    <w:rsid w:val="00DC4842"/>
    <w:rsid w:val="00DC587A"/>
    <w:rsid w:val="00DC652A"/>
    <w:rsid w:val="00DE3B21"/>
    <w:rsid w:val="00DE73DD"/>
    <w:rsid w:val="00E27ABB"/>
    <w:rsid w:val="00E412A7"/>
    <w:rsid w:val="00E67109"/>
    <w:rsid w:val="00E86D3B"/>
    <w:rsid w:val="00EF3368"/>
    <w:rsid w:val="00F334B4"/>
    <w:rsid w:val="00F70260"/>
    <w:rsid w:val="00F7384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C7413B"/>
  <w15:chartTrackingRefBased/>
  <w15:docId w15:val="{A0C171DB-D8E4-4516-AD2E-96B6BCA2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24</cp:revision>
  <cp:lastPrinted>2022-02-09T10:38:00Z</cp:lastPrinted>
  <dcterms:created xsi:type="dcterms:W3CDTF">2021-01-28T12:15:00Z</dcterms:created>
  <dcterms:modified xsi:type="dcterms:W3CDTF">2022-11-02T09:56:00Z</dcterms:modified>
</cp:coreProperties>
</file>