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2E14DB9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 xml:space="preserve">arszawa, dnia </w:t>
      </w:r>
      <w:r w:rsidR="00204227">
        <w:rPr>
          <w:rFonts w:ascii="Adagio_Slab" w:hAnsi="Adagio_Slab"/>
          <w:sz w:val="20"/>
          <w:szCs w:val="20"/>
        </w:rPr>
        <w:t>19.05</w:t>
      </w:r>
      <w:r w:rsidR="00973229" w:rsidRPr="00777277">
        <w:rPr>
          <w:rFonts w:ascii="Adagio_Slab" w:hAnsi="Adagio_Slab"/>
          <w:sz w:val="20"/>
          <w:szCs w:val="20"/>
        </w:rPr>
        <w:t>.2022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29DAAF32" w:rsidR="00396C25" w:rsidRPr="00777277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20422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28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777277" w:rsidRDefault="006C4547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25E295F9" w14:textId="77777777" w:rsidR="00540CD5" w:rsidRPr="00540CD5" w:rsidRDefault="006C4547" w:rsidP="00540CD5">
      <w:pPr>
        <w:jc w:val="center"/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</w:p>
    <w:p w14:paraId="5ECC9A90" w14:textId="00A0478E" w:rsidR="00776F43" w:rsidRPr="00777277" w:rsidRDefault="00540CD5" w:rsidP="00540CD5">
      <w:pPr>
        <w:jc w:val="center"/>
        <w:rPr>
          <w:rFonts w:ascii="Adagio_Slab" w:hAnsi="Adagio_Slab"/>
          <w:b/>
          <w:bCs/>
          <w:sz w:val="20"/>
          <w:szCs w:val="20"/>
        </w:rPr>
      </w:pPr>
      <w:r w:rsidRPr="00540CD5">
        <w:rPr>
          <w:rFonts w:ascii="Adagio_Slab" w:eastAsia="Times New Roman" w:hAnsi="Adagio_Slab" w:cs="Arial"/>
          <w:b/>
          <w:color w:val="0000FF"/>
          <w:sz w:val="20"/>
          <w:szCs w:val="20"/>
        </w:rPr>
        <w:t>Dostawa systemu nawigacji inercyjnej IMU- urządzenie referencyjne do układu pomiarowego opracowanego w ramach projektu SZAFIR-03-B-018-01-2021 dla Instytutu Techniki Lotniczej Mechaniki Stosowanej Wydziału Mechanicznego Energetyki i Lotnictwa Politechniki Warszawskiej</w:t>
      </w:r>
    </w:p>
    <w:p w14:paraId="7A5F3DE3" w14:textId="34E56125" w:rsidR="00256682" w:rsidRPr="00777277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</w:p>
    <w:p w14:paraId="7450C99E" w14:textId="4B84ADD7" w:rsidR="00AD21EC" w:rsidRPr="00777277" w:rsidRDefault="00AD21EC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540CD5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160.</w:t>
      </w:r>
      <w:r w:rsidR="0008010B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000</w:t>
      </w:r>
      <w:r w:rsidR="0077727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A7D7BC0" w14:textId="5B012EF8" w:rsidR="00777277" w:rsidRPr="00777277" w:rsidRDefault="00777277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5773BF1A" w14:textId="0E772E93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4286FC" w14:textId="4C413342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2E4A67F1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549C94A9" w:rsidR="00777277" w:rsidRPr="00776F43" w:rsidRDefault="00540CD5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7AB8CCE4" wp14:editId="47B34320">
            <wp:extent cx="4748429" cy="576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429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277" w:rsidRPr="00776F43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C2BC" w14:textId="77777777" w:rsidR="00995D42" w:rsidRDefault="00995D42" w:rsidP="00300F57">
      <w:pPr>
        <w:spacing w:after="0" w:line="240" w:lineRule="auto"/>
      </w:pPr>
      <w:r>
        <w:separator/>
      </w:r>
    </w:p>
  </w:endnote>
  <w:endnote w:type="continuationSeparator" w:id="0">
    <w:p w14:paraId="3F6380C1" w14:textId="77777777" w:rsidR="00995D42" w:rsidRDefault="00995D42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E5EB" w14:textId="77777777" w:rsidR="00995D42" w:rsidRDefault="00995D42" w:rsidP="00300F57">
      <w:pPr>
        <w:spacing w:after="0" w:line="240" w:lineRule="auto"/>
      </w:pPr>
      <w:r>
        <w:separator/>
      </w:r>
    </w:p>
  </w:footnote>
  <w:footnote w:type="continuationSeparator" w:id="0">
    <w:p w14:paraId="67F140D5" w14:textId="77777777" w:rsidR="00995D42" w:rsidRDefault="00995D42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2101216879">
    <w:abstractNumId w:val="3"/>
  </w:num>
  <w:num w:numId="2" w16cid:durableId="840126913">
    <w:abstractNumId w:val="0"/>
  </w:num>
  <w:num w:numId="3" w16cid:durableId="765807708">
    <w:abstractNumId w:val="1"/>
  </w:num>
  <w:num w:numId="4" w16cid:durableId="478228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4227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0CD5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95D42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D2B57"/>
    <w:rsid w:val="00BE5280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2022-05-06T05:09:00Z</cp:lastPrinted>
  <dcterms:created xsi:type="dcterms:W3CDTF">2022-05-06T05:09:00Z</dcterms:created>
  <dcterms:modified xsi:type="dcterms:W3CDTF">2022-05-06T05:09:00Z</dcterms:modified>
</cp:coreProperties>
</file>