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3CB91E01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E641EAA" w14:textId="64C5381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1D13868A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9A5D75">
        <w:rPr>
          <w:rFonts w:ascii="Arial" w:hAnsi="Arial" w:cs="Arial"/>
          <w:b/>
          <w:sz w:val="22"/>
          <w:szCs w:val="22"/>
          <w:lang w:eastAsia="ar-SA"/>
        </w:rPr>
        <w:t>2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/21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47A0C74A" w:rsidR="00F31EAC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9A5D75" w:rsidRPr="009A5D75">
        <w:rPr>
          <w:rFonts w:ascii="Arial" w:hAnsi="Arial" w:cs="Arial"/>
          <w:b/>
          <w:sz w:val="22"/>
          <w:szCs w:val="22"/>
        </w:rPr>
        <w:t>Odbiór, transport i utylizacja odpadów medycznych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637BE182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33134179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04C39EF2" w14:textId="57A6D75E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5FB5512D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EB49A18" w14:textId="4E28D0A3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1DC296D1" w14:textId="77777777" w:rsidR="00F668FC" w:rsidRPr="00F668FC" w:rsidRDefault="006721C6" w:rsidP="00F668FC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  <w:r w:rsidR="00F668FC" w:rsidRPr="00F668FC">
        <w:rPr>
          <w:bCs/>
          <w:i/>
          <w:iCs/>
        </w:rPr>
        <w:t xml:space="preserve"> </w:t>
      </w:r>
    </w:p>
    <w:p w14:paraId="7CA162C3" w14:textId="2F14F2F6" w:rsidR="002226AA" w:rsidRPr="00F668FC" w:rsidRDefault="00F668FC" w:rsidP="00F668FC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8FC">
        <w:rPr>
          <w:rFonts w:ascii="Arial" w:hAnsi="Arial" w:cs="Arial"/>
          <w:bCs/>
          <w:iCs/>
          <w:color w:val="FF0000"/>
          <w:sz w:val="22"/>
          <w:szCs w:val="22"/>
        </w:rPr>
        <w:t>z indywidualnym (przypisanym Zamawiającemu) rachunkiem płatności masowych powiązanym z rachunkiem rozliczeniowym wprowadzonym do wykazu podatników VAT tzw. biała lista – w przypadku podatników VAT</w:t>
      </w:r>
      <w:r w:rsidRPr="00F668FC">
        <w:rPr>
          <w:rFonts w:ascii="Arial" w:hAnsi="Arial" w:cs="Arial"/>
          <w:color w:val="FF0000"/>
          <w:sz w:val="22"/>
          <w:szCs w:val="22"/>
        </w:rPr>
        <w:t>*</w:t>
      </w:r>
      <w:r w:rsidRPr="00F668FC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</w:p>
    <w:p w14:paraId="0DD921F0" w14:textId="0FBEBC27" w:rsidR="006721C6" w:rsidRDefault="006721C6" w:rsidP="002226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344EEA6" w14:textId="26841EE9" w:rsidR="000545F2" w:rsidRDefault="000545F2" w:rsidP="000545F2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35A2AADC" w14:textId="77777777" w:rsidR="000545F2" w:rsidRPr="00876E34" w:rsidRDefault="000545F2" w:rsidP="000545F2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77777777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876E34">
        <w:rPr>
          <w:rFonts w:ascii="Arial" w:hAnsi="Arial" w:cs="Arial"/>
          <w:bCs/>
          <w:sz w:val="22"/>
          <w:szCs w:val="22"/>
        </w:rPr>
        <w:t xml:space="preserve">. </w:t>
      </w:r>
      <w:r w:rsidRPr="00876E34">
        <w:rPr>
          <w:rFonts w:ascii="Arial" w:hAnsi="Arial" w:cs="Arial"/>
          <w:bCs/>
          <w:sz w:val="22"/>
          <w:szCs w:val="22"/>
        </w:rPr>
        <w:t>Dz. U. z 20</w:t>
      </w:r>
      <w:r w:rsidR="00CE3AE6" w:rsidRPr="00876E34">
        <w:rPr>
          <w:rFonts w:ascii="Arial" w:hAnsi="Arial" w:cs="Arial"/>
          <w:bCs/>
          <w:sz w:val="22"/>
          <w:szCs w:val="22"/>
        </w:rPr>
        <w:t>20</w:t>
      </w:r>
      <w:r w:rsidRPr="00876E34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876E34">
        <w:rPr>
          <w:rFonts w:ascii="Arial" w:hAnsi="Arial" w:cs="Arial"/>
          <w:bCs/>
          <w:sz w:val="22"/>
          <w:szCs w:val="22"/>
        </w:rPr>
        <w:t>106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671E2291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</w:t>
      </w:r>
      <w:proofErr w:type="spellStart"/>
      <w:r w:rsidRPr="00876E34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876E34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p w14:paraId="0A210718" w14:textId="3019E535" w:rsidR="00947864" w:rsidRDefault="00947864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6C7AF2A6" w14:textId="43BBC6B0" w:rsidR="00947864" w:rsidRDefault="00947864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5C2157F" w14:textId="51BF6E85" w:rsidR="00947864" w:rsidRDefault="00947864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37FFC5CD" w14:textId="6A540902" w:rsidR="00947864" w:rsidRDefault="00947864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34EA9321" w14:textId="77777777" w:rsidR="00947864" w:rsidRDefault="00947864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77777777" w:rsidR="007D475B" w:rsidRPr="00876E34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73EAAF6" w14:textId="77777777" w:rsidR="00B22359" w:rsidRDefault="00B22359" w:rsidP="00B22359">
      <w:pPr>
        <w:ind w:left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DEFA95" w14:textId="41D804D8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 …...… do nr ……. .</w:t>
      </w:r>
    </w:p>
    <w:p w14:paraId="2A7CE8C5" w14:textId="7D6A944D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(Dz.U. 2020 r., poz. 1913,  t</w:t>
      </w:r>
      <w:r w:rsidR="00733C1F" w:rsidRPr="00BF3F46">
        <w:rPr>
          <w:rFonts w:ascii="Arial" w:hAnsi="Arial" w:cs="Arial"/>
          <w:sz w:val="22"/>
          <w:szCs w:val="22"/>
        </w:rPr>
        <w:t>j</w:t>
      </w:r>
      <w:r w:rsidRPr="00BF3F46">
        <w:rPr>
          <w:rFonts w:ascii="Arial" w:hAnsi="Arial" w:cs="Arial"/>
          <w:sz w:val="22"/>
          <w:szCs w:val="22"/>
        </w:rPr>
        <w:t>. ze zm.) i 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F66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406E2856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5D0E2F20" w14:textId="08C379EB" w:rsidR="003C2B5D" w:rsidRDefault="003C2B5D" w:rsidP="00960294">
      <w:pPr>
        <w:pStyle w:val="Tekstprzypisudolnego"/>
      </w:pPr>
      <w:r>
        <w:t>** wpisać termin płatności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B470D"/>
    <w:multiLevelType w:val="hybridMultilevel"/>
    <w:tmpl w:val="2B0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545F2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408A5"/>
    <w:rsid w:val="00363684"/>
    <w:rsid w:val="003B769C"/>
    <w:rsid w:val="003C2B5D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829B6"/>
    <w:rsid w:val="004A3F02"/>
    <w:rsid w:val="004C4704"/>
    <w:rsid w:val="004D5A42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A73"/>
    <w:rsid w:val="00733C1F"/>
    <w:rsid w:val="00795864"/>
    <w:rsid w:val="007B0CA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64"/>
    <w:rsid w:val="009478CC"/>
    <w:rsid w:val="00954A12"/>
    <w:rsid w:val="00960294"/>
    <w:rsid w:val="0097776D"/>
    <w:rsid w:val="00983D1D"/>
    <w:rsid w:val="009A5D75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22359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554C7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668FC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F5CE-3833-4734-9008-D55BFF92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146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76</cp:revision>
  <dcterms:created xsi:type="dcterms:W3CDTF">2021-01-28T15:02:00Z</dcterms:created>
  <dcterms:modified xsi:type="dcterms:W3CDTF">2021-04-19T10:51:00Z</dcterms:modified>
</cp:coreProperties>
</file>