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F53" w14:textId="77777777" w:rsidR="00BA5D1C" w:rsidRDefault="00581D3D">
      <w:pPr>
        <w:keepNext/>
        <w:keepLines/>
        <w:widowControl w:val="0"/>
        <w:spacing w:after="0" w:line="276" w:lineRule="auto"/>
        <w:ind w:left="992" w:hanging="567"/>
        <w:outlineLvl w:val="0"/>
        <w:rPr>
          <w:rFonts w:eastAsia="Times New Roman" w:cs="Times New Roman"/>
          <w:b/>
          <w:color w:val="1F3864"/>
          <w:sz w:val="28"/>
          <w:szCs w:val="32"/>
          <w:lang w:eastAsia="pl-PL"/>
        </w:rPr>
      </w:pPr>
      <w:bookmarkStart w:id="0" w:name="_Toc96430624"/>
      <w:bookmarkStart w:id="1" w:name="_Hlk53146715"/>
      <w:r>
        <w:rPr>
          <w:rFonts w:eastAsia="Times New Roman" w:cs="Times New Roman"/>
          <w:b/>
          <w:color w:val="1F3864"/>
          <w:sz w:val="28"/>
          <w:szCs w:val="32"/>
          <w:lang w:eastAsia="pl-PL"/>
        </w:rPr>
        <w:t xml:space="preserve">Załącznik nr 3 do </w:t>
      </w:r>
      <w:bookmarkEnd w:id="0"/>
      <w:r>
        <w:rPr>
          <w:rFonts w:eastAsia="Times New Roman" w:cs="Times New Roman"/>
          <w:b/>
          <w:color w:val="1F3864"/>
          <w:sz w:val="28"/>
          <w:szCs w:val="32"/>
          <w:lang w:eastAsia="pl-PL"/>
        </w:rPr>
        <w:t>Ogłoszenia</w:t>
      </w:r>
    </w:p>
    <w:p w14:paraId="3936E08C" w14:textId="77777777" w:rsidR="00BA5D1C" w:rsidRDefault="00581D3D">
      <w:pPr>
        <w:spacing w:before="240" w:line="276" w:lineRule="auto"/>
      </w:pPr>
      <w:bookmarkStart w:id="2" w:name="_Toc58527042"/>
      <w:r>
        <w:rPr>
          <w:rFonts w:eastAsia="Times New Roman" w:cs="Times New Roman"/>
          <w:lang w:eastAsia="ar-SA"/>
        </w:rPr>
        <w:t>Dotyczy: Ogłoszenie o wstępnych konsultacjach rynkowych na wdrożenie systemu ERP (Enterprise Resource Planning) wraz z asystą techniczną i konserwacją oraz rozwojem</w:t>
      </w:r>
      <w:r>
        <w:rPr>
          <w:rFonts w:eastAsia="Times New Roman" w:cs="Times New Roman"/>
        </w:rPr>
        <w:t>.</w:t>
      </w:r>
    </w:p>
    <w:p w14:paraId="09513C32" w14:textId="77777777" w:rsidR="00BA5D1C" w:rsidRDefault="00581D3D">
      <w:pPr>
        <w:pStyle w:val="Nagwek1"/>
        <w:jc w:val="center"/>
      </w:pPr>
      <w:r>
        <w:rPr>
          <w:lang w:eastAsia="pl-PL"/>
        </w:rPr>
        <w:t>Wykaz zrealizowanych zamówień</w:t>
      </w:r>
      <w:r>
        <w:rPr>
          <w:rStyle w:val="Odwoanieprzypisudolnego"/>
          <w:lang w:eastAsia="pl-PL"/>
        </w:rPr>
        <w:footnoteReference w:id="1"/>
      </w:r>
      <w:r>
        <w:rPr>
          <w:lang w:eastAsia="pl-PL"/>
        </w:rPr>
        <w:t xml:space="preserve"> </w:t>
      </w:r>
      <w:r>
        <w:rPr>
          <w:lang w:eastAsia="pl-PL"/>
        </w:rPr>
        <w:br/>
      </w:r>
      <w:r>
        <w:rPr>
          <w:lang w:eastAsia="pl-PL"/>
        </w:rPr>
        <w:t>na potwierdzenie spełniania warunku udziału we Wstępnych Konsultacjach Rynkowych określonego w punkcie 5.1.</w:t>
      </w:r>
      <w:r>
        <w:rPr>
          <w:lang w:eastAsia="pl-PL"/>
        </w:rPr>
        <w:t xml:space="preserve"> </w:t>
      </w:r>
      <w:bookmarkEnd w:id="2"/>
      <w:r>
        <w:rPr>
          <w:lang w:eastAsia="pl-PL"/>
        </w:rPr>
        <w:t>Ogłoszenia</w:t>
      </w:r>
    </w:p>
    <w:p w14:paraId="0C7EFBC5" w14:textId="77777777" w:rsidR="00BA5D1C" w:rsidRDefault="00581D3D">
      <w:pPr>
        <w:widowControl w:val="0"/>
        <w:spacing w:before="360" w:after="0" w:line="360" w:lineRule="auto"/>
        <w:ind w:left="992" w:hanging="567"/>
      </w:pPr>
      <w:bookmarkStart w:id="3" w:name="_Hlk53261119"/>
      <w:bookmarkEnd w:id="1"/>
      <w:r>
        <w:rPr>
          <w:rFonts w:eastAsia="Times New Roman"/>
          <w:bCs/>
          <w:lang w:eastAsia="pl-PL"/>
        </w:rPr>
        <w:t>Wykonawca: _____________________________________</w:t>
      </w:r>
      <w:r>
        <w:rPr>
          <w:rFonts w:eastAsia="Times New Roman"/>
          <w:lang w:eastAsia="pl-PL"/>
        </w:rPr>
        <w:t xml:space="preserve"> (nazwa i adres Uczestnika)</w:t>
      </w:r>
      <w:bookmarkEnd w:id="3"/>
    </w:p>
    <w:tbl>
      <w:tblPr>
        <w:tblW w:w="1429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7502"/>
        <w:gridCol w:w="2976"/>
      </w:tblGrid>
      <w:tr w:rsidR="00BA5D1C" w14:paraId="5218B4C8" w14:textId="77777777">
        <w:tblPrEx>
          <w:tblCellMar>
            <w:top w:w="0" w:type="dxa"/>
            <w:bottom w:w="0" w:type="dxa"/>
          </w:tblCellMar>
        </w:tblPrEx>
        <w:trPr>
          <w:trHeight w:val="1073"/>
          <w:tblHeader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717B" w14:textId="77777777" w:rsidR="00BA5D1C" w:rsidRDefault="00581D3D">
            <w:pPr>
              <w:widowControl w:val="0"/>
              <w:spacing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6F60" w14:textId="77777777" w:rsidR="00BA5D1C" w:rsidRDefault="00581D3D">
            <w:pPr>
              <w:widowControl w:val="0"/>
              <w:spacing w:line="240" w:lineRule="auto"/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Podmiot na rzecz którego wykonano zamówienie </w:t>
            </w:r>
            <w:r>
              <w:rPr>
                <w:rFonts w:eastAsia="Times New Roman"/>
                <w:color w:val="000000"/>
                <w:lang w:eastAsia="pl-PL"/>
              </w:rPr>
              <w:t>(nazwa podmiotu, adres, dane kontaktowe)</w:t>
            </w:r>
          </w:p>
        </w:tc>
        <w:tc>
          <w:tcPr>
            <w:tcW w:w="7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7ABC" w14:textId="77777777" w:rsidR="00BA5D1C" w:rsidRDefault="00581D3D">
            <w:pPr>
              <w:widowControl w:val="0"/>
              <w:spacing w:line="240" w:lineRule="auto"/>
              <w:ind w:left="182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Przedmiot zamówienia</w:t>
            </w:r>
          </w:p>
          <w:p w14:paraId="2CD9555D" w14:textId="77777777" w:rsidR="00BA5D1C" w:rsidRDefault="00BA5D1C">
            <w:pPr>
              <w:widowControl w:val="0"/>
              <w:spacing w:line="240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  <w:p w14:paraId="28ACAD2C" w14:textId="77777777" w:rsidR="00BA5D1C" w:rsidRDefault="00BA5D1C">
            <w:pPr>
              <w:widowControl w:val="0"/>
              <w:spacing w:line="240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4967" w14:textId="77777777" w:rsidR="00BA5D1C" w:rsidRDefault="00581D3D">
            <w:pPr>
              <w:widowControl w:val="0"/>
              <w:spacing w:line="240" w:lineRule="auto"/>
            </w:pPr>
            <w:r>
              <w:rPr>
                <w:rFonts w:eastAsia="Times New Roman"/>
                <w:b/>
                <w:lang w:eastAsia="pl-PL"/>
              </w:rPr>
              <w:t xml:space="preserve">Data wykonania zamówienia </w:t>
            </w:r>
            <w:r>
              <w:rPr>
                <w:rFonts w:eastAsia="Times New Roman"/>
                <w:b/>
                <w:lang w:eastAsia="pl-PL"/>
              </w:rPr>
              <w:br/>
            </w:r>
            <w:r>
              <w:rPr>
                <w:rFonts w:eastAsia="Times New Roman"/>
                <w:bCs/>
                <w:i/>
                <w:iCs/>
                <w:lang w:eastAsia="pl-PL"/>
              </w:rPr>
              <w:t xml:space="preserve">(od –do, np.: </w:t>
            </w:r>
            <w:r>
              <w:rPr>
                <w:rFonts w:eastAsia="Times New Roman"/>
                <w:bCs/>
                <w:i/>
                <w:iCs/>
                <w:lang w:eastAsia="pl-PL"/>
              </w:rPr>
              <w:br/>
            </w:r>
            <w:r>
              <w:rPr>
                <w:rFonts w:eastAsia="Times New Roman"/>
                <w:bCs/>
                <w:i/>
                <w:iCs/>
                <w:lang w:eastAsia="pl-PL"/>
              </w:rPr>
              <w:t xml:space="preserve">od </w:t>
            </w:r>
            <w:r>
              <w:rPr>
                <w:rFonts w:eastAsia="Times New Roman"/>
                <w:bCs/>
                <w:i/>
                <w:iCs/>
                <w:lang w:eastAsia="pl-PL"/>
              </w:rPr>
              <w:t>01.01.2022 r. do 31.12.2022 r.)</w:t>
            </w:r>
          </w:p>
        </w:tc>
      </w:tr>
      <w:tr w:rsidR="00BA5D1C" w14:paraId="60D683E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79F" w14:textId="77777777" w:rsidR="00BA5D1C" w:rsidRDefault="00BA5D1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540"/>
              </w:tabs>
              <w:spacing w:after="0" w:line="276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95DE" w14:textId="77777777" w:rsidR="00BA5D1C" w:rsidRDefault="00BA5D1C">
            <w:pPr>
              <w:widowControl w:val="0"/>
              <w:spacing w:after="0" w:line="276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4DF4" w14:textId="77777777" w:rsidR="00BA5D1C" w:rsidRDefault="00BA5D1C">
            <w:pPr>
              <w:widowControl w:val="0"/>
              <w:tabs>
                <w:tab w:val="left" w:pos="1701"/>
              </w:tabs>
              <w:spacing w:after="120" w:line="276" w:lineRule="auto"/>
              <w:ind w:left="35" w:firstLine="7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371F" w14:textId="77777777" w:rsidR="00BA5D1C" w:rsidRDefault="00BA5D1C">
            <w:pPr>
              <w:widowControl w:val="0"/>
              <w:spacing w:after="0" w:line="276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BA5D1C" w14:paraId="36D8028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9854" w14:textId="77777777" w:rsidR="00BA5D1C" w:rsidRDefault="00BA5D1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8CB5" w14:textId="77777777" w:rsidR="00BA5D1C" w:rsidRDefault="00BA5D1C">
            <w:pPr>
              <w:widowControl w:val="0"/>
              <w:spacing w:line="276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CC74" w14:textId="77777777" w:rsidR="00BA5D1C" w:rsidRDefault="00BA5D1C">
            <w:pPr>
              <w:widowControl w:val="0"/>
              <w:tabs>
                <w:tab w:val="left" w:pos="1701"/>
              </w:tabs>
              <w:spacing w:after="120" w:line="276" w:lineRule="auto"/>
              <w:ind w:left="35" w:hanging="567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49AC" w14:textId="77777777" w:rsidR="00BA5D1C" w:rsidRDefault="00BA5D1C">
            <w:pPr>
              <w:widowControl w:val="0"/>
              <w:spacing w:line="276" w:lineRule="auto"/>
              <w:ind w:left="992" w:hanging="567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14:paraId="17E6EED6" w14:textId="77777777" w:rsidR="00BA5D1C" w:rsidRDefault="00581D3D">
      <w:pPr>
        <w:spacing w:before="240" w:after="120" w:line="276" w:lineRule="auto"/>
        <w:ind w:left="6946"/>
        <w:jc w:val="both"/>
      </w:pPr>
      <w:r>
        <w:rPr>
          <w:iCs/>
        </w:rPr>
        <w:t>W imieniu Zgłaszającego:</w:t>
      </w:r>
    </w:p>
    <w:p w14:paraId="116534C7" w14:textId="77777777" w:rsidR="00BA5D1C" w:rsidRDefault="00BA5D1C">
      <w:pPr>
        <w:spacing w:line="276" w:lineRule="auto"/>
        <w:ind w:left="6946"/>
        <w:jc w:val="both"/>
        <w:rPr>
          <w:iCs/>
        </w:rPr>
      </w:pPr>
    </w:p>
    <w:p w14:paraId="72A67023" w14:textId="77777777" w:rsidR="00BA5D1C" w:rsidRDefault="00581D3D">
      <w:pPr>
        <w:tabs>
          <w:tab w:val="left" w:leader="underscore" w:pos="8505"/>
        </w:tabs>
        <w:spacing w:line="276" w:lineRule="auto"/>
        <w:ind w:left="6946"/>
        <w:jc w:val="both"/>
      </w:pPr>
      <w:r>
        <w:t xml:space="preserve"> </w:t>
      </w:r>
      <w:r>
        <w:tab/>
      </w:r>
      <w:r>
        <w:tab/>
      </w:r>
    </w:p>
    <w:p w14:paraId="7628D13E" w14:textId="77777777" w:rsidR="00BA5D1C" w:rsidRDefault="00581D3D">
      <w:pPr>
        <w:spacing w:line="276" w:lineRule="auto"/>
        <w:ind w:left="6946" w:right="708" w:hanging="1989"/>
        <w:jc w:val="both"/>
      </w:pPr>
      <w:r>
        <w:lastRenderedPageBreak/>
        <w:t xml:space="preserve">            </w:t>
      </w:r>
      <w:r>
        <w:tab/>
      </w:r>
      <w:r>
        <w:tab/>
        <w:t>[data, podpis]</w:t>
      </w:r>
    </w:p>
    <w:sectPr w:rsidR="00BA5D1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612F" w14:textId="77777777" w:rsidR="00000000" w:rsidRDefault="00581D3D">
      <w:pPr>
        <w:spacing w:after="0" w:line="240" w:lineRule="auto"/>
      </w:pPr>
      <w:r>
        <w:separator/>
      </w:r>
    </w:p>
  </w:endnote>
  <w:endnote w:type="continuationSeparator" w:id="0">
    <w:p w14:paraId="6CC1D145" w14:textId="77777777" w:rsidR="00000000" w:rsidRDefault="005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3255" w14:textId="77777777" w:rsidR="00000000" w:rsidRDefault="00581D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8FB7A7" w14:textId="77777777" w:rsidR="00000000" w:rsidRDefault="00581D3D">
      <w:pPr>
        <w:spacing w:after="0" w:line="240" w:lineRule="auto"/>
      </w:pPr>
      <w:r>
        <w:continuationSeparator/>
      </w:r>
    </w:p>
  </w:footnote>
  <w:footnote w:id="1">
    <w:p w14:paraId="22DB6E03" w14:textId="77777777" w:rsidR="00BA5D1C" w:rsidRDefault="00581D3D">
      <w:pPr>
        <w:pStyle w:val="Tekstprzypisudolnego"/>
      </w:pPr>
      <w:r>
        <w:rPr>
          <w:rStyle w:val="Odwoanieprzypisudolnego"/>
        </w:rPr>
        <w:footnoteRef/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Uwaga: Wykaz należy złożyć w postaci elektronicznej opatrzonej kwalifikowanym podpisem elektronicznym lub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425CE"/>
    <w:multiLevelType w:val="multilevel"/>
    <w:tmpl w:val="0362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D1C"/>
    <w:rsid w:val="00581D3D"/>
    <w:rsid w:val="00B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41E1"/>
  <w15:docId w15:val="{FE12CE06-EAF8-4923-A2EA-11A0894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eastAsia="Times New Roman" w:cs="Times New Roman"/>
      <w:color w:val="2F5496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 w:cs="Times New Roman"/>
      <w:b/>
      <w:color w:val="1F3864"/>
      <w:sz w:val="28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 w:cs="Times New Roman"/>
      <w:b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 w:cs="Times New Roman"/>
      <w:color w:val="2F5496"/>
      <w:sz w:val="28"/>
      <w:szCs w:val="32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color w:val="1F3864"/>
      <w:sz w:val="28"/>
      <w:szCs w:val="26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color w:val="323E4F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dc:description/>
  <cp:lastModifiedBy>DiT</cp:lastModifiedBy>
  <cp:revision>2</cp:revision>
  <dcterms:created xsi:type="dcterms:W3CDTF">2023-07-07T07:36:00Z</dcterms:created>
  <dcterms:modified xsi:type="dcterms:W3CDTF">2023-07-07T07:36:00Z</dcterms:modified>
</cp:coreProperties>
</file>