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516D1" w14:textId="77777777" w:rsidR="005C0930" w:rsidRPr="00AB5D68" w:rsidRDefault="006678C2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6678C2">
        <w:rPr>
          <w:rFonts w:ascii="Arial" w:hAnsi="Arial" w:cs="Arial"/>
          <w:sz w:val="24"/>
          <w:szCs w:val="24"/>
        </w:rPr>
        <w:t>Przygodzice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6678C2">
        <w:rPr>
          <w:rFonts w:ascii="Arial" w:hAnsi="Arial" w:cs="Arial"/>
          <w:sz w:val="24"/>
          <w:szCs w:val="24"/>
        </w:rPr>
        <w:t>2024-03-27</w:t>
      </w:r>
    </w:p>
    <w:p w14:paraId="67292EA2" w14:textId="3428348F" w:rsidR="005C0930" w:rsidRPr="00AB5D68" w:rsidRDefault="006678C2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678C2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521148">
        <w:rPr>
          <w:rFonts w:ascii="Arial" w:hAnsi="Arial" w:cs="Arial"/>
          <w:b/>
          <w:bCs/>
          <w:sz w:val="24"/>
          <w:szCs w:val="24"/>
        </w:rPr>
        <w:br/>
      </w:r>
      <w:r w:rsidRPr="006678C2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31EEED78" w14:textId="77777777" w:rsidR="005C0930" w:rsidRPr="00AB5D68" w:rsidRDefault="006678C2" w:rsidP="005C0930">
      <w:pPr>
        <w:rPr>
          <w:rFonts w:ascii="Arial" w:hAnsi="Arial" w:cs="Arial"/>
          <w:sz w:val="24"/>
          <w:szCs w:val="24"/>
        </w:rPr>
      </w:pPr>
      <w:r w:rsidRPr="006678C2">
        <w:rPr>
          <w:rFonts w:ascii="Arial" w:hAnsi="Arial" w:cs="Arial"/>
          <w:sz w:val="24"/>
          <w:szCs w:val="24"/>
        </w:rPr>
        <w:t>PTR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6678C2">
        <w:rPr>
          <w:rFonts w:ascii="Arial" w:hAnsi="Arial" w:cs="Arial"/>
          <w:sz w:val="24"/>
          <w:szCs w:val="24"/>
        </w:rPr>
        <w:t>6</w:t>
      </w:r>
    </w:p>
    <w:p w14:paraId="3618EEA9" w14:textId="77777777" w:rsidR="005C0930" w:rsidRPr="00AB5D68" w:rsidRDefault="006678C2" w:rsidP="005C0930">
      <w:pPr>
        <w:rPr>
          <w:rFonts w:ascii="Arial" w:hAnsi="Arial" w:cs="Arial"/>
          <w:sz w:val="24"/>
          <w:szCs w:val="24"/>
        </w:rPr>
      </w:pPr>
      <w:r w:rsidRPr="006678C2">
        <w:rPr>
          <w:rFonts w:ascii="Arial" w:hAnsi="Arial" w:cs="Arial"/>
          <w:sz w:val="24"/>
          <w:szCs w:val="24"/>
        </w:rPr>
        <w:t>63-421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6678C2">
        <w:rPr>
          <w:rFonts w:ascii="Arial" w:hAnsi="Arial" w:cs="Arial"/>
          <w:sz w:val="24"/>
          <w:szCs w:val="24"/>
        </w:rPr>
        <w:t>Przygodzice</w:t>
      </w:r>
    </w:p>
    <w:p w14:paraId="22528C61" w14:textId="77777777" w:rsidR="005C0930" w:rsidRPr="00AB5D68" w:rsidRDefault="005C0930" w:rsidP="005C093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14:paraId="53E0266D" w14:textId="77777777" w:rsidR="005C0930" w:rsidRPr="00AB5D68" w:rsidRDefault="005C0930" w:rsidP="005C09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92EFE7C" w14:textId="77777777"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14:paraId="7AE5C18C" w14:textId="77777777"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14:paraId="1A77EE2D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F0447" w14:textId="77777777"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1B9411B4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05F8E847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6678C2" w:rsidRPr="00A220FB" w14:paraId="73D97BEF" w14:textId="77777777" w:rsidTr="005A02FF">
        <w:trPr>
          <w:trHeight w:val="638"/>
        </w:trPr>
        <w:tc>
          <w:tcPr>
            <w:tcW w:w="959" w:type="dxa"/>
            <w:shd w:val="clear" w:color="auto" w:fill="auto"/>
          </w:tcPr>
          <w:p w14:paraId="38F39A8D" w14:textId="77777777" w:rsidR="006678C2" w:rsidRPr="00A220FB" w:rsidRDefault="006678C2" w:rsidP="005A02FF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47CD3E2" w14:textId="6CC60D8A" w:rsidR="006678C2" w:rsidRPr="00A220FB" w:rsidRDefault="006678C2" w:rsidP="005A02FF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</w:t>
            </w:r>
            <w:r w:rsidRPr="006678C2">
              <w:rPr>
                <w:rFonts w:ascii="Arial" w:hAnsi="Arial" w:cs="Arial"/>
                <w:sz w:val="24"/>
                <w:szCs w:val="24"/>
              </w:rPr>
              <w:t xml:space="preserve"> podstawowy</w:t>
            </w:r>
            <w:r w:rsidR="00521148">
              <w:rPr>
                <w:rFonts w:ascii="Arial" w:hAnsi="Arial" w:cs="Arial"/>
                <w:sz w:val="24"/>
                <w:szCs w:val="24"/>
              </w:rPr>
              <w:t>m</w:t>
            </w:r>
            <w:r w:rsidRPr="006678C2">
              <w:rPr>
                <w:rFonts w:ascii="Arial" w:hAnsi="Arial" w:cs="Arial"/>
                <w:sz w:val="24"/>
                <w:szCs w:val="24"/>
              </w:rPr>
              <w:t xml:space="preserve"> bez negocjacji - art. 275 pkt. 1 ustawy Pzp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6678C2">
              <w:rPr>
                <w:rFonts w:ascii="Arial" w:hAnsi="Arial" w:cs="Arial"/>
                <w:b/>
                <w:bCs/>
                <w:sz w:val="24"/>
                <w:szCs w:val="24"/>
              </w:rPr>
              <w:t>Przebudow</w:t>
            </w:r>
            <w:r w:rsidR="00521148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6678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zmian</w:t>
            </w:r>
            <w:r w:rsidR="00521148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6678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sposobu użytkowania nieużytkowego poddasza budynku internatu szkolnego na pokoje mieszkalne - etap 2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78C2">
              <w:rPr>
                <w:rFonts w:ascii="Arial" w:hAnsi="Arial" w:cs="Arial"/>
                <w:b/>
                <w:sz w:val="24"/>
                <w:szCs w:val="24"/>
              </w:rPr>
              <w:t>ZP/ZSP/343/1/2024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79748352" w14:textId="7B664DB8" w:rsidR="00EF1037" w:rsidRPr="00152970" w:rsidRDefault="005C0930" w:rsidP="00CD1F81">
      <w:pPr>
        <w:spacing w:before="7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6678C2" w:rsidRPr="006678C2">
        <w:rPr>
          <w:rFonts w:ascii="Arial" w:hAnsi="Arial" w:cs="Arial"/>
          <w:b/>
          <w:sz w:val="24"/>
          <w:szCs w:val="24"/>
        </w:rPr>
        <w:t>Zespół Szkół Ponadpodstawowych Centrum Kształcenia Ustawicznego w Przygodzicach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6678C2" w:rsidRPr="006678C2">
        <w:rPr>
          <w:rFonts w:ascii="Arial" w:hAnsi="Arial" w:cs="Arial"/>
          <w:sz w:val="24"/>
          <w:szCs w:val="24"/>
        </w:rPr>
        <w:t>(t.j. Dz. U. z 202</w:t>
      </w:r>
      <w:r w:rsidR="00521148">
        <w:rPr>
          <w:rFonts w:ascii="Arial" w:hAnsi="Arial" w:cs="Arial"/>
          <w:sz w:val="24"/>
          <w:szCs w:val="24"/>
        </w:rPr>
        <w:t>3</w:t>
      </w:r>
      <w:r w:rsidR="006678C2" w:rsidRPr="006678C2">
        <w:rPr>
          <w:rFonts w:ascii="Arial" w:hAnsi="Arial" w:cs="Arial"/>
          <w:sz w:val="24"/>
          <w:szCs w:val="24"/>
        </w:rPr>
        <w:t>r. poz. 1</w:t>
      </w:r>
      <w:r w:rsidR="00521148">
        <w:rPr>
          <w:rFonts w:ascii="Arial" w:hAnsi="Arial" w:cs="Arial"/>
          <w:sz w:val="24"/>
          <w:szCs w:val="24"/>
        </w:rPr>
        <w:t>605 ze zm.</w:t>
      </w:r>
      <w:r w:rsidR="006678C2" w:rsidRPr="006678C2">
        <w:rPr>
          <w:rFonts w:ascii="Arial" w:hAnsi="Arial" w:cs="Arial"/>
          <w:sz w:val="24"/>
          <w:szCs w:val="24"/>
        </w:rPr>
        <w:t>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05DED89A" w14:textId="77777777" w:rsidR="006678C2" w:rsidRPr="006678C2" w:rsidRDefault="006678C2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678C2">
        <w:rPr>
          <w:rFonts w:ascii="Arial" w:hAnsi="Arial" w:cs="Arial"/>
          <w:bCs/>
          <w:sz w:val="24"/>
          <w:szCs w:val="24"/>
        </w:rPr>
        <w:t>W związku z decyzją o udzieleniu wyjaśnień do SWZ, wprowadzeniu do niego zmian związanych z terminami w postępowaniu i przychyleniu się do próśb Wykonawców, Zamawiający informuje o:</w:t>
      </w:r>
    </w:p>
    <w:p w14:paraId="12A5466C" w14:textId="6D4A7998" w:rsidR="006678C2" w:rsidRPr="006678C2" w:rsidRDefault="006678C2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678C2">
        <w:rPr>
          <w:rFonts w:ascii="Arial" w:hAnsi="Arial" w:cs="Arial"/>
          <w:bCs/>
          <w:sz w:val="24"/>
          <w:szCs w:val="24"/>
        </w:rPr>
        <w:t>1. zmianie terminu składania ofer</w:t>
      </w:r>
      <w:r w:rsidR="00521148">
        <w:rPr>
          <w:rFonts w:ascii="Arial" w:hAnsi="Arial" w:cs="Arial"/>
          <w:bCs/>
          <w:sz w:val="24"/>
          <w:szCs w:val="24"/>
        </w:rPr>
        <w:t xml:space="preserve">t – </w:t>
      </w:r>
      <w:r w:rsidR="00CD1F81">
        <w:rPr>
          <w:rFonts w:ascii="Arial" w:hAnsi="Arial" w:cs="Arial"/>
          <w:bCs/>
          <w:sz w:val="24"/>
          <w:szCs w:val="24"/>
        </w:rPr>
        <w:t>nowe brzmienie punktu 18 SWZ Miejsce oraz termin składania ofert to: „Ofertę, wraz z załącznikami, należy złożyć za pośrednictwem Platformy w terminie do dnia 2024-04-03 do godz. 13:00”</w:t>
      </w:r>
      <w:r w:rsidR="008A15D2">
        <w:rPr>
          <w:rFonts w:ascii="Arial" w:hAnsi="Arial" w:cs="Arial"/>
          <w:bCs/>
          <w:sz w:val="24"/>
          <w:szCs w:val="24"/>
        </w:rPr>
        <w:t>;</w:t>
      </w:r>
    </w:p>
    <w:p w14:paraId="698B63BD" w14:textId="5D27B24E" w:rsidR="006678C2" w:rsidRPr="006678C2" w:rsidRDefault="006678C2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678C2">
        <w:rPr>
          <w:rFonts w:ascii="Arial" w:hAnsi="Arial" w:cs="Arial"/>
          <w:bCs/>
          <w:sz w:val="24"/>
          <w:szCs w:val="24"/>
        </w:rPr>
        <w:t>2. zmianie terminu otwarcia ofert</w:t>
      </w:r>
      <w:r w:rsidR="00CD1F81">
        <w:rPr>
          <w:rFonts w:ascii="Arial" w:hAnsi="Arial" w:cs="Arial"/>
          <w:bCs/>
          <w:sz w:val="24"/>
          <w:szCs w:val="24"/>
        </w:rPr>
        <w:t xml:space="preserve"> – nowe brzmienie punktu 19.1 SWZ to: „Otwarcie ofert nastąpi w dniu: 2024-04-03 o godz. 13:05, za pośrednictwem Platformy poprzez ich odszyfrowanie.”</w:t>
      </w:r>
      <w:r w:rsidR="008A15D2">
        <w:rPr>
          <w:rFonts w:ascii="Arial" w:hAnsi="Arial" w:cs="Arial"/>
          <w:bCs/>
          <w:sz w:val="24"/>
          <w:szCs w:val="24"/>
        </w:rPr>
        <w:t>;</w:t>
      </w:r>
    </w:p>
    <w:p w14:paraId="237E46F1" w14:textId="77777777" w:rsidR="006678C2" w:rsidRPr="006678C2" w:rsidRDefault="006678C2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E745A00" w14:textId="09CA3B8C" w:rsidR="006678C2" w:rsidRPr="006678C2" w:rsidRDefault="006678C2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678C2">
        <w:rPr>
          <w:rFonts w:ascii="Arial" w:hAnsi="Arial" w:cs="Arial"/>
          <w:bCs/>
          <w:sz w:val="24"/>
          <w:szCs w:val="24"/>
        </w:rPr>
        <w:lastRenderedPageBreak/>
        <w:t>3</w:t>
      </w:r>
      <w:r w:rsidR="00CD1F81">
        <w:rPr>
          <w:rFonts w:ascii="Arial" w:hAnsi="Arial" w:cs="Arial"/>
          <w:bCs/>
          <w:sz w:val="24"/>
          <w:szCs w:val="24"/>
        </w:rPr>
        <w:t>.</w:t>
      </w:r>
      <w:r w:rsidRPr="006678C2">
        <w:rPr>
          <w:rFonts w:ascii="Arial" w:hAnsi="Arial" w:cs="Arial"/>
          <w:bCs/>
          <w:sz w:val="24"/>
          <w:szCs w:val="24"/>
        </w:rPr>
        <w:t xml:space="preserve"> zmianie terminu związania z ofertą</w:t>
      </w:r>
      <w:r w:rsidR="00F6781E">
        <w:rPr>
          <w:rFonts w:ascii="Arial" w:hAnsi="Arial" w:cs="Arial"/>
          <w:bCs/>
          <w:sz w:val="24"/>
          <w:szCs w:val="24"/>
        </w:rPr>
        <w:t xml:space="preserve"> – nowe brzmienie punktu 16</w:t>
      </w:r>
      <w:r w:rsidR="00CD1F81">
        <w:rPr>
          <w:rFonts w:ascii="Arial" w:hAnsi="Arial" w:cs="Arial"/>
          <w:bCs/>
          <w:sz w:val="24"/>
          <w:szCs w:val="24"/>
        </w:rPr>
        <w:t xml:space="preserve">.1. </w:t>
      </w:r>
      <w:r w:rsidR="00F6781E">
        <w:rPr>
          <w:rFonts w:ascii="Arial" w:hAnsi="Arial" w:cs="Arial"/>
          <w:bCs/>
          <w:sz w:val="24"/>
          <w:szCs w:val="24"/>
        </w:rPr>
        <w:t>SWZ to: „</w:t>
      </w:r>
      <w:r w:rsidR="00CD1F81">
        <w:rPr>
          <w:rFonts w:ascii="Arial" w:hAnsi="Arial" w:cs="Arial"/>
          <w:bCs/>
          <w:sz w:val="24"/>
          <w:szCs w:val="24"/>
        </w:rPr>
        <w:t>Wykonawca pozostaje związany z ofertą do dnia 2024-05-02.”</w:t>
      </w:r>
    </w:p>
    <w:p w14:paraId="41267140" w14:textId="77777777" w:rsidR="006678C2" w:rsidRPr="006678C2" w:rsidRDefault="006678C2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678C2">
        <w:rPr>
          <w:rFonts w:ascii="Arial" w:hAnsi="Arial" w:cs="Arial"/>
          <w:bCs/>
          <w:sz w:val="24"/>
          <w:szCs w:val="24"/>
        </w:rPr>
        <w:t>Pozostałe zapisy SWZ pozostają bez zmian.</w:t>
      </w:r>
    </w:p>
    <w:p w14:paraId="7AD388CD" w14:textId="77777777" w:rsidR="006678C2" w:rsidRPr="006678C2" w:rsidRDefault="006678C2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0341789" w14:textId="77777777" w:rsidR="006678C2" w:rsidRPr="006678C2" w:rsidRDefault="006678C2" w:rsidP="00CD1F81">
      <w:pPr>
        <w:spacing w:before="120" w:after="120"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78C2">
        <w:rPr>
          <w:rFonts w:ascii="Arial" w:hAnsi="Arial" w:cs="Arial"/>
          <w:bCs/>
          <w:sz w:val="24"/>
          <w:szCs w:val="24"/>
        </w:rPr>
        <w:t xml:space="preserve">/-/ Tomasz Guliński </w:t>
      </w:r>
    </w:p>
    <w:p w14:paraId="0977AE60" w14:textId="77777777" w:rsidR="00EF1037" w:rsidRPr="00152970" w:rsidRDefault="006678C2" w:rsidP="00CD1F81">
      <w:pPr>
        <w:spacing w:before="120" w:after="120"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78C2">
        <w:rPr>
          <w:rFonts w:ascii="Arial" w:hAnsi="Arial" w:cs="Arial"/>
          <w:bCs/>
          <w:sz w:val="24"/>
          <w:szCs w:val="24"/>
        </w:rPr>
        <w:t>Dyrektor ZSP CKU w Przygodzicach</w:t>
      </w:r>
    </w:p>
    <w:p w14:paraId="21DA7934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EB120" w14:textId="77777777" w:rsidR="00FF19F6" w:rsidRDefault="00FF19F6">
      <w:r>
        <w:separator/>
      </w:r>
    </w:p>
  </w:endnote>
  <w:endnote w:type="continuationSeparator" w:id="0">
    <w:p w14:paraId="5C7BB01C" w14:textId="77777777" w:rsidR="00FF19F6" w:rsidRDefault="00F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80BC6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D862F9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24FDF" w14:textId="4600271C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278EF501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565A7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BB99362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57D6AA" w14:textId="77777777" w:rsidR="00EF1037" w:rsidRDefault="00EF1037">
    <w:pPr>
      <w:pStyle w:val="Stopka"/>
      <w:tabs>
        <w:tab w:val="clear" w:pos="4536"/>
        <w:tab w:val="left" w:pos="6237"/>
      </w:tabs>
    </w:pPr>
  </w:p>
  <w:p w14:paraId="69D31D35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3C5A6" w14:textId="77777777" w:rsidR="00FF19F6" w:rsidRDefault="00FF19F6">
      <w:r>
        <w:separator/>
      </w:r>
    </w:p>
  </w:footnote>
  <w:footnote w:type="continuationSeparator" w:id="0">
    <w:p w14:paraId="4F20A13B" w14:textId="77777777" w:rsidR="00FF19F6" w:rsidRDefault="00FF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AE73C" w14:textId="77777777" w:rsidR="006678C2" w:rsidRDefault="00667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1AB45" w14:textId="77777777" w:rsidR="006678C2" w:rsidRDefault="006678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36131" w14:textId="77777777" w:rsidR="006678C2" w:rsidRDefault="00667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57D02"/>
    <w:rsid w:val="000613E0"/>
    <w:rsid w:val="000852B7"/>
    <w:rsid w:val="000E5A36"/>
    <w:rsid w:val="00152970"/>
    <w:rsid w:val="001A571A"/>
    <w:rsid w:val="002B1C74"/>
    <w:rsid w:val="00384EFD"/>
    <w:rsid w:val="004222DA"/>
    <w:rsid w:val="00453637"/>
    <w:rsid w:val="00453E59"/>
    <w:rsid w:val="00460DC4"/>
    <w:rsid w:val="005079A4"/>
    <w:rsid w:val="00521148"/>
    <w:rsid w:val="0055546F"/>
    <w:rsid w:val="005869DA"/>
    <w:rsid w:val="005C0930"/>
    <w:rsid w:val="006678C2"/>
    <w:rsid w:val="006D4AE5"/>
    <w:rsid w:val="007E46CE"/>
    <w:rsid w:val="00854803"/>
    <w:rsid w:val="00862B7D"/>
    <w:rsid w:val="0087224A"/>
    <w:rsid w:val="00881C07"/>
    <w:rsid w:val="008A15D2"/>
    <w:rsid w:val="009149C3"/>
    <w:rsid w:val="00953AA1"/>
    <w:rsid w:val="0095641D"/>
    <w:rsid w:val="009D169F"/>
    <w:rsid w:val="00A220FB"/>
    <w:rsid w:val="00AB5D68"/>
    <w:rsid w:val="00B26D41"/>
    <w:rsid w:val="00B361A9"/>
    <w:rsid w:val="00C152AE"/>
    <w:rsid w:val="00CD1F81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6781E"/>
    <w:rsid w:val="00FA7728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F27DF"/>
  <w15:chartTrackingRefBased/>
  <w15:docId w15:val="{545752E8-BA5E-42C8-AD3D-6FC8333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3</cp:revision>
  <cp:lastPrinted>2001-02-10T18:08:00Z</cp:lastPrinted>
  <dcterms:created xsi:type="dcterms:W3CDTF">2024-03-27T13:43:00Z</dcterms:created>
  <dcterms:modified xsi:type="dcterms:W3CDTF">2024-03-27T13:47:00Z</dcterms:modified>
</cp:coreProperties>
</file>