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KRS/CEiDG)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7EE6258" w14:textId="77777777" w:rsidR="00264873" w:rsidRDefault="00264873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4873">
        <w:rPr>
          <w:rFonts w:ascii="Times New Roman" w:eastAsia="Times New Roman" w:hAnsi="Times New Roman"/>
          <w:b/>
          <w:sz w:val="24"/>
          <w:szCs w:val="24"/>
          <w:lang w:eastAsia="pl-PL"/>
        </w:rPr>
        <w:t>Budowa chodnika przy drodze powiatowej nr 1337 D w miejscowości Sędzice – Etap II</w:t>
      </w:r>
    </w:p>
    <w:p w14:paraId="443BC361" w14:textId="4299F503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DTiZP/200/5/2024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r w:rsidR="007D28A5" w:rsidRPr="007D28A5">
        <w:rPr>
          <w:rFonts w:ascii="Times New Roman" w:hAnsi="Times New Roman"/>
          <w:color w:val="000000"/>
          <w:sz w:val="24"/>
          <w:szCs w:val="24"/>
        </w:rPr>
        <w:t>t.j.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CC6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FF61" w14:textId="77777777" w:rsidR="00CC613B" w:rsidRDefault="00CC613B" w:rsidP="00025386">
      <w:pPr>
        <w:spacing w:after="0" w:line="240" w:lineRule="auto"/>
      </w:pPr>
      <w:r>
        <w:separator/>
      </w:r>
    </w:p>
  </w:endnote>
  <w:endnote w:type="continuationSeparator" w:id="0">
    <w:p w14:paraId="3AA4CC30" w14:textId="77777777" w:rsidR="00CC613B" w:rsidRDefault="00CC61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02A2" w14:textId="77777777" w:rsidR="00CC613B" w:rsidRDefault="00CC613B" w:rsidP="00025386">
      <w:pPr>
        <w:spacing w:after="0" w:line="240" w:lineRule="auto"/>
      </w:pPr>
      <w:r>
        <w:separator/>
      </w:r>
    </w:p>
  </w:footnote>
  <w:footnote w:type="continuationSeparator" w:id="0">
    <w:p w14:paraId="4C58D188" w14:textId="77777777" w:rsidR="00CC613B" w:rsidRDefault="00CC613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64873"/>
    <w:rsid w:val="002E0D3B"/>
    <w:rsid w:val="0033485E"/>
    <w:rsid w:val="00350E1A"/>
    <w:rsid w:val="004134B2"/>
    <w:rsid w:val="004202B7"/>
    <w:rsid w:val="00442BDA"/>
    <w:rsid w:val="00466268"/>
    <w:rsid w:val="005624D8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A56A6F"/>
    <w:rsid w:val="00AE62F2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10</cp:revision>
  <dcterms:created xsi:type="dcterms:W3CDTF">2023-08-28T09:43:00Z</dcterms:created>
  <dcterms:modified xsi:type="dcterms:W3CDTF">2024-02-07T13:33:00Z</dcterms:modified>
</cp:coreProperties>
</file>