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149D" w14:textId="28254A62" w:rsidR="00063887" w:rsidRDefault="00063887" w:rsidP="00063887">
      <w:pPr>
        <w:spacing w:line="240" w:lineRule="atLeast"/>
        <w:jc w:val="right"/>
      </w:pPr>
      <w:r>
        <w:rPr>
          <w:b/>
          <w:bCs/>
        </w:rPr>
        <w:t>Załącznik nr 1</w:t>
      </w:r>
      <w:r w:rsidR="00361CE7">
        <w:rPr>
          <w:b/>
          <w:bCs/>
        </w:rPr>
        <w:t>a</w:t>
      </w:r>
      <w:r>
        <w:rPr>
          <w:b/>
          <w:bCs/>
        </w:rPr>
        <w:t xml:space="preserve"> do SWZ</w:t>
      </w:r>
    </w:p>
    <w:p w14:paraId="7969A5EC" w14:textId="77777777" w:rsidR="00063887" w:rsidRDefault="00063887" w:rsidP="00063887">
      <w:pPr>
        <w:spacing w:line="240" w:lineRule="atLeast"/>
        <w:rPr>
          <w:b/>
          <w:bCs/>
          <w:u w:val="single"/>
        </w:rPr>
      </w:pPr>
    </w:p>
    <w:p w14:paraId="650F4C3D" w14:textId="77777777" w:rsidR="00063887" w:rsidRDefault="00063887" w:rsidP="00063887">
      <w:pPr>
        <w:spacing w:line="240" w:lineRule="atLeast"/>
        <w:jc w:val="center"/>
        <w:rPr>
          <w:b/>
          <w:bCs/>
          <w:u w:val="single"/>
        </w:rPr>
      </w:pPr>
      <w:r>
        <w:rPr>
          <w:b/>
          <w:bCs/>
          <w:u w:val="single"/>
        </w:rPr>
        <w:t>FORMULARZ OFERTOWY</w:t>
      </w:r>
    </w:p>
    <w:p w14:paraId="16ECA398" w14:textId="77777777" w:rsidR="00063887" w:rsidRDefault="00063887" w:rsidP="00063887">
      <w:pPr>
        <w:spacing w:line="240" w:lineRule="atLeast"/>
        <w:jc w:val="center"/>
        <w:rPr>
          <w:b/>
          <w:bCs/>
          <w:u w:val="single"/>
        </w:rPr>
      </w:pPr>
    </w:p>
    <w:p w14:paraId="0F4CB31F" w14:textId="77777777" w:rsidR="00063887" w:rsidRDefault="00063887" w:rsidP="00063887">
      <w:pPr>
        <w:jc w:val="both"/>
      </w:pPr>
    </w:p>
    <w:p w14:paraId="0C8068E2" w14:textId="5AE8985F" w:rsidR="00063887" w:rsidRDefault="00063887" w:rsidP="00063887">
      <w:pPr>
        <w:spacing w:line="480" w:lineRule="auto"/>
        <w:rPr>
          <w:sz w:val="24"/>
          <w:szCs w:val="24"/>
        </w:rPr>
      </w:pPr>
      <w:r>
        <w:rPr>
          <w:sz w:val="24"/>
          <w:szCs w:val="24"/>
        </w:rPr>
        <w:t>Wykonawca: .............................................................................................………………………</w:t>
      </w:r>
    </w:p>
    <w:p w14:paraId="3544578E" w14:textId="4C404C5F" w:rsidR="00063887" w:rsidRDefault="00063887" w:rsidP="00063887">
      <w:pPr>
        <w:spacing w:line="480" w:lineRule="auto"/>
        <w:rPr>
          <w:sz w:val="24"/>
          <w:szCs w:val="24"/>
        </w:rPr>
      </w:pPr>
      <w:r>
        <w:rPr>
          <w:sz w:val="24"/>
          <w:szCs w:val="24"/>
        </w:rPr>
        <w:t>Adres:...........................................................................................……………………………….</w:t>
      </w:r>
    </w:p>
    <w:p w14:paraId="19DFB7EF" w14:textId="76674F19" w:rsidR="00063887" w:rsidRDefault="00063887" w:rsidP="00063887">
      <w:pPr>
        <w:tabs>
          <w:tab w:val="left" w:pos="284"/>
        </w:tabs>
        <w:spacing w:line="480" w:lineRule="auto"/>
        <w:rPr>
          <w:sz w:val="24"/>
          <w:szCs w:val="24"/>
        </w:rPr>
      </w:pPr>
      <w:r>
        <w:rPr>
          <w:sz w:val="24"/>
          <w:szCs w:val="24"/>
        </w:rPr>
        <w:t>Województwo: ……………………………………………………………………………...</w:t>
      </w:r>
    </w:p>
    <w:p w14:paraId="369FFB08" w14:textId="288553CF" w:rsidR="00063887" w:rsidRDefault="00063887" w:rsidP="00063887">
      <w:pPr>
        <w:tabs>
          <w:tab w:val="left" w:pos="284"/>
        </w:tabs>
        <w:spacing w:line="480" w:lineRule="auto"/>
        <w:rPr>
          <w:sz w:val="24"/>
          <w:szCs w:val="24"/>
        </w:rPr>
      </w:pPr>
      <w:r>
        <w:rPr>
          <w:sz w:val="24"/>
          <w:szCs w:val="24"/>
        </w:rPr>
        <w:t>Tel. ……………………………………………… e-mail: ……………………………………..</w:t>
      </w:r>
    </w:p>
    <w:p w14:paraId="326E2604" w14:textId="4156ACC8" w:rsidR="00063887" w:rsidRDefault="00063887" w:rsidP="00063887">
      <w:pPr>
        <w:tabs>
          <w:tab w:val="left" w:pos="284"/>
        </w:tabs>
        <w:spacing w:line="480" w:lineRule="auto"/>
        <w:rPr>
          <w:sz w:val="24"/>
          <w:szCs w:val="24"/>
        </w:rPr>
      </w:pPr>
      <w:r>
        <w:rPr>
          <w:sz w:val="24"/>
          <w:szCs w:val="24"/>
        </w:rPr>
        <w:t>NIP………………………………………………. KRS ……………………………………...</w:t>
      </w:r>
    </w:p>
    <w:p w14:paraId="46B54590" w14:textId="77777777" w:rsidR="00063887" w:rsidRDefault="00063887" w:rsidP="00063887">
      <w:pPr>
        <w:tabs>
          <w:tab w:val="left" w:pos="284"/>
        </w:tabs>
        <w:jc w:val="both"/>
      </w:pPr>
    </w:p>
    <w:p w14:paraId="333A848C" w14:textId="3EB069F8" w:rsidR="00063887" w:rsidRPr="00D11F1B" w:rsidRDefault="00063887" w:rsidP="00063887">
      <w:pPr>
        <w:tabs>
          <w:tab w:val="left" w:pos="284"/>
        </w:tabs>
        <w:jc w:val="both"/>
        <w:rPr>
          <w:color w:val="000000"/>
          <w:sz w:val="24"/>
          <w:szCs w:val="24"/>
        </w:rPr>
      </w:pPr>
      <w:r w:rsidRPr="00D11F1B">
        <w:rPr>
          <w:sz w:val="24"/>
          <w:szCs w:val="24"/>
        </w:rPr>
        <w:t xml:space="preserve">W związku z ogłoszeniem zamówienia publicznego pn.: </w:t>
      </w:r>
      <w:r w:rsidR="00B32C74"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D11F1B">
        <w:rPr>
          <w:sz w:val="24"/>
          <w:szCs w:val="24"/>
        </w:rPr>
        <w:t xml:space="preserve"> oferujemy wykonanie zamówienia w zakresie</w:t>
      </w:r>
      <w:r w:rsidRPr="00D11F1B">
        <w:rPr>
          <w:color w:val="000000"/>
          <w:sz w:val="24"/>
          <w:szCs w:val="24"/>
        </w:rPr>
        <w:t>:</w:t>
      </w:r>
    </w:p>
    <w:p w14:paraId="6388F59F" w14:textId="77777777" w:rsidR="00063887" w:rsidRDefault="00063887" w:rsidP="00063887">
      <w:pPr>
        <w:tabs>
          <w:tab w:val="left" w:pos="284"/>
        </w:tabs>
        <w:jc w:val="both"/>
        <w:rPr>
          <w:color w:val="000000"/>
          <w:sz w:val="24"/>
          <w:szCs w:val="24"/>
        </w:rPr>
      </w:pPr>
    </w:p>
    <w:p w14:paraId="1843BDF7" w14:textId="77777777" w:rsidR="00063887" w:rsidRPr="00BC2504" w:rsidRDefault="00063887" w:rsidP="00063887">
      <w:pPr>
        <w:widowControl w:val="0"/>
        <w:spacing w:line="360" w:lineRule="auto"/>
        <w:jc w:val="center"/>
        <w:rPr>
          <w:b/>
          <w:sz w:val="24"/>
          <w:szCs w:val="24"/>
        </w:rPr>
      </w:pPr>
      <w:r w:rsidRPr="00BC2504">
        <w:rPr>
          <w:b/>
          <w:sz w:val="24"/>
          <w:szCs w:val="24"/>
        </w:rPr>
        <w:t>Oferta na część I</w:t>
      </w:r>
    </w:p>
    <w:p w14:paraId="7E0C6900" w14:textId="5941DDB9" w:rsidR="00B32C74" w:rsidRPr="00B32C74" w:rsidRDefault="00B32C74" w:rsidP="00640EE4">
      <w:pPr>
        <w:pStyle w:val="Teksttreci20"/>
        <w:numPr>
          <w:ilvl w:val="0"/>
          <w:numId w:val="19"/>
        </w:numPr>
        <w:shd w:val="clear" w:color="auto" w:fill="auto"/>
        <w:spacing w:before="0" w:after="182"/>
        <w:rPr>
          <w:sz w:val="24"/>
          <w:szCs w:val="24"/>
        </w:rPr>
      </w:pPr>
      <w:r w:rsidRPr="00B32C74">
        <w:rPr>
          <w:b/>
          <w:sz w:val="24"/>
          <w:szCs w:val="24"/>
        </w:rPr>
        <w:t xml:space="preserve">Subregion kaliski: </w:t>
      </w:r>
      <w:r w:rsidRPr="00B32C74">
        <w:rPr>
          <w:sz w:val="24"/>
          <w:szCs w:val="24"/>
        </w:rPr>
        <w:t xml:space="preserve">Hufiec Pracy w Kaliszu, ul. Skalmierzycka 10, 62-800 Kalisz; </w:t>
      </w:r>
    </w:p>
    <w:p w14:paraId="71C6EC08" w14:textId="03D79518" w:rsidR="00A86534" w:rsidRPr="00BC2504" w:rsidRDefault="00B32C74" w:rsidP="00A86534">
      <w:pPr>
        <w:contextualSpacing/>
        <w:rPr>
          <w:b/>
          <w:bCs/>
          <w:sz w:val="24"/>
          <w:szCs w:val="24"/>
          <w:u w:val="single"/>
        </w:rPr>
      </w:pPr>
      <w:r>
        <w:rPr>
          <w:kern w:val="2"/>
          <w:sz w:val="24"/>
          <w:szCs w:val="24"/>
          <w:u w:val="single"/>
        </w:rPr>
        <w:t xml:space="preserve"> </w:t>
      </w:r>
    </w:p>
    <w:p w14:paraId="09E806E3"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255CF920"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B2A1C" w:rsidRPr="00BC2504" w14:paraId="66FAC499"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9A95A2" w14:textId="1C5E1145" w:rsidR="00CB2A1C" w:rsidRDefault="00CB2A1C" w:rsidP="00CB2A1C">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DFF1D" w14:textId="6CB38CA0" w:rsidR="00CB2A1C" w:rsidRPr="00BC2504" w:rsidRDefault="00CB2A1C" w:rsidP="00CB2A1C">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0E81B" w14:textId="02AC4D83" w:rsidR="00CB2A1C" w:rsidRPr="00BC2504" w:rsidRDefault="00CB2A1C" w:rsidP="00CB2A1C">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5354A" w14:textId="6C25FDF9" w:rsidR="00CB2A1C" w:rsidRPr="00BC2504" w:rsidRDefault="00E86205" w:rsidP="00CB2A1C">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E0C7D" w14:textId="52DB631E" w:rsidR="00CB2A1C" w:rsidRDefault="00CB2A1C" w:rsidP="00CB2A1C">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2A3DC8" w14:textId="51E46BF2" w:rsidR="00CB2A1C" w:rsidRPr="00BC2504" w:rsidRDefault="00CB2A1C" w:rsidP="00CB2A1C">
            <w:pPr>
              <w:widowControl w:val="0"/>
              <w:jc w:val="center"/>
              <w:rPr>
                <w:b/>
                <w:sz w:val="16"/>
                <w:szCs w:val="16"/>
              </w:rPr>
            </w:pPr>
            <w:r>
              <w:rPr>
                <w:b/>
                <w:sz w:val="16"/>
                <w:szCs w:val="16"/>
              </w:rPr>
              <w:t>Maksymalna cena brutto</w:t>
            </w:r>
          </w:p>
        </w:tc>
      </w:tr>
      <w:tr w:rsidR="00CB2A1C" w:rsidRPr="00BC2504" w14:paraId="7D332294" w14:textId="77777777" w:rsidTr="00E86205">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325E7" w14:textId="6CA8E378" w:rsidR="00CB2A1C" w:rsidRPr="00BC2504" w:rsidRDefault="00CB2A1C" w:rsidP="00CB2A1C">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50CCE" w14:textId="5D8B9965" w:rsidR="00CB2A1C" w:rsidRPr="00BC2504" w:rsidRDefault="00CB2A1C" w:rsidP="00CB2A1C">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911E8" w14:textId="47BF237F" w:rsidR="00CB2A1C" w:rsidRPr="00BC2504" w:rsidRDefault="00CB2A1C" w:rsidP="00CB2A1C">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0A74E" w14:textId="41839011" w:rsidR="00CB2A1C" w:rsidRPr="00BC2504" w:rsidRDefault="00CB2A1C" w:rsidP="00CB2A1C">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C5A73" w14:textId="45765DE6" w:rsidR="00CB2A1C" w:rsidRDefault="00CB2A1C" w:rsidP="00CB2A1C">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F33C1" w14:textId="0D01EEA1" w:rsidR="00CB2A1C" w:rsidRPr="00BC2504" w:rsidRDefault="00CB2A1C" w:rsidP="00CB2A1C">
            <w:pPr>
              <w:widowControl w:val="0"/>
              <w:jc w:val="center"/>
              <w:rPr>
                <w:b/>
                <w:sz w:val="16"/>
                <w:szCs w:val="16"/>
              </w:rPr>
            </w:pPr>
            <w:r>
              <w:rPr>
                <w:b/>
                <w:sz w:val="16"/>
                <w:szCs w:val="16"/>
              </w:rPr>
              <w:t>4</w:t>
            </w:r>
          </w:p>
        </w:tc>
      </w:tr>
      <w:tr w:rsidR="00E86205" w:rsidRPr="00BC2504" w14:paraId="61657EF5"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4330F20A" w14:textId="62DEDA7E" w:rsidR="00E86205" w:rsidRPr="000D0F2D" w:rsidRDefault="00E86205" w:rsidP="00CB2A1C">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27610" w14:textId="07045460" w:rsidR="00E86205" w:rsidRPr="00BC2504" w:rsidRDefault="00E86205" w:rsidP="00CB2A1C">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183805AD" w14:textId="7A937379" w:rsidR="00E86205" w:rsidRPr="00BC2504" w:rsidRDefault="00C735DC" w:rsidP="00CB2A1C">
            <w:pPr>
              <w:widowControl w:val="0"/>
              <w:jc w:val="center"/>
            </w:pPr>
            <w:r>
              <w:t>85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83E8ABA" w14:textId="23E6A89E" w:rsidR="00E86205" w:rsidRPr="00BC2504" w:rsidRDefault="00E86205" w:rsidP="00CB2A1C">
            <w:pPr>
              <w:widowControl w:val="0"/>
            </w:pPr>
          </w:p>
        </w:tc>
        <w:tc>
          <w:tcPr>
            <w:tcW w:w="709" w:type="dxa"/>
            <w:vMerge w:val="restart"/>
            <w:tcBorders>
              <w:top w:val="single" w:sz="4" w:space="0" w:color="000000"/>
              <w:left w:val="single" w:sz="4" w:space="0" w:color="000000"/>
              <w:right w:val="single" w:sz="4" w:space="0" w:color="000000"/>
            </w:tcBorders>
            <w:vAlign w:val="center"/>
          </w:tcPr>
          <w:p w14:paraId="0001FAC2" w14:textId="68FD1EE3" w:rsidR="00E86205" w:rsidRPr="00BC2504" w:rsidRDefault="00E86205" w:rsidP="00E86205">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25CC2FB" w14:textId="2696BDF4" w:rsidR="00E86205" w:rsidRPr="00BC2504" w:rsidRDefault="00E86205" w:rsidP="00CB2A1C">
            <w:pPr>
              <w:widowControl w:val="0"/>
            </w:pPr>
          </w:p>
        </w:tc>
      </w:tr>
      <w:tr w:rsidR="00E86205" w:rsidRPr="00BC2504" w14:paraId="56B10C9B"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60F168DF" w14:textId="74FC9F19" w:rsidR="00E86205" w:rsidRPr="00CB2A1C" w:rsidRDefault="00E86205" w:rsidP="00CB2A1C">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1C5D"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AB9DE19"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78A3567"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28D82788"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C2FA5D4" w14:textId="66FD9208" w:rsidR="00E86205" w:rsidRDefault="00E86205" w:rsidP="00CB2A1C">
            <w:pPr>
              <w:widowControl w:val="0"/>
              <w:jc w:val="center"/>
            </w:pPr>
          </w:p>
        </w:tc>
      </w:tr>
      <w:tr w:rsidR="00E86205" w:rsidRPr="00BC2504" w14:paraId="208CE7A7"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2CEC0FDB" w14:textId="1A707D6B" w:rsidR="00E86205" w:rsidRPr="00CB2A1C" w:rsidRDefault="00E86205" w:rsidP="00CB2A1C">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10AF"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7D71F864"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853070C"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237ADB6D"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4420E6F" w14:textId="07715FF4" w:rsidR="00E86205" w:rsidRDefault="00E86205" w:rsidP="00CB2A1C">
            <w:pPr>
              <w:widowControl w:val="0"/>
              <w:jc w:val="center"/>
            </w:pPr>
          </w:p>
        </w:tc>
      </w:tr>
      <w:tr w:rsidR="00E86205" w:rsidRPr="00BC2504" w14:paraId="75B69F1E"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17CA4F43" w14:textId="688824BF" w:rsidR="00E86205" w:rsidRPr="00CB2A1C" w:rsidRDefault="00E86205" w:rsidP="00CB2A1C">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F7DEE"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F9EDCF7"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8FD0D7"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382821CD"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44B8B2A" w14:textId="3B409886" w:rsidR="00E86205" w:rsidRDefault="00E86205" w:rsidP="00CB2A1C">
            <w:pPr>
              <w:widowControl w:val="0"/>
              <w:jc w:val="center"/>
            </w:pPr>
          </w:p>
        </w:tc>
      </w:tr>
      <w:tr w:rsidR="00E86205" w:rsidRPr="00BC2504" w14:paraId="124C7567"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413321BF" w14:textId="49F69A0A" w:rsidR="00E86205" w:rsidRPr="00CB2A1C" w:rsidRDefault="00E86205" w:rsidP="00CB2A1C">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6B36"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2EF7D3C1"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483647C"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44B1ED30"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FB2CCEC" w14:textId="76A57622" w:rsidR="00E86205" w:rsidRDefault="00E86205" w:rsidP="00CB2A1C">
            <w:pPr>
              <w:widowControl w:val="0"/>
              <w:jc w:val="center"/>
            </w:pPr>
          </w:p>
        </w:tc>
      </w:tr>
      <w:tr w:rsidR="00E86205" w:rsidRPr="00BC2504" w14:paraId="523DF386"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1998DFF2" w14:textId="148045A1" w:rsidR="00E86205" w:rsidRPr="00CB2A1C" w:rsidRDefault="00E86205" w:rsidP="00CB2A1C">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FC0A"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1778DD28"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2C912FD"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0A2C03C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EA2404" w14:textId="78E52792" w:rsidR="00E86205" w:rsidRDefault="00E86205" w:rsidP="00CB2A1C">
            <w:pPr>
              <w:widowControl w:val="0"/>
              <w:jc w:val="center"/>
            </w:pPr>
          </w:p>
        </w:tc>
      </w:tr>
      <w:tr w:rsidR="00E86205" w:rsidRPr="00BC2504" w14:paraId="44082FF1"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5200B6D3" w14:textId="17FBFCB8" w:rsidR="00E86205" w:rsidRPr="00CB2A1C" w:rsidRDefault="00E86205" w:rsidP="00CB2A1C">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9DB0"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48182508"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51714E"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02A6F1A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74BAFF" w14:textId="5599A6F5" w:rsidR="00E86205" w:rsidRDefault="00E86205" w:rsidP="00CB2A1C">
            <w:pPr>
              <w:widowControl w:val="0"/>
              <w:jc w:val="center"/>
            </w:pPr>
          </w:p>
        </w:tc>
      </w:tr>
      <w:tr w:rsidR="00E86205" w:rsidRPr="00BC2504" w14:paraId="76721ACE"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51FA690C" w14:textId="391AE068" w:rsidR="00E86205" w:rsidRPr="00CB2A1C" w:rsidRDefault="00E86205" w:rsidP="00CB2A1C">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E128" w14:textId="77777777" w:rsidR="00E86205" w:rsidRDefault="00E86205" w:rsidP="00CB2A1C">
            <w:pPr>
              <w:widowControl w:val="0"/>
              <w:jc w:val="center"/>
            </w:pPr>
          </w:p>
        </w:tc>
        <w:tc>
          <w:tcPr>
            <w:tcW w:w="1843" w:type="dxa"/>
            <w:vMerge/>
            <w:tcBorders>
              <w:left w:val="single" w:sz="4" w:space="0" w:color="000000"/>
              <w:right w:val="single" w:sz="4" w:space="0" w:color="000000"/>
            </w:tcBorders>
            <w:shd w:val="clear" w:color="auto" w:fill="auto"/>
            <w:vAlign w:val="center"/>
          </w:tcPr>
          <w:p w14:paraId="33766F4F" w14:textId="77777777" w:rsidR="00E86205" w:rsidRPr="00BC2504" w:rsidRDefault="00E86205" w:rsidP="00CB2A1C">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98F0E1" w14:textId="77777777" w:rsidR="00E86205" w:rsidRPr="00BC2504" w:rsidRDefault="00E86205" w:rsidP="00CB2A1C">
            <w:pPr>
              <w:widowControl w:val="0"/>
              <w:jc w:val="center"/>
            </w:pPr>
          </w:p>
        </w:tc>
        <w:tc>
          <w:tcPr>
            <w:tcW w:w="709" w:type="dxa"/>
            <w:vMerge/>
            <w:tcBorders>
              <w:left w:val="single" w:sz="4" w:space="0" w:color="000000"/>
              <w:right w:val="single" w:sz="4" w:space="0" w:color="000000"/>
            </w:tcBorders>
            <w:vAlign w:val="center"/>
          </w:tcPr>
          <w:p w14:paraId="3790CF07"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35DD702" w14:textId="599155AE" w:rsidR="00E86205" w:rsidRDefault="00E86205" w:rsidP="00CB2A1C">
            <w:pPr>
              <w:widowControl w:val="0"/>
              <w:jc w:val="center"/>
            </w:pPr>
          </w:p>
        </w:tc>
      </w:tr>
      <w:tr w:rsidR="00E86205" w:rsidRPr="00BC2504" w14:paraId="61C72CE0" w14:textId="77777777" w:rsidTr="00EC3620">
        <w:trPr>
          <w:trHeight w:val="506"/>
        </w:trPr>
        <w:tc>
          <w:tcPr>
            <w:tcW w:w="1985" w:type="dxa"/>
            <w:tcBorders>
              <w:top w:val="single" w:sz="4" w:space="0" w:color="000000"/>
              <w:left w:val="single" w:sz="4" w:space="0" w:color="000000"/>
              <w:bottom w:val="single" w:sz="4" w:space="0" w:color="000000"/>
              <w:right w:val="single" w:sz="4" w:space="0" w:color="000000"/>
            </w:tcBorders>
          </w:tcPr>
          <w:p w14:paraId="5CC8A917" w14:textId="571FCD26" w:rsidR="00E86205" w:rsidRPr="00CB2A1C" w:rsidRDefault="00E86205" w:rsidP="00CB2A1C">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BCBDF" w14:textId="77777777" w:rsidR="00E86205" w:rsidRDefault="00E86205" w:rsidP="00CB2A1C">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7498EECB" w14:textId="77777777" w:rsidR="00E86205" w:rsidRPr="00BC2504" w:rsidRDefault="00E86205" w:rsidP="00CB2A1C">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A0DD836" w14:textId="77777777" w:rsidR="00E86205" w:rsidRPr="00BC2504" w:rsidRDefault="00E86205" w:rsidP="00CB2A1C">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85EC6F4" w14:textId="77777777" w:rsidR="00E86205" w:rsidRDefault="00E86205" w:rsidP="00CB2A1C">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2C49D5" w14:textId="49630FB7" w:rsidR="00E86205" w:rsidRDefault="00E86205" w:rsidP="00CB2A1C">
            <w:pPr>
              <w:widowControl w:val="0"/>
              <w:jc w:val="center"/>
            </w:pPr>
          </w:p>
        </w:tc>
      </w:tr>
      <w:tr w:rsidR="00EC3620" w:rsidRPr="00BC2504" w14:paraId="03ADADC4" w14:textId="77777777" w:rsidTr="00FA1A0C">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0A5DA" w14:textId="77777777" w:rsidR="00EC3620" w:rsidRPr="00BC2504" w:rsidRDefault="00EC3620" w:rsidP="00EF7DD6">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83BC9B" w14:textId="71FCE3FA" w:rsidR="00EC3620" w:rsidRPr="00BC2504" w:rsidRDefault="00EC3620" w:rsidP="00EF7DD6">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796A1" w14:textId="1A498F2B" w:rsidR="00EC3620" w:rsidRPr="00BC2504" w:rsidRDefault="00EC3620" w:rsidP="00EF7DD6">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6AA70D6" w14:textId="77777777" w:rsidR="00EC3620" w:rsidRPr="00BC2504" w:rsidRDefault="00EC3620" w:rsidP="00EF7DD6">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3B78D20" w14:textId="77777777" w:rsidR="00EC3620" w:rsidRPr="00BC2504" w:rsidRDefault="00EC3620" w:rsidP="00EF7DD6">
            <w:pPr>
              <w:widowControl w:val="0"/>
              <w:jc w:val="right"/>
            </w:pPr>
          </w:p>
        </w:tc>
      </w:tr>
      <w:tr w:rsidR="00CB2A1C" w:rsidRPr="00BC2504" w14:paraId="6698FDB6" w14:textId="77777777" w:rsidTr="00E86205">
        <w:trPr>
          <w:trHeight w:val="1"/>
        </w:trPr>
        <w:tc>
          <w:tcPr>
            <w:tcW w:w="1985" w:type="dxa"/>
            <w:tcBorders>
              <w:top w:val="single" w:sz="4" w:space="0" w:color="000000"/>
              <w:left w:val="single" w:sz="4" w:space="0" w:color="000000"/>
              <w:bottom w:val="single" w:sz="4" w:space="0" w:color="000000"/>
              <w:right w:val="single" w:sz="4" w:space="0" w:color="000000"/>
            </w:tcBorders>
          </w:tcPr>
          <w:p w14:paraId="054C8BFC" w14:textId="77777777" w:rsidR="00CB2A1C" w:rsidRPr="00BC2504" w:rsidRDefault="00CB2A1C" w:rsidP="00EF7DD6">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54C42E" w14:textId="2A35188F" w:rsidR="00CB2A1C" w:rsidRPr="00BC2504" w:rsidRDefault="00EC3620" w:rsidP="00EF7DD6">
            <w:pPr>
              <w:widowControl w:val="0"/>
              <w:jc w:val="right"/>
            </w:pPr>
            <w:r>
              <w:t xml:space="preserve">MAKSYMALNA </w:t>
            </w:r>
            <w:r w:rsidR="00653FA1">
              <w:t>CENA</w:t>
            </w:r>
            <w:r>
              <w:t xml:space="preserve"> BRUTTO</w:t>
            </w:r>
            <w:r w:rsidR="00CB2A1C" w:rsidRPr="00BC2504">
              <w:t>:</w:t>
            </w:r>
          </w:p>
        </w:tc>
        <w:tc>
          <w:tcPr>
            <w:tcW w:w="709" w:type="dxa"/>
            <w:tcBorders>
              <w:top w:val="single" w:sz="4" w:space="0" w:color="000000"/>
              <w:left w:val="single" w:sz="4" w:space="0" w:color="000000"/>
              <w:bottom w:val="single" w:sz="4" w:space="0" w:color="000000"/>
              <w:right w:val="single" w:sz="4" w:space="0" w:color="000000"/>
            </w:tcBorders>
          </w:tcPr>
          <w:p w14:paraId="0B42E05C" w14:textId="77777777" w:rsidR="00CB2A1C" w:rsidRPr="00BC2504" w:rsidRDefault="00CB2A1C" w:rsidP="00EF7DD6">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6A8D" w14:textId="670378EC" w:rsidR="00CB2A1C" w:rsidRPr="00BC2504" w:rsidRDefault="00CB2A1C" w:rsidP="00EF7DD6">
            <w:pPr>
              <w:widowControl w:val="0"/>
              <w:jc w:val="right"/>
            </w:pPr>
          </w:p>
        </w:tc>
      </w:tr>
    </w:tbl>
    <w:p w14:paraId="164A1326" w14:textId="77777777" w:rsidR="00063887" w:rsidRPr="00BE0B1E" w:rsidRDefault="00063887" w:rsidP="00063887">
      <w:pPr>
        <w:widowControl w:val="0"/>
        <w:tabs>
          <w:tab w:val="left" w:pos="567"/>
        </w:tabs>
        <w:jc w:val="both"/>
        <w:rPr>
          <w:bCs/>
          <w:sz w:val="24"/>
          <w:szCs w:val="24"/>
          <w:u w:val="single"/>
        </w:rPr>
      </w:pPr>
    </w:p>
    <w:p w14:paraId="32CD5F17" w14:textId="77777777" w:rsidR="00063887" w:rsidRPr="00BC2504" w:rsidRDefault="00063887" w:rsidP="00063887">
      <w:pPr>
        <w:widowControl w:val="0"/>
        <w:ind w:left="-284"/>
        <w:jc w:val="both"/>
        <w:rPr>
          <w:b/>
          <w:sz w:val="24"/>
          <w:szCs w:val="24"/>
        </w:rPr>
      </w:pPr>
      <w:r w:rsidRPr="00BC2504">
        <w:rPr>
          <w:b/>
          <w:sz w:val="24"/>
          <w:szCs w:val="24"/>
        </w:rPr>
        <w:t>Cena ofertowa brutto za wykonanie całej części I zamówienia  zgodnie z opisem przedmiotu zamówienia i na warunkach określonych w SWZ:</w:t>
      </w:r>
    </w:p>
    <w:p w14:paraId="0BC5B75F" w14:textId="77777777" w:rsidR="00063887" w:rsidRPr="00BC2504" w:rsidRDefault="00063887" w:rsidP="00063887">
      <w:pPr>
        <w:widowControl w:val="0"/>
        <w:ind w:left="284"/>
        <w:rPr>
          <w:sz w:val="24"/>
          <w:szCs w:val="24"/>
        </w:rPr>
      </w:pPr>
    </w:p>
    <w:p w14:paraId="3B186BF6"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2F29BE7" w14:textId="66A99611"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053B719" w14:textId="77777777" w:rsidR="00063887" w:rsidRPr="00BC2504" w:rsidRDefault="00063887" w:rsidP="00063887">
      <w:pPr>
        <w:widowControl w:val="0"/>
        <w:tabs>
          <w:tab w:val="left" w:pos="567"/>
        </w:tabs>
        <w:jc w:val="both"/>
        <w:rPr>
          <w:bCs/>
          <w:sz w:val="24"/>
          <w:szCs w:val="24"/>
          <w:u w:val="single"/>
        </w:rPr>
      </w:pPr>
    </w:p>
    <w:p w14:paraId="77B100BB"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5C760815" w14:textId="77777777" w:rsidR="00CF018C" w:rsidRPr="00BC2504" w:rsidRDefault="00CF018C" w:rsidP="00CF018C">
      <w:pPr>
        <w:widowControl w:val="0"/>
        <w:tabs>
          <w:tab w:val="left" w:pos="567"/>
        </w:tabs>
        <w:jc w:val="both"/>
        <w:rPr>
          <w:b/>
          <w:bCs/>
          <w:sz w:val="24"/>
          <w:szCs w:val="24"/>
          <w:u w:val="single"/>
        </w:rPr>
      </w:pPr>
    </w:p>
    <w:p w14:paraId="3720FB1A" w14:textId="1A57FE1E" w:rsidR="00CF018C"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6B8DD29" w14:textId="269DD054"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I</w:t>
      </w:r>
    </w:p>
    <w:p w14:paraId="037FDD9C" w14:textId="29F7603D" w:rsidR="00C23AA6" w:rsidRPr="00BC2504" w:rsidRDefault="00C23AA6" w:rsidP="00C23AA6">
      <w:pPr>
        <w:pStyle w:val="Teksttreci20"/>
        <w:numPr>
          <w:ilvl w:val="0"/>
          <w:numId w:val="33"/>
        </w:numPr>
        <w:shd w:val="clear" w:color="auto" w:fill="auto"/>
        <w:spacing w:before="0" w:after="182"/>
        <w:rPr>
          <w:b/>
          <w:bCs/>
          <w:sz w:val="24"/>
          <w:szCs w:val="24"/>
          <w:u w:val="single"/>
        </w:rPr>
      </w:pPr>
      <w:r w:rsidRPr="00B32C74">
        <w:rPr>
          <w:b/>
          <w:sz w:val="24"/>
          <w:szCs w:val="24"/>
        </w:rPr>
        <w:t xml:space="preserve">Subregion kaliski: </w:t>
      </w:r>
      <w:r w:rsidRPr="00B32C74">
        <w:rPr>
          <w:sz w:val="24"/>
          <w:szCs w:val="24"/>
        </w:rPr>
        <w:t xml:space="preserve">Hufiec Pracy w Krotoszynie, ul. Rynek 1, 63-700 Krotoszyn; </w:t>
      </w:r>
    </w:p>
    <w:p w14:paraId="5B6551FB"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5906FFBF"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35BA3B0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8E1BFF"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D50F21"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24AD0"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D0812"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B73C7"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757FF3"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3D0BB615"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8879D"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771B8"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D277F5"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0E339"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9C6CA"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C1F5B" w14:textId="77777777" w:rsidR="00C23AA6" w:rsidRPr="00BC2504" w:rsidRDefault="00C23AA6" w:rsidP="00645C37">
            <w:pPr>
              <w:widowControl w:val="0"/>
              <w:jc w:val="center"/>
              <w:rPr>
                <w:b/>
                <w:sz w:val="16"/>
                <w:szCs w:val="16"/>
              </w:rPr>
            </w:pPr>
            <w:r>
              <w:rPr>
                <w:b/>
                <w:sz w:val="16"/>
                <w:szCs w:val="16"/>
              </w:rPr>
              <w:t>4</w:t>
            </w:r>
          </w:p>
        </w:tc>
      </w:tr>
      <w:tr w:rsidR="00C23AA6" w:rsidRPr="00BC2504" w14:paraId="5C19685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5551D2C"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D6C9"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7D8A087" w14:textId="0D5ACAEE" w:rsidR="00C23AA6" w:rsidRPr="00BC2504" w:rsidRDefault="00C735DC" w:rsidP="00645C37">
            <w:pPr>
              <w:widowControl w:val="0"/>
              <w:jc w:val="center"/>
            </w:pPr>
            <w:r>
              <w:t>85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C934E22"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4A294831"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CC35179" w14:textId="77777777" w:rsidR="00C23AA6" w:rsidRPr="00BC2504" w:rsidRDefault="00C23AA6" w:rsidP="00645C37">
            <w:pPr>
              <w:widowControl w:val="0"/>
            </w:pPr>
          </w:p>
        </w:tc>
      </w:tr>
      <w:tr w:rsidR="00C23AA6" w:rsidRPr="00BC2504" w14:paraId="1597640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5C4EC8E"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F5B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8E5C65E"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1F7E52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1E1FF82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B805706" w14:textId="77777777" w:rsidR="00C23AA6" w:rsidRDefault="00C23AA6" w:rsidP="00645C37">
            <w:pPr>
              <w:widowControl w:val="0"/>
              <w:jc w:val="center"/>
            </w:pPr>
          </w:p>
        </w:tc>
      </w:tr>
      <w:tr w:rsidR="00C23AA6" w:rsidRPr="00BC2504" w14:paraId="59EB15F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BE490F7"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A57AE"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22831B"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D0C74E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1EEAB4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C2E5E79" w14:textId="77777777" w:rsidR="00C23AA6" w:rsidRDefault="00C23AA6" w:rsidP="00645C37">
            <w:pPr>
              <w:widowControl w:val="0"/>
              <w:jc w:val="center"/>
            </w:pPr>
          </w:p>
        </w:tc>
      </w:tr>
      <w:tr w:rsidR="00C23AA6" w:rsidRPr="00BC2504" w14:paraId="21DD9CB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AB64C38"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CF9F"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AA7C0FB"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A33C31"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14909E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A0EB90A" w14:textId="77777777" w:rsidR="00C23AA6" w:rsidRDefault="00C23AA6" w:rsidP="00645C37">
            <w:pPr>
              <w:widowControl w:val="0"/>
              <w:jc w:val="center"/>
            </w:pPr>
          </w:p>
        </w:tc>
      </w:tr>
      <w:tr w:rsidR="00C23AA6" w:rsidRPr="00BC2504" w14:paraId="6D853A0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DD1B122"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35F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1747C62"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CD476CC"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DDE421E"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9B5E81" w14:textId="77777777" w:rsidR="00C23AA6" w:rsidRDefault="00C23AA6" w:rsidP="00645C37">
            <w:pPr>
              <w:widowControl w:val="0"/>
              <w:jc w:val="center"/>
            </w:pPr>
          </w:p>
        </w:tc>
      </w:tr>
      <w:tr w:rsidR="00C23AA6" w:rsidRPr="00BC2504" w14:paraId="5803B95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B0FFD1B"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B147"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36BAAC"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4A43612"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ABB255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8950594" w14:textId="77777777" w:rsidR="00C23AA6" w:rsidRDefault="00C23AA6" w:rsidP="00645C37">
            <w:pPr>
              <w:widowControl w:val="0"/>
              <w:jc w:val="center"/>
            </w:pPr>
          </w:p>
        </w:tc>
      </w:tr>
      <w:tr w:rsidR="00C23AA6" w:rsidRPr="00BC2504" w14:paraId="7A9CEDF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1EAD9E9"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912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BEBEA12"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47FB15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1C454AA"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3F0DEB6" w14:textId="77777777" w:rsidR="00C23AA6" w:rsidRDefault="00C23AA6" w:rsidP="00645C37">
            <w:pPr>
              <w:widowControl w:val="0"/>
              <w:jc w:val="center"/>
            </w:pPr>
          </w:p>
        </w:tc>
      </w:tr>
      <w:tr w:rsidR="00C23AA6" w:rsidRPr="00BC2504" w14:paraId="5E3194D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16214B0"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9CC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A4C1780"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42E57BA"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0E84653"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9DEAA22" w14:textId="77777777" w:rsidR="00C23AA6" w:rsidRDefault="00C23AA6" w:rsidP="00645C37">
            <w:pPr>
              <w:widowControl w:val="0"/>
              <w:jc w:val="center"/>
            </w:pPr>
          </w:p>
        </w:tc>
      </w:tr>
      <w:tr w:rsidR="00C23AA6" w:rsidRPr="00BC2504" w14:paraId="3ACD2476"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2F290388"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4E0C"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FB413CC"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A687976"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508838D"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2AB9056" w14:textId="77777777" w:rsidR="00C23AA6" w:rsidRDefault="00C23AA6" w:rsidP="00645C37">
            <w:pPr>
              <w:widowControl w:val="0"/>
              <w:jc w:val="center"/>
            </w:pPr>
          </w:p>
        </w:tc>
      </w:tr>
      <w:tr w:rsidR="00C23AA6" w:rsidRPr="00BC2504" w14:paraId="4AF2DCB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FC8806"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B411E"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0E50"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5E77FAFD"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BE49347" w14:textId="77777777" w:rsidR="00C23AA6" w:rsidRPr="00BC2504" w:rsidRDefault="00C23AA6" w:rsidP="00645C37">
            <w:pPr>
              <w:widowControl w:val="0"/>
              <w:jc w:val="right"/>
            </w:pPr>
          </w:p>
        </w:tc>
      </w:tr>
      <w:tr w:rsidR="00C23AA6" w:rsidRPr="00BC2504" w14:paraId="2DE4E2E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2093A3B"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BD1A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B770D46"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F7D7" w14:textId="77777777" w:rsidR="00C23AA6" w:rsidRPr="00BC2504" w:rsidRDefault="00C23AA6" w:rsidP="00645C37">
            <w:pPr>
              <w:widowControl w:val="0"/>
              <w:jc w:val="right"/>
            </w:pPr>
          </w:p>
        </w:tc>
      </w:tr>
    </w:tbl>
    <w:p w14:paraId="40E16BB2" w14:textId="77777777" w:rsidR="00C23AA6" w:rsidRPr="00BE0B1E" w:rsidRDefault="00C23AA6" w:rsidP="00C23AA6">
      <w:pPr>
        <w:widowControl w:val="0"/>
        <w:tabs>
          <w:tab w:val="left" w:pos="567"/>
        </w:tabs>
        <w:jc w:val="both"/>
        <w:rPr>
          <w:bCs/>
          <w:sz w:val="24"/>
          <w:szCs w:val="24"/>
          <w:u w:val="single"/>
        </w:rPr>
      </w:pPr>
    </w:p>
    <w:p w14:paraId="22ED52D9" w14:textId="727260A0" w:rsidR="00C23AA6" w:rsidRPr="00BC2504" w:rsidRDefault="00C23AA6" w:rsidP="00C23AA6">
      <w:pPr>
        <w:widowControl w:val="0"/>
        <w:ind w:left="-284"/>
        <w:jc w:val="both"/>
        <w:rPr>
          <w:b/>
          <w:sz w:val="24"/>
          <w:szCs w:val="24"/>
        </w:rPr>
      </w:pPr>
      <w:r w:rsidRPr="00BC2504">
        <w:rPr>
          <w:b/>
          <w:sz w:val="24"/>
          <w:szCs w:val="24"/>
        </w:rPr>
        <w:t xml:space="preserve">Cena ofertowa brutto za wykonanie całej części </w:t>
      </w:r>
      <w:r>
        <w:rPr>
          <w:b/>
          <w:sz w:val="24"/>
          <w:szCs w:val="24"/>
        </w:rPr>
        <w:t>I</w:t>
      </w:r>
      <w:r w:rsidRPr="00BC2504">
        <w:rPr>
          <w:b/>
          <w:sz w:val="24"/>
          <w:szCs w:val="24"/>
        </w:rPr>
        <w:t>I zamówienia  zgodnie z opisem przedmiotu zamówienia i na warunkach określonych w SWZ:</w:t>
      </w:r>
    </w:p>
    <w:p w14:paraId="059017BE" w14:textId="77777777" w:rsidR="00C23AA6" w:rsidRPr="00BC2504" w:rsidRDefault="00C23AA6" w:rsidP="00C23AA6">
      <w:pPr>
        <w:widowControl w:val="0"/>
        <w:ind w:left="284"/>
        <w:rPr>
          <w:sz w:val="24"/>
          <w:szCs w:val="24"/>
        </w:rPr>
      </w:pPr>
    </w:p>
    <w:p w14:paraId="03EB7D63"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7C35FCA1" w14:textId="77777777" w:rsidR="00C23AA6" w:rsidRPr="00BC2504" w:rsidRDefault="00C23AA6" w:rsidP="00C23AA6">
      <w:pPr>
        <w:widowControl w:val="0"/>
        <w:spacing w:line="360" w:lineRule="auto"/>
        <w:rPr>
          <w:sz w:val="24"/>
          <w:szCs w:val="24"/>
        </w:rPr>
      </w:pPr>
      <w:r w:rsidRPr="00BC2504">
        <w:rPr>
          <w:sz w:val="24"/>
          <w:szCs w:val="24"/>
        </w:rPr>
        <w:lastRenderedPageBreak/>
        <w:t>Słownie: ………………………………………………………………….………</w:t>
      </w:r>
      <w:r>
        <w:rPr>
          <w:sz w:val="24"/>
          <w:szCs w:val="24"/>
        </w:rPr>
        <w:t>……………</w:t>
      </w:r>
    </w:p>
    <w:p w14:paraId="3E299922" w14:textId="77777777" w:rsidR="00C23AA6" w:rsidRPr="00BC2504" w:rsidRDefault="00C23AA6" w:rsidP="00C23AA6">
      <w:pPr>
        <w:widowControl w:val="0"/>
        <w:tabs>
          <w:tab w:val="left" w:pos="567"/>
        </w:tabs>
        <w:jc w:val="both"/>
        <w:rPr>
          <w:bCs/>
          <w:sz w:val="24"/>
          <w:szCs w:val="24"/>
          <w:u w:val="single"/>
        </w:rPr>
      </w:pPr>
    </w:p>
    <w:p w14:paraId="5CE495E0"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8569B20" w14:textId="77777777" w:rsidR="00C23AA6" w:rsidRPr="00BC2504" w:rsidRDefault="00C23AA6" w:rsidP="00C23AA6">
      <w:pPr>
        <w:widowControl w:val="0"/>
        <w:tabs>
          <w:tab w:val="left" w:pos="567"/>
        </w:tabs>
        <w:jc w:val="both"/>
        <w:rPr>
          <w:b/>
          <w:bCs/>
          <w:sz w:val="24"/>
          <w:szCs w:val="24"/>
          <w:u w:val="single"/>
        </w:rPr>
      </w:pPr>
    </w:p>
    <w:p w14:paraId="3D89F1EB"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4FD992C" w14:textId="1A857B9B"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II</w:t>
      </w:r>
    </w:p>
    <w:p w14:paraId="3FEA2086" w14:textId="0DE3AD0C" w:rsidR="00C23AA6" w:rsidRPr="00B32C74" w:rsidRDefault="00C23AA6" w:rsidP="00C23AA6">
      <w:pPr>
        <w:pStyle w:val="Teksttreci20"/>
        <w:numPr>
          <w:ilvl w:val="0"/>
          <w:numId w:val="34"/>
        </w:numPr>
        <w:shd w:val="clear" w:color="auto" w:fill="auto"/>
        <w:spacing w:before="0" w:after="182"/>
        <w:rPr>
          <w:sz w:val="24"/>
          <w:szCs w:val="24"/>
        </w:rPr>
      </w:pPr>
      <w:r w:rsidRPr="00B32C74">
        <w:rPr>
          <w:b/>
          <w:sz w:val="24"/>
          <w:szCs w:val="24"/>
        </w:rPr>
        <w:t xml:space="preserve">Subregion kaliski: </w:t>
      </w:r>
      <w:r w:rsidRPr="00B32C74">
        <w:rPr>
          <w:sz w:val="24"/>
          <w:szCs w:val="24"/>
        </w:rPr>
        <w:t>Hufiec Pracy w Ostrowie, ul. Wrocławska 20, 63-400 Ostrów; Hufiec Pracy w Ostrzeszowie, ul. Zamkowa 16A, 63-500 Ostrzeszów</w:t>
      </w:r>
    </w:p>
    <w:p w14:paraId="13EE921E" w14:textId="77777777" w:rsidR="00C23AA6" w:rsidRPr="00BC2504" w:rsidRDefault="00C23AA6" w:rsidP="00C23AA6">
      <w:pPr>
        <w:contextualSpacing/>
        <w:rPr>
          <w:b/>
          <w:bCs/>
          <w:sz w:val="24"/>
          <w:szCs w:val="24"/>
          <w:u w:val="single"/>
        </w:rPr>
      </w:pPr>
      <w:r>
        <w:rPr>
          <w:kern w:val="2"/>
          <w:sz w:val="24"/>
          <w:szCs w:val="24"/>
          <w:u w:val="single"/>
        </w:rPr>
        <w:t xml:space="preserve"> </w:t>
      </w:r>
    </w:p>
    <w:p w14:paraId="42684FC8"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36C97F0D"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6E8711C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BF5EE"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68DFE"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21DB8"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AEA86"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3BF84"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70490"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1BB761C3"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C2F1AA"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BDDAE7"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3A915"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A6A51"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D572E"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64A91" w14:textId="77777777" w:rsidR="00C23AA6" w:rsidRPr="00BC2504" w:rsidRDefault="00C23AA6" w:rsidP="00645C37">
            <w:pPr>
              <w:widowControl w:val="0"/>
              <w:jc w:val="center"/>
              <w:rPr>
                <w:b/>
                <w:sz w:val="16"/>
                <w:szCs w:val="16"/>
              </w:rPr>
            </w:pPr>
            <w:r>
              <w:rPr>
                <w:b/>
                <w:sz w:val="16"/>
                <w:szCs w:val="16"/>
              </w:rPr>
              <w:t>4</w:t>
            </w:r>
          </w:p>
        </w:tc>
      </w:tr>
      <w:tr w:rsidR="00C23AA6" w:rsidRPr="00BC2504" w14:paraId="6F0BFEE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52E3B72"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7ACD"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0292E404" w14:textId="15842B20" w:rsidR="00C23AA6" w:rsidRPr="00BC2504" w:rsidRDefault="00C735DC" w:rsidP="00645C37">
            <w:pPr>
              <w:widowControl w:val="0"/>
              <w:jc w:val="center"/>
            </w:pPr>
            <w:r>
              <w:t>100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422340"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7C4F381F"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629075C" w14:textId="77777777" w:rsidR="00C23AA6" w:rsidRPr="00BC2504" w:rsidRDefault="00C23AA6" w:rsidP="00645C37">
            <w:pPr>
              <w:widowControl w:val="0"/>
            </w:pPr>
          </w:p>
        </w:tc>
      </w:tr>
      <w:tr w:rsidR="00C23AA6" w:rsidRPr="00BC2504" w14:paraId="56D0445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A3EE3BF"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3EBB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6673A81"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13C2AF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5C497091"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87049EA" w14:textId="77777777" w:rsidR="00C23AA6" w:rsidRDefault="00C23AA6" w:rsidP="00645C37">
            <w:pPr>
              <w:widowControl w:val="0"/>
              <w:jc w:val="center"/>
            </w:pPr>
          </w:p>
        </w:tc>
      </w:tr>
      <w:tr w:rsidR="00C23AA6" w:rsidRPr="00BC2504" w14:paraId="1E79DCE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ED994A5"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40C7"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F49ED08"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217247A"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1CDF044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B32AB3" w14:textId="77777777" w:rsidR="00C23AA6" w:rsidRDefault="00C23AA6" w:rsidP="00645C37">
            <w:pPr>
              <w:widowControl w:val="0"/>
              <w:jc w:val="center"/>
            </w:pPr>
          </w:p>
        </w:tc>
      </w:tr>
      <w:tr w:rsidR="00C23AA6" w:rsidRPr="00BC2504" w14:paraId="18FAE9E4"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41BAB5C"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B96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29B2545"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4F1BB61"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78AE66F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5B19701" w14:textId="77777777" w:rsidR="00C23AA6" w:rsidRDefault="00C23AA6" w:rsidP="00645C37">
            <w:pPr>
              <w:widowControl w:val="0"/>
              <w:jc w:val="center"/>
            </w:pPr>
          </w:p>
        </w:tc>
      </w:tr>
      <w:tr w:rsidR="00C23AA6" w:rsidRPr="00BC2504" w14:paraId="3CCA70F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CEB9236"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1F4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09D8B6E"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6FAF45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47CB7B3"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FA01ECC" w14:textId="77777777" w:rsidR="00C23AA6" w:rsidRDefault="00C23AA6" w:rsidP="00645C37">
            <w:pPr>
              <w:widowControl w:val="0"/>
              <w:jc w:val="center"/>
            </w:pPr>
          </w:p>
        </w:tc>
      </w:tr>
      <w:tr w:rsidR="00C23AA6" w:rsidRPr="00BC2504" w14:paraId="08C149A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D5CB37C"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6A4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91FCB2F"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3C2960D"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B03519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5E7BD5" w14:textId="77777777" w:rsidR="00C23AA6" w:rsidRDefault="00C23AA6" w:rsidP="00645C37">
            <w:pPr>
              <w:widowControl w:val="0"/>
              <w:jc w:val="center"/>
            </w:pPr>
          </w:p>
        </w:tc>
      </w:tr>
      <w:tr w:rsidR="00C23AA6" w:rsidRPr="00BC2504" w14:paraId="5485290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A33A378"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32F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D964D99"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A2BBEB3"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B3FA3E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7EDA30" w14:textId="77777777" w:rsidR="00C23AA6" w:rsidRDefault="00C23AA6" w:rsidP="00645C37">
            <w:pPr>
              <w:widowControl w:val="0"/>
              <w:jc w:val="center"/>
            </w:pPr>
          </w:p>
        </w:tc>
      </w:tr>
      <w:tr w:rsidR="00C23AA6" w:rsidRPr="00BC2504" w14:paraId="2D0525E2"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3848163"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6624"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FAF4F3D"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37FC10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71D4312"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8A2EA59" w14:textId="77777777" w:rsidR="00C23AA6" w:rsidRDefault="00C23AA6" w:rsidP="00645C37">
            <w:pPr>
              <w:widowControl w:val="0"/>
              <w:jc w:val="center"/>
            </w:pPr>
          </w:p>
        </w:tc>
      </w:tr>
      <w:tr w:rsidR="00C23AA6" w:rsidRPr="00BC2504" w14:paraId="31CE17A1"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398B28DE"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975B"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3DA3535"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538001B"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068DB15"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A99537" w14:textId="77777777" w:rsidR="00C23AA6" w:rsidRDefault="00C23AA6" w:rsidP="00645C37">
            <w:pPr>
              <w:widowControl w:val="0"/>
              <w:jc w:val="center"/>
            </w:pPr>
          </w:p>
        </w:tc>
      </w:tr>
      <w:tr w:rsidR="00C23AA6" w:rsidRPr="00BC2504" w14:paraId="7752B06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D3B40"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86F631"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9DE0"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7D787FAD"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2C6FFDE" w14:textId="77777777" w:rsidR="00C23AA6" w:rsidRPr="00BC2504" w:rsidRDefault="00C23AA6" w:rsidP="00645C37">
            <w:pPr>
              <w:widowControl w:val="0"/>
              <w:jc w:val="right"/>
            </w:pPr>
          </w:p>
        </w:tc>
      </w:tr>
      <w:tr w:rsidR="00C23AA6" w:rsidRPr="00BC2504" w14:paraId="668BEB7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A464792"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34721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809FC8E"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465" w14:textId="77777777" w:rsidR="00C23AA6" w:rsidRPr="00BC2504" w:rsidRDefault="00C23AA6" w:rsidP="00645C37">
            <w:pPr>
              <w:widowControl w:val="0"/>
              <w:jc w:val="right"/>
            </w:pPr>
          </w:p>
        </w:tc>
      </w:tr>
    </w:tbl>
    <w:p w14:paraId="20D508FA" w14:textId="77777777" w:rsidR="00C23AA6" w:rsidRPr="00BE0B1E" w:rsidRDefault="00C23AA6" w:rsidP="00C23AA6">
      <w:pPr>
        <w:widowControl w:val="0"/>
        <w:tabs>
          <w:tab w:val="left" w:pos="567"/>
        </w:tabs>
        <w:jc w:val="both"/>
        <w:rPr>
          <w:bCs/>
          <w:sz w:val="24"/>
          <w:szCs w:val="24"/>
          <w:u w:val="single"/>
        </w:rPr>
      </w:pPr>
    </w:p>
    <w:p w14:paraId="27C62302" w14:textId="7F387C9B" w:rsidR="00C23AA6" w:rsidRPr="00BC2504" w:rsidRDefault="00C23AA6" w:rsidP="00C23AA6">
      <w:pPr>
        <w:widowControl w:val="0"/>
        <w:ind w:left="-284"/>
        <w:jc w:val="both"/>
        <w:rPr>
          <w:b/>
          <w:sz w:val="24"/>
          <w:szCs w:val="24"/>
        </w:rPr>
      </w:pPr>
      <w:r w:rsidRPr="00BC2504">
        <w:rPr>
          <w:b/>
          <w:sz w:val="24"/>
          <w:szCs w:val="24"/>
        </w:rPr>
        <w:t>Cena ofertowa brutto za wykonanie całej części I</w:t>
      </w:r>
      <w:r>
        <w:rPr>
          <w:b/>
          <w:sz w:val="24"/>
          <w:szCs w:val="24"/>
        </w:rPr>
        <w:t>II</w:t>
      </w:r>
      <w:r w:rsidRPr="00BC2504">
        <w:rPr>
          <w:b/>
          <w:sz w:val="24"/>
          <w:szCs w:val="24"/>
        </w:rPr>
        <w:t xml:space="preserve"> zamówienia  zgodnie z opisem przedmiotu zamówienia i na warunkach określonych w SWZ:</w:t>
      </w:r>
    </w:p>
    <w:p w14:paraId="7739C270" w14:textId="77777777" w:rsidR="00C23AA6" w:rsidRPr="00BC2504" w:rsidRDefault="00C23AA6" w:rsidP="00C23AA6">
      <w:pPr>
        <w:widowControl w:val="0"/>
        <w:ind w:left="284"/>
        <w:rPr>
          <w:sz w:val="24"/>
          <w:szCs w:val="24"/>
        </w:rPr>
      </w:pPr>
    </w:p>
    <w:p w14:paraId="7DE54429"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5F74D44D" w14:textId="77777777" w:rsidR="00C23AA6" w:rsidRPr="00BC2504" w:rsidRDefault="00C23AA6" w:rsidP="00C23AA6">
      <w:pPr>
        <w:widowControl w:val="0"/>
        <w:spacing w:line="360" w:lineRule="auto"/>
        <w:rPr>
          <w:sz w:val="24"/>
          <w:szCs w:val="24"/>
        </w:rPr>
      </w:pPr>
      <w:r w:rsidRPr="00BC2504">
        <w:rPr>
          <w:sz w:val="24"/>
          <w:szCs w:val="24"/>
        </w:rPr>
        <w:t>Słownie: ………………………………………………………………….………</w:t>
      </w:r>
      <w:r>
        <w:rPr>
          <w:sz w:val="24"/>
          <w:szCs w:val="24"/>
        </w:rPr>
        <w:t>……………</w:t>
      </w:r>
    </w:p>
    <w:p w14:paraId="20016E1C" w14:textId="77777777" w:rsidR="00C23AA6" w:rsidRPr="00BC2504" w:rsidRDefault="00C23AA6" w:rsidP="00C23AA6">
      <w:pPr>
        <w:widowControl w:val="0"/>
        <w:tabs>
          <w:tab w:val="left" w:pos="567"/>
        </w:tabs>
        <w:jc w:val="both"/>
        <w:rPr>
          <w:bCs/>
          <w:sz w:val="24"/>
          <w:szCs w:val="24"/>
          <w:u w:val="single"/>
        </w:rPr>
      </w:pPr>
    </w:p>
    <w:p w14:paraId="71E9DD5E"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3DE5E01" w14:textId="77777777" w:rsidR="00C23AA6" w:rsidRPr="00BC2504" w:rsidRDefault="00C23AA6" w:rsidP="00C23AA6">
      <w:pPr>
        <w:widowControl w:val="0"/>
        <w:tabs>
          <w:tab w:val="left" w:pos="567"/>
        </w:tabs>
        <w:jc w:val="both"/>
        <w:rPr>
          <w:b/>
          <w:bCs/>
          <w:sz w:val="24"/>
          <w:szCs w:val="24"/>
          <w:u w:val="single"/>
        </w:rPr>
      </w:pPr>
    </w:p>
    <w:p w14:paraId="74C913C4"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 xml:space="preserve">wpisać </w:t>
      </w:r>
      <w:r>
        <w:rPr>
          <w:bCs/>
          <w:i/>
          <w:iCs/>
          <w:sz w:val="24"/>
          <w:szCs w:val="24"/>
        </w:rPr>
        <w:lastRenderedPageBreak/>
        <w:t>ilość godzin zgodnie z podziałem w SWZ)</w:t>
      </w:r>
    </w:p>
    <w:p w14:paraId="3BF41AB3" w14:textId="28F1CDF7" w:rsidR="00C23AA6" w:rsidRPr="00BC2504" w:rsidRDefault="00C23AA6" w:rsidP="00C23AA6">
      <w:pPr>
        <w:widowControl w:val="0"/>
        <w:spacing w:line="360" w:lineRule="auto"/>
        <w:jc w:val="center"/>
        <w:rPr>
          <w:b/>
          <w:sz w:val="24"/>
          <w:szCs w:val="24"/>
        </w:rPr>
      </w:pPr>
      <w:r w:rsidRPr="00BC2504">
        <w:rPr>
          <w:b/>
          <w:sz w:val="24"/>
          <w:szCs w:val="24"/>
        </w:rPr>
        <w:t>Oferta na część I</w:t>
      </w:r>
      <w:r>
        <w:rPr>
          <w:b/>
          <w:sz w:val="24"/>
          <w:szCs w:val="24"/>
        </w:rPr>
        <w:t>V</w:t>
      </w:r>
    </w:p>
    <w:p w14:paraId="1EB11667" w14:textId="352CB0AB" w:rsidR="00C23AA6" w:rsidRPr="00B32C74" w:rsidRDefault="00C23AA6" w:rsidP="00C23AA6">
      <w:pPr>
        <w:pStyle w:val="Teksttreci20"/>
        <w:numPr>
          <w:ilvl w:val="0"/>
          <w:numId w:val="35"/>
        </w:numPr>
        <w:shd w:val="clear" w:color="auto" w:fill="auto"/>
        <w:spacing w:before="0" w:after="182"/>
        <w:rPr>
          <w:sz w:val="24"/>
          <w:szCs w:val="24"/>
        </w:rPr>
      </w:pPr>
      <w:r w:rsidRPr="00B32C74">
        <w:rPr>
          <w:b/>
          <w:sz w:val="24"/>
          <w:szCs w:val="24"/>
        </w:rPr>
        <w:t>Subregion kaliski:</w:t>
      </w:r>
      <w:r>
        <w:rPr>
          <w:b/>
          <w:sz w:val="24"/>
          <w:szCs w:val="24"/>
        </w:rPr>
        <w:t xml:space="preserve"> </w:t>
      </w:r>
      <w:r w:rsidRPr="00B32C74">
        <w:rPr>
          <w:sz w:val="24"/>
          <w:szCs w:val="24"/>
        </w:rPr>
        <w:t>Hufiec Pracy w Ostrzeszowie, ul. Zamkowa 16A, 63-500 Ostrzeszów</w:t>
      </w:r>
    </w:p>
    <w:p w14:paraId="0AB52AF0" w14:textId="77777777" w:rsidR="00C23AA6" w:rsidRPr="00BC2504" w:rsidRDefault="00C23AA6" w:rsidP="00C23AA6">
      <w:pPr>
        <w:contextualSpacing/>
        <w:rPr>
          <w:b/>
          <w:bCs/>
          <w:sz w:val="24"/>
          <w:szCs w:val="24"/>
          <w:u w:val="single"/>
        </w:rPr>
      </w:pPr>
      <w:r>
        <w:rPr>
          <w:kern w:val="2"/>
          <w:sz w:val="24"/>
          <w:szCs w:val="24"/>
          <w:u w:val="single"/>
        </w:rPr>
        <w:t xml:space="preserve"> </w:t>
      </w:r>
    </w:p>
    <w:p w14:paraId="633CF188" w14:textId="77777777" w:rsidR="00C23AA6" w:rsidRDefault="00C23AA6" w:rsidP="00C23AA6">
      <w:pPr>
        <w:widowControl w:val="0"/>
        <w:tabs>
          <w:tab w:val="left" w:pos="567"/>
        </w:tabs>
        <w:ind w:firstLine="284"/>
        <w:jc w:val="center"/>
        <w:rPr>
          <w:b/>
          <w:bCs/>
          <w:sz w:val="24"/>
          <w:szCs w:val="24"/>
          <w:u w:val="single"/>
        </w:rPr>
      </w:pPr>
      <w:r w:rsidRPr="00BC2504">
        <w:rPr>
          <w:b/>
          <w:bCs/>
          <w:sz w:val="24"/>
          <w:szCs w:val="24"/>
          <w:u w:val="single"/>
        </w:rPr>
        <w:t>KRYTERIUM 1 – CENA</w:t>
      </w:r>
    </w:p>
    <w:p w14:paraId="340ADF06" w14:textId="77777777" w:rsidR="00C23AA6" w:rsidRPr="00BC2504" w:rsidRDefault="00C23AA6" w:rsidP="00C23A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23AA6" w:rsidRPr="00BC2504" w14:paraId="4BBB6432"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AC33F" w14:textId="77777777" w:rsidR="00C23AA6" w:rsidRDefault="00C23AA6"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1081A" w14:textId="77777777" w:rsidR="00C23AA6" w:rsidRPr="00BC2504" w:rsidRDefault="00C23AA6"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609A79" w14:textId="77777777" w:rsidR="00C23AA6" w:rsidRPr="00BC2504" w:rsidRDefault="00C23AA6"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12E34E" w14:textId="77777777" w:rsidR="00C23AA6" w:rsidRPr="00BC2504" w:rsidRDefault="00C23AA6"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70EE4" w14:textId="77777777" w:rsidR="00C23AA6" w:rsidRDefault="00C23AA6"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F2F55A" w14:textId="77777777" w:rsidR="00C23AA6" w:rsidRPr="00BC2504" w:rsidRDefault="00C23AA6" w:rsidP="00645C37">
            <w:pPr>
              <w:widowControl w:val="0"/>
              <w:jc w:val="center"/>
              <w:rPr>
                <w:b/>
                <w:sz w:val="16"/>
                <w:szCs w:val="16"/>
              </w:rPr>
            </w:pPr>
            <w:r>
              <w:rPr>
                <w:b/>
                <w:sz w:val="16"/>
                <w:szCs w:val="16"/>
              </w:rPr>
              <w:t>Maksymalna cena brutto</w:t>
            </w:r>
          </w:p>
        </w:tc>
      </w:tr>
      <w:tr w:rsidR="00C23AA6" w:rsidRPr="00BC2504" w14:paraId="0CF94D52"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FFBE95" w14:textId="77777777" w:rsidR="00C23AA6" w:rsidRPr="00BC2504" w:rsidRDefault="00C23AA6"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F53F6" w14:textId="77777777" w:rsidR="00C23AA6" w:rsidRPr="00BC2504" w:rsidRDefault="00C23AA6"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4EBB1" w14:textId="77777777" w:rsidR="00C23AA6" w:rsidRPr="00BC2504" w:rsidRDefault="00C23AA6"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52D1A6" w14:textId="77777777" w:rsidR="00C23AA6" w:rsidRPr="00BC2504" w:rsidRDefault="00C23AA6"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4199F4" w14:textId="77777777" w:rsidR="00C23AA6" w:rsidRDefault="00C23AA6"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C1EE0" w14:textId="77777777" w:rsidR="00C23AA6" w:rsidRPr="00BC2504" w:rsidRDefault="00C23AA6" w:rsidP="00645C37">
            <w:pPr>
              <w:widowControl w:val="0"/>
              <w:jc w:val="center"/>
              <w:rPr>
                <w:b/>
                <w:sz w:val="16"/>
                <w:szCs w:val="16"/>
              </w:rPr>
            </w:pPr>
            <w:r>
              <w:rPr>
                <w:b/>
                <w:sz w:val="16"/>
                <w:szCs w:val="16"/>
              </w:rPr>
              <w:t>4</w:t>
            </w:r>
          </w:p>
        </w:tc>
      </w:tr>
      <w:tr w:rsidR="00C23AA6" w:rsidRPr="00BC2504" w14:paraId="05C4AFF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3180360" w14:textId="77777777" w:rsidR="00C23AA6" w:rsidRPr="000D0F2D" w:rsidRDefault="00C23AA6"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669BE" w14:textId="77777777" w:rsidR="00C23AA6" w:rsidRPr="00BC2504" w:rsidRDefault="00C23AA6"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7537F22" w14:textId="2F8C1320" w:rsidR="00C23AA6" w:rsidRPr="00BC2504" w:rsidRDefault="00C735DC" w:rsidP="00645C37">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940FE6A" w14:textId="77777777" w:rsidR="00C23AA6" w:rsidRPr="00BC2504" w:rsidRDefault="00C23AA6"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6D6CF1C9" w14:textId="77777777" w:rsidR="00C23AA6" w:rsidRPr="00BC2504" w:rsidRDefault="00C23AA6"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849E97" w14:textId="77777777" w:rsidR="00C23AA6" w:rsidRPr="00BC2504" w:rsidRDefault="00C23AA6" w:rsidP="00645C37">
            <w:pPr>
              <w:widowControl w:val="0"/>
            </w:pPr>
          </w:p>
        </w:tc>
      </w:tr>
      <w:tr w:rsidR="00C23AA6" w:rsidRPr="00BC2504" w14:paraId="47E6E3E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5A07265" w14:textId="77777777" w:rsidR="00C23AA6" w:rsidRPr="00CB2A1C" w:rsidRDefault="00C23AA6"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85B3"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D830B47"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754882B"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60F8D0AE"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46A951A" w14:textId="77777777" w:rsidR="00C23AA6" w:rsidRDefault="00C23AA6" w:rsidP="00645C37">
            <w:pPr>
              <w:widowControl w:val="0"/>
              <w:jc w:val="center"/>
            </w:pPr>
          </w:p>
        </w:tc>
      </w:tr>
      <w:tr w:rsidR="00C23AA6" w:rsidRPr="00BC2504" w14:paraId="6E2B3E04"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FC11BFB" w14:textId="77777777" w:rsidR="00C23AA6" w:rsidRPr="00CB2A1C" w:rsidRDefault="00C23AA6"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65F2"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0362AED6"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BDA0AE0"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76E029F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B79712" w14:textId="77777777" w:rsidR="00C23AA6" w:rsidRDefault="00C23AA6" w:rsidP="00645C37">
            <w:pPr>
              <w:widowControl w:val="0"/>
              <w:jc w:val="center"/>
            </w:pPr>
          </w:p>
        </w:tc>
      </w:tr>
      <w:tr w:rsidR="00C23AA6" w:rsidRPr="00BC2504" w14:paraId="38E63FA0"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BF70D4D" w14:textId="77777777" w:rsidR="00C23AA6" w:rsidRPr="00CB2A1C" w:rsidRDefault="00C23AA6"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018A"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0A35D850"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B82BFC"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A7C41DC"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BF74A32" w14:textId="77777777" w:rsidR="00C23AA6" w:rsidRDefault="00C23AA6" w:rsidP="00645C37">
            <w:pPr>
              <w:widowControl w:val="0"/>
              <w:jc w:val="center"/>
            </w:pPr>
          </w:p>
        </w:tc>
      </w:tr>
      <w:tr w:rsidR="00C23AA6" w:rsidRPr="00BC2504" w14:paraId="37D3C79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423A055" w14:textId="77777777" w:rsidR="00C23AA6" w:rsidRPr="00CB2A1C" w:rsidRDefault="00C23AA6"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DA76"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22BA4D4"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F5F292F"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00BBFDEB"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708CE01" w14:textId="77777777" w:rsidR="00C23AA6" w:rsidRDefault="00C23AA6" w:rsidP="00645C37">
            <w:pPr>
              <w:widowControl w:val="0"/>
              <w:jc w:val="center"/>
            </w:pPr>
          </w:p>
        </w:tc>
      </w:tr>
      <w:tr w:rsidR="00C23AA6" w:rsidRPr="00BC2504" w14:paraId="1DE0EB4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29CDF3F" w14:textId="77777777" w:rsidR="00C23AA6" w:rsidRPr="00CB2A1C" w:rsidRDefault="00C23AA6"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433C"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793C59"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0CFD39"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395B33D9"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AE0D1E3" w14:textId="77777777" w:rsidR="00C23AA6" w:rsidRDefault="00C23AA6" w:rsidP="00645C37">
            <w:pPr>
              <w:widowControl w:val="0"/>
              <w:jc w:val="center"/>
            </w:pPr>
          </w:p>
        </w:tc>
      </w:tr>
      <w:tr w:rsidR="00C23AA6" w:rsidRPr="00BC2504" w14:paraId="7A6FBB2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8AFA9EF" w14:textId="77777777" w:rsidR="00C23AA6" w:rsidRPr="00CB2A1C" w:rsidRDefault="00C23AA6"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222B"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086BE7D"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C46865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689CBC00"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E54AB4" w14:textId="77777777" w:rsidR="00C23AA6" w:rsidRDefault="00C23AA6" w:rsidP="00645C37">
            <w:pPr>
              <w:widowControl w:val="0"/>
              <w:jc w:val="center"/>
            </w:pPr>
          </w:p>
        </w:tc>
      </w:tr>
      <w:tr w:rsidR="00C23AA6" w:rsidRPr="00BC2504" w14:paraId="60C3E01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B6B7FE4" w14:textId="77777777" w:rsidR="00C23AA6" w:rsidRPr="00CB2A1C" w:rsidRDefault="00C23AA6"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14A2" w14:textId="77777777" w:rsidR="00C23AA6" w:rsidRDefault="00C23AA6"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8227DA5" w14:textId="77777777" w:rsidR="00C23AA6" w:rsidRPr="00BC2504" w:rsidRDefault="00C23AA6"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3AE0E8" w14:textId="77777777" w:rsidR="00C23AA6" w:rsidRPr="00BC2504" w:rsidRDefault="00C23AA6" w:rsidP="00645C37">
            <w:pPr>
              <w:widowControl w:val="0"/>
              <w:jc w:val="center"/>
            </w:pPr>
          </w:p>
        </w:tc>
        <w:tc>
          <w:tcPr>
            <w:tcW w:w="709" w:type="dxa"/>
            <w:vMerge/>
            <w:tcBorders>
              <w:left w:val="single" w:sz="4" w:space="0" w:color="000000"/>
              <w:right w:val="single" w:sz="4" w:space="0" w:color="000000"/>
            </w:tcBorders>
            <w:vAlign w:val="center"/>
          </w:tcPr>
          <w:p w14:paraId="43D30670"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AACE95" w14:textId="77777777" w:rsidR="00C23AA6" w:rsidRDefault="00C23AA6" w:rsidP="00645C37">
            <w:pPr>
              <w:widowControl w:val="0"/>
              <w:jc w:val="center"/>
            </w:pPr>
          </w:p>
        </w:tc>
      </w:tr>
      <w:tr w:rsidR="00C23AA6" w:rsidRPr="00BC2504" w14:paraId="0C35CACA" w14:textId="77777777" w:rsidTr="00645C37">
        <w:trPr>
          <w:trHeight w:val="506"/>
        </w:trPr>
        <w:tc>
          <w:tcPr>
            <w:tcW w:w="1985" w:type="dxa"/>
            <w:tcBorders>
              <w:top w:val="single" w:sz="4" w:space="0" w:color="000000"/>
              <w:left w:val="single" w:sz="4" w:space="0" w:color="000000"/>
              <w:bottom w:val="single" w:sz="4" w:space="0" w:color="000000"/>
              <w:right w:val="single" w:sz="4" w:space="0" w:color="000000"/>
            </w:tcBorders>
          </w:tcPr>
          <w:p w14:paraId="557830B6" w14:textId="77777777" w:rsidR="00C23AA6" w:rsidRPr="00CB2A1C" w:rsidRDefault="00C23AA6"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A0F6" w14:textId="77777777" w:rsidR="00C23AA6" w:rsidRDefault="00C23AA6"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6B8FE52" w14:textId="77777777" w:rsidR="00C23AA6" w:rsidRPr="00BC2504" w:rsidRDefault="00C23AA6"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2015A7E" w14:textId="77777777" w:rsidR="00C23AA6" w:rsidRPr="00BC2504" w:rsidRDefault="00C23AA6"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8F97149" w14:textId="77777777" w:rsidR="00C23AA6" w:rsidRDefault="00C23AA6"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47BCB5F" w14:textId="77777777" w:rsidR="00C23AA6" w:rsidRDefault="00C23AA6" w:rsidP="00645C37">
            <w:pPr>
              <w:widowControl w:val="0"/>
              <w:jc w:val="center"/>
            </w:pPr>
          </w:p>
        </w:tc>
      </w:tr>
      <w:tr w:rsidR="00C23AA6" w:rsidRPr="00BC2504" w14:paraId="5FC2284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1619B" w14:textId="77777777" w:rsidR="00C23AA6" w:rsidRPr="00BC2504" w:rsidRDefault="00C23AA6"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FA2FF4" w14:textId="77777777" w:rsidR="00C23AA6" w:rsidRPr="00BC2504" w:rsidRDefault="00C23AA6" w:rsidP="00645C37">
            <w:pPr>
              <w:widowControl w:val="0"/>
              <w:jc w:val="right"/>
            </w:pPr>
            <w:r>
              <w:t xml:space="preserve">Maksymalna stawka netto: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89C4" w14:textId="77777777" w:rsidR="00C23AA6" w:rsidRPr="00BC2504" w:rsidRDefault="00C23AA6"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62C81425" w14:textId="77777777" w:rsidR="00C23AA6" w:rsidRPr="00BC2504" w:rsidRDefault="00C23AA6"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B9B785" w14:textId="77777777" w:rsidR="00C23AA6" w:rsidRPr="00BC2504" w:rsidRDefault="00C23AA6" w:rsidP="00645C37">
            <w:pPr>
              <w:widowControl w:val="0"/>
              <w:jc w:val="right"/>
            </w:pPr>
          </w:p>
        </w:tc>
      </w:tr>
      <w:tr w:rsidR="00C23AA6" w:rsidRPr="00BC2504" w14:paraId="734DAD9F"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68F35A2" w14:textId="77777777" w:rsidR="00C23AA6" w:rsidRPr="00BC2504" w:rsidRDefault="00C23AA6"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095089" w14:textId="77777777" w:rsidR="00C23AA6" w:rsidRPr="00BC2504" w:rsidRDefault="00C23AA6"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3635297" w14:textId="77777777" w:rsidR="00C23AA6" w:rsidRPr="00BC2504" w:rsidRDefault="00C23AA6"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34E2" w14:textId="77777777" w:rsidR="00C23AA6" w:rsidRPr="00BC2504" w:rsidRDefault="00C23AA6" w:rsidP="00645C37">
            <w:pPr>
              <w:widowControl w:val="0"/>
              <w:jc w:val="right"/>
            </w:pPr>
          </w:p>
        </w:tc>
      </w:tr>
    </w:tbl>
    <w:p w14:paraId="060A9FB5" w14:textId="77777777" w:rsidR="00C23AA6" w:rsidRPr="00BE0B1E" w:rsidRDefault="00C23AA6" w:rsidP="00C23AA6">
      <w:pPr>
        <w:widowControl w:val="0"/>
        <w:tabs>
          <w:tab w:val="left" w:pos="567"/>
        </w:tabs>
        <w:jc w:val="both"/>
        <w:rPr>
          <w:bCs/>
          <w:sz w:val="24"/>
          <w:szCs w:val="24"/>
          <w:u w:val="single"/>
        </w:rPr>
      </w:pPr>
    </w:p>
    <w:p w14:paraId="609D8871" w14:textId="0E825E93" w:rsidR="00C23AA6" w:rsidRPr="00BC2504" w:rsidRDefault="00C23AA6" w:rsidP="00C23AA6">
      <w:pPr>
        <w:widowControl w:val="0"/>
        <w:ind w:left="-284"/>
        <w:jc w:val="both"/>
        <w:rPr>
          <w:b/>
          <w:sz w:val="24"/>
          <w:szCs w:val="24"/>
        </w:rPr>
      </w:pPr>
      <w:r w:rsidRPr="00BC2504">
        <w:rPr>
          <w:b/>
          <w:sz w:val="24"/>
          <w:szCs w:val="24"/>
        </w:rPr>
        <w:t>Cena ofertowa brutto za wykonanie całej części I</w:t>
      </w:r>
      <w:r>
        <w:rPr>
          <w:b/>
          <w:sz w:val="24"/>
          <w:szCs w:val="24"/>
        </w:rPr>
        <w:t>V</w:t>
      </w:r>
      <w:r w:rsidRPr="00BC2504">
        <w:rPr>
          <w:b/>
          <w:sz w:val="24"/>
          <w:szCs w:val="24"/>
        </w:rPr>
        <w:t xml:space="preserve"> zamówienia  zgodnie z opisem przedmiotu zamówienia i na warunkach określonych w SWZ:</w:t>
      </w:r>
    </w:p>
    <w:p w14:paraId="16883EE7" w14:textId="77777777" w:rsidR="00C23AA6" w:rsidRPr="00BC2504" w:rsidRDefault="00C23AA6" w:rsidP="00C23AA6">
      <w:pPr>
        <w:widowControl w:val="0"/>
        <w:ind w:left="284"/>
        <w:rPr>
          <w:sz w:val="24"/>
          <w:szCs w:val="24"/>
        </w:rPr>
      </w:pPr>
    </w:p>
    <w:p w14:paraId="03E1F452" w14:textId="77777777" w:rsidR="00C23AA6" w:rsidRPr="00BC2504" w:rsidRDefault="00C23AA6" w:rsidP="00C23AA6">
      <w:pPr>
        <w:widowControl w:val="0"/>
        <w:spacing w:line="360" w:lineRule="auto"/>
        <w:rPr>
          <w:sz w:val="24"/>
          <w:szCs w:val="24"/>
        </w:rPr>
      </w:pPr>
      <w:r w:rsidRPr="00BC2504">
        <w:rPr>
          <w:sz w:val="24"/>
          <w:szCs w:val="24"/>
        </w:rPr>
        <w:t>Wartość brutto:    ……………………………………………………………… zł</w:t>
      </w:r>
    </w:p>
    <w:p w14:paraId="0E669D72" w14:textId="77777777" w:rsidR="00C23AA6" w:rsidRPr="00BC2504" w:rsidRDefault="00C23AA6" w:rsidP="00C23AA6">
      <w:pPr>
        <w:widowControl w:val="0"/>
        <w:spacing w:line="360" w:lineRule="auto"/>
        <w:rPr>
          <w:sz w:val="24"/>
          <w:szCs w:val="24"/>
        </w:rPr>
      </w:pPr>
      <w:r w:rsidRPr="00BC2504">
        <w:rPr>
          <w:sz w:val="24"/>
          <w:szCs w:val="24"/>
        </w:rPr>
        <w:t>Słownie: ………………………………………………………………….………</w:t>
      </w:r>
      <w:r>
        <w:rPr>
          <w:sz w:val="24"/>
          <w:szCs w:val="24"/>
        </w:rPr>
        <w:t>……………</w:t>
      </w:r>
    </w:p>
    <w:p w14:paraId="11B2E5F9" w14:textId="77777777" w:rsidR="00C23AA6" w:rsidRPr="00BC2504" w:rsidRDefault="00C23AA6" w:rsidP="00C23AA6">
      <w:pPr>
        <w:widowControl w:val="0"/>
        <w:tabs>
          <w:tab w:val="left" w:pos="567"/>
        </w:tabs>
        <w:jc w:val="both"/>
        <w:rPr>
          <w:bCs/>
          <w:sz w:val="24"/>
          <w:szCs w:val="24"/>
          <w:u w:val="single"/>
        </w:rPr>
      </w:pPr>
    </w:p>
    <w:p w14:paraId="172D46D8" w14:textId="77777777" w:rsidR="00C23AA6" w:rsidRPr="00BC2504" w:rsidRDefault="00C23AA6" w:rsidP="00C23A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F038796" w14:textId="77777777" w:rsidR="00C23AA6" w:rsidRPr="00BC2504" w:rsidRDefault="00C23AA6" w:rsidP="00C23AA6">
      <w:pPr>
        <w:widowControl w:val="0"/>
        <w:tabs>
          <w:tab w:val="left" w:pos="567"/>
        </w:tabs>
        <w:jc w:val="both"/>
        <w:rPr>
          <w:b/>
          <w:bCs/>
          <w:sz w:val="24"/>
          <w:szCs w:val="24"/>
          <w:u w:val="single"/>
        </w:rPr>
      </w:pPr>
    </w:p>
    <w:p w14:paraId="05756B66" w14:textId="77777777" w:rsidR="00C23AA6" w:rsidRPr="00D95867" w:rsidRDefault="00C23AA6" w:rsidP="00C23A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3CBC814B" w14:textId="77777777" w:rsidR="00C23AA6" w:rsidRPr="00D95867" w:rsidRDefault="00C23AA6" w:rsidP="00CF018C">
      <w:pPr>
        <w:widowControl w:val="0"/>
        <w:spacing w:line="360" w:lineRule="auto"/>
        <w:rPr>
          <w:bCs/>
          <w:i/>
          <w:iCs/>
          <w:sz w:val="24"/>
          <w:szCs w:val="24"/>
        </w:rPr>
      </w:pPr>
    </w:p>
    <w:p w14:paraId="3C6DA20B" w14:textId="62476E71"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C23AA6">
        <w:rPr>
          <w:b/>
          <w:sz w:val="24"/>
          <w:szCs w:val="24"/>
        </w:rPr>
        <w:t>V</w:t>
      </w:r>
    </w:p>
    <w:p w14:paraId="5DA061E8" w14:textId="120F2CEE" w:rsidR="00063887" w:rsidRPr="000C6FA5" w:rsidRDefault="00B32C74" w:rsidP="00BD510E">
      <w:pPr>
        <w:pStyle w:val="Teksttreci20"/>
        <w:numPr>
          <w:ilvl w:val="0"/>
          <w:numId w:val="20"/>
        </w:numPr>
        <w:shd w:val="clear" w:color="auto" w:fill="auto"/>
        <w:tabs>
          <w:tab w:val="left" w:pos="567"/>
        </w:tabs>
        <w:spacing w:before="0" w:after="182"/>
        <w:ind w:firstLine="284"/>
        <w:contextualSpacing/>
        <w:jc w:val="center"/>
        <w:rPr>
          <w:b/>
          <w:bCs/>
          <w:sz w:val="24"/>
          <w:szCs w:val="24"/>
          <w:u w:val="single"/>
        </w:rPr>
      </w:pPr>
      <w:r w:rsidRPr="000C6FA5">
        <w:rPr>
          <w:b/>
          <w:sz w:val="24"/>
          <w:szCs w:val="24"/>
        </w:rPr>
        <w:t>Subregion koniński:</w:t>
      </w:r>
      <w:r w:rsidRPr="000C6FA5">
        <w:rPr>
          <w:sz w:val="24"/>
          <w:szCs w:val="24"/>
        </w:rPr>
        <w:t xml:space="preserve"> Hufiec Pracy w Koninie, ul. Kanałowa 1, 62-505 Konin; </w:t>
      </w:r>
      <w:r w:rsidR="00063887" w:rsidRPr="000C6FA5">
        <w:rPr>
          <w:b/>
          <w:bCs/>
          <w:sz w:val="24"/>
          <w:szCs w:val="24"/>
          <w:u w:val="single"/>
        </w:rPr>
        <w:lastRenderedPageBreak/>
        <w:t>KRYTERIUM 1 – CENA</w:t>
      </w:r>
    </w:p>
    <w:p w14:paraId="6CD8D7AC"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436CB62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E541C"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6D8AEB"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71D8E"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5B5AA"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715E0"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DEE10F"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2E7A6B94"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48BAC"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BF2458"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21C29"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5F22B8"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3ADCF"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FA42F" w14:textId="77777777" w:rsidR="00CF018C" w:rsidRPr="00BC2504" w:rsidRDefault="00CF018C" w:rsidP="000052F9">
            <w:pPr>
              <w:widowControl w:val="0"/>
              <w:jc w:val="center"/>
              <w:rPr>
                <w:b/>
                <w:sz w:val="16"/>
                <w:szCs w:val="16"/>
              </w:rPr>
            </w:pPr>
            <w:r>
              <w:rPr>
                <w:b/>
                <w:sz w:val="16"/>
                <w:szCs w:val="16"/>
              </w:rPr>
              <w:t>4</w:t>
            </w:r>
          </w:p>
        </w:tc>
      </w:tr>
      <w:tr w:rsidR="00CF018C" w:rsidRPr="00BC2504" w14:paraId="3366124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97DD1B4"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9E10"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2D6A414" w14:textId="1EBE0D00" w:rsidR="00CF018C" w:rsidRPr="00BC2504" w:rsidRDefault="00C735DC" w:rsidP="000052F9">
            <w:pPr>
              <w:widowControl w:val="0"/>
              <w:jc w:val="center"/>
            </w:pPr>
            <w:r>
              <w:t>65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F616C0E"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177B384B"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D2B5B9A" w14:textId="77777777" w:rsidR="00CF018C" w:rsidRPr="00BC2504" w:rsidRDefault="00CF018C" w:rsidP="000052F9">
            <w:pPr>
              <w:widowControl w:val="0"/>
            </w:pPr>
          </w:p>
        </w:tc>
      </w:tr>
      <w:tr w:rsidR="00CF018C" w:rsidRPr="00BC2504" w14:paraId="49CDFCD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DD877B9"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E20E"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96DF1A6"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DC60D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67C1BC1"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419A6D" w14:textId="77777777" w:rsidR="00CF018C" w:rsidRDefault="00CF018C" w:rsidP="000052F9">
            <w:pPr>
              <w:widowControl w:val="0"/>
              <w:jc w:val="center"/>
            </w:pPr>
          </w:p>
        </w:tc>
      </w:tr>
      <w:tr w:rsidR="00CF018C" w:rsidRPr="00BC2504" w14:paraId="1CE9B07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E6AD678"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32A"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72A7FE9"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479FEF0"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736093E"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0D5102" w14:textId="77777777" w:rsidR="00CF018C" w:rsidRDefault="00CF018C" w:rsidP="000052F9">
            <w:pPr>
              <w:widowControl w:val="0"/>
              <w:jc w:val="center"/>
            </w:pPr>
          </w:p>
        </w:tc>
      </w:tr>
      <w:tr w:rsidR="00CF018C" w:rsidRPr="00BC2504" w14:paraId="7CC5C3B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C24816D"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62085"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79A53B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689DB83"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1B6F02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26FD07" w14:textId="77777777" w:rsidR="00CF018C" w:rsidRDefault="00CF018C" w:rsidP="000052F9">
            <w:pPr>
              <w:widowControl w:val="0"/>
              <w:jc w:val="center"/>
            </w:pPr>
          </w:p>
        </w:tc>
      </w:tr>
      <w:tr w:rsidR="00CF018C" w:rsidRPr="00BC2504" w14:paraId="5768944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9F14873"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3406"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359B8A0"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40CA1ED"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63ACC5B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62A7F75" w14:textId="77777777" w:rsidR="00CF018C" w:rsidRDefault="00CF018C" w:rsidP="000052F9">
            <w:pPr>
              <w:widowControl w:val="0"/>
              <w:jc w:val="center"/>
            </w:pPr>
          </w:p>
        </w:tc>
      </w:tr>
      <w:tr w:rsidR="00CF018C" w:rsidRPr="00BC2504" w14:paraId="5A0231A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20C590E"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46F4"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7CBC274"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EEF9E60"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99BB89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057264" w14:textId="77777777" w:rsidR="00CF018C" w:rsidRDefault="00CF018C" w:rsidP="000052F9">
            <w:pPr>
              <w:widowControl w:val="0"/>
              <w:jc w:val="center"/>
            </w:pPr>
          </w:p>
        </w:tc>
      </w:tr>
      <w:tr w:rsidR="00CF018C" w:rsidRPr="00BC2504" w14:paraId="048BAADC"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36DC62"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6ED9"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1F64D1A"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0F8C93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034C3CF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ECB9E7C" w14:textId="77777777" w:rsidR="00CF018C" w:rsidRDefault="00CF018C" w:rsidP="000052F9">
            <w:pPr>
              <w:widowControl w:val="0"/>
              <w:jc w:val="center"/>
            </w:pPr>
          </w:p>
        </w:tc>
      </w:tr>
      <w:tr w:rsidR="00CF018C" w:rsidRPr="00BC2504" w14:paraId="4FC405F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D2659B0"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B5BD"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A87F6CA"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D138922"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180D0D1"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5D7B83E" w14:textId="77777777" w:rsidR="00CF018C" w:rsidRDefault="00CF018C" w:rsidP="000052F9">
            <w:pPr>
              <w:widowControl w:val="0"/>
              <w:jc w:val="center"/>
            </w:pPr>
          </w:p>
        </w:tc>
      </w:tr>
      <w:tr w:rsidR="00CF018C" w:rsidRPr="00BC2504" w14:paraId="7B3B0A43"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E253CE8"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4CE5"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4F8EB60"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C6A70DB"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A78572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5B35118" w14:textId="77777777" w:rsidR="00CF018C" w:rsidRDefault="00CF018C" w:rsidP="000052F9">
            <w:pPr>
              <w:widowControl w:val="0"/>
              <w:jc w:val="center"/>
            </w:pPr>
          </w:p>
        </w:tc>
      </w:tr>
      <w:tr w:rsidR="00653FA1" w:rsidRPr="00BC2504" w14:paraId="21EA1842" w14:textId="77777777" w:rsidTr="008D515E">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5B8FB"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0C2EBA" w14:textId="18A72DEC"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9DDD"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EDA10B6"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EBFDF65" w14:textId="77777777" w:rsidR="00653FA1" w:rsidRPr="00BC2504" w:rsidRDefault="00653FA1" w:rsidP="000052F9">
            <w:pPr>
              <w:widowControl w:val="0"/>
              <w:jc w:val="right"/>
            </w:pPr>
          </w:p>
        </w:tc>
      </w:tr>
      <w:tr w:rsidR="00CF018C" w:rsidRPr="00BC2504" w14:paraId="2B887C8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CB16B7A"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74F672" w14:textId="2B5392CC"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7B1F460F"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F94B2" w14:textId="77777777" w:rsidR="00CF018C" w:rsidRPr="00BC2504" w:rsidRDefault="00CF018C" w:rsidP="000052F9">
            <w:pPr>
              <w:widowControl w:val="0"/>
              <w:jc w:val="right"/>
            </w:pPr>
          </w:p>
        </w:tc>
      </w:tr>
    </w:tbl>
    <w:p w14:paraId="7B4284DF" w14:textId="77777777" w:rsidR="00063887" w:rsidRPr="00BE0B1E" w:rsidRDefault="00063887" w:rsidP="00063887">
      <w:pPr>
        <w:widowControl w:val="0"/>
        <w:tabs>
          <w:tab w:val="left" w:pos="567"/>
        </w:tabs>
        <w:jc w:val="both"/>
        <w:rPr>
          <w:bCs/>
          <w:sz w:val="24"/>
          <w:szCs w:val="24"/>
          <w:u w:val="single"/>
        </w:rPr>
      </w:pPr>
    </w:p>
    <w:p w14:paraId="41F05792" w14:textId="3067F078"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A86534">
        <w:rPr>
          <w:b/>
          <w:sz w:val="24"/>
          <w:szCs w:val="24"/>
        </w:rPr>
        <w:t>I</w:t>
      </w:r>
      <w:r w:rsidRPr="00BC2504">
        <w:rPr>
          <w:b/>
          <w:sz w:val="24"/>
          <w:szCs w:val="24"/>
        </w:rPr>
        <w:t xml:space="preserve"> zamówienia  zgodnie z opisem przedmiotu zamówienia i na warunkach określonych w SWZ:</w:t>
      </w:r>
    </w:p>
    <w:p w14:paraId="3C5C5FEB" w14:textId="77777777" w:rsidR="00063887" w:rsidRPr="00BC2504" w:rsidRDefault="00063887" w:rsidP="00063887">
      <w:pPr>
        <w:widowControl w:val="0"/>
        <w:ind w:left="284"/>
        <w:rPr>
          <w:sz w:val="24"/>
          <w:szCs w:val="24"/>
        </w:rPr>
      </w:pPr>
    </w:p>
    <w:p w14:paraId="3ED8991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167584E3" w14:textId="580FF82F"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3577AC2B" w14:textId="77777777" w:rsidR="00063887" w:rsidRPr="00BC2504" w:rsidRDefault="00063887" w:rsidP="00063887">
      <w:pPr>
        <w:widowControl w:val="0"/>
        <w:tabs>
          <w:tab w:val="left" w:pos="567"/>
        </w:tabs>
        <w:jc w:val="both"/>
        <w:rPr>
          <w:bCs/>
          <w:sz w:val="24"/>
          <w:szCs w:val="24"/>
          <w:u w:val="single"/>
        </w:rPr>
      </w:pPr>
    </w:p>
    <w:p w14:paraId="4A17B492"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A773429" w14:textId="77777777" w:rsidR="00CF018C" w:rsidRPr="00BC2504" w:rsidRDefault="00CF018C" w:rsidP="00CF018C">
      <w:pPr>
        <w:widowControl w:val="0"/>
        <w:tabs>
          <w:tab w:val="left" w:pos="567"/>
        </w:tabs>
        <w:jc w:val="both"/>
        <w:rPr>
          <w:b/>
          <w:bCs/>
          <w:sz w:val="24"/>
          <w:szCs w:val="24"/>
          <w:u w:val="single"/>
        </w:rPr>
      </w:pPr>
    </w:p>
    <w:p w14:paraId="1A18CAAF" w14:textId="77777777" w:rsidR="00CF018C" w:rsidRPr="00D95867"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5247F835" w14:textId="649C059F" w:rsidR="00A86534" w:rsidRDefault="00A86534" w:rsidP="00063887">
      <w:pPr>
        <w:widowControl w:val="0"/>
        <w:spacing w:line="360" w:lineRule="auto"/>
        <w:rPr>
          <w:bCs/>
          <w:i/>
          <w:iCs/>
          <w:sz w:val="24"/>
          <w:szCs w:val="24"/>
        </w:rPr>
      </w:pPr>
    </w:p>
    <w:p w14:paraId="617FC0A1" w14:textId="77777777" w:rsidR="000C6FA5" w:rsidRDefault="000C6FA5" w:rsidP="00FF0169">
      <w:pPr>
        <w:widowControl w:val="0"/>
        <w:spacing w:line="360" w:lineRule="auto"/>
        <w:jc w:val="center"/>
        <w:rPr>
          <w:b/>
          <w:sz w:val="24"/>
          <w:szCs w:val="24"/>
        </w:rPr>
      </w:pPr>
    </w:p>
    <w:p w14:paraId="53F678DD" w14:textId="6B3B6ADE" w:rsidR="00FF0169" w:rsidRPr="00BC2504" w:rsidRDefault="00FF0169" w:rsidP="00FF0169">
      <w:pPr>
        <w:widowControl w:val="0"/>
        <w:spacing w:line="360" w:lineRule="auto"/>
        <w:jc w:val="center"/>
        <w:rPr>
          <w:b/>
          <w:sz w:val="24"/>
          <w:szCs w:val="24"/>
        </w:rPr>
      </w:pPr>
      <w:r w:rsidRPr="00BC2504">
        <w:rPr>
          <w:b/>
          <w:sz w:val="24"/>
          <w:szCs w:val="24"/>
        </w:rPr>
        <w:t xml:space="preserve">Oferta na część </w:t>
      </w:r>
      <w:r>
        <w:rPr>
          <w:b/>
          <w:sz w:val="24"/>
          <w:szCs w:val="24"/>
        </w:rPr>
        <w:t>V</w:t>
      </w:r>
      <w:r w:rsidR="00C735DC">
        <w:rPr>
          <w:b/>
          <w:sz w:val="24"/>
          <w:szCs w:val="24"/>
        </w:rPr>
        <w:t>I</w:t>
      </w:r>
    </w:p>
    <w:p w14:paraId="31879FEF" w14:textId="0A71AB27" w:rsidR="00FF0169" w:rsidRPr="00B32C74" w:rsidRDefault="00FF0169" w:rsidP="00FF0169">
      <w:pPr>
        <w:pStyle w:val="Teksttreci20"/>
        <w:numPr>
          <w:ilvl w:val="0"/>
          <w:numId w:val="36"/>
        </w:numPr>
        <w:shd w:val="clear" w:color="auto" w:fill="auto"/>
        <w:spacing w:before="0" w:after="182"/>
        <w:contextualSpacing/>
        <w:jc w:val="center"/>
        <w:rPr>
          <w:sz w:val="24"/>
          <w:szCs w:val="24"/>
        </w:rPr>
      </w:pPr>
      <w:r w:rsidRPr="00B32C74">
        <w:rPr>
          <w:b/>
          <w:sz w:val="24"/>
          <w:szCs w:val="24"/>
        </w:rPr>
        <w:t xml:space="preserve">Subregion koniński: </w:t>
      </w:r>
      <w:r w:rsidRPr="00B32C74">
        <w:rPr>
          <w:sz w:val="24"/>
          <w:szCs w:val="24"/>
        </w:rPr>
        <w:t xml:space="preserve">Hufiec Pracy w Kole, ul. Włocławska 7, 62-600 Koło; </w:t>
      </w:r>
    </w:p>
    <w:p w14:paraId="3B0F7202" w14:textId="77777777" w:rsidR="00FF0169" w:rsidRDefault="00FF0169" w:rsidP="00FF0169">
      <w:pPr>
        <w:widowControl w:val="0"/>
        <w:tabs>
          <w:tab w:val="left" w:pos="567"/>
        </w:tabs>
        <w:ind w:firstLine="284"/>
        <w:jc w:val="center"/>
        <w:rPr>
          <w:b/>
          <w:bCs/>
          <w:sz w:val="24"/>
          <w:szCs w:val="24"/>
          <w:u w:val="single"/>
        </w:rPr>
      </w:pPr>
      <w:r w:rsidRPr="00BC2504">
        <w:rPr>
          <w:b/>
          <w:bCs/>
          <w:sz w:val="24"/>
          <w:szCs w:val="24"/>
          <w:u w:val="single"/>
        </w:rPr>
        <w:t>KRYTERIUM 1 – CENA</w:t>
      </w:r>
    </w:p>
    <w:p w14:paraId="5A959CED" w14:textId="77777777" w:rsidR="00FF0169" w:rsidRPr="00BC2504" w:rsidRDefault="00FF0169" w:rsidP="00FF016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FF0169" w:rsidRPr="00BC2504" w14:paraId="526F1C7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B22702" w14:textId="77777777" w:rsidR="00FF0169" w:rsidRDefault="00FF0169"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8F5BAF" w14:textId="77777777" w:rsidR="00FF0169" w:rsidRPr="00BC2504" w:rsidRDefault="00FF0169"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D07E4" w14:textId="77777777" w:rsidR="00FF0169" w:rsidRPr="00BC2504" w:rsidRDefault="00FF0169"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E47BF5" w14:textId="77777777" w:rsidR="00FF0169" w:rsidRPr="00BC2504" w:rsidRDefault="00FF0169"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7466CE" w14:textId="77777777" w:rsidR="00FF0169" w:rsidRDefault="00FF0169"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98CFF8" w14:textId="77777777" w:rsidR="00FF0169" w:rsidRPr="00BC2504" w:rsidRDefault="00FF0169" w:rsidP="00645C37">
            <w:pPr>
              <w:widowControl w:val="0"/>
              <w:jc w:val="center"/>
              <w:rPr>
                <w:b/>
                <w:sz w:val="16"/>
                <w:szCs w:val="16"/>
              </w:rPr>
            </w:pPr>
            <w:r>
              <w:rPr>
                <w:b/>
                <w:sz w:val="16"/>
                <w:szCs w:val="16"/>
              </w:rPr>
              <w:t>Maksymalna cena brutto</w:t>
            </w:r>
          </w:p>
        </w:tc>
      </w:tr>
      <w:tr w:rsidR="00FF0169" w:rsidRPr="00BC2504" w14:paraId="2CE5FE28"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A48E27" w14:textId="77777777" w:rsidR="00FF0169" w:rsidRPr="00BC2504" w:rsidRDefault="00FF0169"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E1E1F" w14:textId="77777777" w:rsidR="00FF0169" w:rsidRPr="00BC2504" w:rsidRDefault="00FF0169"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66EB1" w14:textId="77777777" w:rsidR="00FF0169" w:rsidRPr="00BC2504" w:rsidRDefault="00FF0169"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15790" w14:textId="77777777" w:rsidR="00FF0169" w:rsidRPr="00BC2504" w:rsidRDefault="00FF0169"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19124C" w14:textId="77777777" w:rsidR="00FF0169" w:rsidRDefault="00FF0169"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DF9F10" w14:textId="77777777" w:rsidR="00FF0169" w:rsidRPr="00BC2504" w:rsidRDefault="00FF0169" w:rsidP="00645C37">
            <w:pPr>
              <w:widowControl w:val="0"/>
              <w:jc w:val="center"/>
              <w:rPr>
                <w:b/>
                <w:sz w:val="16"/>
                <w:szCs w:val="16"/>
              </w:rPr>
            </w:pPr>
            <w:r>
              <w:rPr>
                <w:b/>
                <w:sz w:val="16"/>
                <w:szCs w:val="16"/>
              </w:rPr>
              <w:t>4</w:t>
            </w:r>
          </w:p>
        </w:tc>
      </w:tr>
      <w:tr w:rsidR="00FF0169" w:rsidRPr="00BC2504" w14:paraId="7E7366B7" w14:textId="77777777" w:rsidTr="000C6FA5">
        <w:trPr>
          <w:trHeight w:val="1"/>
        </w:trPr>
        <w:tc>
          <w:tcPr>
            <w:tcW w:w="1985" w:type="dxa"/>
            <w:tcBorders>
              <w:top w:val="single" w:sz="4" w:space="0" w:color="000000"/>
              <w:left w:val="single" w:sz="4" w:space="0" w:color="000000"/>
              <w:bottom w:val="single" w:sz="4" w:space="0" w:color="000000"/>
              <w:right w:val="single" w:sz="4" w:space="0" w:color="000000"/>
            </w:tcBorders>
          </w:tcPr>
          <w:p w14:paraId="0E541A1A" w14:textId="77777777" w:rsidR="00FF0169" w:rsidRPr="000D0F2D" w:rsidRDefault="00FF0169"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1B8E" w14:textId="77777777" w:rsidR="00FF0169" w:rsidRPr="00BC2504" w:rsidRDefault="00FF0169"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67FF4B3" w14:textId="42F51C13" w:rsidR="00FF0169" w:rsidRPr="00BC2504" w:rsidRDefault="00C735DC" w:rsidP="000C6FA5">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5DB2FE7" w14:textId="77777777" w:rsidR="00FF0169" w:rsidRPr="00BC2504" w:rsidRDefault="00FF0169"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14C95F3A" w14:textId="77777777" w:rsidR="00FF0169" w:rsidRPr="00BC2504" w:rsidRDefault="00FF0169"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C56F14A" w14:textId="77777777" w:rsidR="00FF0169" w:rsidRPr="00BC2504" w:rsidRDefault="00FF0169" w:rsidP="00645C37">
            <w:pPr>
              <w:widowControl w:val="0"/>
            </w:pPr>
          </w:p>
        </w:tc>
      </w:tr>
      <w:tr w:rsidR="00FF0169" w:rsidRPr="00BC2504" w14:paraId="1F4F7819"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C387B95" w14:textId="77777777" w:rsidR="00FF0169" w:rsidRPr="00CB2A1C" w:rsidRDefault="00FF0169"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9DBC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FA0E9D5"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B378558"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C034933"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1C0744" w14:textId="77777777" w:rsidR="00FF0169" w:rsidRDefault="00FF0169" w:rsidP="00645C37">
            <w:pPr>
              <w:widowControl w:val="0"/>
              <w:jc w:val="center"/>
            </w:pPr>
          </w:p>
        </w:tc>
      </w:tr>
      <w:tr w:rsidR="00FF0169" w:rsidRPr="00BC2504" w14:paraId="480CE007"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6BF19FE" w14:textId="77777777" w:rsidR="00FF0169" w:rsidRPr="00CB2A1C" w:rsidRDefault="00FF0169"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06FB"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4F99FA0"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76DB22B"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658C476"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675961E" w14:textId="77777777" w:rsidR="00FF0169" w:rsidRDefault="00FF0169" w:rsidP="00645C37">
            <w:pPr>
              <w:widowControl w:val="0"/>
              <w:jc w:val="center"/>
            </w:pPr>
          </w:p>
        </w:tc>
      </w:tr>
      <w:tr w:rsidR="00FF0169" w:rsidRPr="00BC2504" w14:paraId="3859E061"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0FB524C" w14:textId="77777777" w:rsidR="00FF0169" w:rsidRPr="00CB2A1C" w:rsidRDefault="00FF0169"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FAB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8EEEE6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13DFBC1"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01EFF66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CBA3DA" w14:textId="77777777" w:rsidR="00FF0169" w:rsidRDefault="00FF0169" w:rsidP="00645C37">
            <w:pPr>
              <w:widowControl w:val="0"/>
              <w:jc w:val="center"/>
            </w:pPr>
          </w:p>
        </w:tc>
      </w:tr>
      <w:tr w:rsidR="00FF0169" w:rsidRPr="00BC2504" w14:paraId="76BEDB2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B01AF4B" w14:textId="77777777" w:rsidR="00FF0169" w:rsidRPr="00CB2A1C" w:rsidRDefault="00FF0169"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CA15"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E8B489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06CB534"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05705865"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1FBDFA0" w14:textId="77777777" w:rsidR="00FF0169" w:rsidRDefault="00FF0169" w:rsidP="00645C37">
            <w:pPr>
              <w:widowControl w:val="0"/>
              <w:jc w:val="center"/>
            </w:pPr>
          </w:p>
        </w:tc>
      </w:tr>
      <w:tr w:rsidR="00FF0169" w:rsidRPr="00BC2504" w14:paraId="02A8622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2EA8C2A" w14:textId="77777777" w:rsidR="00FF0169" w:rsidRPr="00CB2A1C" w:rsidRDefault="00FF0169" w:rsidP="00645C37">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D9D6"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3A24B185"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BB1FCC"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21BF9ED7"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F3D6DC1" w14:textId="77777777" w:rsidR="00FF0169" w:rsidRDefault="00FF0169" w:rsidP="00645C37">
            <w:pPr>
              <w:widowControl w:val="0"/>
              <w:jc w:val="center"/>
            </w:pPr>
          </w:p>
        </w:tc>
      </w:tr>
      <w:tr w:rsidR="00FF0169" w:rsidRPr="00BC2504" w14:paraId="2391956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0CB22C1" w14:textId="77777777" w:rsidR="00FF0169" w:rsidRPr="00CB2A1C" w:rsidRDefault="00FF0169"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107C0"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E93461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2F4A510"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E6D464E"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2F02F8" w14:textId="77777777" w:rsidR="00FF0169" w:rsidRDefault="00FF0169" w:rsidP="00645C37">
            <w:pPr>
              <w:widowControl w:val="0"/>
              <w:jc w:val="center"/>
            </w:pPr>
          </w:p>
        </w:tc>
      </w:tr>
      <w:tr w:rsidR="00FF0169" w:rsidRPr="00BC2504" w14:paraId="5CE1139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31D3177" w14:textId="77777777" w:rsidR="00FF0169" w:rsidRPr="00CB2A1C" w:rsidRDefault="00FF0169"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F59AE"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2C202B93"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346531"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A1AEAE2"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B1B107" w14:textId="77777777" w:rsidR="00FF0169" w:rsidRDefault="00FF0169" w:rsidP="00645C37">
            <w:pPr>
              <w:widowControl w:val="0"/>
              <w:jc w:val="center"/>
            </w:pPr>
          </w:p>
        </w:tc>
      </w:tr>
      <w:tr w:rsidR="00FF0169" w:rsidRPr="00BC2504" w14:paraId="084E3B0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1BA3F1C" w14:textId="77777777" w:rsidR="00FF0169" w:rsidRPr="00CB2A1C" w:rsidRDefault="00FF0169"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DD2E" w14:textId="77777777" w:rsidR="00FF0169" w:rsidRDefault="00FF0169"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218F68B" w14:textId="77777777" w:rsidR="00FF0169" w:rsidRPr="00BC2504" w:rsidRDefault="00FF0169"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2B6FB40" w14:textId="77777777" w:rsidR="00FF0169" w:rsidRPr="00BC2504" w:rsidRDefault="00FF0169"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20D1AE67"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71C6B54" w14:textId="77777777" w:rsidR="00FF0169" w:rsidRDefault="00FF0169" w:rsidP="00645C37">
            <w:pPr>
              <w:widowControl w:val="0"/>
              <w:jc w:val="center"/>
            </w:pPr>
          </w:p>
        </w:tc>
      </w:tr>
      <w:tr w:rsidR="00FF0169" w:rsidRPr="00BC2504" w14:paraId="7D88B829"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3C2AC7" w14:textId="77777777" w:rsidR="00FF0169" w:rsidRPr="00BC2504" w:rsidRDefault="00FF0169"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1F1F3" w14:textId="77777777" w:rsidR="00FF0169" w:rsidRPr="00BC2504" w:rsidRDefault="00FF0169" w:rsidP="00645C37">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F96D" w14:textId="77777777" w:rsidR="00FF0169" w:rsidRPr="00BC2504" w:rsidRDefault="00FF0169"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6CCB812" w14:textId="77777777" w:rsidR="00FF0169" w:rsidRPr="00BC2504" w:rsidRDefault="00FF0169"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6BE4C79" w14:textId="77777777" w:rsidR="00FF0169" w:rsidRPr="00BC2504" w:rsidRDefault="00FF0169" w:rsidP="00645C37">
            <w:pPr>
              <w:widowControl w:val="0"/>
              <w:jc w:val="right"/>
            </w:pPr>
          </w:p>
        </w:tc>
      </w:tr>
      <w:tr w:rsidR="00FF0169" w:rsidRPr="00BC2504" w14:paraId="1529982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010E06FE" w14:textId="77777777" w:rsidR="00FF0169" w:rsidRPr="00BC2504" w:rsidRDefault="00FF0169"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2EE8C3" w14:textId="77777777" w:rsidR="00FF0169" w:rsidRPr="00BC2504" w:rsidRDefault="00FF0169"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2CA433F2" w14:textId="77777777" w:rsidR="00FF0169" w:rsidRPr="00BC2504" w:rsidRDefault="00FF0169"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853F" w14:textId="77777777" w:rsidR="00FF0169" w:rsidRPr="00BC2504" w:rsidRDefault="00FF0169" w:rsidP="00645C37">
            <w:pPr>
              <w:widowControl w:val="0"/>
              <w:jc w:val="right"/>
            </w:pPr>
          </w:p>
        </w:tc>
      </w:tr>
    </w:tbl>
    <w:p w14:paraId="77BF7662" w14:textId="77777777" w:rsidR="00FF0169" w:rsidRPr="00BE0B1E" w:rsidRDefault="00FF0169" w:rsidP="00FF0169">
      <w:pPr>
        <w:widowControl w:val="0"/>
        <w:tabs>
          <w:tab w:val="left" w:pos="567"/>
        </w:tabs>
        <w:jc w:val="both"/>
        <w:rPr>
          <w:bCs/>
          <w:sz w:val="24"/>
          <w:szCs w:val="24"/>
          <w:u w:val="single"/>
        </w:rPr>
      </w:pPr>
    </w:p>
    <w:p w14:paraId="072D7E1C" w14:textId="55F56168" w:rsidR="00FF0169" w:rsidRPr="00BC2504" w:rsidRDefault="00FF0169" w:rsidP="00FF016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6FA5">
        <w:rPr>
          <w:b/>
          <w:sz w:val="24"/>
          <w:szCs w:val="24"/>
        </w:rPr>
        <w:t>V</w:t>
      </w:r>
      <w:r>
        <w:rPr>
          <w:b/>
          <w:sz w:val="24"/>
          <w:szCs w:val="24"/>
        </w:rPr>
        <w:t>I</w:t>
      </w:r>
      <w:r w:rsidRPr="00BC2504">
        <w:rPr>
          <w:b/>
          <w:sz w:val="24"/>
          <w:szCs w:val="24"/>
        </w:rPr>
        <w:t xml:space="preserve"> zamówienia  zgodnie z opisem przedmiotu zamówienia i na warunkach określonych w SWZ:</w:t>
      </w:r>
    </w:p>
    <w:p w14:paraId="774BB4A3" w14:textId="77777777" w:rsidR="00FF0169" w:rsidRPr="00BC2504" w:rsidRDefault="00FF0169" w:rsidP="00FF0169">
      <w:pPr>
        <w:widowControl w:val="0"/>
        <w:ind w:left="284"/>
        <w:rPr>
          <w:sz w:val="24"/>
          <w:szCs w:val="24"/>
        </w:rPr>
      </w:pPr>
    </w:p>
    <w:p w14:paraId="2E5DC175" w14:textId="77777777" w:rsidR="00FF0169" w:rsidRPr="00BC2504" w:rsidRDefault="00FF0169" w:rsidP="00FF0169">
      <w:pPr>
        <w:widowControl w:val="0"/>
        <w:spacing w:line="360" w:lineRule="auto"/>
        <w:rPr>
          <w:sz w:val="24"/>
          <w:szCs w:val="24"/>
        </w:rPr>
      </w:pPr>
      <w:r w:rsidRPr="00BC2504">
        <w:rPr>
          <w:sz w:val="24"/>
          <w:szCs w:val="24"/>
        </w:rPr>
        <w:t>Wartość brutto:    ……………………………………………………………… zł</w:t>
      </w:r>
    </w:p>
    <w:p w14:paraId="5DD3833D" w14:textId="77777777" w:rsidR="00FF0169" w:rsidRPr="00BC2504" w:rsidRDefault="00FF0169" w:rsidP="00FF0169">
      <w:pPr>
        <w:widowControl w:val="0"/>
        <w:spacing w:line="360" w:lineRule="auto"/>
        <w:rPr>
          <w:sz w:val="24"/>
          <w:szCs w:val="24"/>
        </w:rPr>
      </w:pPr>
      <w:r w:rsidRPr="00BC2504">
        <w:rPr>
          <w:sz w:val="24"/>
          <w:szCs w:val="24"/>
        </w:rPr>
        <w:t>Słownie: ………………………………………………………………….………</w:t>
      </w:r>
      <w:r>
        <w:rPr>
          <w:sz w:val="24"/>
          <w:szCs w:val="24"/>
        </w:rPr>
        <w:t>……………</w:t>
      </w:r>
    </w:p>
    <w:p w14:paraId="165E9DEB" w14:textId="77777777" w:rsidR="00FF0169" w:rsidRPr="00BC2504" w:rsidRDefault="00FF0169" w:rsidP="00FF0169">
      <w:pPr>
        <w:widowControl w:val="0"/>
        <w:tabs>
          <w:tab w:val="left" w:pos="567"/>
        </w:tabs>
        <w:jc w:val="both"/>
        <w:rPr>
          <w:bCs/>
          <w:sz w:val="24"/>
          <w:szCs w:val="24"/>
          <w:u w:val="single"/>
        </w:rPr>
      </w:pPr>
    </w:p>
    <w:p w14:paraId="46DD0348" w14:textId="77777777" w:rsidR="00FF0169" w:rsidRPr="00BC2504" w:rsidRDefault="00FF0169" w:rsidP="00FF016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27D3C2DD" w14:textId="77777777" w:rsidR="00FF0169" w:rsidRPr="00BC2504" w:rsidRDefault="00FF0169" w:rsidP="00FF0169">
      <w:pPr>
        <w:widowControl w:val="0"/>
        <w:tabs>
          <w:tab w:val="left" w:pos="567"/>
        </w:tabs>
        <w:jc w:val="both"/>
        <w:rPr>
          <w:b/>
          <w:bCs/>
          <w:sz w:val="24"/>
          <w:szCs w:val="24"/>
          <w:u w:val="single"/>
        </w:rPr>
      </w:pPr>
    </w:p>
    <w:p w14:paraId="01E76CBC" w14:textId="77777777" w:rsidR="00FF0169" w:rsidRPr="00D95867" w:rsidRDefault="00FF0169" w:rsidP="00FF0169">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D8337BD" w14:textId="72D3D0A1" w:rsidR="00FF0169" w:rsidRPr="000C6FA5" w:rsidRDefault="00FF0169" w:rsidP="000C6FA5">
      <w:pPr>
        <w:widowControl w:val="0"/>
        <w:jc w:val="both"/>
        <w:rPr>
          <w:b/>
          <w:sz w:val="24"/>
          <w:szCs w:val="24"/>
        </w:rPr>
      </w:pPr>
    </w:p>
    <w:p w14:paraId="147819B7" w14:textId="37FD21D1" w:rsidR="00FF0169" w:rsidRPr="00BC2504" w:rsidRDefault="00FF0169" w:rsidP="00FF0169">
      <w:pPr>
        <w:widowControl w:val="0"/>
        <w:spacing w:line="360" w:lineRule="auto"/>
        <w:jc w:val="center"/>
        <w:rPr>
          <w:b/>
          <w:sz w:val="24"/>
          <w:szCs w:val="24"/>
        </w:rPr>
      </w:pPr>
      <w:r w:rsidRPr="00BC2504">
        <w:rPr>
          <w:b/>
          <w:sz w:val="24"/>
          <w:szCs w:val="24"/>
        </w:rPr>
        <w:t xml:space="preserve">Oferta na część </w:t>
      </w:r>
      <w:r>
        <w:rPr>
          <w:b/>
          <w:sz w:val="24"/>
          <w:szCs w:val="24"/>
        </w:rPr>
        <w:t>V</w:t>
      </w:r>
      <w:r w:rsidR="00756666">
        <w:rPr>
          <w:b/>
          <w:sz w:val="24"/>
          <w:szCs w:val="24"/>
        </w:rPr>
        <w:t>II</w:t>
      </w:r>
    </w:p>
    <w:p w14:paraId="6836DC89" w14:textId="77777777" w:rsidR="00CF3A39" w:rsidRPr="00CF3A39" w:rsidRDefault="00FF0169" w:rsidP="00CF3A39">
      <w:pPr>
        <w:pStyle w:val="Teksttreci20"/>
        <w:shd w:val="clear" w:color="auto" w:fill="auto"/>
        <w:tabs>
          <w:tab w:val="left" w:pos="567"/>
        </w:tabs>
        <w:spacing w:before="0" w:after="182"/>
        <w:ind w:left="1004" w:firstLine="0"/>
        <w:contextualSpacing/>
        <w:jc w:val="center"/>
        <w:rPr>
          <w:b/>
          <w:bCs/>
          <w:sz w:val="24"/>
          <w:szCs w:val="24"/>
          <w:u w:val="single"/>
        </w:rPr>
      </w:pPr>
      <w:r w:rsidRPr="00C503A6">
        <w:rPr>
          <w:b/>
          <w:sz w:val="24"/>
          <w:szCs w:val="24"/>
        </w:rPr>
        <w:t>Subregion koniński:</w:t>
      </w:r>
      <w:r w:rsidRPr="00C503A6">
        <w:rPr>
          <w:sz w:val="24"/>
          <w:szCs w:val="24"/>
        </w:rPr>
        <w:t xml:space="preserve"> Hufiec Pracy w Turku, ul. Szeroka 2, 62-700 Turek</w:t>
      </w:r>
    </w:p>
    <w:p w14:paraId="530DD66E" w14:textId="6F59EF1B" w:rsidR="00FF0169" w:rsidRPr="00C503A6" w:rsidRDefault="00FF0169" w:rsidP="00CF3A39">
      <w:pPr>
        <w:pStyle w:val="Teksttreci20"/>
        <w:shd w:val="clear" w:color="auto" w:fill="auto"/>
        <w:tabs>
          <w:tab w:val="left" w:pos="567"/>
        </w:tabs>
        <w:spacing w:before="0" w:after="182"/>
        <w:ind w:left="1004" w:firstLine="0"/>
        <w:contextualSpacing/>
        <w:jc w:val="center"/>
        <w:rPr>
          <w:b/>
          <w:bCs/>
          <w:sz w:val="24"/>
          <w:szCs w:val="24"/>
          <w:u w:val="single"/>
        </w:rPr>
      </w:pPr>
      <w:r w:rsidRPr="00C503A6">
        <w:rPr>
          <w:b/>
          <w:bCs/>
          <w:sz w:val="24"/>
          <w:szCs w:val="24"/>
          <w:u w:val="single"/>
        </w:rPr>
        <w:t>KRYTERIUM 1 – CENA</w:t>
      </w:r>
    </w:p>
    <w:p w14:paraId="54E8276E" w14:textId="77777777" w:rsidR="00FF0169" w:rsidRPr="00BC2504" w:rsidRDefault="00FF0169" w:rsidP="00FF016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FF0169" w:rsidRPr="00BC2504" w14:paraId="0339AA7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D8F42" w14:textId="77777777" w:rsidR="00FF0169" w:rsidRDefault="00FF0169" w:rsidP="00645C37">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DD12E" w14:textId="77777777" w:rsidR="00FF0169" w:rsidRPr="00BC2504" w:rsidRDefault="00FF0169" w:rsidP="00645C37">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EDBBB" w14:textId="77777777" w:rsidR="00FF0169" w:rsidRPr="00BC2504" w:rsidRDefault="00FF0169" w:rsidP="00645C37">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05EE4" w14:textId="77777777" w:rsidR="00FF0169" w:rsidRPr="00BC2504" w:rsidRDefault="00FF0169" w:rsidP="00645C37">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C50F06" w14:textId="77777777" w:rsidR="00FF0169" w:rsidRDefault="00FF0169" w:rsidP="00645C37">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E0383" w14:textId="77777777" w:rsidR="00FF0169" w:rsidRPr="00BC2504" w:rsidRDefault="00FF0169" w:rsidP="00645C37">
            <w:pPr>
              <w:widowControl w:val="0"/>
              <w:jc w:val="center"/>
              <w:rPr>
                <w:b/>
                <w:sz w:val="16"/>
                <w:szCs w:val="16"/>
              </w:rPr>
            </w:pPr>
            <w:r>
              <w:rPr>
                <w:b/>
                <w:sz w:val="16"/>
                <w:szCs w:val="16"/>
              </w:rPr>
              <w:t>Maksymalna cena brutto</w:t>
            </w:r>
          </w:p>
        </w:tc>
      </w:tr>
      <w:tr w:rsidR="00FF0169" w:rsidRPr="00BC2504" w14:paraId="5D5A6C99" w14:textId="77777777" w:rsidTr="00645C37">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E2532" w14:textId="77777777" w:rsidR="00FF0169" w:rsidRPr="00BC2504" w:rsidRDefault="00FF0169" w:rsidP="00645C37">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F5DA51" w14:textId="77777777" w:rsidR="00FF0169" w:rsidRPr="00BC2504" w:rsidRDefault="00FF0169" w:rsidP="00645C37">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5162B" w14:textId="77777777" w:rsidR="00FF0169" w:rsidRPr="00BC2504" w:rsidRDefault="00FF0169" w:rsidP="00645C37">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F020B4" w14:textId="77777777" w:rsidR="00FF0169" w:rsidRPr="00BC2504" w:rsidRDefault="00FF0169" w:rsidP="00645C37">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34BE5" w14:textId="77777777" w:rsidR="00FF0169" w:rsidRDefault="00FF0169" w:rsidP="00645C37">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235400" w14:textId="77777777" w:rsidR="00FF0169" w:rsidRPr="00BC2504" w:rsidRDefault="00FF0169" w:rsidP="00645C37">
            <w:pPr>
              <w:widowControl w:val="0"/>
              <w:jc w:val="center"/>
              <w:rPr>
                <w:b/>
                <w:sz w:val="16"/>
                <w:szCs w:val="16"/>
              </w:rPr>
            </w:pPr>
            <w:r>
              <w:rPr>
                <w:b/>
                <w:sz w:val="16"/>
                <w:szCs w:val="16"/>
              </w:rPr>
              <w:t>4</w:t>
            </w:r>
          </w:p>
        </w:tc>
      </w:tr>
      <w:tr w:rsidR="00FF0169" w:rsidRPr="00BC2504" w14:paraId="136D49D6"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105194C" w14:textId="77777777" w:rsidR="00FF0169" w:rsidRPr="000D0F2D" w:rsidRDefault="00FF0169" w:rsidP="00645C37">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7224" w14:textId="77777777" w:rsidR="00FF0169" w:rsidRPr="00BC2504" w:rsidRDefault="00FF0169" w:rsidP="00645C37">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82FC0E5" w14:textId="4FE2496D" w:rsidR="00FF0169" w:rsidRPr="00BC2504" w:rsidRDefault="000C6FA5" w:rsidP="00645C37">
            <w:pPr>
              <w:widowControl w:val="0"/>
              <w:jc w:val="center"/>
            </w:pPr>
            <w:r>
              <w:t>70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B07E7BC" w14:textId="77777777" w:rsidR="00FF0169" w:rsidRPr="00BC2504" w:rsidRDefault="00FF0169" w:rsidP="00645C37">
            <w:pPr>
              <w:widowControl w:val="0"/>
            </w:pPr>
          </w:p>
        </w:tc>
        <w:tc>
          <w:tcPr>
            <w:tcW w:w="709" w:type="dxa"/>
            <w:vMerge w:val="restart"/>
            <w:tcBorders>
              <w:top w:val="single" w:sz="4" w:space="0" w:color="000000"/>
              <w:left w:val="single" w:sz="4" w:space="0" w:color="000000"/>
              <w:right w:val="single" w:sz="4" w:space="0" w:color="000000"/>
            </w:tcBorders>
            <w:vAlign w:val="center"/>
          </w:tcPr>
          <w:p w14:paraId="1951E945" w14:textId="77777777" w:rsidR="00FF0169" w:rsidRPr="00BC2504" w:rsidRDefault="00FF0169" w:rsidP="00645C37">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66ECAF7" w14:textId="77777777" w:rsidR="00FF0169" w:rsidRPr="00BC2504" w:rsidRDefault="00FF0169" w:rsidP="00645C37">
            <w:pPr>
              <w:widowControl w:val="0"/>
            </w:pPr>
          </w:p>
        </w:tc>
      </w:tr>
      <w:tr w:rsidR="00FF0169" w:rsidRPr="00BC2504" w14:paraId="7EE7FCD8"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62B663FE" w14:textId="77777777" w:rsidR="00FF0169" w:rsidRPr="00CB2A1C" w:rsidRDefault="00FF0169" w:rsidP="00645C37">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EB88"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226753C"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86C3472"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A24D55B"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219B2AB" w14:textId="77777777" w:rsidR="00FF0169" w:rsidRDefault="00FF0169" w:rsidP="00645C37">
            <w:pPr>
              <w:widowControl w:val="0"/>
              <w:jc w:val="center"/>
            </w:pPr>
          </w:p>
        </w:tc>
      </w:tr>
      <w:tr w:rsidR="00FF0169" w:rsidRPr="00BC2504" w14:paraId="391D70B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24DBE98D" w14:textId="77777777" w:rsidR="00FF0169" w:rsidRPr="00CB2A1C" w:rsidRDefault="00FF0169" w:rsidP="00645C37">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7C19"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1EF49590"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81A7DEB"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1B5D7A96"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C349AA4" w14:textId="77777777" w:rsidR="00FF0169" w:rsidRDefault="00FF0169" w:rsidP="00645C37">
            <w:pPr>
              <w:widowControl w:val="0"/>
              <w:jc w:val="center"/>
            </w:pPr>
          </w:p>
        </w:tc>
      </w:tr>
      <w:tr w:rsidR="00FF0169" w:rsidRPr="00BC2504" w14:paraId="23998FBB"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97A5FD2" w14:textId="77777777" w:rsidR="00FF0169" w:rsidRPr="00CB2A1C" w:rsidRDefault="00FF0169" w:rsidP="00645C37">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C35F"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5E5E34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F4E38B2"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6E1ED3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553331" w14:textId="77777777" w:rsidR="00FF0169" w:rsidRDefault="00FF0169" w:rsidP="00645C37">
            <w:pPr>
              <w:widowControl w:val="0"/>
              <w:jc w:val="center"/>
            </w:pPr>
          </w:p>
        </w:tc>
      </w:tr>
      <w:tr w:rsidR="00FF0169" w:rsidRPr="00BC2504" w14:paraId="225E88B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552BC3DC" w14:textId="77777777" w:rsidR="00FF0169" w:rsidRPr="00CB2A1C" w:rsidRDefault="00FF0169" w:rsidP="00645C37">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C157"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76D6E81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92B11E"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6FA1A1FD"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6D05BCD" w14:textId="77777777" w:rsidR="00FF0169" w:rsidRDefault="00FF0169" w:rsidP="00645C37">
            <w:pPr>
              <w:widowControl w:val="0"/>
              <w:jc w:val="center"/>
            </w:pPr>
          </w:p>
        </w:tc>
      </w:tr>
      <w:tr w:rsidR="00FF0169" w:rsidRPr="00BC2504" w14:paraId="19ABF415"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1FB07628" w14:textId="77777777" w:rsidR="00FF0169" w:rsidRPr="00CB2A1C" w:rsidRDefault="00FF0169" w:rsidP="00645C37">
            <w:pPr>
              <w:widowControl w:val="0"/>
              <w:jc w:val="center"/>
              <w:rPr>
                <w:sz w:val="16"/>
                <w:szCs w:val="16"/>
              </w:rPr>
            </w:pPr>
            <w:r w:rsidRPr="00CB2A1C">
              <w:rPr>
                <w:sz w:val="16"/>
                <w:szCs w:val="16"/>
              </w:rPr>
              <w:lastRenderedPageBreak/>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988C"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6B361FA7"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6693FFC"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5EC852D4"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1E7644" w14:textId="77777777" w:rsidR="00FF0169" w:rsidRDefault="00FF0169" w:rsidP="00645C37">
            <w:pPr>
              <w:widowControl w:val="0"/>
              <w:jc w:val="center"/>
            </w:pPr>
          </w:p>
        </w:tc>
      </w:tr>
      <w:tr w:rsidR="00FF0169" w:rsidRPr="00BC2504" w14:paraId="3BA8538A"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74BF9A40" w14:textId="77777777" w:rsidR="00FF0169" w:rsidRPr="00CB2A1C" w:rsidRDefault="00FF0169" w:rsidP="00645C37">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742B"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4EAE9D9E"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BE183F4"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58FDB0B"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AD2FFB3" w14:textId="77777777" w:rsidR="00FF0169" w:rsidRDefault="00FF0169" w:rsidP="00645C37">
            <w:pPr>
              <w:widowControl w:val="0"/>
              <w:jc w:val="center"/>
            </w:pPr>
          </w:p>
        </w:tc>
      </w:tr>
      <w:tr w:rsidR="00FF0169" w:rsidRPr="00BC2504" w14:paraId="0DB0A60E"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399A2FC" w14:textId="77777777" w:rsidR="00FF0169" w:rsidRPr="00CB2A1C" w:rsidRDefault="00FF0169" w:rsidP="00645C37">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6CD1" w14:textId="77777777" w:rsidR="00FF0169" w:rsidRDefault="00FF0169" w:rsidP="00645C37">
            <w:pPr>
              <w:widowControl w:val="0"/>
              <w:jc w:val="center"/>
            </w:pPr>
          </w:p>
        </w:tc>
        <w:tc>
          <w:tcPr>
            <w:tcW w:w="1843" w:type="dxa"/>
            <w:vMerge/>
            <w:tcBorders>
              <w:left w:val="single" w:sz="4" w:space="0" w:color="000000"/>
              <w:right w:val="single" w:sz="4" w:space="0" w:color="000000"/>
            </w:tcBorders>
            <w:shd w:val="clear" w:color="auto" w:fill="auto"/>
            <w:vAlign w:val="center"/>
          </w:tcPr>
          <w:p w14:paraId="5C7194DF" w14:textId="77777777" w:rsidR="00FF0169" w:rsidRPr="00BC2504" w:rsidRDefault="00FF0169" w:rsidP="00645C37">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C690E19" w14:textId="77777777" w:rsidR="00FF0169" w:rsidRPr="00BC2504" w:rsidRDefault="00FF0169" w:rsidP="00645C37">
            <w:pPr>
              <w:widowControl w:val="0"/>
              <w:jc w:val="center"/>
            </w:pPr>
          </w:p>
        </w:tc>
        <w:tc>
          <w:tcPr>
            <w:tcW w:w="709" w:type="dxa"/>
            <w:vMerge/>
            <w:tcBorders>
              <w:left w:val="single" w:sz="4" w:space="0" w:color="000000"/>
              <w:right w:val="single" w:sz="4" w:space="0" w:color="000000"/>
            </w:tcBorders>
            <w:vAlign w:val="center"/>
          </w:tcPr>
          <w:p w14:paraId="354E9BD1"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BC6663" w14:textId="77777777" w:rsidR="00FF0169" w:rsidRDefault="00FF0169" w:rsidP="00645C37">
            <w:pPr>
              <w:widowControl w:val="0"/>
              <w:jc w:val="center"/>
            </w:pPr>
          </w:p>
        </w:tc>
      </w:tr>
      <w:tr w:rsidR="00FF0169" w:rsidRPr="00BC2504" w14:paraId="769930AD"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4CDF2281" w14:textId="77777777" w:rsidR="00FF0169" w:rsidRPr="00CB2A1C" w:rsidRDefault="00FF0169" w:rsidP="00645C37">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8A47" w14:textId="77777777" w:rsidR="00FF0169" w:rsidRDefault="00FF0169" w:rsidP="00645C37">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2349059" w14:textId="77777777" w:rsidR="00FF0169" w:rsidRPr="00BC2504" w:rsidRDefault="00FF0169" w:rsidP="00645C37">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59275E8" w14:textId="77777777" w:rsidR="00FF0169" w:rsidRPr="00BC2504" w:rsidRDefault="00FF0169" w:rsidP="00645C37">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EC21B5F" w14:textId="77777777" w:rsidR="00FF0169" w:rsidRDefault="00FF0169" w:rsidP="00645C37">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10066" w14:textId="77777777" w:rsidR="00FF0169" w:rsidRDefault="00FF0169" w:rsidP="00645C37">
            <w:pPr>
              <w:widowControl w:val="0"/>
              <w:jc w:val="center"/>
            </w:pPr>
          </w:p>
        </w:tc>
      </w:tr>
      <w:tr w:rsidR="00FF0169" w:rsidRPr="00BC2504" w14:paraId="13580783"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D6524" w14:textId="77777777" w:rsidR="00FF0169" w:rsidRPr="00BC2504" w:rsidRDefault="00FF0169" w:rsidP="00645C37">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4DFF81" w14:textId="77777777" w:rsidR="00FF0169" w:rsidRPr="00BC2504" w:rsidRDefault="00FF0169" w:rsidP="00645C37">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C139" w14:textId="77777777" w:rsidR="00FF0169" w:rsidRPr="00BC2504" w:rsidRDefault="00FF0169" w:rsidP="00645C37">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CB45485" w14:textId="77777777" w:rsidR="00FF0169" w:rsidRPr="00BC2504" w:rsidRDefault="00FF0169" w:rsidP="00645C37">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D1B1741" w14:textId="77777777" w:rsidR="00FF0169" w:rsidRPr="00BC2504" w:rsidRDefault="00FF0169" w:rsidP="00645C37">
            <w:pPr>
              <w:widowControl w:val="0"/>
              <w:jc w:val="right"/>
            </w:pPr>
          </w:p>
        </w:tc>
      </w:tr>
      <w:tr w:rsidR="00FF0169" w:rsidRPr="00BC2504" w14:paraId="12EC0B1C" w14:textId="77777777" w:rsidTr="00645C37">
        <w:trPr>
          <w:trHeight w:val="1"/>
        </w:trPr>
        <w:tc>
          <w:tcPr>
            <w:tcW w:w="1985" w:type="dxa"/>
            <w:tcBorders>
              <w:top w:val="single" w:sz="4" w:space="0" w:color="000000"/>
              <w:left w:val="single" w:sz="4" w:space="0" w:color="000000"/>
              <w:bottom w:val="single" w:sz="4" w:space="0" w:color="000000"/>
              <w:right w:val="single" w:sz="4" w:space="0" w:color="000000"/>
            </w:tcBorders>
          </w:tcPr>
          <w:p w14:paraId="3324D979" w14:textId="77777777" w:rsidR="00FF0169" w:rsidRPr="00BC2504" w:rsidRDefault="00FF0169" w:rsidP="00645C37">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7C93B" w14:textId="77777777" w:rsidR="00FF0169" w:rsidRPr="00BC2504" w:rsidRDefault="00FF0169" w:rsidP="00645C37">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0AFA0D8" w14:textId="77777777" w:rsidR="00FF0169" w:rsidRPr="00BC2504" w:rsidRDefault="00FF0169" w:rsidP="00645C37">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5216" w14:textId="77777777" w:rsidR="00FF0169" w:rsidRPr="00BC2504" w:rsidRDefault="00FF0169" w:rsidP="00645C37">
            <w:pPr>
              <w:widowControl w:val="0"/>
              <w:jc w:val="right"/>
            </w:pPr>
          </w:p>
        </w:tc>
      </w:tr>
    </w:tbl>
    <w:p w14:paraId="0472E10E" w14:textId="77777777" w:rsidR="00FF0169" w:rsidRPr="00BE0B1E" w:rsidRDefault="00FF0169" w:rsidP="00FF0169">
      <w:pPr>
        <w:widowControl w:val="0"/>
        <w:tabs>
          <w:tab w:val="left" w:pos="567"/>
        </w:tabs>
        <w:jc w:val="both"/>
        <w:rPr>
          <w:bCs/>
          <w:sz w:val="24"/>
          <w:szCs w:val="24"/>
          <w:u w:val="single"/>
        </w:rPr>
      </w:pPr>
    </w:p>
    <w:p w14:paraId="46308C2F" w14:textId="4BB8E1BE" w:rsidR="00FF0169" w:rsidRPr="00BC2504" w:rsidRDefault="00FF0169" w:rsidP="00FF016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VI</w:t>
      </w:r>
      <w:r w:rsidRPr="00A86534">
        <w:rPr>
          <w:b/>
          <w:sz w:val="24"/>
          <w:szCs w:val="24"/>
        </w:rPr>
        <w:t>I</w:t>
      </w:r>
      <w:r w:rsidRPr="00BC2504">
        <w:rPr>
          <w:b/>
          <w:sz w:val="24"/>
          <w:szCs w:val="24"/>
        </w:rPr>
        <w:t xml:space="preserve"> zamówienia  zgodnie z opisem przedmiotu zamówienia i na warunkach określonych w SWZ:</w:t>
      </w:r>
    </w:p>
    <w:p w14:paraId="4F7EC675" w14:textId="77777777" w:rsidR="00FF0169" w:rsidRPr="00BC2504" w:rsidRDefault="00FF0169" w:rsidP="00FF0169">
      <w:pPr>
        <w:widowControl w:val="0"/>
        <w:ind w:left="284"/>
        <w:rPr>
          <w:sz w:val="24"/>
          <w:szCs w:val="24"/>
        </w:rPr>
      </w:pPr>
    </w:p>
    <w:p w14:paraId="4D90591C" w14:textId="77777777" w:rsidR="00FF0169" w:rsidRPr="00BC2504" w:rsidRDefault="00FF0169" w:rsidP="00FF0169">
      <w:pPr>
        <w:widowControl w:val="0"/>
        <w:spacing w:line="360" w:lineRule="auto"/>
        <w:rPr>
          <w:sz w:val="24"/>
          <w:szCs w:val="24"/>
        </w:rPr>
      </w:pPr>
      <w:r w:rsidRPr="00BC2504">
        <w:rPr>
          <w:sz w:val="24"/>
          <w:szCs w:val="24"/>
        </w:rPr>
        <w:t>Wartość brutto:    ……………………………………………………………… zł</w:t>
      </w:r>
    </w:p>
    <w:p w14:paraId="35B76283" w14:textId="77777777" w:rsidR="00FF0169" w:rsidRPr="00BC2504" w:rsidRDefault="00FF0169" w:rsidP="00FF0169">
      <w:pPr>
        <w:widowControl w:val="0"/>
        <w:spacing w:line="360" w:lineRule="auto"/>
        <w:rPr>
          <w:sz w:val="24"/>
          <w:szCs w:val="24"/>
        </w:rPr>
      </w:pPr>
      <w:r w:rsidRPr="00BC2504">
        <w:rPr>
          <w:sz w:val="24"/>
          <w:szCs w:val="24"/>
        </w:rPr>
        <w:t>Słownie: ………………………………………………………………….………</w:t>
      </w:r>
      <w:r>
        <w:rPr>
          <w:sz w:val="24"/>
          <w:szCs w:val="24"/>
        </w:rPr>
        <w:t>……………</w:t>
      </w:r>
    </w:p>
    <w:p w14:paraId="574AFF2D" w14:textId="77777777" w:rsidR="00FF0169" w:rsidRPr="00BC2504" w:rsidRDefault="00FF0169" w:rsidP="00FF0169">
      <w:pPr>
        <w:widowControl w:val="0"/>
        <w:tabs>
          <w:tab w:val="left" w:pos="567"/>
        </w:tabs>
        <w:jc w:val="both"/>
        <w:rPr>
          <w:bCs/>
          <w:sz w:val="24"/>
          <w:szCs w:val="24"/>
          <w:u w:val="single"/>
        </w:rPr>
      </w:pPr>
    </w:p>
    <w:p w14:paraId="732C350A" w14:textId="77777777" w:rsidR="00FF0169" w:rsidRPr="00BC2504" w:rsidRDefault="00FF0169" w:rsidP="00FF016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1FBBCB8" w14:textId="77777777" w:rsidR="00FF0169" w:rsidRPr="00BC2504" w:rsidRDefault="00FF0169" w:rsidP="00FF0169">
      <w:pPr>
        <w:widowControl w:val="0"/>
        <w:tabs>
          <w:tab w:val="left" w:pos="567"/>
        </w:tabs>
        <w:jc w:val="both"/>
        <w:rPr>
          <w:b/>
          <w:bCs/>
          <w:sz w:val="24"/>
          <w:szCs w:val="24"/>
          <w:u w:val="single"/>
        </w:rPr>
      </w:pPr>
    </w:p>
    <w:p w14:paraId="31838A87" w14:textId="77777777" w:rsidR="00FF0169" w:rsidRPr="00D95867" w:rsidRDefault="00FF0169" w:rsidP="00FF0169">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50908977" w14:textId="7EC67041" w:rsidR="00FF0169" w:rsidRDefault="00FF0169" w:rsidP="00063887">
      <w:pPr>
        <w:widowControl w:val="0"/>
        <w:spacing w:line="360" w:lineRule="auto"/>
        <w:rPr>
          <w:bCs/>
          <w:i/>
          <w:iCs/>
          <w:sz w:val="24"/>
          <w:szCs w:val="24"/>
        </w:rPr>
      </w:pPr>
    </w:p>
    <w:p w14:paraId="6C3185B9" w14:textId="0EB91017" w:rsidR="00C503A6" w:rsidRPr="00BC2504" w:rsidRDefault="00C503A6" w:rsidP="00C503A6">
      <w:pPr>
        <w:widowControl w:val="0"/>
        <w:spacing w:line="360" w:lineRule="auto"/>
        <w:jc w:val="center"/>
        <w:rPr>
          <w:b/>
          <w:sz w:val="24"/>
          <w:szCs w:val="24"/>
        </w:rPr>
      </w:pPr>
      <w:r w:rsidRPr="00BC2504">
        <w:rPr>
          <w:b/>
          <w:sz w:val="24"/>
          <w:szCs w:val="24"/>
        </w:rPr>
        <w:t xml:space="preserve">Oferta na część </w:t>
      </w:r>
      <w:r>
        <w:rPr>
          <w:b/>
          <w:sz w:val="24"/>
          <w:szCs w:val="24"/>
        </w:rPr>
        <w:t>VII</w:t>
      </w:r>
      <w:r>
        <w:rPr>
          <w:b/>
          <w:sz w:val="24"/>
          <w:szCs w:val="24"/>
        </w:rPr>
        <w:t>I</w:t>
      </w:r>
    </w:p>
    <w:p w14:paraId="42E3FE7F" w14:textId="6CAB0291" w:rsidR="00C503A6" w:rsidRPr="00B32C74" w:rsidRDefault="00C503A6" w:rsidP="00CF3A39">
      <w:pPr>
        <w:pStyle w:val="Teksttreci20"/>
        <w:shd w:val="clear" w:color="auto" w:fill="auto"/>
        <w:spacing w:before="0" w:after="182"/>
        <w:ind w:left="720" w:firstLine="0"/>
        <w:contextualSpacing/>
        <w:jc w:val="center"/>
        <w:rPr>
          <w:sz w:val="24"/>
          <w:szCs w:val="24"/>
        </w:rPr>
      </w:pPr>
      <w:r w:rsidRPr="00B32C74">
        <w:rPr>
          <w:b/>
          <w:sz w:val="24"/>
          <w:szCs w:val="24"/>
        </w:rPr>
        <w:t>Subregion koniński:</w:t>
      </w:r>
      <w:r w:rsidRPr="00B32C74">
        <w:rPr>
          <w:sz w:val="24"/>
          <w:szCs w:val="24"/>
        </w:rPr>
        <w:t xml:space="preserve"> Hufiec Pracy w Słupcy, ul. Warszawska 33, 62-400 Słupca</w:t>
      </w:r>
    </w:p>
    <w:p w14:paraId="3FA72461" w14:textId="77777777" w:rsidR="00C503A6" w:rsidRDefault="00C503A6" w:rsidP="00C503A6">
      <w:pPr>
        <w:widowControl w:val="0"/>
        <w:tabs>
          <w:tab w:val="left" w:pos="567"/>
        </w:tabs>
        <w:ind w:firstLine="284"/>
        <w:jc w:val="center"/>
        <w:rPr>
          <w:b/>
          <w:bCs/>
          <w:sz w:val="24"/>
          <w:szCs w:val="24"/>
          <w:u w:val="single"/>
        </w:rPr>
      </w:pPr>
      <w:r w:rsidRPr="00BC2504">
        <w:rPr>
          <w:b/>
          <w:bCs/>
          <w:sz w:val="24"/>
          <w:szCs w:val="24"/>
          <w:u w:val="single"/>
        </w:rPr>
        <w:t>KRYTERIUM 1 – CENA</w:t>
      </w:r>
    </w:p>
    <w:p w14:paraId="0A2B79B4" w14:textId="77777777" w:rsidR="00C503A6" w:rsidRPr="00BC2504" w:rsidRDefault="00C503A6" w:rsidP="00C503A6">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503A6" w:rsidRPr="00BC2504" w14:paraId="1A64C2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E8A769" w14:textId="77777777" w:rsidR="00C503A6" w:rsidRDefault="00C503A6"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B49C0" w14:textId="77777777" w:rsidR="00C503A6" w:rsidRPr="00BC2504" w:rsidRDefault="00C503A6"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92617" w14:textId="77777777" w:rsidR="00C503A6" w:rsidRPr="00BC2504" w:rsidRDefault="00C503A6"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703F1" w14:textId="77777777" w:rsidR="00C503A6" w:rsidRPr="00BC2504" w:rsidRDefault="00C503A6"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F0840" w14:textId="77777777" w:rsidR="00C503A6" w:rsidRDefault="00C503A6"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C2E9B" w14:textId="77777777" w:rsidR="00C503A6" w:rsidRPr="00BC2504" w:rsidRDefault="00C503A6" w:rsidP="0040789B">
            <w:pPr>
              <w:widowControl w:val="0"/>
              <w:jc w:val="center"/>
              <w:rPr>
                <w:b/>
                <w:sz w:val="16"/>
                <w:szCs w:val="16"/>
              </w:rPr>
            </w:pPr>
            <w:r>
              <w:rPr>
                <w:b/>
                <w:sz w:val="16"/>
                <w:szCs w:val="16"/>
              </w:rPr>
              <w:t>Maksymalna cena brutto</w:t>
            </w:r>
          </w:p>
        </w:tc>
      </w:tr>
      <w:tr w:rsidR="00C503A6" w:rsidRPr="00BC2504" w14:paraId="493DFC5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80F2EE" w14:textId="77777777" w:rsidR="00C503A6" w:rsidRPr="00BC2504" w:rsidRDefault="00C503A6"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44E15" w14:textId="77777777" w:rsidR="00C503A6" w:rsidRPr="00BC2504" w:rsidRDefault="00C503A6"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644942" w14:textId="77777777" w:rsidR="00C503A6" w:rsidRPr="00BC2504" w:rsidRDefault="00C503A6"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B2358" w14:textId="77777777" w:rsidR="00C503A6" w:rsidRPr="00BC2504" w:rsidRDefault="00C503A6"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67D3E9" w14:textId="77777777" w:rsidR="00C503A6" w:rsidRDefault="00C503A6"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39960A" w14:textId="77777777" w:rsidR="00C503A6" w:rsidRPr="00BC2504" w:rsidRDefault="00C503A6" w:rsidP="0040789B">
            <w:pPr>
              <w:widowControl w:val="0"/>
              <w:jc w:val="center"/>
              <w:rPr>
                <w:b/>
                <w:sz w:val="16"/>
                <w:szCs w:val="16"/>
              </w:rPr>
            </w:pPr>
            <w:r>
              <w:rPr>
                <w:b/>
                <w:sz w:val="16"/>
                <w:szCs w:val="16"/>
              </w:rPr>
              <w:t>4</w:t>
            </w:r>
          </w:p>
        </w:tc>
      </w:tr>
      <w:tr w:rsidR="00C503A6" w:rsidRPr="00BC2504" w14:paraId="4C3647C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A064F13" w14:textId="77777777" w:rsidR="00C503A6" w:rsidRPr="000D0F2D" w:rsidRDefault="00C503A6"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71F5" w14:textId="77777777" w:rsidR="00C503A6" w:rsidRPr="00BC2504" w:rsidRDefault="00C503A6"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1E64869E" w14:textId="6AAB85D6" w:rsidR="00C503A6" w:rsidRPr="00BC2504" w:rsidRDefault="000C6FA5"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18D213C" w14:textId="77777777" w:rsidR="00C503A6" w:rsidRPr="00BC2504" w:rsidRDefault="00C503A6"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6E40B95C" w14:textId="77777777" w:rsidR="00C503A6" w:rsidRPr="00BC2504" w:rsidRDefault="00C503A6"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413F1F6" w14:textId="77777777" w:rsidR="00C503A6" w:rsidRPr="00BC2504" w:rsidRDefault="00C503A6" w:rsidP="0040789B">
            <w:pPr>
              <w:widowControl w:val="0"/>
            </w:pPr>
          </w:p>
        </w:tc>
      </w:tr>
      <w:tr w:rsidR="00C503A6" w:rsidRPr="00BC2504" w14:paraId="03E08D1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96D70B8" w14:textId="77777777" w:rsidR="00C503A6" w:rsidRPr="00CB2A1C" w:rsidRDefault="00C503A6"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163D"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84025F"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55BB2AF"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29E29195"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3F7C8D5" w14:textId="77777777" w:rsidR="00C503A6" w:rsidRDefault="00C503A6" w:rsidP="0040789B">
            <w:pPr>
              <w:widowControl w:val="0"/>
              <w:jc w:val="center"/>
            </w:pPr>
          </w:p>
        </w:tc>
      </w:tr>
      <w:tr w:rsidR="00C503A6" w:rsidRPr="00BC2504" w14:paraId="1E137F5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890780D" w14:textId="77777777" w:rsidR="00C503A6" w:rsidRPr="00CB2A1C" w:rsidRDefault="00C503A6"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7160"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DBC43DE"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A848D3E"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6A2B4515"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906345C" w14:textId="77777777" w:rsidR="00C503A6" w:rsidRDefault="00C503A6" w:rsidP="0040789B">
            <w:pPr>
              <w:widowControl w:val="0"/>
              <w:jc w:val="center"/>
            </w:pPr>
          </w:p>
        </w:tc>
      </w:tr>
      <w:tr w:rsidR="00C503A6" w:rsidRPr="00BC2504" w14:paraId="187DEAA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D0834B8" w14:textId="77777777" w:rsidR="00C503A6" w:rsidRPr="00CB2A1C" w:rsidRDefault="00C503A6"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5F11"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0DB027D"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FB643B"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7340F7C8"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E6EB762" w14:textId="77777777" w:rsidR="00C503A6" w:rsidRDefault="00C503A6" w:rsidP="0040789B">
            <w:pPr>
              <w:widowControl w:val="0"/>
              <w:jc w:val="center"/>
            </w:pPr>
          </w:p>
        </w:tc>
      </w:tr>
      <w:tr w:rsidR="00C503A6" w:rsidRPr="00BC2504" w14:paraId="34150C2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A06136" w14:textId="77777777" w:rsidR="00C503A6" w:rsidRPr="00CB2A1C" w:rsidRDefault="00C503A6"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2C35"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AB2D40E"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97DFF04"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01AD25CE"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A901225" w14:textId="77777777" w:rsidR="00C503A6" w:rsidRDefault="00C503A6" w:rsidP="0040789B">
            <w:pPr>
              <w:widowControl w:val="0"/>
              <w:jc w:val="center"/>
            </w:pPr>
          </w:p>
        </w:tc>
      </w:tr>
      <w:tr w:rsidR="00C503A6" w:rsidRPr="00BC2504" w14:paraId="4166FD6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67F340B" w14:textId="77777777" w:rsidR="00C503A6" w:rsidRPr="00CB2A1C" w:rsidRDefault="00C503A6"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4C9B"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213C282"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B19B3CB"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34133FED"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883505" w14:textId="77777777" w:rsidR="00C503A6" w:rsidRDefault="00C503A6" w:rsidP="0040789B">
            <w:pPr>
              <w:widowControl w:val="0"/>
              <w:jc w:val="center"/>
            </w:pPr>
          </w:p>
        </w:tc>
      </w:tr>
      <w:tr w:rsidR="00C503A6" w:rsidRPr="00BC2504" w14:paraId="3D43619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714F4B3" w14:textId="77777777" w:rsidR="00C503A6" w:rsidRPr="00CB2A1C" w:rsidRDefault="00C503A6"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300C"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CC1EF8"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3CCC511"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71B1071F"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F6B2A52" w14:textId="77777777" w:rsidR="00C503A6" w:rsidRDefault="00C503A6" w:rsidP="0040789B">
            <w:pPr>
              <w:widowControl w:val="0"/>
              <w:jc w:val="center"/>
            </w:pPr>
          </w:p>
        </w:tc>
      </w:tr>
      <w:tr w:rsidR="00C503A6" w:rsidRPr="00BC2504" w14:paraId="7105B8C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D036A24" w14:textId="77777777" w:rsidR="00C503A6" w:rsidRPr="00CB2A1C" w:rsidRDefault="00C503A6"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DF30" w14:textId="77777777" w:rsidR="00C503A6" w:rsidRDefault="00C503A6"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D7E14CB" w14:textId="77777777" w:rsidR="00C503A6" w:rsidRPr="00BC2504" w:rsidRDefault="00C503A6"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8F0A036" w14:textId="77777777" w:rsidR="00C503A6" w:rsidRPr="00BC2504" w:rsidRDefault="00C503A6" w:rsidP="0040789B">
            <w:pPr>
              <w:widowControl w:val="0"/>
              <w:jc w:val="center"/>
            </w:pPr>
          </w:p>
        </w:tc>
        <w:tc>
          <w:tcPr>
            <w:tcW w:w="709" w:type="dxa"/>
            <w:vMerge/>
            <w:tcBorders>
              <w:left w:val="single" w:sz="4" w:space="0" w:color="000000"/>
              <w:right w:val="single" w:sz="4" w:space="0" w:color="000000"/>
            </w:tcBorders>
            <w:vAlign w:val="center"/>
          </w:tcPr>
          <w:p w14:paraId="423F2A1C"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3F3CA2" w14:textId="77777777" w:rsidR="00C503A6" w:rsidRDefault="00C503A6" w:rsidP="0040789B">
            <w:pPr>
              <w:widowControl w:val="0"/>
              <w:jc w:val="center"/>
            </w:pPr>
          </w:p>
        </w:tc>
      </w:tr>
      <w:tr w:rsidR="00C503A6" w:rsidRPr="00BC2504" w14:paraId="3BEE5E1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8E0D99" w14:textId="77777777" w:rsidR="00C503A6" w:rsidRPr="00CB2A1C" w:rsidRDefault="00C503A6"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6AB0" w14:textId="77777777" w:rsidR="00C503A6" w:rsidRDefault="00C503A6"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2085E66A" w14:textId="77777777" w:rsidR="00C503A6" w:rsidRPr="00BC2504" w:rsidRDefault="00C503A6"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BE52961" w14:textId="77777777" w:rsidR="00C503A6" w:rsidRPr="00BC2504" w:rsidRDefault="00C503A6"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17142E9" w14:textId="77777777" w:rsidR="00C503A6" w:rsidRDefault="00C503A6"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20A1DC" w14:textId="77777777" w:rsidR="00C503A6" w:rsidRDefault="00C503A6" w:rsidP="0040789B">
            <w:pPr>
              <w:widowControl w:val="0"/>
              <w:jc w:val="center"/>
            </w:pPr>
          </w:p>
        </w:tc>
      </w:tr>
      <w:tr w:rsidR="00C503A6" w:rsidRPr="00BC2504" w14:paraId="050408F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DA600" w14:textId="77777777" w:rsidR="00C503A6" w:rsidRPr="00BC2504" w:rsidRDefault="00C503A6"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F62691" w14:textId="77777777" w:rsidR="00C503A6" w:rsidRPr="00BC2504" w:rsidRDefault="00C503A6"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56F9" w14:textId="77777777" w:rsidR="00C503A6" w:rsidRPr="00BC2504" w:rsidRDefault="00C503A6"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03F878B" w14:textId="77777777" w:rsidR="00C503A6" w:rsidRPr="00BC2504" w:rsidRDefault="00C503A6"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03FA75A" w14:textId="77777777" w:rsidR="00C503A6" w:rsidRPr="00BC2504" w:rsidRDefault="00C503A6" w:rsidP="0040789B">
            <w:pPr>
              <w:widowControl w:val="0"/>
              <w:jc w:val="right"/>
            </w:pPr>
          </w:p>
        </w:tc>
      </w:tr>
      <w:tr w:rsidR="00C503A6" w:rsidRPr="00BC2504" w14:paraId="46DBDC9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D849A4" w14:textId="77777777" w:rsidR="00C503A6" w:rsidRPr="00BC2504" w:rsidRDefault="00C503A6"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8DD99E" w14:textId="77777777" w:rsidR="00C503A6" w:rsidRPr="00BC2504" w:rsidRDefault="00C503A6"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06E24F5B" w14:textId="77777777" w:rsidR="00C503A6" w:rsidRPr="00BC2504" w:rsidRDefault="00C503A6"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F814" w14:textId="77777777" w:rsidR="00C503A6" w:rsidRPr="00BC2504" w:rsidRDefault="00C503A6" w:rsidP="0040789B">
            <w:pPr>
              <w:widowControl w:val="0"/>
              <w:jc w:val="right"/>
            </w:pPr>
          </w:p>
        </w:tc>
      </w:tr>
    </w:tbl>
    <w:p w14:paraId="7BA9CDEA" w14:textId="77777777" w:rsidR="00C503A6" w:rsidRPr="00BE0B1E" w:rsidRDefault="00C503A6" w:rsidP="00C503A6">
      <w:pPr>
        <w:widowControl w:val="0"/>
        <w:tabs>
          <w:tab w:val="left" w:pos="567"/>
        </w:tabs>
        <w:jc w:val="both"/>
        <w:rPr>
          <w:bCs/>
          <w:sz w:val="24"/>
          <w:szCs w:val="24"/>
          <w:u w:val="single"/>
        </w:rPr>
      </w:pPr>
    </w:p>
    <w:p w14:paraId="3C4D7408" w14:textId="77777777" w:rsidR="00C503A6" w:rsidRPr="00BC2504" w:rsidRDefault="00C503A6" w:rsidP="00C503A6">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VI</w:t>
      </w:r>
      <w:r w:rsidRPr="00A86534">
        <w:rPr>
          <w:b/>
          <w:sz w:val="24"/>
          <w:szCs w:val="24"/>
        </w:rPr>
        <w:t>I</w:t>
      </w:r>
      <w:r>
        <w:rPr>
          <w:b/>
          <w:sz w:val="24"/>
          <w:szCs w:val="24"/>
        </w:rPr>
        <w:t>I</w:t>
      </w:r>
      <w:r w:rsidRPr="00BC2504">
        <w:rPr>
          <w:b/>
          <w:sz w:val="24"/>
          <w:szCs w:val="24"/>
        </w:rPr>
        <w:t xml:space="preserve"> zamówienia  zgodnie z opisem przedmiotu zamówienia i na warunkach określonych w SWZ:</w:t>
      </w:r>
    </w:p>
    <w:p w14:paraId="026931A6" w14:textId="77777777" w:rsidR="00C503A6" w:rsidRPr="00BC2504" w:rsidRDefault="00C503A6" w:rsidP="00C503A6">
      <w:pPr>
        <w:widowControl w:val="0"/>
        <w:ind w:left="284"/>
        <w:rPr>
          <w:sz w:val="24"/>
          <w:szCs w:val="24"/>
        </w:rPr>
      </w:pPr>
    </w:p>
    <w:p w14:paraId="18A25F82" w14:textId="77777777" w:rsidR="00C503A6" w:rsidRPr="00BC2504" w:rsidRDefault="00C503A6" w:rsidP="00C503A6">
      <w:pPr>
        <w:widowControl w:val="0"/>
        <w:spacing w:line="360" w:lineRule="auto"/>
        <w:rPr>
          <w:sz w:val="24"/>
          <w:szCs w:val="24"/>
        </w:rPr>
      </w:pPr>
      <w:r w:rsidRPr="00BC2504">
        <w:rPr>
          <w:sz w:val="24"/>
          <w:szCs w:val="24"/>
        </w:rPr>
        <w:t>Wartość brutto:    ……………………………………………………………… zł</w:t>
      </w:r>
    </w:p>
    <w:p w14:paraId="2836CC88" w14:textId="77777777" w:rsidR="00C503A6" w:rsidRPr="00BC2504" w:rsidRDefault="00C503A6" w:rsidP="00C503A6">
      <w:pPr>
        <w:widowControl w:val="0"/>
        <w:spacing w:line="360" w:lineRule="auto"/>
        <w:rPr>
          <w:sz w:val="24"/>
          <w:szCs w:val="24"/>
        </w:rPr>
      </w:pPr>
      <w:r w:rsidRPr="00BC2504">
        <w:rPr>
          <w:sz w:val="24"/>
          <w:szCs w:val="24"/>
        </w:rPr>
        <w:t>Słownie: ………………………………………………………………….………</w:t>
      </w:r>
      <w:r>
        <w:rPr>
          <w:sz w:val="24"/>
          <w:szCs w:val="24"/>
        </w:rPr>
        <w:t>……………</w:t>
      </w:r>
    </w:p>
    <w:p w14:paraId="595140C4" w14:textId="77777777" w:rsidR="00C503A6" w:rsidRPr="00BC2504" w:rsidRDefault="00C503A6" w:rsidP="00C503A6">
      <w:pPr>
        <w:widowControl w:val="0"/>
        <w:tabs>
          <w:tab w:val="left" w:pos="567"/>
        </w:tabs>
        <w:jc w:val="both"/>
        <w:rPr>
          <w:bCs/>
          <w:sz w:val="24"/>
          <w:szCs w:val="24"/>
          <w:u w:val="single"/>
        </w:rPr>
      </w:pPr>
    </w:p>
    <w:p w14:paraId="1D2E845C" w14:textId="77777777" w:rsidR="00C503A6" w:rsidRPr="00BC2504" w:rsidRDefault="00C503A6" w:rsidP="00C503A6">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1C987924" w14:textId="77777777" w:rsidR="00C503A6" w:rsidRPr="00BC2504" w:rsidRDefault="00C503A6" w:rsidP="00C503A6">
      <w:pPr>
        <w:widowControl w:val="0"/>
        <w:tabs>
          <w:tab w:val="left" w:pos="567"/>
        </w:tabs>
        <w:jc w:val="both"/>
        <w:rPr>
          <w:b/>
          <w:bCs/>
          <w:sz w:val="24"/>
          <w:szCs w:val="24"/>
          <w:u w:val="single"/>
        </w:rPr>
      </w:pPr>
    </w:p>
    <w:p w14:paraId="206C2B01" w14:textId="77777777" w:rsidR="00C503A6" w:rsidRPr="00D95867" w:rsidRDefault="00C503A6" w:rsidP="00C503A6">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1DCD6893" w14:textId="77777777" w:rsidR="00C503A6" w:rsidRPr="00D95867" w:rsidRDefault="00C503A6" w:rsidP="00063887">
      <w:pPr>
        <w:widowControl w:val="0"/>
        <w:spacing w:line="360" w:lineRule="auto"/>
        <w:rPr>
          <w:bCs/>
          <w:i/>
          <w:iCs/>
          <w:sz w:val="24"/>
          <w:szCs w:val="24"/>
        </w:rPr>
      </w:pPr>
    </w:p>
    <w:p w14:paraId="0FB82BA3" w14:textId="29FC4988" w:rsidR="00063887" w:rsidRPr="00BC2504" w:rsidRDefault="00063887" w:rsidP="00063887">
      <w:pPr>
        <w:widowControl w:val="0"/>
        <w:spacing w:line="360" w:lineRule="auto"/>
        <w:jc w:val="center"/>
        <w:rPr>
          <w:b/>
          <w:sz w:val="24"/>
          <w:szCs w:val="24"/>
        </w:rPr>
      </w:pPr>
      <w:r w:rsidRPr="00BC2504">
        <w:rPr>
          <w:b/>
          <w:sz w:val="24"/>
          <w:szCs w:val="24"/>
        </w:rPr>
        <w:t>Oferta na część I</w:t>
      </w:r>
      <w:r w:rsidR="00FF0169">
        <w:rPr>
          <w:b/>
          <w:sz w:val="24"/>
          <w:szCs w:val="24"/>
        </w:rPr>
        <w:t>X</w:t>
      </w:r>
    </w:p>
    <w:p w14:paraId="1D95B065" w14:textId="4FB1F47D" w:rsidR="00B32C74" w:rsidRPr="00B32C74" w:rsidRDefault="00B32C74" w:rsidP="00D82B3C">
      <w:pPr>
        <w:pStyle w:val="Teksttreci20"/>
        <w:numPr>
          <w:ilvl w:val="0"/>
          <w:numId w:val="21"/>
        </w:numPr>
        <w:shd w:val="clear" w:color="auto" w:fill="auto"/>
        <w:spacing w:before="0" w:after="182"/>
        <w:rPr>
          <w:sz w:val="24"/>
          <w:szCs w:val="24"/>
        </w:rPr>
      </w:pPr>
      <w:r w:rsidRPr="00B32C74">
        <w:rPr>
          <w:b/>
          <w:sz w:val="24"/>
          <w:szCs w:val="24"/>
        </w:rPr>
        <w:t xml:space="preserve">Subregion poznański: </w:t>
      </w:r>
      <w:r w:rsidRPr="00B32C74">
        <w:rPr>
          <w:sz w:val="24"/>
          <w:szCs w:val="24"/>
        </w:rPr>
        <w:t xml:space="preserve">Hufiec Pracy w Poznaniu, ul. 28 czerwca 1956 roku nr 211, 61-485 Poznań; </w:t>
      </w:r>
    </w:p>
    <w:p w14:paraId="5FF32D01" w14:textId="77777777" w:rsidR="00063887" w:rsidRDefault="00063887" w:rsidP="00063887">
      <w:pPr>
        <w:contextualSpacing/>
        <w:jc w:val="center"/>
        <w:rPr>
          <w:sz w:val="24"/>
          <w:szCs w:val="24"/>
        </w:rPr>
      </w:pPr>
    </w:p>
    <w:p w14:paraId="0F12680B"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02E17F5"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3FE461F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F3239"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677FD"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C62976"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3153C7"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67F72D"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8232D2"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7BAAA0BA"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F9CCC"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F03F2"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7197A"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950DC"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FE55B"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EC14F" w14:textId="77777777" w:rsidR="00CF018C" w:rsidRPr="00BC2504" w:rsidRDefault="00CF018C" w:rsidP="000052F9">
            <w:pPr>
              <w:widowControl w:val="0"/>
              <w:jc w:val="center"/>
              <w:rPr>
                <w:b/>
                <w:sz w:val="16"/>
                <w:szCs w:val="16"/>
              </w:rPr>
            </w:pPr>
            <w:r>
              <w:rPr>
                <w:b/>
                <w:sz w:val="16"/>
                <w:szCs w:val="16"/>
              </w:rPr>
              <w:t>4</w:t>
            </w:r>
          </w:p>
        </w:tc>
      </w:tr>
      <w:tr w:rsidR="00CF018C" w:rsidRPr="00BC2504" w14:paraId="435B501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5BE50624"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759B"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D91B60A" w14:textId="1B9B82E7" w:rsidR="00CF018C" w:rsidRPr="00BC2504" w:rsidRDefault="000C6FA5" w:rsidP="000052F9">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A018BDA"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685F0B73"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1473224" w14:textId="77777777" w:rsidR="00CF018C" w:rsidRPr="00BC2504" w:rsidRDefault="00CF018C" w:rsidP="000052F9">
            <w:pPr>
              <w:widowControl w:val="0"/>
            </w:pPr>
          </w:p>
        </w:tc>
      </w:tr>
      <w:tr w:rsidR="00CF018C" w:rsidRPr="00BC2504" w14:paraId="24580857"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1D5BDA"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829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AF32D1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E150C7D"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88D0867"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882DF7" w14:textId="77777777" w:rsidR="00CF018C" w:rsidRDefault="00CF018C" w:rsidP="000052F9">
            <w:pPr>
              <w:widowControl w:val="0"/>
              <w:jc w:val="center"/>
            </w:pPr>
          </w:p>
        </w:tc>
      </w:tr>
      <w:tr w:rsidR="00CF018C" w:rsidRPr="00BC2504" w14:paraId="503BEFD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044C081"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F8F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5F10F5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BE6873A"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5DE70E4"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19DDD33" w14:textId="77777777" w:rsidR="00CF018C" w:rsidRDefault="00CF018C" w:rsidP="000052F9">
            <w:pPr>
              <w:widowControl w:val="0"/>
              <w:jc w:val="center"/>
            </w:pPr>
          </w:p>
        </w:tc>
      </w:tr>
      <w:tr w:rsidR="00CF018C" w:rsidRPr="00BC2504" w14:paraId="6E830CB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66C6D10"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B882"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38D327D2"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AB7FE7"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95687E0"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776BC" w14:textId="77777777" w:rsidR="00CF018C" w:rsidRDefault="00CF018C" w:rsidP="000052F9">
            <w:pPr>
              <w:widowControl w:val="0"/>
              <w:jc w:val="center"/>
            </w:pPr>
          </w:p>
        </w:tc>
      </w:tr>
      <w:tr w:rsidR="00CF018C" w:rsidRPr="00BC2504" w14:paraId="2A3ED0A9"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48CDE5E"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940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7AB1FF1"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F5585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14BAC4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F1CADA8" w14:textId="77777777" w:rsidR="00CF018C" w:rsidRDefault="00CF018C" w:rsidP="000052F9">
            <w:pPr>
              <w:widowControl w:val="0"/>
              <w:jc w:val="center"/>
            </w:pPr>
          </w:p>
        </w:tc>
      </w:tr>
      <w:tr w:rsidR="00CF018C" w:rsidRPr="00BC2504" w14:paraId="59431C2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6D7B9F0"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FE2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39739CC"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B9104D9"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0573EC7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B42B5BE" w14:textId="77777777" w:rsidR="00CF018C" w:rsidRDefault="00CF018C" w:rsidP="000052F9">
            <w:pPr>
              <w:widowControl w:val="0"/>
              <w:jc w:val="center"/>
            </w:pPr>
          </w:p>
        </w:tc>
      </w:tr>
      <w:tr w:rsidR="00CF018C" w:rsidRPr="00BC2504" w14:paraId="3EE0DBDF"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E9CE899"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3841"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53F0D6D"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F2D31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498A738"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F53DA0C" w14:textId="77777777" w:rsidR="00CF018C" w:rsidRDefault="00CF018C" w:rsidP="000052F9">
            <w:pPr>
              <w:widowControl w:val="0"/>
              <w:jc w:val="center"/>
            </w:pPr>
          </w:p>
        </w:tc>
      </w:tr>
      <w:tr w:rsidR="00CF018C" w:rsidRPr="00BC2504" w14:paraId="0799BFF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535FC7DD"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3890"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711DA687"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98A8E6B"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3865EA2"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4E95CCC" w14:textId="77777777" w:rsidR="00CF018C" w:rsidRDefault="00CF018C" w:rsidP="000052F9">
            <w:pPr>
              <w:widowControl w:val="0"/>
              <w:jc w:val="center"/>
            </w:pPr>
          </w:p>
        </w:tc>
      </w:tr>
      <w:tr w:rsidR="00CF018C" w:rsidRPr="00BC2504" w14:paraId="726123D6"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0668056"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24A7"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EC90A75"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A32B02"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5BB5B2F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4A03D6B" w14:textId="77777777" w:rsidR="00CF018C" w:rsidRDefault="00CF018C" w:rsidP="000052F9">
            <w:pPr>
              <w:widowControl w:val="0"/>
              <w:jc w:val="center"/>
            </w:pPr>
          </w:p>
        </w:tc>
      </w:tr>
      <w:tr w:rsidR="00653FA1" w:rsidRPr="00BC2504" w14:paraId="193ACE94" w14:textId="77777777" w:rsidTr="00667222">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8AD26"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378772" w14:textId="44F2506D"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FD1A"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2219C5F"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E78BEC2" w14:textId="77777777" w:rsidR="00653FA1" w:rsidRPr="00BC2504" w:rsidRDefault="00653FA1" w:rsidP="000052F9">
            <w:pPr>
              <w:widowControl w:val="0"/>
              <w:jc w:val="right"/>
            </w:pPr>
          </w:p>
        </w:tc>
      </w:tr>
      <w:tr w:rsidR="00CF018C" w:rsidRPr="00BC2504" w14:paraId="6270FC08"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013BCCA"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E4DA1" w14:textId="0927ACC9"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4134CE77"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7C79" w14:textId="77777777" w:rsidR="00CF018C" w:rsidRPr="00BC2504" w:rsidRDefault="00CF018C" w:rsidP="000052F9">
            <w:pPr>
              <w:widowControl w:val="0"/>
              <w:jc w:val="right"/>
            </w:pPr>
          </w:p>
        </w:tc>
      </w:tr>
    </w:tbl>
    <w:p w14:paraId="65990A5B" w14:textId="77777777" w:rsidR="00063887" w:rsidRPr="00BE0B1E" w:rsidRDefault="00063887" w:rsidP="00063887">
      <w:pPr>
        <w:widowControl w:val="0"/>
        <w:tabs>
          <w:tab w:val="left" w:pos="567"/>
        </w:tabs>
        <w:jc w:val="both"/>
        <w:rPr>
          <w:bCs/>
          <w:sz w:val="24"/>
          <w:szCs w:val="24"/>
          <w:u w:val="single"/>
        </w:rPr>
      </w:pPr>
    </w:p>
    <w:p w14:paraId="3B2F37B3" w14:textId="215B9F4A"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 I</w:t>
      </w:r>
      <w:r w:rsidR="000C6FA5">
        <w:rPr>
          <w:b/>
          <w:sz w:val="24"/>
          <w:szCs w:val="24"/>
        </w:rPr>
        <w:t>X</w:t>
      </w:r>
      <w:r w:rsidRPr="00BC2504">
        <w:rPr>
          <w:b/>
          <w:sz w:val="24"/>
          <w:szCs w:val="24"/>
        </w:rPr>
        <w:t xml:space="preserve"> zamówienia  zgodnie z opisem przedmiotu zamówienia i na warunkach określonych w SWZ:</w:t>
      </w:r>
    </w:p>
    <w:p w14:paraId="1D78A46C" w14:textId="77777777" w:rsidR="00063887" w:rsidRPr="00BC2504" w:rsidRDefault="00063887" w:rsidP="00063887">
      <w:pPr>
        <w:widowControl w:val="0"/>
        <w:ind w:left="284"/>
        <w:rPr>
          <w:sz w:val="24"/>
          <w:szCs w:val="24"/>
        </w:rPr>
      </w:pPr>
    </w:p>
    <w:p w14:paraId="38488745"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517A3935" w14:textId="78A0C0F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8F1899C" w14:textId="77777777" w:rsidR="00063887" w:rsidRPr="00BC2504" w:rsidRDefault="00063887" w:rsidP="00063887">
      <w:pPr>
        <w:widowControl w:val="0"/>
        <w:tabs>
          <w:tab w:val="left" w:pos="567"/>
        </w:tabs>
        <w:jc w:val="both"/>
        <w:rPr>
          <w:bCs/>
          <w:sz w:val="24"/>
          <w:szCs w:val="24"/>
          <w:u w:val="single"/>
        </w:rPr>
      </w:pPr>
    </w:p>
    <w:p w14:paraId="402DCFED"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88E9309" w14:textId="77777777" w:rsidR="00CF018C" w:rsidRPr="00BC2504" w:rsidRDefault="00CF018C" w:rsidP="00CF018C">
      <w:pPr>
        <w:widowControl w:val="0"/>
        <w:tabs>
          <w:tab w:val="left" w:pos="567"/>
        </w:tabs>
        <w:jc w:val="both"/>
        <w:rPr>
          <w:b/>
          <w:bCs/>
          <w:sz w:val="24"/>
          <w:szCs w:val="24"/>
          <w:u w:val="single"/>
        </w:rPr>
      </w:pPr>
    </w:p>
    <w:p w14:paraId="50AB953D" w14:textId="77777777" w:rsidR="00CF018C" w:rsidRPr="00D95867"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00D26228" w14:textId="3E8F8FA3" w:rsidR="00063887" w:rsidRDefault="00063887" w:rsidP="00063887">
      <w:pPr>
        <w:widowControl w:val="0"/>
        <w:spacing w:line="360" w:lineRule="auto"/>
        <w:rPr>
          <w:b/>
        </w:rPr>
      </w:pPr>
    </w:p>
    <w:p w14:paraId="4B88071A" w14:textId="78FD4024"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p>
    <w:p w14:paraId="3C85609D" w14:textId="5FF8CE37" w:rsidR="00CF3A39" w:rsidRPr="00B32C74" w:rsidRDefault="00CF3A39" w:rsidP="00CF3A39">
      <w:pPr>
        <w:pStyle w:val="Teksttreci20"/>
        <w:numPr>
          <w:ilvl w:val="0"/>
          <w:numId w:val="40"/>
        </w:numPr>
        <w:shd w:val="clear" w:color="auto" w:fill="auto"/>
        <w:spacing w:before="0" w:after="182"/>
        <w:rPr>
          <w:sz w:val="24"/>
          <w:szCs w:val="24"/>
        </w:rPr>
      </w:pPr>
      <w:r w:rsidRPr="00B32C74">
        <w:rPr>
          <w:b/>
          <w:sz w:val="24"/>
          <w:szCs w:val="24"/>
        </w:rPr>
        <w:t xml:space="preserve">Subregion poznański: </w:t>
      </w:r>
      <w:r w:rsidRPr="00B32C74">
        <w:rPr>
          <w:sz w:val="24"/>
          <w:szCs w:val="24"/>
        </w:rPr>
        <w:t xml:space="preserve">Hufiec Pracy we Wrześni, ul. Koszarowa 12, 62-300 Września; </w:t>
      </w:r>
    </w:p>
    <w:p w14:paraId="63D83DA7" w14:textId="77777777" w:rsidR="00CF3A39" w:rsidRDefault="00CF3A39" w:rsidP="00CF3A39">
      <w:pPr>
        <w:contextualSpacing/>
        <w:jc w:val="center"/>
        <w:rPr>
          <w:sz w:val="24"/>
          <w:szCs w:val="24"/>
        </w:rPr>
      </w:pPr>
    </w:p>
    <w:p w14:paraId="79C2089B"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23D11374"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171929E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E40768"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CF873"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41B2F"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3B7E3"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5242D4"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DA7DCE"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4CA0A123"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9ED4B"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136AD"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B8249"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1F287"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1EDE0"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6F7322" w14:textId="77777777" w:rsidR="00CF3A39" w:rsidRPr="00BC2504" w:rsidRDefault="00CF3A39" w:rsidP="0040789B">
            <w:pPr>
              <w:widowControl w:val="0"/>
              <w:jc w:val="center"/>
              <w:rPr>
                <w:b/>
                <w:sz w:val="16"/>
                <w:szCs w:val="16"/>
              </w:rPr>
            </w:pPr>
            <w:r>
              <w:rPr>
                <w:b/>
                <w:sz w:val="16"/>
                <w:szCs w:val="16"/>
              </w:rPr>
              <w:t>4</w:t>
            </w:r>
          </w:p>
        </w:tc>
      </w:tr>
      <w:tr w:rsidR="00CF3A39" w:rsidRPr="00BC2504" w14:paraId="4D8EA58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952A7FC"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5A73"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2B19078" w14:textId="2690A49E" w:rsidR="00CF3A39" w:rsidRPr="00BC2504" w:rsidRDefault="000C6FA5" w:rsidP="0040789B">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1002941"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5E3B9567"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EDF74C0" w14:textId="77777777" w:rsidR="00CF3A39" w:rsidRPr="00BC2504" w:rsidRDefault="00CF3A39" w:rsidP="0040789B">
            <w:pPr>
              <w:widowControl w:val="0"/>
            </w:pPr>
          </w:p>
        </w:tc>
      </w:tr>
      <w:tr w:rsidR="00CF3A39" w:rsidRPr="00BC2504" w14:paraId="2F666BE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4719D62"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BB4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B0643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7026301"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19D1E5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3A0EB0E" w14:textId="77777777" w:rsidR="00CF3A39" w:rsidRDefault="00CF3A39" w:rsidP="0040789B">
            <w:pPr>
              <w:widowControl w:val="0"/>
              <w:jc w:val="center"/>
            </w:pPr>
          </w:p>
        </w:tc>
      </w:tr>
      <w:tr w:rsidR="00CF3A39" w:rsidRPr="00BC2504" w14:paraId="7A5C6D2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74735E6"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610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DF5B39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5F7793A"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1F289F3"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A30DFD" w14:textId="77777777" w:rsidR="00CF3A39" w:rsidRDefault="00CF3A39" w:rsidP="0040789B">
            <w:pPr>
              <w:widowControl w:val="0"/>
              <w:jc w:val="center"/>
            </w:pPr>
          </w:p>
        </w:tc>
      </w:tr>
      <w:tr w:rsidR="00CF3A39" w:rsidRPr="00BC2504" w14:paraId="2215AEF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6D4BE52"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368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B640EB"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E53E7B"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E9AB69F"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5CC59C" w14:textId="77777777" w:rsidR="00CF3A39" w:rsidRDefault="00CF3A39" w:rsidP="0040789B">
            <w:pPr>
              <w:widowControl w:val="0"/>
              <w:jc w:val="center"/>
            </w:pPr>
          </w:p>
        </w:tc>
      </w:tr>
      <w:tr w:rsidR="00CF3A39" w:rsidRPr="00BC2504" w14:paraId="5745AA8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E60389"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756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FFE2FE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580A22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2D8DDE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C4A6F4" w14:textId="77777777" w:rsidR="00CF3A39" w:rsidRDefault="00CF3A39" w:rsidP="0040789B">
            <w:pPr>
              <w:widowControl w:val="0"/>
              <w:jc w:val="center"/>
            </w:pPr>
          </w:p>
        </w:tc>
      </w:tr>
      <w:tr w:rsidR="00CF3A39" w:rsidRPr="00BC2504" w14:paraId="5BFBEA8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6AC7069"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44C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E98A849"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17CED7B"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0AF765A"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65C3F79" w14:textId="77777777" w:rsidR="00CF3A39" w:rsidRDefault="00CF3A39" w:rsidP="0040789B">
            <w:pPr>
              <w:widowControl w:val="0"/>
              <w:jc w:val="center"/>
            </w:pPr>
          </w:p>
        </w:tc>
      </w:tr>
      <w:tr w:rsidR="00CF3A39" w:rsidRPr="00BC2504" w14:paraId="39FA54F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A62557A"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07E1"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19256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FBD5C2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E86102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827627F" w14:textId="77777777" w:rsidR="00CF3A39" w:rsidRDefault="00CF3A39" w:rsidP="0040789B">
            <w:pPr>
              <w:widowControl w:val="0"/>
              <w:jc w:val="center"/>
            </w:pPr>
          </w:p>
        </w:tc>
      </w:tr>
      <w:tr w:rsidR="00CF3A39" w:rsidRPr="00BC2504" w14:paraId="2BD791F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3995ADF"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F521"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9ABBDD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9ECC8E"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31A293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DAB332F" w14:textId="77777777" w:rsidR="00CF3A39" w:rsidRDefault="00CF3A39" w:rsidP="0040789B">
            <w:pPr>
              <w:widowControl w:val="0"/>
              <w:jc w:val="center"/>
            </w:pPr>
          </w:p>
        </w:tc>
      </w:tr>
      <w:tr w:rsidR="00CF3A39" w:rsidRPr="00BC2504" w14:paraId="4A1922B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8080010"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09EE"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144B811"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4563E6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BA4507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B04379" w14:textId="77777777" w:rsidR="00CF3A39" w:rsidRDefault="00CF3A39" w:rsidP="0040789B">
            <w:pPr>
              <w:widowControl w:val="0"/>
              <w:jc w:val="center"/>
            </w:pPr>
          </w:p>
        </w:tc>
      </w:tr>
      <w:tr w:rsidR="00CF3A39" w:rsidRPr="00BC2504" w14:paraId="4210CEC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4C0CF"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59D3D"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1769"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F74E081"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1D561AC" w14:textId="77777777" w:rsidR="00CF3A39" w:rsidRPr="00BC2504" w:rsidRDefault="00CF3A39" w:rsidP="0040789B">
            <w:pPr>
              <w:widowControl w:val="0"/>
              <w:jc w:val="right"/>
            </w:pPr>
          </w:p>
        </w:tc>
      </w:tr>
      <w:tr w:rsidR="00CF3A39" w:rsidRPr="00BC2504" w14:paraId="0D6D1B0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9D9E3EB"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095B41"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CFE9EE3"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2EDF" w14:textId="77777777" w:rsidR="00CF3A39" w:rsidRPr="00BC2504" w:rsidRDefault="00CF3A39" w:rsidP="0040789B">
            <w:pPr>
              <w:widowControl w:val="0"/>
              <w:jc w:val="right"/>
            </w:pPr>
          </w:p>
        </w:tc>
      </w:tr>
    </w:tbl>
    <w:p w14:paraId="2DB17763" w14:textId="77777777" w:rsidR="00CF3A39" w:rsidRPr="00BE0B1E" w:rsidRDefault="00CF3A39" w:rsidP="00CF3A39">
      <w:pPr>
        <w:widowControl w:val="0"/>
        <w:tabs>
          <w:tab w:val="left" w:pos="567"/>
        </w:tabs>
        <w:jc w:val="both"/>
        <w:rPr>
          <w:bCs/>
          <w:sz w:val="24"/>
          <w:szCs w:val="24"/>
          <w:u w:val="single"/>
        </w:rPr>
      </w:pPr>
    </w:p>
    <w:p w14:paraId="0C3DE723" w14:textId="4F7305AD"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sidRPr="00BC2504">
        <w:rPr>
          <w:b/>
          <w:sz w:val="24"/>
          <w:szCs w:val="24"/>
        </w:rPr>
        <w:t xml:space="preserve"> zamówienia  zgodnie z opisem przedmiotu zamówienia i na warunkach określonych w SWZ:</w:t>
      </w:r>
    </w:p>
    <w:p w14:paraId="3DD8D8D8" w14:textId="77777777" w:rsidR="00CF3A39" w:rsidRPr="00BC2504" w:rsidRDefault="00CF3A39" w:rsidP="00CF3A39">
      <w:pPr>
        <w:widowControl w:val="0"/>
        <w:ind w:left="284"/>
        <w:rPr>
          <w:sz w:val="24"/>
          <w:szCs w:val="24"/>
        </w:rPr>
      </w:pPr>
    </w:p>
    <w:p w14:paraId="4303B9F9"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010267B1"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5450A9CC" w14:textId="77777777" w:rsidR="00CF3A39" w:rsidRPr="00BC2504" w:rsidRDefault="00CF3A39" w:rsidP="00CF3A39">
      <w:pPr>
        <w:widowControl w:val="0"/>
        <w:tabs>
          <w:tab w:val="left" w:pos="567"/>
        </w:tabs>
        <w:jc w:val="both"/>
        <w:rPr>
          <w:bCs/>
          <w:sz w:val="24"/>
          <w:szCs w:val="24"/>
          <w:u w:val="single"/>
        </w:rPr>
      </w:pPr>
    </w:p>
    <w:p w14:paraId="358ECF4D"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lastRenderedPageBreak/>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2B39A42" w14:textId="77777777" w:rsidR="00CF3A39" w:rsidRPr="00BC2504" w:rsidRDefault="00CF3A39" w:rsidP="00CF3A39">
      <w:pPr>
        <w:widowControl w:val="0"/>
        <w:tabs>
          <w:tab w:val="left" w:pos="567"/>
        </w:tabs>
        <w:jc w:val="both"/>
        <w:rPr>
          <w:b/>
          <w:bCs/>
          <w:sz w:val="24"/>
          <w:szCs w:val="24"/>
          <w:u w:val="single"/>
        </w:rPr>
      </w:pPr>
    </w:p>
    <w:p w14:paraId="43D7FA81" w14:textId="77777777" w:rsidR="001778CA"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0C65DB63" w14:textId="77777777" w:rsidR="001778CA" w:rsidRDefault="001778CA" w:rsidP="00CF3A39">
      <w:pPr>
        <w:widowControl w:val="0"/>
        <w:spacing w:line="360" w:lineRule="auto"/>
        <w:jc w:val="center"/>
        <w:rPr>
          <w:b/>
          <w:sz w:val="24"/>
          <w:szCs w:val="24"/>
        </w:rPr>
      </w:pPr>
    </w:p>
    <w:p w14:paraId="1C884AAA" w14:textId="55CF4A65"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r w:rsidR="001778CA">
        <w:rPr>
          <w:b/>
          <w:sz w:val="24"/>
          <w:szCs w:val="24"/>
        </w:rPr>
        <w:t>I</w:t>
      </w:r>
    </w:p>
    <w:p w14:paraId="5EEA1B18" w14:textId="6B86E224" w:rsidR="00CF3A39" w:rsidRPr="001778CA" w:rsidRDefault="00CF3A39" w:rsidP="00A30EBF">
      <w:pPr>
        <w:pStyle w:val="Teksttreci20"/>
        <w:numPr>
          <w:ilvl w:val="0"/>
          <w:numId w:val="41"/>
        </w:numPr>
        <w:shd w:val="clear" w:color="auto" w:fill="auto"/>
        <w:spacing w:before="0" w:after="182"/>
        <w:contextualSpacing/>
        <w:jc w:val="center"/>
        <w:rPr>
          <w:sz w:val="24"/>
          <w:szCs w:val="24"/>
        </w:rPr>
      </w:pPr>
      <w:r w:rsidRPr="001778CA">
        <w:rPr>
          <w:b/>
          <w:sz w:val="24"/>
          <w:szCs w:val="24"/>
        </w:rPr>
        <w:t xml:space="preserve">Subregion poznański: </w:t>
      </w:r>
      <w:r w:rsidRPr="001778CA">
        <w:rPr>
          <w:sz w:val="24"/>
          <w:szCs w:val="24"/>
        </w:rPr>
        <w:t>Hufiec Pracy w Śremie, ul. Racławicka 7a, 63-100 Śrem</w:t>
      </w:r>
    </w:p>
    <w:p w14:paraId="561E62C0"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66BF4354"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5124998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6D6B7"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80539"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D0DE8"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B71F1"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3F23B6"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9CC04"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2157EE3A"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3D034"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718C7"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E8BD8"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7B98E"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265F7F"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2A359F" w14:textId="77777777" w:rsidR="00CF3A39" w:rsidRPr="00BC2504" w:rsidRDefault="00CF3A39" w:rsidP="0040789B">
            <w:pPr>
              <w:widowControl w:val="0"/>
              <w:jc w:val="center"/>
              <w:rPr>
                <w:b/>
                <w:sz w:val="16"/>
                <w:szCs w:val="16"/>
              </w:rPr>
            </w:pPr>
            <w:r>
              <w:rPr>
                <w:b/>
                <w:sz w:val="16"/>
                <w:szCs w:val="16"/>
              </w:rPr>
              <w:t>4</w:t>
            </w:r>
          </w:p>
        </w:tc>
      </w:tr>
      <w:tr w:rsidR="00CF3A39" w:rsidRPr="00BC2504" w14:paraId="1506B93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55AFC44"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8456"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FBDA397" w14:textId="4DD89E19" w:rsidR="00CF3A39" w:rsidRPr="00BC2504" w:rsidRDefault="000C6FA5" w:rsidP="0040789B">
            <w:pPr>
              <w:widowControl w:val="0"/>
              <w:jc w:val="center"/>
            </w:pPr>
            <w:r>
              <w:t>60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939DB95"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2BA9A332"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E67441" w14:textId="77777777" w:rsidR="00CF3A39" w:rsidRPr="00BC2504" w:rsidRDefault="00CF3A39" w:rsidP="0040789B">
            <w:pPr>
              <w:widowControl w:val="0"/>
            </w:pPr>
          </w:p>
        </w:tc>
      </w:tr>
      <w:tr w:rsidR="00CF3A39" w:rsidRPr="00BC2504" w14:paraId="2980163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DFBE6B1"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F63C"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F6C1EC9"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1E5C75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71CD834"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89F11F1" w14:textId="77777777" w:rsidR="00CF3A39" w:rsidRDefault="00CF3A39" w:rsidP="0040789B">
            <w:pPr>
              <w:widowControl w:val="0"/>
              <w:jc w:val="center"/>
            </w:pPr>
          </w:p>
        </w:tc>
      </w:tr>
      <w:tr w:rsidR="00CF3A39" w:rsidRPr="00BC2504" w14:paraId="19D327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E19A72"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C60E"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30DB3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A573F9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02FB04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8A0449" w14:textId="77777777" w:rsidR="00CF3A39" w:rsidRDefault="00CF3A39" w:rsidP="0040789B">
            <w:pPr>
              <w:widowControl w:val="0"/>
              <w:jc w:val="center"/>
            </w:pPr>
          </w:p>
        </w:tc>
      </w:tr>
      <w:tr w:rsidR="00CF3A39" w:rsidRPr="00BC2504" w14:paraId="0EB64F9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99A8CC"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72AD"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155252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7EF586"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539E03E6"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086FCF" w14:textId="77777777" w:rsidR="00CF3A39" w:rsidRDefault="00CF3A39" w:rsidP="0040789B">
            <w:pPr>
              <w:widowControl w:val="0"/>
              <w:jc w:val="center"/>
            </w:pPr>
          </w:p>
        </w:tc>
      </w:tr>
      <w:tr w:rsidR="00CF3A39" w:rsidRPr="00BC2504" w14:paraId="5D0C705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17086E"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B118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ECBDF94"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E4D0D73"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D09E91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03F076C" w14:textId="77777777" w:rsidR="00CF3A39" w:rsidRDefault="00CF3A39" w:rsidP="0040789B">
            <w:pPr>
              <w:widowControl w:val="0"/>
              <w:jc w:val="center"/>
            </w:pPr>
          </w:p>
        </w:tc>
      </w:tr>
      <w:tr w:rsidR="00CF3A39" w:rsidRPr="00BC2504" w14:paraId="15F4FBA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3E4C43"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88F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5928740"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15B8C33"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501E5439"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691E46D" w14:textId="77777777" w:rsidR="00CF3A39" w:rsidRDefault="00CF3A39" w:rsidP="0040789B">
            <w:pPr>
              <w:widowControl w:val="0"/>
              <w:jc w:val="center"/>
            </w:pPr>
          </w:p>
        </w:tc>
      </w:tr>
      <w:tr w:rsidR="00CF3A39" w:rsidRPr="00BC2504" w14:paraId="735B9CF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266BECE"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EB2E"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F537C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6698EA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6A919F5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F999E52" w14:textId="77777777" w:rsidR="00CF3A39" w:rsidRDefault="00CF3A39" w:rsidP="0040789B">
            <w:pPr>
              <w:widowControl w:val="0"/>
              <w:jc w:val="center"/>
            </w:pPr>
          </w:p>
        </w:tc>
      </w:tr>
      <w:tr w:rsidR="00CF3A39" w:rsidRPr="00BC2504" w14:paraId="12B26FD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CA155DF"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110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761D1D2"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EBB396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F97307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62C0B17" w14:textId="77777777" w:rsidR="00CF3A39" w:rsidRDefault="00CF3A39" w:rsidP="0040789B">
            <w:pPr>
              <w:widowControl w:val="0"/>
              <w:jc w:val="center"/>
            </w:pPr>
          </w:p>
        </w:tc>
      </w:tr>
      <w:tr w:rsidR="00CF3A39" w:rsidRPr="00BC2504" w14:paraId="63B8F5C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2792F98"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C5AA"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D62F6BB"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8A033F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4F6178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FF20BBB" w14:textId="77777777" w:rsidR="00CF3A39" w:rsidRDefault="00CF3A39" w:rsidP="0040789B">
            <w:pPr>
              <w:widowControl w:val="0"/>
              <w:jc w:val="center"/>
            </w:pPr>
          </w:p>
        </w:tc>
      </w:tr>
      <w:tr w:rsidR="00CF3A39" w:rsidRPr="00BC2504" w14:paraId="2AE882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B99BE6"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EA0C4"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73B8"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A861EB4"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654B674" w14:textId="77777777" w:rsidR="00CF3A39" w:rsidRPr="00BC2504" w:rsidRDefault="00CF3A39" w:rsidP="0040789B">
            <w:pPr>
              <w:widowControl w:val="0"/>
              <w:jc w:val="right"/>
            </w:pPr>
          </w:p>
        </w:tc>
      </w:tr>
      <w:tr w:rsidR="00CF3A39" w:rsidRPr="00BC2504" w14:paraId="0CE120A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F23D52"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73A1F"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7ED8E1B"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694B" w14:textId="77777777" w:rsidR="00CF3A39" w:rsidRPr="00BC2504" w:rsidRDefault="00CF3A39" w:rsidP="0040789B">
            <w:pPr>
              <w:widowControl w:val="0"/>
              <w:jc w:val="right"/>
            </w:pPr>
          </w:p>
        </w:tc>
      </w:tr>
    </w:tbl>
    <w:p w14:paraId="33AED900" w14:textId="77777777" w:rsidR="00CF3A39" w:rsidRPr="00BE0B1E" w:rsidRDefault="00CF3A39" w:rsidP="00CF3A39">
      <w:pPr>
        <w:widowControl w:val="0"/>
        <w:tabs>
          <w:tab w:val="left" w:pos="567"/>
        </w:tabs>
        <w:jc w:val="both"/>
        <w:rPr>
          <w:bCs/>
          <w:sz w:val="24"/>
          <w:szCs w:val="24"/>
          <w:u w:val="single"/>
        </w:rPr>
      </w:pPr>
    </w:p>
    <w:p w14:paraId="55C7942A" w14:textId="363771EE"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sidR="009A478A">
        <w:rPr>
          <w:b/>
          <w:sz w:val="24"/>
          <w:szCs w:val="24"/>
        </w:rPr>
        <w:t>I</w:t>
      </w:r>
      <w:r w:rsidRPr="00BC2504">
        <w:rPr>
          <w:b/>
          <w:sz w:val="24"/>
          <w:szCs w:val="24"/>
        </w:rPr>
        <w:t xml:space="preserve"> zamówienia  zgodnie z opisem przedmiotu zamówienia i na warunkach określonych w SWZ:</w:t>
      </w:r>
    </w:p>
    <w:p w14:paraId="648BEDD1" w14:textId="77777777" w:rsidR="00CF3A39" w:rsidRPr="00BC2504" w:rsidRDefault="00CF3A39" w:rsidP="00CF3A39">
      <w:pPr>
        <w:widowControl w:val="0"/>
        <w:ind w:left="284"/>
        <w:rPr>
          <w:sz w:val="24"/>
          <w:szCs w:val="24"/>
        </w:rPr>
      </w:pPr>
    </w:p>
    <w:p w14:paraId="672F4D9B"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1CC1159E"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6670DDD" w14:textId="77777777" w:rsidR="00CF3A39" w:rsidRPr="00BC2504" w:rsidRDefault="00CF3A39" w:rsidP="00CF3A39">
      <w:pPr>
        <w:widowControl w:val="0"/>
        <w:tabs>
          <w:tab w:val="left" w:pos="567"/>
        </w:tabs>
        <w:jc w:val="both"/>
        <w:rPr>
          <w:bCs/>
          <w:sz w:val="24"/>
          <w:szCs w:val="24"/>
          <w:u w:val="single"/>
        </w:rPr>
      </w:pPr>
    </w:p>
    <w:p w14:paraId="2A8BAB5B"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B399441" w14:textId="77777777" w:rsidR="00CF3A39" w:rsidRPr="00BC2504" w:rsidRDefault="00CF3A39" w:rsidP="00CF3A39">
      <w:pPr>
        <w:widowControl w:val="0"/>
        <w:tabs>
          <w:tab w:val="left" w:pos="567"/>
        </w:tabs>
        <w:jc w:val="both"/>
        <w:rPr>
          <w:b/>
          <w:bCs/>
          <w:sz w:val="24"/>
          <w:szCs w:val="24"/>
          <w:u w:val="single"/>
        </w:rPr>
      </w:pPr>
    </w:p>
    <w:p w14:paraId="72AA6512" w14:textId="77777777" w:rsidR="001778CA"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724D3115" w14:textId="77777777" w:rsidR="001778CA" w:rsidRDefault="001778CA" w:rsidP="00CF3A39">
      <w:pPr>
        <w:widowControl w:val="0"/>
        <w:spacing w:line="360" w:lineRule="auto"/>
        <w:jc w:val="center"/>
        <w:rPr>
          <w:b/>
          <w:sz w:val="24"/>
          <w:szCs w:val="24"/>
        </w:rPr>
      </w:pPr>
    </w:p>
    <w:p w14:paraId="25731A5A" w14:textId="081A7940" w:rsidR="00CF3A39" w:rsidRPr="00BC2504" w:rsidRDefault="00CF3A39" w:rsidP="00CF3A39">
      <w:pPr>
        <w:widowControl w:val="0"/>
        <w:spacing w:line="360" w:lineRule="auto"/>
        <w:jc w:val="center"/>
        <w:rPr>
          <w:b/>
          <w:sz w:val="24"/>
          <w:szCs w:val="24"/>
        </w:rPr>
      </w:pPr>
      <w:r w:rsidRPr="00BC2504">
        <w:rPr>
          <w:b/>
          <w:sz w:val="24"/>
          <w:szCs w:val="24"/>
        </w:rPr>
        <w:lastRenderedPageBreak/>
        <w:t xml:space="preserve">Oferta na część </w:t>
      </w:r>
      <w:r>
        <w:rPr>
          <w:b/>
          <w:sz w:val="24"/>
          <w:szCs w:val="24"/>
        </w:rPr>
        <w:t>X</w:t>
      </w:r>
      <w:r w:rsidR="001778CA">
        <w:rPr>
          <w:b/>
          <w:sz w:val="24"/>
          <w:szCs w:val="24"/>
        </w:rPr>
        <w:t>I</w:t>
      </w:r>
      <w:r w:rsidR="009A478A">
        <w:rPr>
          <w:b/>
          <w:sz w:val="24"/>
          <w:szCs w:val="24"/>
        </w:rPr>
        <w:t>I</w:t>
      </w:r>
    </w:p>
    <w:p w14:paraId="216D2AF3" w14:textId="1660EA11" w:rsidR="00CF3A39" w:rsidRPr="001778CA" w:rsidRDefault="00CF3A39" w:rsidP="001778CA">
      <w:pPr>
        <w:pStyle w:val="Teksttreci20"/>
        <w:shd w:val="clear" w:color="auto" w:fill="auto"/>
        <w:spacing w:before="0" w:after="182"/>
        <w:ind w:firstLine="0"/>
        <w:contextualSpacing/>
        <w:jc w:val="center"/>
        <w:rPr>
          <w:sz w:val="24"/>
          <w:szCs w:val="24"/>
        </w:rPr>
      </w:pPr>
      <w:r w:rsidRPr="001778CA">
        <w:rPr>
          <w:b/>
          <w:sz w:val="24"/>
          <w:szCs w:val="24"/>
        </w:rPr>
        <w:t xml:space="preserve">Subregion poznański: </w:t>
      </w:r>
      <w:r w:rsidRPr="001778CA">
        <w:rPr>
          <w:sz w:val="24"/>
          <w:szCs w:val="24"/>
        </w:rPr>
        <w:t>Hufiec Pracy w Kłecku, ul. Gnieźnieńska 8, 62-270 Kłecko;</w:t>
      </w:r>
    </w:p>
    <w:p w14:paraId="74156AEA"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74B38D83"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12EC97B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8DA32"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77087"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D4C602"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D01D6"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FC30AF"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E4570E"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3BA971C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61DD5"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3324A2"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133CB"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CBD87"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FA228"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FCC8A0" w14:textId="77777777" w:rsidR="00CF3A39" w:rsidRPr="00BC2504" w:rsidRDefault="00CF3A39" w:rsidP="0040789B">
            <w:pPr>
              <w:widowControl w:val="0"/>
              <w:jc w:val="center"/>
              <w:rPr>
                <w:b/>
                <w:sz w:val="16"/>
                <w:szCs w:val="16"/>
              </w:rPr>
            </w:pPr>
            <w:r>
              <w:rPr>
                <w:b/>
                <w:sz w:val="16"/>
                <w:szCs w:val="16"/>
              </w:rPr>
              <w:t>4</w:t>
            </w:r>
          </w:p>
        </w:tc>
      </w:tr>
      <w:tr w:rsidR="00CF3A39" w:rsidRPr="00BC2504" w14:paraId="3CE58B7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E7E95FD"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FBAE"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96003EC" w14:textId="50552DD8" w:rsidR="00CF3A39" w:rsidRPr="00BC2504" w:rsidRDefault="000C6FA5" w:rsidP="0040789B">
            <w:pPr>
              <w:widowControl w:val="0"/>
              <w:jc w:val="center"/>
            </w:pPr>
            <w:r>
              <w:t>36</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3835A0A"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0121FB4B"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FB20E91" w14:textId="77777777" w:rsidR="00CF3A39" w:rsidRPr="00BC2504" w:rsidRDefault="00CF3A39" w:rsidP="0040789B">
            <w:pPr>
              <w:widowControl w:val="0"/>
            </w:pPr>
          </w:p>
        </w:tc>
      </w:tr>
      <w:tr w:rsidR="00CF3A39" w:rsidRPr="00BC2504" w14:paraId="63CD36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D255CAB"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DFE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87A0A8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CF237E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35688FA"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9D1E1B8" w14:textId="77777777" w:rsidR="00CF3A39" w:rsidRDefault="00CF3A39" w:rsidP="0040789B">
            <w:pPr>
              <w:widowControl w:val="0"/>
              <w:jc w:val="center"/>
            </w:pPr>
          </w:p>
        </w:tc>
      </w:tr>
      <w:tr w:rsidR="00CF3A39" w:rsidRPr="00BC2504" w14:paraId="7A70D49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2A7DA85"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F7E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B116615"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586158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3F5F84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E43646E" w14:textId="77777777" w:rsidR="00CF3A39" w:rsidRDefault="00CF3A39" w:rsidP="0040789B">
            <w:pPr>
              <w:widowControl w:val="0"/>
              <w:jc w:val="center"/>
            </w:pPr>
          </w:p>
        </w:tc>
      </w:tr>
      <w:tr w:rsidR="00CF3A39" w:rsidRPr="00BC2504" w14:paraId="0F9AE2F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5984573"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273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6C64C0A"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05FD40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756EE4E"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D0122A4" w14:textId="77777777" w:rsidR="00CF3A39" w:rsidRDefault="00CF3A39" w:rsidP="0040789B">
            <w:pPr>
              <w:widowControl w:val="0"/>
              <w:jc w:val="center"/>
            </w:pPr>
          </w:p>
        </w:tc>
      </w:tr>
      <w:tr w:rsidR="00CF3A39" w:rsidRPr="00BC2504" w14:paraId="243521E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402F5F3"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56A6"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EE3034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602C1D8"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2D354A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62AA89" w14:textId="77777777" w:rsidR="00CF3A39" w:rsidRDefault="00CF3A39" w:rsidP="0040789B">
            <w:pPr>
              <w:widowControl w:val="0"/>
              <w:jc w:val="center"/>
            </w:pPr>
          </w:p>
        </w:tc>
      </w:tr>
      <w:tr w:rsidR="00CF3A39" w:rsidRPr="00BC2504" w14:paraId="43E0B3F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561CC52"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2AE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C198FB"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16CB92"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78C7994"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320FEEE" w14:textId="77777777" w:rsidR="00CF3A39" w:rsidRDefault="00CF3A39" w:rsidP="0040789B">
            <w:pPr>
              <w:widowControl w:val="0"/>
              <w:jc w:val="center"/>
            </w:pPr>
          </w:p>
        </w:tc>
      </w:tr>
      <w:tr w:rsidR="00CF3A39" w:rsidRPr="00BC2504" w14:paraId="650F3D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E652430"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F8EA"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A3EFAAE"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D23BE9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F53E82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FEABBD" w14:textId="77777777" w:rsidR="00CF3A39" w:rsidRDefault="00CF3A39" w:rsidP="0040789B">
            <w:pPr>
              <w:widowControl w:val="0"/>
              <w:jc w:val="center"/>
            </w:pPr>
          </w:p>
        </w:tc>
      </w:tr>
      <w:tr w:rsidR="00CF3A39" w:rsidRPr="00BC2504" w14:paraId="5E29E82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4BC771A"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CE9B"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ACFBF9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EF5CEE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71080D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2A8B2C" w14:textId="77777777" w:rsidR="00CF3A39" w:rsidRDefault="00CF3A39" w:rsidP="0040789B">
            <w:pPr>
              <w:widowControl w:val="0"/>
              <w:jc w:val="center"/>
            </w:pPr>
          </w:p>
        </w:tc>
      </w:tr>
      <w:tr w:rsidR="00CF3A39" w:rsidRPr="00BC2504" w14:paraId="3617B0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8BB2F54"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36E3A"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4787033"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B753928"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4B1E8B3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CEEAEE" w14:textId="77777777" w:rsidR="00CF3A39" w:rsidRDefault="00CF3A39" w:rsidP="0040789B">
            <w:pPr>
              <w:widowControl w:val="0"/>
              <w:jc w:val="center"/>
            </w:pPr>
          </w:p>
        </w:tc>
      </w:tr>
      <w:tr w:rsidR="00CF3A39" w:rsidRPr="00BC2504" w14:paraId="580ACD0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02093"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4E8C8E"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05AA"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9AD420C"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6CB806E" w14:textId="77777777" w:rsidR="00CF3A39" w:rsidRPr="00BC2504" w:rsidRDefault="00CF3A39" w:rsidP="0040789B">
            <w:pPr>
              <w:widowControl w:val="0"/>
              <w:jc w:val="right"/>
            </w:pPr>
          </w:p>
        </w:tc>
      </w:tr>
      <w:tr w:rsidR="00CF3A39" w:rsidRPr="00BC2504" w14:paraId="1BFFDBB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1689A47"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5EA0"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781E8E1"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E7E4" w14:textId="77777777" w:rsidR="00CF3A39" w:rsidRPr="00BC2504" w:rsidRDefault="00CF3A39" w:rsidP="0040789B">
            <w:pPr>
              <w:widowControl w:val="0"/>
              <w:jc w:val="right"/>
            </w:pPr>
          </w:p>
        </w:tc>
      </w:tr>
    </w:tbl>
    <w:p w14:paraId="419DA732" w14:textId="77777777" w:rsidR="00CF3A39" w:rsidRPr="00BE0B1E" w:rsidRDefault="00CF3A39" w:rsidP="00CF3A39">
      <w:pPr>
        <w:widowControl w:val="0"/>
        <w:tabs>
          <w:tab w:val="left" w:pos="567"/>
        </w:tabs>
        <w:jc w:val="both"/>
        <w:rPr>
          <w:bCs/>
          <w:sz w:val="24"/>
          <w:szCs w:val="24"/>
          <w:u w:val="single"/>
        </w:rPr>
      </w:pPr>
    </w:p>
    <w:p w14:paraId="5823F238" w14:textId="7AAA5228"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1778CA">
        <w:rPr>
          <w:b/>
          <w:sz w:val="24"/>
          <w:szCs w:val="24"/>
        </w:rPr>
        <w:t>X</w:t>
      </w:r>
      <w:r>
        <w:rPr>
          <w:b/>
          <w:sz w:val="24"/>
          <w:szCs w:val="24"/>
        </w:rPr>
        <w:t>I</w:t>
      </w:r>
      <w:r w:rsidR="009A478A">
        <w:rPr>
          <w:b/>
          <w:sz w:val="24"/>
          <w:szCs w:val="24"/>
        </w:rPr>
        <w:t>I</w:t>
      </w:r>
      <w:r w:rsidRPr="00BC2504">
        <w:rPr>
          <w:b/>
          <w:sz w:val="24"/>
          <w:szCs w:val="24"/>
        </w:rPr>
        <w:t xml:space="preserve"> zamówienia  zgodnie z opisem przedmiotu zamówienia i na warunkach określonych w SWZ:</w:t>
      </w:r>
    </w:p>
    <w:p w14:paraId="76102C00" w14:textId="77777777" w:rsidR="00CF3A39" w:rsidRPr="00BC2504" w:rsidRDefault="00CF3A39" w:rsidP="00CF3A39">
      <w:pPr>
        <w:widowControl w:val="0"/>
        <w:ind w:left="284"/>
        <w:rPr>
          <w:sz w:val="24"/>
          <w:szCs w:val="24"/>
        </w:rPr>
      </w:pPr>
    </w:p>
    <w:p w14:paraId="6574FE26"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5446E546"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ED696BB" w14:textId="77777777" w:rsidR="00CF3A39" w:rsidRPr="00BC2504" w:rsidRDefault="00CF3A39" w:rsidP="00CF3A39">
      <w:pPr>
        <w:widowControl w:val="0"/>
        <w:tabs>
          <w:tab w:val="left" w:pos="567"/>
        </w:tabs>
        <w:jc w:val="both"/>
        <w:rPr>
          <w:bCs/>
          <w:sz w:val="24"/>
          <w:szCs w:val="24"/>
          <w:u w:val="single"/>
        </w:rPr>
      </w:pPr>
    </w:p>
    <w:p w14:paraId="496157C7"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67150F3" w14:textId="77777777" w:rsidR="00CF3A39" w:rsidRPr="00BC2504" w:rsidRDefault="00CF3A39" w:rsidP="00CF3A39">
      <w:pPr>
        <w:widowControl w:val="0"/>
        <w:tabs>
          <w:tab w:val="left" w:pos="567"/>
        </w:tabs>
        <w:jc w:val="both"/>
        <w:rPr>
          <w:b/>
          <w:bCs/>
          <w:sz w:val="24"/>
          <w:szCs w:val="24"/>
          <w:u w:val="single"/>
        </w:rPr>
      </w:pPr>
    </w:p>
    <w:p w14:paraId="14438BDA" w14:textId="77777777" w:rsidR="00CF3A39" w:rsidRDefault="00CF3A39" w:rsidP="00CF3A39">
      <w:pPr>
        <w:widowControl w:val="0"/>
        <w:spacing w:line="360" w:lineRule="auto"/>
        <w:jc w:val="center"/>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35397EC2" w14:textId="77777777" w:rsidR="00CF3A39" w:rsidRDefault="00CF3A39" w:rsidP="00CF3A39">
      <w:pPr>
        <w:widowControl w:val="0"/>
        <w:spacing w:line="360" w:lineRule="auto"/>
        <w:jc w:val="center"/>
        <w:rPr>
          <w:b/>
          <w:sz w:val="24"/>
          <w:szCs w:val="24"/>
        </w:rPr>
      </w:pPr>
    </w:p>
    <w:p w14:paraId="33E67E67" w14:textId="731EB46D"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r>
        <w:rPr>
          <w:b/>
          <w:sz w:val="24"/>
          <w:szCs w:val="24"/>
        </w:rPr>
        <w:t>II</w:t>
      </w:r>
      <w:r w:rsidR="009A478A">
        <w:rPr>
          <w:b/>
          <w:sz w:val="24"/>
          <w:szCs w:val="24"/>
        </w:rPr>
        <w:t>I</w:t>
      </w:r>
    </w:p>
    <w:p w14:paraId="0FC2BBBC" w14:textId="6585B322" w:rsidR="00CF3A39" w:rsidRPr="00CF3A39" w:rsidRDefault="00CF3A39" w:rsidP="00CF3A39">
      <w:pPr>
        <w:pStyle w:val="Teksttreci20"/>
        <w:shd w:val="clear" w:color="auto" w:fill="auto"/>
        <w:spacing w:before="0" w:after="182"/>
        <w:ind w:left="720" w:firstLine="0"/>
        <w:contextualSpacing/>
        <w:jc w:val="center"/>
        <w:rPr>
          <w:sz w:val="24"/>
          <w:szCs w:val="24"/>
        </w:rPr>
      </w:pPr>
      <w:r w:rsidRPr="00CF3A39">
        <w:rPr>
          <w:b/>
          <w:sz w:val="24"/>
          <w:szCs w:val="24"/>
        </w:rPr>
        <w:t xml:space="preserve">Subregion poznański: </w:t>
      </w:r>
      <w:r w:rsidRPr="00CF3A39">
        <w:rPr>
          <w:sz w:val="24"/>
          <w:szCs w:val="24"/>
        </w:rPr>
        <w:t>Ośrodek Szkolenia i Wychowania w Chraplewie, Chraplewo 4, 64-316 Kuślin</w:t>
      </w:r>
    </w:p>
    <w:p w14:paraId="3CA8DEE2"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357B57CC"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43CD475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E402D4" w14:textId="77777777" w:rsidR="00CF3A39" w:rsidRDefault="00CF3A39" w:rsidP="0040789B">
            <w:pPr>
              <w:widowControl w:val="0"/>
              <w:jc w:val="center"/>
              <w:rPr>
                <w:b/>
                <w:sz w:val="16"/>
                <w:szCs w:val="16"/>
              </w:rPr>
            </w:pPr>
            <w:r>
              <w:rPr>
                <w:b/>
                <w:sz w:val="16"/>
                <w:szCs w:val="16"/>
              </w:rPr>
              <w:lastRenderedPageBreak/>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4D510F"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2BA8AE"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F2FB32"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B7ADD"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557FD"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6EEB7325"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37E5C6"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76A3BD"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45617"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76E52"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021F2"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5318CE" w14:textId="77777777" w:rsidR="00CF3A39" w:rsidRPr="00BC2504" w:rsidRDefault="00CF3A39" w:rsidP="0040789B">
            <w:pPr>
              <w:widowControl w:val="0"/>
              <w:jc w:val="center"/>
              <w:rPr>
                <w:b/>
                <w:sz w:val="16"/>
                <w:szCs w:val="16"/>
              </w:rPr>
            </w:pPr>
            <w:r>
              <w:rPr>
                <w:b/>
                <w:sz w:val="16"/>
                <w:szCs w:val="16"/>
              </w:rPr>
              <w:t>4</w:t>
            </w:r>
          </w:p>
        </w:tc>
      </w:tr>
      <w:tr w:rsidR="00CF3A39" w:rsidRPr="00BC2504" w14:paraId="1BF15BF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9AD4A40" w14:textId="77777777" w:rsidR="00CF3A39" w:rsidRPr="000D0F2D" w:rsidRDefault="00CF3A39"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642C"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83DCD8A" w14:textId="02290E5D" w:rsidR="00CF3A39" w:rsidRPr="00BC2504" w:rsidRDefault="000C6FA5" w:rsidP="0040789B">
            <w:pPr>
              <w:widowControl w:val="0"/>
              <w:jc w:val="center"/>
            </w:pPr>
            <w:r>
              <w:t>12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6031401"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4F234148"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68C359C" w14:textId="77777777" w:rsidR="00CF3A39" w:rsidRPr="00BC2504" w:rsidRDefault="00CF3A39" w:rsidP="0040789B">
            <w:pPr>
              <w:widowControl w:val="0"/>
            </w:pPr>
          </w:p>
        </w:tc>
      </w:tr>
      <w:tr w:rsidR="00CF3A39" w:rsidRPr="00BC2504" w14:paraId="75955B8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561F8B6"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19C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EDC17CC"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C89AB4D"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387D79A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B18703" w14:textId="77777777" w:rsidR="00CF3A39" w:rsidRDefault="00CF3A39" w:rsidP="0040789B">
            <w:pPr>
              <w:widowControl w:val="0"/>
              <w:jc w:val="center"/>
            </w:pPr>
          </w:p>
        </w:tc>
      </w:tr>
      <w:tr w:rsidR="00CF3A39" w:rsidRPr="00BC2504" w14:paraId="54B09F6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DE510EC"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27A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E48ACCD"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519EF5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F00BA26"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9F204D7" w14:textId="77777777" w:rsidR="00CF3A39" w:rsidRDefault="00CF3A39" w:rsidP="0040789B">
            <w:pPr>
              <w:widowControl w:val="0"/>
              <w:jc w:val="center"/>
            </w:pPr>
          </w:p>
        </w:tc>
      </w:tr>
      <w:tr w:rsidR="00CF3A39" w:rsidRPr="00BC2504" w14:paraId="2CA759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6E0BAB1"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6E494"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45BD82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28060EF"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213619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94344E" w14:textId="77777777" w:rsidR="00CF3A39" w:rsidRDefault="00CF3A39" w:rsidP="0040789B">
            <w:pPr>
              <w:widowControl w:val="0"/>
              <w:jc w:val="center"/>
            </w:pPr>
          </w:p>
        </w:tc>
      </w:tr>
      <w:tr w:rsidR="00CF3A39" w:rsidRPr="00BC2504" w14:paraId="2C16A48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B188A1A"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DFB5"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67121E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D2EA47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16915C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774EF8D" w14:textId="77777777" w:rsidR="00CF3A39" w:rsidRDefault="00CF3A39" w:rsidP="0040789B">
            <w:pPr>
              <w:widowControl w:val="0"/>
              <w:jc w:val="center"/>
            </w:pPr>
          </w:p>
        </w:tc>
      </w:tr>
      <w:tr w:rsidR="00CF3A39" w:rsidRPr="00BC2504" w14:paraId="0CA7787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BB39521"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0003"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7A631A7"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DCBC73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DA619B0"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834622E" w14:textId="77777777" w:rsidR="00CF3A39" w:rsidRDefault="00CF3A39" w:rsidP="0040789B">
            <w:pPr>
              <w:widowControl w:val="0"/>
              <w:jc w:val="center"/>
            </w:pPr>
          </w:p>
        </w:tc>
      </w:tr>
      <w:tr w:rsidR="00CF3A39" w:rsidRPr="00BC2504" w14:paraId="46A8755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FC573E1"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41E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61AFE9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4A70834"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6F2A90D"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64C42B8" w14:textId="77777777" w:rsidR="00CF3A39" w:rsidRDefault="00CF3A39" w:rsidP="0040789B">
            <w:pPr>
              <w:widowControl w:val="0"/>
              <w:jc w:val="center"/>
            </w:pPr>
          </w:p>
        </w:tc>
      </w:tr>
      <w:tr w:rsidR="00CF3A39" w:rsidRPr="00BC2504" w14:paraId="73F0FFB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7AB7FE6"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71D9"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45A5CC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9A570E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AE8C2AE"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E815D9B" w14:textId="77777777" w:rsidR="00CF3A39" w:rsidRDefault="00CF3A39" w:rsidP="0040789B">
            <w:pPr>
              <w:widowControl w:val="0"/>
              <w:jc w:val="center"/>
            </w:pPr>
          </w:p>
        </w:tc>
      </w:tr>
      <w:tr w:rsidR="00CF3A39" w:rsidRPr="00BC2504" w14:paraId="54328B5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F8DF0DB"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ED62"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45688AC3"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6A04397"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5D4DCF2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D10AFBD" w14:textId="77777777" w:rsidR="00CF3A39" w:rsidRDefault="00CF3A39" w:rsidP="0040789B">
            <w:pPr>
              <w:widowControl w:val="0"/>
              <w:jc w:val="center"/>
            </w:pPr>
          </w:p>
        </w:tc>
      </w:tr>
      <w:tr w:rsidR="00CF3A39" w:rsidRPr="00BC2504" w14:paraId="7D78303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18BD2F"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E8478"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EBF9"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73859D60"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7F357B2" w14:textId="77777777" w:rsidR="00CF3A39" w:rsidRPr="00BC2504" w:rsidRDefault="00CF3A39" w:rsidP="0040789B">
            <w:pPr>
              <w:widowControl w:val="0"/>
              <w:jc w:val="right"/>
            </w:pPr>
          </w:p>
        </w:tc>
      </w:tr>
      <w:tr w:rsidR="00CF3A39" w:rsidRPr="00BC2504" w14:paraId="39C54F3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DD8A31"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0B2AE0"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5378D29A"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4844" w14:textId="77777777" w:rsidR="00CF3A39" w:rsidRPr="00BC2504" w:rsidRDefault="00CF3A39" w:rsidP="0040789B">
            <w:pPr>
              <w:widowControl w:val="0"/>
              <w:jc w:val="right"/>
            </w:pPr>
          </w:p>
        </w:tc>
      </w:tr>
    </w:tbl>
    <w:p w14:paraId="617DBEA2" w14:textId="77777777" w:rsidR="00CF3A39" w:rsidRPr="00BE0B1E" w:rsidRDefault="00CF3A39" w:rsidP="00CF3A39">
      <w:pPr>
        <w:widowControl w:val="0"/>
        <w:tabs>
          <w:tab w:val="left" w:pos="567"/>
        </w:tabs>
        <w:jc w:val="both"/>
        <w:rPr>
          <w:bCs/>
          <w:sz w:val="24"/>
          <w:szCs w:val="24"/>
          <w:u w:val="single"/>
        </w:rPr>
      </w:pPr>
    </w:p>
    <w:p w14:paraId="30074723" w14:textId="7BFCA903"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w:t>
      </w:r>
      <w:r w:rsidRPr="00A86534">
        <w:rPr>
          <w:b/>
          <w:sz w:val="24"/>
          <w:szCs w:val="24"/>
        </w:rPr>
        <w:t>I</w:t>
      </w:r>
      <w:r>
        <w:rPr>
          <w:b/>
          <w:sz w:val="24"/>
          <w:szCs w:val="24"/>
        </w:rPr>
        <w:t>I</w:t>
      </w:r>
      <w:r w:rsidR="009A478A">
        <w:rPr>
          <w:b/>
          <w:sz w:val="24"/>
          <w:szCs w:val="24"/>
        </w:rPr>
        <w:t>I</w:t>
      </w:r>
      <w:r w:rsidRPr="00BC2504">
        <w:rPr>
          <w:b/>
          <w:sz w:val="24"/>
          <w:szCs w:val="24"/>
        </w:rPr>
        <w:t xml:space="preserve"> zamówienia  zgodnie z opisem przedmiotu zamówienia i na warunkach określonych w SWZ:</w:t>
      </w:r>
    </w:p>
    <w:p w14:paraId="2240CDFA" w14:textId="77777777" w:rsidR="00CF3A39" w:rsidRPr="00BC2504" w:rsidRDefault="00CF3A39" w:rsidP="00CF3A39">
      <w:pPr>
        <w:widowControl w:val="0"/>
        <w:ind w:left="284"/>
        <w:rPr>
          <w:sz w:val="24"/>
          <w:szCs w:val="24"/>
        </w:rPr>
      </w:pPr>
    </w:p>
    <w:p w14:paraId="2B2AB581"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2081ECDB"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336862FA" w14:textId="77777777" w:rsidR="00CF3A39" w:rsidRPr="00BC2504" w:rsidRDefault="00CF3A39" w:rsidP="00CF3A39">
      <w:pPr>
        <w:widowControl w:val="0"/>
        <w:tabs>
          <w:tab w:val="left" w:pos="567"/>
        </w:tabs>
        <w:jc w:val="both"/>
        <w:rPr>
          <w:bCs/>
          <w:sz w:val="24"/>
          <w:szCs w:val="24"/>
          <w:u w:val="single"/>
        </w:rPr>
      </w:pPr>
    </w:p>
    <w:p w14:paraId="46A9ED5B"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003A26A" w14:textId="77777777" w:rsidR="00CF3A39" w:rsidRPr="00BC2504" w:rsidRDefault="00CF3A39" w:rsidP="00CF3A39">
      <w:pPr>
        <w:widowControl w:val="0"/>
        <w:tabs>
          <w:tab w:val="left" w:pos="567"/>
        </w:tabs>
        <w:jc w:val="both"/>
        <w:rPr>
          <w:b/>
          <w:bCs/>
          <w:sz w:val="24"/>
          <w:szCs w:val="24"/>
          <w:u w:val="single"/>
        </w:rPr>
      </w:pPr>
    </w:p>
    <w:p w14:paraId="0B3AAA76" w14:textId="77777777" w:rsidR="00CF3A39" w:rsidRDefault="00CF3A39" w:rsidP="00CF3A39">
      <w:pPr>
        <w:widowControl w:val="0"/>
        <w:spacing w:line="360" w:lineRule="auto"/>
        <w:rPr>
          <w:b/>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r w:rsidRPr="00CF3A39">
        <w:rPr>
          <w:b/>
          <w:sz w:val="24"/>
          <w:szCs w:val="24"/>
        </w:rPr>
        <w:t xml:space="preserve"> </w:t>
      </w:r>
    </w:p>
    <w:p w14:paraId="6E1037D6" w14:textId="67437A5F" w:rsidR="00CF3A39" w:rsidRDefault="00CF3A39" w:rsidP="00CF3A39">
      <w:pPr>
        <w:widowControl w:val="0"/>
        <w:spacing w:line="360" w:lineRule="auto"/>
        <w:jc w:val="center"/>
        <w:rPr>
          <w:b/>
          <w:sz w:val="24"/>
          <w:szCs w:val="24"/>
        </w:rPr>
      </w:pPr>
    </w:p>
    <w:p w14:paraId="22BA6B0D" w14:textId="77777777" w:rsidR="000C6FA5" w:rsidRDefault="000C6FA5" w:rsidP="00CF3A39">
      <w:pPr>
        <w:widowControl w:val="0"/>
        <w:spacing w:line="360" w:lineRule="auto"/>
        <w:jc w:val="center"/>
        <w:rPr>
          <w:b/>
          <w:sz w:val="24"/>
          <w:szCs w:val="24"/>
        </w:rPr>
      </w:pPr>
    </w:p>
    <w:p w14:paraId="77511ACB" w14:textId="731758EB" w:rsidR="00CF3A39" w:rsidRPr="00BC2504" w:rsidRDefault="00CF3A39" w:rsidP="00CF3A39">
      <w:pPr>
        <w:widowControl w:val="0"/>
        <w:spacing w:line="360" w:lineRule="auto"/>
        <w:jc w:val="center"/>
        <w:rPr>
          <w:b/>
          <w:sz w:val="24"/>
          <w:szCs w:val="24"/>
        </w:rPr>
      </w:pPr>
      <w:r w:rsidRPr="00BC2504">
        <w:rPr>
          <w:b/>
          <w:sz w:val="24"/>
          <w:szCs w:val="24"/>
        </w:rPr>
        <w:t xml:space="preserve">Oferta na część </w:t>
      </w:r>
      <w:r>
        <w:rPr>
          <w:b/>
          <w:sz w:val="24"/>
          <w:szCs w:val="24"/>
        </w:rPr>
        <w:t>X</w:t>
      </w:r>
      <w:r w:rsidR="009A478A">
        <w:rPr>
          <w:b/>
          <w:sz w:val="24"/>
          <w:szCs w:val="24"/>
        </w:rPr>
        <w:t>IV</w:t>
      </w:r>
    </w:p>
    <w:p w14:paraId="7D7DE5BD" w14:textId="5A559929" w:rsidR="00CF3A39" w:rsidRPr="00B32C74" w:rsidRDefault="00CF3A39" w:rsidP="00CF3A39">
      <w:pPr>
        <w:pStyle w:val="Teksttreci20"/>
        <w:shd w:val="clear" w:color="auto" w:fill="auto"/>
        <w:spacing w:before="0" w:after="182"/>
        <w:ind w:left="720" w:firstLine="0"/>
        <w:jc w:val="center"/>
        <w:rPr>
          <w:sz w:val="24"/>
          <w:szCs w:val="24"/>
        </w:rPr>
      </w:pPr>
      <w:r w:rsidRPr="00B32C74">
        <w:rPr>
          <w:b/>
          <w:sz w:val="24"/>
          <w:szCs w:val="24"/>
        </w:rPr>
        <w:t xml:space="preserve">Subregion poznański: </w:t>
      </w:r>
      <w:r w:rsidRPr="00B32C74">
        <w:rPr>
          <w:sz w:val="24"/>
          <w:szCs w:val="24"/>
        </w:rPr>
        <w:t>Ośrodek Szkolenia i Wychowania w Niechanowie, ul. Parkowa 6, 62-220 Niechanowo</w:t>
      </w:r>
    </w:p>
    <w:p w14:paraId="61E3831D" w14:textId="77777777" w:rsidR="00CF3A39" w:rsidRDefault="00CF3A39" w:rsidP="00CF3A39">
      <w:pPr>
        <w:contextualSpacing/>
        <w:jc w:val="center"/>
        <w:rPr>
          <w:sz w:val="24"/>
          <w:szCs w:val="24"/>
        </w:rPr>
      </w:pPr>
    </w:p>
    <w:p w14:paraId="7029C853" w14:textId="77777777" w:rsidR="00CF3A39" w:rsidRDefault="00CF3A39" w:rsidP="00CF3A39">
      <w:pPr>
        <w:widowControl w:val="0"/>
        <w:tabs>
          <w:tab w:val="left" w:pos="567"/>
        </w:tabs>
        <w:ind w:firstLine="284"/>
        <w:jc w:val="center"/>
        <w:rPr>
          <w:b/>
          <w:bCs/>
          <w:sz w:val="24"/>
          <w:szCs w:val="24"/>
          <w:u w:val="single"/>
        </w:rPr>
      </w:pPr>
      <w:r w:rsidRPr="00BC2504">
        <w:rPr>
          <w:b/>
          <w:bCs/>
          <w:sz w:val="24"/>
          <w:szCs w:val="24"/>
          <w:u w:val="single"/>
        </w:rPr>
        <w:t>KRYTERIUM 1 – CENA</w:t>
      </w:r>
    </w:p>
    <w:p w14:paraId="0DF6FB5C" w14:textId="77777777" w:rsidR="00CF3A39" w:rsidRPr="00BC2504" w:rsidRDefault="00CF3A39" w:rsidP="00CF3A39">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3A39" w:rsidRPr="00BC2504" w14:paraId="0E45A14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5BEC7" w14:textId="77777777" w:rsidR="00CF3A39" w:rsidRDefault="00CF3A39"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4C7A2" w14:textId="77777777" w:rsidR="00CF3A39" w:rsidRPr="00BC2504" w:rsidRDefault="00CF3A39"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B8EE9" w14:textId="77777777" w:rsidR="00CF3A39" w:rsidRPr="00BC2504" w:rsidRDefault="00CF3A39"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63A44" w14:textId="77777777" w:rsidR="00CF3A39" w:rsidRPr="00BC2504" w:rsidRDefault="00CF3A39"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461054" w14:textId="77777777" w:rsidR="00CF3A39" w:rsidRDefault="00CF3A39"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D5E40" w14:textId="77777777" w:rsidR="00CF3A39" w:rsidRPr="00BC2504" w:rsidRDefault="00CF3A39" w:rsidP="0040789B">
            <w:pPr>
              <w:widowControl w:val="0"/>
              <w:jc w:val="center"/>
              <w:rPr>
                <w:b/>
                <w:sz w:val="16"/>
                <w:szCs w:val="16"/>
              </w:rPr>
            </w:pPr>
            <w:r>
              <w:rPr>
                <w:b/>
                <w:sz w:val="16"/>
                <w:szCs w:val="16"/>
              </w:rPr>
              <w:t>Maksymalna cena brutto</w:t>
            </w:r>
          </w:p>
        </w:tc>
      </w:tr>
      <w:tr w:rsidR="00CF3A39" w:rsidRPr="00BC2504" w14:paraId="1A1988D6"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90D71" w14:textId="77777777" w:rsidR="00CF3A39" w:rsidRPr="00BC2504" w:rsidRDefault="00CF3A39"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56A10" w14:textId="77777777" w:rsidR="00CF3A39" w:rsidRPr="00BC2504" w:rsidRDefault="00CF3A39"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2C2A0" w14:textId="77777777" w:rsidR="00CF3A39" w:rsidRPr="00BC2504" w:rsidRDefault="00CF3A39"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C153A8" w14:textId="77777777" w:rsidR="00CF3A39" w:rsidRPr="00BC2504" w:rsidRDefault="00CF3A39"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B34493" w14:textId="77777777" w:rsidR="00CF3A39" w:rsidRDefault="00CF3A39"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5A8E7F" w14:textId="77777777" w:rsidR="00CF3A39" w:rsidRPr="00BC2504" w:rsidRDefault="00CF3A39" w:rsidP="0040789B">
            <w:pPr>
              <w:widowControl w:val="0"/>
              <w:jc w:val="center"/>
              <w:rPr>
                <w:b/>
                <w:sz w:val="16"/>
                <w:szCs w:val="16"/>
              </w:rPr>
            </w:pPr>
            <w:r>
              <w:rPr>
                <w:b/>
                <w:sz w:val="16"/>
                <w:szCs w:val="16"/>
              </w:rPr>
              <w:t>4</w:t>
            </w:r>
          </w:p>
        </w:tc>
      </w:tr>
      <w:tr w:rsidR="00CF3A39" w:rsidRPr="00BC2504" w14:paraId="5D2076D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0A34664" w14:textId="77777777" w:rsidR="00CF3A39" w:rsidRPr="000D0F2D" w:rsidRDefault="00CF3A39" w:rsidP="0040789B">
            <w:pPr>
              <w:widowControl w:val="0"/>
              <w:jc w:val="center"/>
              <w:rPr>
                <w:sz w:val="16"/>
                <w:szCs w:val="16"/>
              </w:rPr>
            </w:pPr>
            <w:r w:rsidRPr="000D0F2D">
              <w:rPr>
                <w:sz w:val="16"/>
                <w:szCs w:val="16"/>
                <w:lang w:bidi="pl-PL"/>
              </w:rPr>
              <w:lastRenderedPageBreak/>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638F" w14:textId="77777777" w:rsidR="00CF3A39" w:rsidRPr="00BC2504" w:rsidRDefault="00CF3A39"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3F88611B" w14:textId="6CD29FA5" w:rsidR="00CF3A39" w:rsidRPr="00BC2504" w:rsidRDefault="000C6FA5" w:rsidP="0040789B">
            <w:pPr>
              <w:widowControl w:val="0"/>
              <w:jc w:val="center"/>
            </w:pPr>
            <w:r>
              <w:t>12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E0221E5" w14:textId="77777777" w:rsidR="00CF3A39" w:rsidRPr="00BC2504" w:rsidRDefault="00CF3A39"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62DB4D45" w14:textId="77777777" w:rsidR="00CF3A39" w:rsidRPr="00BC2504" w:rsidRDefault="00CF3A39"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2302C4E" w14:textId="77777777" w:rsidR="00CF3A39" w:rsidRPr="00BC2504" w:rsidRDefault="00CF3A39" w:rsidP="0040789B">
            <w:pPr>
              <w:widowControl w:val="0"/>
            </w:pPr>
          </w:p>
        </w:tc>
      </w:tr>
      <w:tr w:rsidR="00CF3A39" w:rsidRPr="00BC2504" w14:paraId="36F5AFD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7AF888" w14:textId="77777777" w:rsidR="00CF3A39" w:rsidRPr="00CB2A1C" w:rsidRDefault="00CF3A39"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539F"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9DC8EA"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3317DCC"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CB3A4D9"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C7D2FB" w14:textId="77777777" w:rsidR="00CF3A39" w:rsidRDefault="00CF3A39" w:rsidP="0040789B">
            <w:pPr>
              <w:widowControl w:val="0"/>
              <w:jc w:val="center"/>
            </w:pPr>
          </w:p>
        </w:tc>
      </w:tr>
      <w:tr w:rsidR="00CF3A39" w:rsidRPr="00BC2504" w14:paraId="06A42D8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A689279" w14:textId="77777777" w:rsidR="00CF3A39" w:rsidRPr="00CB2A1C" w:rsidRDefault="00CF3A39"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CF9F"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74F248"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57FA71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2D3A35FC"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35DE76" w14:textId="77777777" w:rsidR="00CF3A39" w:rsidRDefault="00CF3A39" w:rsidP="0040789B">
            <w:pPr>
              <w:widowControl w:val="0"/>
              <w:jc w:val="center"/>
            </w:pPr>
          </w:p>
        </w:tc>
      </w:tr>
      <w:tr w:rsidR="00CF3A39" w:rsidRPr="00BC2504" w14:paraId="39C986C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372A97E" w14:textId="77777777" w:rsidR="00CF3A39" w:rsidRPr="00CB2A1C" w:rsidRDefault="00CF3A39"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BBD"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24989E5"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3BCD9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4349F012"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68BBC75" w14:textId="77777777" w:rsidR="00CF3A39" w:rsidRDefault="00CF3A39" w:rsidP="0040789B">
            <w:pPr>
              <w:widowControl w:val="0"/>
              <w:jc w:val="center"/>
            </w:pPr>
          </w:p>
        </w:tc>
      </w:tr>
      <w:tr w:rsidR="00CF3A39" w:rsidRPr="00BC2504" w14:paraId="3FCA396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447BEE" w14:textId="77777777" w:rsidR="00CF3A39" w:rsidRPr="00CB2A1C" w:rsidRDefault="00CF3A39"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01B2"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C74F844"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64F0C9"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176560B"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3CFA3C3" w14:textId="77777777" w:rsidR="00CF3A39" w:rsidRDefault="00CF3A39" w:rsidP="0040789B">
            <w:pPr>
              <w:widowControl w:val="0"/>
              <w:jc w:val="center"/>
            </w:pPr>
          </w:p>
        </w:tc>
      </w:tr>
      <w:tr w:rsidR="00CF3A39" w:rsidRPr="00BC2504" w14:paraId="081FAF8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C09B173" w14:textId="77777777" w:rsidR="00CF3A39" w:rsidRPr="00CB2A1C" w:rsidRDefault="00CF3A39"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5668"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A48E26"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7EE34C0"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186A87A3"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9E2428B" w14:textId="77777777" w:rsidR="00CF3A39" w:rsidRDefault="00CF3A39" w:rsidP="0040789B">
            <w:pPr>
              <w:widowControl w:val="0"/>
              <w:jc w:val="center"/>
            </w:pPr>
          </w:p>
        </w:tc>
      </w:tr>
      <w:tr w:rsidR="00CF3A39" w:rsidRPr="00BC2504" w14:paraId="605C5F1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29DB080" w14:textId="77777777" w:rsidR="00CF3A39" w:rsidRPr="00CB2A1C" w:rsidRDefault="00CF3A39"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EBE7"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DCEC8BF"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F81A55"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09170BA5"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4266779" w14:textId="77777777" w:rsidR="00CF3A39" w:rsidRDefault="00CF3A39" w:rsidP="0040789B">
            <w:pPr>
              <w:widowControl w:val="0"/>
              <w:jc w:val="center"/>
            </w:pPr>
          </w:p>
        </w:tc>
      </w:tr>
      <w:tr w:rsidR="00CF3A39" w:rsidRPr="00BC2504" w14:paraId="23EEFD3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2B85F1A" w14:textId="77777777" w:rsidR="00CF3A39" w:rsidRPr="00CB2A1C" w:rsidRDefault="00CF3A39"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4450" w14:textId="77777777" w:rsidR="00CF3A39" w:rsidRDefault="00CF3A39"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EBA58B3" w14:textId="77777777" w:rsidR="00CF3A39" w:rsidRPr="00BC2504" w:rsidRDefault="00CF3A39"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DE9A83D" w14:textId="77777777" w:rsidR="00CF3A39" w:rsidRPr="00BC2504" w:rsidRDefault="00CF3A39" w:rsidP="0040789B">
            <w:pPr>
              <w:widowControl w:val="0"/>
              <w:jc w:val="center"/>
            </w:pPr>
          </w:p>
        </w:tc>
        <w:tc>
          <w:tcPr>
            <w:tcW w:w="709" w:type="dxa"/>
            <w:vMerge/>
            <w:tcBorders>
              <w:left w:val="single" w:sz="4" w:space="0" w:color="000000"/>
              <w:right w:val="single" w:sz="4" w:space="0" w:color="000000"/>
            </w:tcBorders>
            <w:vAlign w:val="center"/>
          </w:tcPr>
          <w:p w14:paraId="77E8047F"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B018243" w14:textId="77777777" w:rsidR="00CF3A39" w:rsidRDefault="00CF3A39" w:rsidP="0040789B">
            <w:pPr>
              <w:widowControl w:val="0"/>
              <w:jc w:val="center"/>
            </w:pPr>
          </w:p>
        </w:tc>
      </w:tr>
      <w:tr w:rsidR="00CF3A39" w:rsidRPr="00BC2504" w14:paraId="08F262D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274D54A" w14:textId="77777777" w:rsidR="00CF3A39" w:rsidRPr="00CB2A1C" w:rsidRDefault="00CF3A39"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3519" w14:textId="77777777" w:rsidR="00CF3A39" w:rsidRDefault="00CF3A39"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62CE948" w14:textId="77777777" w:rsidR="00CF3A39" w:rsidRPr="00BC2504" w:rsidRDefault="00CF3A39"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3FE49E4" w14:textId="77777777" w:rsidR="00CF3A39" w:rsidRPr="00BC2504" w:rsidRDefault="00CF3A39"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D65AEC1" w14:textId="77777777" w:rsidR="00CF3A39" w:rsidRDefault="00CF3A39"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0EE16ED" w14:textId="77777777" w:rsidR="00CF3A39" w:rsidRDefault="00CF3A39" w:rsidP="0040789B">
            <w:pPr>
              <w:widowControl w:val="0"/>
              <w:jc w:val="center"/>
            </w:pPr>
          </w:p>
        </w:tc>
      </w:tr>
      <w:tr w:rsidR="00CF3A39" w:rsidRPr="00BC2504" w14:paraId="355610E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C64BF6" w14:textId="77777777" w:rsidR="00CF3A39" w:rsidRPr="00BC2504" w:rsidRDefault="00CF3A39"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CFA41" w14:textId="77777777" w:rsidR="00CF3A39" w:rsidRPr="00BC2504" w:rsidRDefault="00CF3A39"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59F2" w14:textId="77777777" w:rsidR="00CF3A39" w:rsidRPr="00BC2504" w:rsidRDefault="00CF3A39"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8FC5395" w14:textId="77777777" w:rsidR="00CF3A39" w:rsidRPr="00BC2504" w:rsidRDefault="00CF3A39"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31F5D96" w14:textId="77777777" w:rsidR="00CF3A39" w:rsidRPr="00BC2504" w:rsidRDefault="00CF3A39" w:rsidP="0040789B">
            <w:pPr>
              <w:widowControl w:val="0"/>
              <w:jc w:val="right"/>
            </w:pPr>
          </w:p>
        </w:tc>
      </w:tr>
      <w:tr w:rsidR="00CF3A39" w:rsidRPr="00BC2504" w14:paraId="0E16263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1D2ED05" w14:textId="77777777" w:rsidR="00CF3A39" w:rsidRPr="00BC2504" w:rsidRDefault="00CF3A39"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BABC3" w14:textId="77777777" w:rsidR="00CF3A39" w:rsidRPr="00BC2504" w:rsidRDefault="00CF3A39"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2D59349A" w14:textId="77777777" w:rsidR="00CF3A39" w:rsidRPr="00BC2504" w:rsidRDefault="00CF3A39"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CCD7" w14:textId="77777777" w:rsidR="00CF3A39" w:rsidRPr="00BC2504" w:rsidRDefault="00CF3A39" w:rsidP="0040789B">
            <w:pPr>
              <w:widowControl w:val="0"/>
              <w:jc w:val="right"/>
            </w:pPr>
          </w:p>
        </w:tc>
      </w:tr>
    </w:tbl>
    <w:p w14:paraId="02C55BE9" w14:textId="77777777" w:rsidR="00CF3A39" w:rsidRPr="00BE0B1E" w:rsidRDefault="00CF3A39" w:rsidP="00CF3A39">
      <w:pPr>
        <w:widowControl w:val="0"/>
        <w:tabs>
          <w:tab w:val="left" w:pos="567"/>
        </w:tabs>
        <w:jc w:val="both"/>
        <w:rPr>
          <w:bCs/>
          <w:sz w:val="24"/>
          <w:szCs w:val="24"/>
          <w:u w:val="single"/>
        </w:rPr>
      </w:pPr>
    </w:p>
    <w:p w14:paraId="6863AF24" w14:textId="2BF5AE5C" w:rsidR="00CF3A39" w:rsidRPr="00BC2504" w:rsidRDefault="00CF3A39" w:rsidP="00CF3A39">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XI</w:t>
      </w:r>
      <w:r w:rsidR="009A478A">
        <w:rPr>
          <w:b/>
          <w:sz w:val="24"/>
          <w:szCs w:val="24"/>
        </w:rPr>
        <w:t>V</w:t>
      </w:r>
      <w:r w:rsidRPr="00BC2504">
        <w:rPr>
          <w:b/>
          <w:sz w:val="24"/>
          <w:szCs w:val="24"/>
        </w:rPr>
        <w:t xml:space="preserve"> zamówienia  zgodnie z opisem przedmiotu zamówienia i na warunkach określonych w SWZ:</w:t>
      </w:r>
    </w:p>
    <w:p w14:paraId="5342EC71" w14:textId="77777777" w:rsidR="00CF3A39" w:rsidRPr="00BC2504" w:rsidRDefault="00CF3A39" w:rsidP="00CF3A39">
      <w:pPr>
        <w:widowControl w:val="0"/>
        <w:ind w:left="284"/>
        <w:rPr>
          <w:sz w:val="24"/>
          <w:szCs w:val="24"/>
        </w:rPr>
      </w:pPr>
    </w:p>
    <w:p w14:paraId="49759F44" w14:textId="77777777" w:rsidR="00CF3A39" w:rsidRPr="00BC2504" w:rsidRDefault="00CF3A39" w:rsidP="00CF3A39">
      <w:pPr>
        <w:widowControl w:val="0"/>
        <w:spacing w:line="360" w:lineRule="auto"/>
        <w:rPr>
          <w:sz w:val="24"/>
          <w:szCs w:val="24"/>
        </w:rPr>
      </w:pPr>
      <w:r w:rsidRPr="00BC2504">
        <w:rPr>
          <w:sz w:val="24"/>
          <w:szCs w:val="24"/>
        </w:rPr>
        <w:t>Wartość brutto:    ……………………………………………………………… zł</w:t>
      </w:r>
    </w:p>
    <w:p w14:paraId="406BC2FA" w14:textId="77777777" w:rsidR="00CF3A39" w:rsidRPr="00BC2504" w:rsidRDefault="00CF3A39" w:rsidP="00CF3A39">
      <w:pPr>
        <w:widowControl w:val="0"/>
        <w:spacing w:line="360" w:lineRule="auto"/>
        <w:rPr>
          <w:sz w:val="24"/>
          <w:szCs w:val="24"/>
        </w:rPr>
      </w:pPr>
      <w:r w:rsidRPr="00BC2504">
        <w:rPr>
          <w:sz w:val="24"/>
          <w:szCs w:val="24"/>
        </w:rPr>
        <w:t>Słownie: ………………………………………………………………….………</w:t>
      </w:r>
      <w:r>
        <w:rPr>
          <w:sz w:val="24"/>
          <w:szCs w:val="24"/>
        </w:rPr>
        <w:t>……………</w:t>
      </w:r>
    </w:p>
    <w:p w14:paraId="0123D168" w14:textId="77777777" w:rsidR="00CF3A39" w:rsidRPr="00BC2504" w:rsidRDefault="00CF3A39" w:rsidP="00CF3A39">
      <w:pPr>
        <w:widowControl w:val="0"/>
        <w:tabs>
          <w:tab w:val="left" w:pos="567"/>
        </w:tabs>
        <w:jc w:val="both"/>
        <w:rPr>
          <w:bCs/>
          <w:sz w:val="24"/>
          <w:szCs w:val="24"/>
          <w:u w:val="single"/>
        </w:rPr>
      </w:pPr>
    </w:p>
    <w:p w14:paraId="56253B6D" w14:textId="77777777" w:rsidR="00CF3A39" w:rsidRPr="00BC2504" w:rsidRDefault="00CF3A39" w:rsidP="00CF3A39">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6D65AAB9" w14:textId="77777777" w:rsidR="00CF3A39" w:rsidRPr="00BC2504" w:rsidRDefault="00CF3A39" w:rsidP="00CF3A39">
      <w:pPr>
        <w:widowControl w:val="0"/>
        <w:tabs>
          <w:tab w:val="left" w:pos="567"/>
        </w:tabs>
        <w:jc w:val="both"/>
        <w:rPr>
          <w:b/>
          <w:bCs/>
          <w:sz w:val="24"/>
          <w:szCs w:val="24"/>
          <w:u w:val="single"/>
        </w:rPr>
      </w:pPr>
    </w:p>
    <w:p w14:paraId="24863410" w14:textId="7053769C" w:rsidR="00CF3A39" w:rsidRPr="00BC2504" w:rsidRDefault="00CF3A39" w:rsidP="00CF3A39">
      <w:pPr>
        <w:widowControl w:val="0"/>
        <w:spacing w:line="360" w:lineRule="auto"/>
        <w:rPr>
          <w:b/>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20C5C58" w14:textId="465CE7E2"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CF3A39">
        <w:rPr>
          <w:b/>
          <w:sz w:val="24"/>
          <w:szCs w:val="24"/>
        </w:rPr>
        <w:t>X</w:t>
      </w:r>
      <w:r>
        <w:rPr>
          <w:b/>
          <w:sz w:val="24"/>
          <w:szCs w:val="24"/>
        </w:rPr>
        <w:t>V</w:t>
      </w:r>
    </w:p>
    <w:p w14:paraId="75D515B8" w14:textId="56A30506" w:rsidR="00F35F87" w:rsidRPr="00F35F87" w:rsidRDefault="00F35F87" w:rsidP="009A478A">
      <w:pPr>
        <w:pStyle w:val="Teksttreci20"/>
        <w:shd w:val="clear" w:color="auto" w:fill="auto"/>
        <w:spacing w:before="0" w:after="182"/>
        <w:ind w:firstLine="0"/>
        <w:rPr>
          <w:sz w:val="24"/>
          <w:szCs w:val="24"/>
        </w:rPr>
      </w:pPr>
      <w:r w:rsidRPr="00F35F87">
        <w:rPr>
          <w:b/>
          <w:sz w:val="24"/>
          <w:szCs w:val="24"/>
        </w:rPr>
        <w:t xml:space="preserve">Subregion leszczyński: </w:t>
      </w:r>
      <w:r w:rsidRPr="00F35F87">
        <w:rPr>
          <w:sz w:val="24"/>
          <w:szCs w:val="24"/>
        </w:rPr>
        <w:t>Hufiec Pracy w Lesznie, ul. Słowiańska 54/7, 64-100 Leszno;</w:t>
      </w:r>
    </w:p>
    <w:p w14:paraId="4D0DEC1C" w14:textId="77777777" w:rsidR="00063887" w:rsidRDefault="00063887" w:rsidP="00063887">
      <w:pPr>
        <w:contextualSpacing/>
        <w:jc w:val="center"/>
        <w:rPr>
          <w:sz w:val="24"/>
          <w:szCs w:val="24"/>
        </w:rPr>
      </w:pPr>
    </w:p>
    <w:p w14:paraId="2A27D008"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54647EEC"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5800B836"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81A316"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A5736"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092C1"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AAB4F"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AF48E"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4B2EB"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409897CD"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7DD77"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7DCA5"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88B8B"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DE3906"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3E79D1"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D40A36" w14:textId="77777777" w:rsidR="00CF018C" w:rsidRPr="00BC2504" w:rsidRDefault="00CF018C" w:rsidP="000052F9">
            <w:pPr>
              <w:widowControl w:val="0"/>
              <w:jc w:val="center"/>
              <w:rPr>
                <w:b/>
                <w:sz w:val="16"/>
                <w:szCs w:val="16"/>
              </w:rPr>
            </w:pPr>
            <w:r>
              <w:rPr>
                <w:b/>
                <w:sz w:val="16"/>
                <w:szCs w:val="16"/>
              </w:rPr>
              <w:t>4</w:t>
            </w:r>
          </w:p>
        </w:tc>
      </w:tr>
      <w:tr w:rsidR="00CF018C" w:rsidRPr="00BC2504" w14:paraId="21AA08C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390479C0"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9243"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F5B1A88" w14:textId="255F79BD" w:rsidR="00CF018C" w:rsidRPr="00BC2504" w:rsidRDefault="001D427C" w:rsidP="000052F9">
            <w:pPr>
              <w:widowControl w:val="0"/>
              <w:jc w:val="center"/>
            </w:pPr>
            <w:r>
              <w:t>50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515DFE5"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133B4436"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B4944C" w14:textId="77777777" w:rsidR="00CF018C" w:rsidRPr="00BC2504" w:rsidRDefault="00CF018C" w:rsidP="000052F9">
            <w:pPr>
              <w:widowControl w:val="0"/>
            </w:pPr>
          </w:p>
        </w:tc>
      </w:tr>
      <w:tr w:rsidR="00CF018C" w:rsidRPr="00BC2504" w14:paraId="73D4FB4D"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3201DC7"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207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8A0CEB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C2734BF"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71F5D4D"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94B2B9E" w14:textId="77777777" w:rsidR="00CF018C" w:rsidRDefault="00CF018C" w:rsidP="000052F9">
            <w:pPr>
              <w:widowControl w:val="0"/>
              <w:jc w:val="center"/>
            </w:pPr>
          </w:p>
        </w:tc>
      </w:tr>
      <w:tr w:rsidR="00CF018C" w:rsidRPr="00BC2504" w14:paraId="4B09596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CB9ADEF"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987F"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DB0FE7B"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A1F6CF5"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2A3B64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951312" w14:textId="77777777" w:rsidR="00CF018C" w:rsidRDefault="00CF018C" w:rsidP="000052F9">
            <w:pPr>
              <w:widowControl w:val="0"/>
              <w:jc w:val="center"/>
            </w:pPr>
          </w:p>
        </w:tc>
      </w:tr>
      <w:tr w:rsidR="00CF018C" w:rsidRPr="00BC2504" w14:paraId="67922F0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40B6AEC9"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38F9"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C028E22"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139AD8"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028514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C2A720" w14:textId="77777777" w:rsidR="00CF018C" w:rsidRDefault="00CF018C" w:rsidP="000052F9">
            <w:pPr>
              <w:widowControl w:val="0"/>
              <w:jc w:val="center"/>
            </w:pPr>
          </w:p>
        </w:tc>
      </w:tr>
      <w:tr w:rsidR="00CF018C" w:rsidRPr="00BC2504" w14:paraId="0B99F3B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E23B094"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1A12"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2070B91"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3538A25"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66E7B0CA"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1761F41" w14:textId="77777777" w:rsidR="00CF018C" w:rsidRDefault="00CF018C" w:rsidP="000052F9">
            <w:pPr>
              <w:widowControl w:val="0"/>
              <w:jc w:val="center"/>
            </w:pPr>
          </w:p>
        </w:tc>
      </w:tr>
      <w:tr w:rsidR="00CF018C" w:rsidRPr="00BC2504" w14:paraId="68E7D83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C271A3B"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1B1A"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7EAB43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20FD6D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4B155BC"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32FB84" w14:textId="77777777" w:rsidR="00CF018C" w:rsidRDefault="00CF018C" w:rsidP="000052F9">
            <w:pPr>
              <w:widowControl w:val="0"/>
              <w:jc w:val="center"/>
            </w:pPr>
          </w:p>
        </w:tc>
      </w:tr>
      <w:tr w:rsidR="00CF018C" w:rsidRPr="00BC2504" w14:paraId="6DF2D27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15E609E" w14:textId="77777777" w:rsidR="00CF018C" w:rsidRPr="00CB2A1C" w:rsidRDefault="00CF018C" w:rsidP="000052F9">
            <w:pPr>
              <w:widowControl w:val="0"/>
              <w:jc w:val="center"/>
              <w:rPr>
                <w:sz w:val="16"/>
                <w:szCs w:val="16"/>
              </w:rPr>
            </w:pPr>
            <w:r w:rsidRPr="00CB2A1C">
              <w:rPr>
                <w:sz w:val="16"/>
                <w:szCs w:val="16"/>
              </w:rPr>
              <w:lastRenderedPageBreak/>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4E70"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5FA6EBA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1AABAF6"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2DD334AD"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A98AB5D" w14:textId="77777777" w:rsidR="00CF018C" w:rsidRDefault="00CF018C" w:rsidP="000052F9">
            <w:pPr>
              <w:widowControl w:val="0"/>
              <w:jc w:val="center"/>
            </w:pPr>
          </w:p>
        </w:tc>
      </w:tr>
      <w:tr w:rsidR="00CF018C" w:rsidRPr="00BC2504" w14:paraId="0B53371C"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7803A15"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0E304"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D51CA7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5D067E2"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72E153B"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DF140E3" w14:textId="77777777" w:rsidR="00CF018C" w:rsidRDefault="00CF018C" w:rsidP="000052F9">
            <w:pPr>
              <w:widowControl w:val="0"/>
              <w:jc w:val="center"/>
            </w:pPr>
          </w:p>
        </w:tc>
      </w:tr>
      <w:tr w:rsidR="00CF018C" w:rsidRPr="00BC2504" w14:paraId="2060515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275DD34"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D7ED"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646F763D"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317E584"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66CCCD3F"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9EAD0FD" w14:textId="77777777" w:rsidR="00CF018C" w:rsidRDefault="00CF018C" w:rsidP="000052F9">
            <w:pPr>
              <w:widowControl w:val="0"/>
              <w:jc w:val="center"/>
            </w:pPr>
          </w:p>
        </w:tc>
      </w:tr>
      <w:tr w:rsidR="00653FA1" w:rsidRPr="00BC2504" w14:paraId="79B9AE9D" w14:textId="77777777" w:rsidTr="00751113">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DC290"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32D7DC" w14:textId="5E028DAD"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02A4"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33C220C0"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96F310E" w14:textId="77777777" w:rsidR="00653FA1" w:rsidRPr="00BC2504" w:rsidRDefault="00653FA1" w:rsidP="000052F9">
            <w:pPr>
              <w:widowControl w:val="0"/>
              <w:jc w:val="right"/>
            </w:pPr>
          </w:p>
        </w:tc>
      </w:tr>
      <w:tr w:rsidR="00CF018C" w:rsidRPr="00BC2504" w14:paraId="4660A03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36CB6A4"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7AA49" w14:textId="1326FFB7"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273CA443"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6DD6" w14:textId="77777777" w:rsidR="00CF018C" w:rsidRPr="00BC2504" w:rsidRDefault="00CF018C" w:rsidP="000052F9">
            <w:pPr>
              <w:widowControl w:val="0"/>
              <w:jc w:val="right"/>
            </w:pPr>
          </w:p>
        </w:tc>
      </w:tr>
    </w:tbl>
    <w:p w14:paraId="462BF10E" w14:textId="77777777" w:rsidR="00063887" w:rsidRPr="00BE0B1E" w:rsidRDefault="00063887" w:rsidP="00063887">
      <w:pPr>
        <w:widowControl w:val="0"/>
        <w:tabs>
          <w:tab w:val="left" w:pos="567"/>
        </w:tabs>
        <w:jc w:val="both"/>
        <w:rPr>
          <w:bCs/>
          <w:sz w:val="24"/>
          <w:szCs w:val="24"/>
          <w:u w:val="single"/>
        </w:rPr>
      </w:pPr>
    </w:p>
    <w:p w14:paraId="1ECB700B" w14:textId="75389D3F"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w:t>
      </w:r>
      <w:r w:rsidR="00A86534">
        <w:rPr>
          <w:b/>
          <w:sz w:val="24"/>
          <w:szCs w:val="24"/>
        </w:rPr>
        <w:t>V</w:t>
      </w:r>
      <w:r w:rsidRPr="00BC2504">
        <w:rPr>
          <w:b/>
          <w:sz w:val="24"/>
          <w:szCs w:val="24"/>
        </w:rPr>
        <w:t xml:space="preserve"> zamówienia  zgodnie z opisem przedmiotu zamówienia i na warunkach określonych w SWZ:</w:t>
      </w:r>
    </w:p>
    <w:p w14:paraId="7D96142F" w14:textId="77777777" w:rsidR="00063887" w:rsidRPr="00BC2504" w:rsidRDefault="00063887" w:rsidP="00063887">
      <w:pPr>
        <w:widowControl w:val="0"/>
        <w:ind w:left="284"/>
        <w:rPr>
          <w:sz w:val="24"/>
          <w:szCs w:val="24"/>
        </w:rPr>
      </w:pPr>
    </w:p>
    <w:p w14:paraId="01914624"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3D3C7851" w14:textId="77777777"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53E09FD4" w14:textId="77777777" w:rsidR="00063887" w:rsidRPr="00BC2504" w:rsidRDefault="00063887" w:rsidP="00063887">
      <w:pPr>
        <w:widowControl w:val="0"/>
        <w:tabs>
          <w:tab w:val="left" w:pos="567"/>
        </w:tabs>
        <w:jc w:val="both"/>
        <w:rPr>
          <w:bCs/>
          <w:sz w:val="24"/>
          <w:szCs w:val="24"/>
          <w:u w:val="single"/>
        </w:rPr>
      </w:pPr>
    </w:p>
    <w:p w14:paraId="72FEDEC9" w14:textId="77777777" w:rsidR="00CF018C" w:rsidRPr="00BC2504" w:rsidRDefault="00CF018C" w:rsidP="00CF018C">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6B5B1BE" w14:textId="77777777" w:rsidR="00CF018C" w:rsidRPr="00BC2504" w:rsidRDefault="00CF018C" w:rsidP="00CF018C">
      <w:pPr>
        <w:widowControl w:val="0"/>
        <w:tabs>
          <w:tab w:val="left" w:pos="567"/>
        </w:tabs>
        <w:jc w:val="both"/>
        <w:rPr>
          <w:b/>
          <w:bCs/>
          <w:sz w:val="24"/>
          <w:szCs w:val="24"/>
          <w:u w:val="single"/>
        </w:rPr>
      </w:pPr>
    </w:p>
    <w:p w14:paraId="73708F13" w14:textId="3AA89757" w:rsidR="00CF018C" w:rsidRDefault="00CF018C" w:rsidP="00CF018C">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70C2C0D7" w14:textId="7A6CE8F2" w:rsidR="009A478A" w:rsidRDefault="009A478A" w:rsidP="00CF018C">
      <w:pPr>
        <w:widowControl w:val="0"/>
        <w:spacing w:line="360" w:lineRule="auto"/>
        <w:rPr>
          <w:bCs/>
          <w:i/>
          <w:iCs/>
          <w:sz w:val="24"/>
          <w:szCs w:val="24"/>
        </w:rPr>
      </w:pPr>
    </w:p>
    <w:p w14:paraId="6849CA21" w14:textId="17F55E85"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XV</w:t>
      </w:r>
      <w:r w:rsidR="000C1432">
        <w:rPr>
          <w:b/>
          <w:sz w:val="24"/>
          <w:szCs w:val="24"/>
        </w:rPr>
        <w:t>I</w:t>
      </w:r>
    </w:p>
    <w:p w14:paraId="71DC473A" w14:textId="18DB7FA5" w:rsidR="009A478A" w:rsidRPr="00F35F87" w:rsidRDefault="009A478A" w:rsidP="009A478A">
      <w:pPr>
        <w:pStyle w:val="Teksttreci20"/>
        <w:numPr>
          <w:ilvl w:val="0"/>
          <w:numId w:val="45"/>
        </w:numPr>
        <w:shd w:val="clear" w:color="auto" w:fill="auto"/>
        <w:spacing w:before="0" w:after="182"/>
        <w:rPr>
          <w:sz w:val="24"/>
          <w:szCs w:val="24"/>
        </w:rPr>
      </w:pPr>
      <w:r w:rsidRPr="00F35F87">
        <w:rPr>
          <w:b/>
          <w:sz w:val="24"/>
          <w:szCs w:val="24"/>
        </w:rPr>
        <w:t>Subregion leszczyński:</w:t>
      </w:r>
      <w:r w:rsidR="000C1432">
        <w:rPr>
          <w:b/>
          <w:sz w:val="24"/>
          <w:szCs w:val="24"/>
        </w:rPr>
        <w:t xml:space="preserve"> </w:t>
      </w:r>
      <w:r w:rsidRPr="00F35F87">
        <w:rPr>
          <w:sz w:val="24"/>
          <w:szCs w:val="24"/>
        </w:rPr>
        <w:t xml:space="preserve">Hufiec Pracy w Kościanie, ul. Dworcowa 2, 64-000 Kościan; </w:t>
      </w:r>
    </w:p>
    <w:p w14:paraId="2AA563D9" w14:textId="77777777" w:rsidR="009A478A" w:rsidRDefault="009A478A" w:rsidP="009A478A">
      <w:pPr>
        <w:contextualSpacing/>
        <w:jc w:val="center"/>
        <w:rPr>
          <w:sz w:val="24"/>
          <w:szCs w:val="24"/>
        </w:rPr>
      </w:pPr>
    </w:p>
    <w:p w14:paraId="25F44557"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2714D55A"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52AE15A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9A0C1"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8FBC1"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F0DAD"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C9BA3"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B845F"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120747"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252940B0"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822A04"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92E70B"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B67A1E"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77CB08"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B4CE97"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66B24" w14:textId="77777777" w:rsidR="009A478A" w:rsidRPr="00BC2504" w:rsidRDefault="009A478A" w:rsidP="0040789B">
            <w:pPr>
              <w:widowControl w:val="0"/>
              <w:jc w:val="center"/>
              <w:rPr>
                <w:b/>
                <w:sz w:val="16"/>
                <w:szCs w:val="16"/>
              </w:rPr>
            </w:pPr>
            <w:r>
              <w:rPr>
                <w:b/>
                <w:sz w:val="16"/>
                <w:szCs w:val="16"/>
              </w:rPr>
              <w:t>4</w:t>
            </w:r>
          </w:p>
        </w:tc>
      </w:tr>
      <w:tr w:rsidR="009A478A" w:rsidRPr="00BC2504" w14:paraId="3B74930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AA35609"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76A8"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65CC746" w14:textId="0C8A78B6" w:rsidR="009A478A" w:rsidRPr="00BC2504" w:rsidRDefault="001D427C" w:rsidP="0040789B">
            <w:pPr>
              <w:widowControl w:val="0"/>
              <w:jc w:val="center"/>
            </w:pPr>
            <w:r>
              <w:t>80</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055A3C5"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30788027"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9D92BDE" w14:textId="77777777" w:rsidR="009A478A" w:rsidRPr="00BC2504" w:rsidRDefault="009A478A" w:rsidP="0040789B">
            <w:pPr>
              <w:widowControl w:val="0"/>
            </w:pPr>
          </w:p>
        </w:tc>
      </w:tr>
      <w:tr w:rsidR="009A478A" w:rsidRPr="00BC2504" w14:paraId="278FE46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2385F6A"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1503"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F7FF41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AC36189"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54817625"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9E5E2F" w14:textId="77777777" w:rsidR="009A478A" w:rsidRDefault="009A478A" w:rsidP="0040789B">
            <w:pPr>
              <w:widowControl w:val="0"/>
              <w:jc w:val="center"/>
            </w:pPr>
          </w:p>
        </w:tc>
      </w:tr>
      <w:tr w:rsidR="009A478A" w:rsidRPr="00BC2504" w14:paraId="33EC800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63A0727"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44C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C2939F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4A0F212"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3D7391C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5AD4994" w14:textId="77777777" w:rsidR="009A478A" w:rsidRDefault="009A478A" w:rsidP="0040789B">
            <w:pPr>
              <w:widowControl w:val="0"/>
              <w:jc w:val="center"/>
            </w:pPr>
          </w:p>
        </w:tc>
      </w:tr>
      <w:tr w:rsidR="009A478A" w:rsidRPr="00BC2504" w14:paraId="79F2100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2F7FDB6"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E3F1"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5517091"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58204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FDA0C3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B13996F" w14:textId="77777777" w:rsidR="009A478A" w:rsidRDefault="009A478A" w:rsidP="0040789B">
            <w:pPr>
              <w:widowControl w:val="0"/>
              <w:jc w:val="center"/>
            </w:pPr>
          </w:p>
        </w:tc>
      </w:tr>
      <w:tr w:rsidR="009A478A" w:rsidRPr="00BC2504" w14:paraId="462B4D5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65E2BDE"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D490"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1788E40"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8F6037E"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20F0D53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2313E2E" w14:textId="77777777" w:rsidR="009A478A" w:rsidRDefault="009A478A" w:rsidP="0040789B">
            <w:pPr>
              <w:widowControl w:val="0"/>
              <w:jc w:val="center"/>
            </w:pPr>
          </w:p>
        </w:tc>
      </w:tr>
      <w:tr w:rsidR="009A478A" w:rsidRPr="00BC2504" w14:paraId="1F4E57F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641F7C4"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ADDCA"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AB6214"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DE6EFB"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5548B9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77C1C16" w14:textId="77777777" w:rsidR="009A478A" w:rsidRDefault="009A478A" w:rsidP="0040789B">
            <w:pPr>
              <w:widowControl w:val="0"/>
              <w:jc w:val="center"/>
            </w:pPr>
          </w:p>
        </w:tc>
      </w:tr>
      <w:tr w:rsidR="009A478A" w:rsidRPr="00BC2504" w14:paraId="2923029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B91DF73"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F925"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FA3ED64"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ED6CCD9"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17D918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44A2B7" w14:textId="77777777" w:rsidR="009A478A" w:rsidRDefault="009A478A" w:rsidP="0040789B">
            <w:pPr>
              <w:widowControl w:val="0"/>
              <w:jc w:val="center"/>
            </w:pPr>
          </w:p>
        </w:tc>
      </w:tr>
      <w:tr w:rsidR="009A478A" w:rsidRPr="00BC2504" w14:paraId="510BAB5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F268ECE"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40AA"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35A8CB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3D4B226"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1C3573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DF592BF" w14:textId="77777777" w:rsidR="009A478A" w:rsidRDefault="009A478A" w:rsidP="0040789B">
            <w:pPr>
              <w:widowControl w:val="0"/>
              <w:jc w:val="center"/>
            </w:pPr>
          </w:p>
        </w:tc>
      </w:tr>
      <w:tr w:rsidR="009A478A" w:rsidRPr="00BC2504" w14:paraId="4B99098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7B7F4B4" w14:textId="77777777" w:rsidR="009A478A" w:rsidRPr="00CB2A1C" w:rsidRDefault="009A478A" w:rsidP="0040789B">
            <w:pPr>
              <w:widowControl w:val="0"/>
              <w:jc w:val="center"/>
              <w:rPr>
                <w:sz w:val="16"/>
                <w:szCs w:val="16"/>
              </w:rPr>
            </w:pPr>
            <w:r w:rsidRPr="00CB2A1C">
              <w:rPr>
                <w:sz w:val="16"/>
                <w:szCs w:val="16"/>
              </w:rPr>
              <w:t xml:space="preserve">Poszerzona diagnoza psychologiczna bieżących </w:t>
            </w:r>
            <w:r w:rsidRPr="00CB2A1C">
              <w:rPr>
                <w:sz w:val="16"/>
                <w:szCs w:val="16"/>
              </w:rPr>
              <w:lastRenderedPageBreak/>
              <w:t>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72A8"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BC28BFF"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1817DF1"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1FC96B4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D247B40" w14:textId="77777777" w:rsidR="009A478A" w:rsidRDefault="009A478A" w:rsidP="0040789B">
            <w:pPr>
              <w:widowControl w:val="0"/>
              <w:jc w:val="center"/>
            </w:pPr>
          </w:p>
        </w:tc>
      </w:tr>
      <w:tr w:rsidR="009A478A" w:rsidRPr="00BC2504" w14:paraId="2EAD55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FAAF4"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1E38D7"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8705"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5F83887B"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417C354" w14:textId="77777777" w:rsidR="009A478A" w:rsidRPr="00BC2504" w:rsidRDefault="009A478A" w:rsidP="0040789B">
            <w:pPr>
              <w:widowControl w:val="0"/>
              <w:jc w:val="right"/>
            </w:pPr>
          </w:p>
        </w:tc>
      </w:tr>
      <w:tr w:rsidR="009A478A" w:rsidRPr="00BC2504" w14:paraId="4C8C4BD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AC4E6A4"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1011C"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3247FB7"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62BA" w14:textId="77777777" w:rsidR="009A478A" w:rsidRPr="00BC2504" w:rsidRDefault="009A478A" w:rsidP="0040789B">
            <w:pPr>
              <w:widowControl w:val="0"/>
              <w:jc w:val="right"/>
            </w:pPr>
          </w:p>
        </w:tc>
      </w:tr>
    </w:tbl>
    <w:p w14:paraId="3D4661E1" w14:textId="77777777" w:rsidR="009A478A" w:rsidRPr="00BE0B1E" w:rsidRDefault="009A478A" w:rsidP="009A478A">
      <w:pPr>
        <w:widowControl w:val="0"/>
        <w:tabs>
          <w:tab w:val="left" w:pos="567"/>
        </w:tabs>
        <w:jc w:val="both"/>
        <w:rPr>
          <w:bCs/>
          <w:sz w:val="24"/>
          <w:szCs w:val="24"/>
          <w:u w:val="single"/>
        </w:rPr>
      </w:pPr>
    </w:p>
    <w:p w14:paraId="5025C85C" w14:textId="00CFFE56" w:rsidR="009A478A" w:rsidRPr="00BC2504" w:rsidRDefault="009A478A" w:rsidP="009A478A">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XVI</w:t>
      </w:r>
      <w:r w:rsidRPr="00BC2504">
        <w:rPr>
          <w:b/>
          <w:sz w:val="24"/>
          <w:szCs w:val="24"/>
        </w:rPr>
        <w:t xml:space="preserve"> zamówienia  zgodnie z opisem przedmiotu zamówienia i na warunkach określonych w SWZ:</w:t>
      </w:r>
    </w:p>
    <w:p w14:paraId="5484402C" w14:textId="77777777" w:rsidR="009A478A" w:rsidRPr="00BC2504" w:rsidRDefault="009A478A" w:rsidP="009A478A">
      <w:pPr>
        <w:widowControl w:val="0"/>
        <w:ind w:left="284"/>
        <w:rPr>
          <w:sz w:val="24"/>
          <w:szCs w:val="24"/>
        </w:rPr>
      </w:pPr>
    </w:p>
    <w:p w14:paraId="709EAE2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128BE3AA"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1BA9ADFA" w14:textId="77777777" w:rsidR="009A478A" w:rsidRPr="00BC2504" w:rsidRDefault="009A478A" w:rsidP="009A478A">
      <w:pPr>
        <w:widowControl w:val="0"/>
        <w:tabs>
          <w:tab w:val="left" w:pos="567"/>
        </w:tabs>
        <w:jc w:val="both"/>
        <w:rPr>
          <w:bCs/>
          <w:sz w:val="24"/>
          <w:szCs w:val="24"/>
          <w:u w:val="single"/>
        </w:rPr>
      </w:pPr>
    </w:p>
    <w:p w14:paraId="578412A8"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0CC91C6" w14:textId="77777777" w:rsidR="009A478A" w:rsidRPr="00BC2504" w:rsidRDefault="009A478A" w:rsidP="009A478A">
      <w:pPr>
        <w:widowControl w:val="0"/>
        <w:tabs>
          <w:tab w:val="left" w:pos="567"/>
        </w:tabs>
        <w:jc w:val="both"/>
        <w:rPr>
          <w:b/>
          <w:bCs/>
          <w:sz w:val="24"/>
          <w:szCs w:val="24"/>
          <w:u w:val="single"/>
        </w:rPr>
      </w:pPr>
    </w:p>
    <w:p w14:paraId="43010B22"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3F317B08" w14:textId="16FFF8EB" w:rsidR="009A478A" w:rsidRDefault="009A478A" w:rsidP="00CF018C">
      <w:pPr>
        <w:widowControl w:val="0"/>
        <w:spacing w:line="360" w:lineRule="auto"/>
        <w:rPr>
          <w:bCs/>
          <w:i/>
          <w:iCs/>
          <w:sz w:val="24"/>
          <w:szCs w:val="24"/>
        </w:rPr>
      </w:pPr>
    </w:p>
    <w:p w14:paraId="74FCFAE7" w14:textId="28325E37" w:rsidR="009A478A" w:rsidRDefault="009A478A" w:rsidP="00CF018C">
      <w:pPr>
        <w:widowControl w:val="0"/>
        <w:spacing w:line="360" w:lineRule="auto"/>
        <w:rPr>
          <w:bCs/>
          <w:i/>
          <w:iCs/>
          <w:sz w:val="24"/>
          <w:szCs w:val="24"/>
        </w:rPr>
      </w:pPr>
    </w:p>
    <w:p w14:paraId="70999C58" w14:textId="3B37C5B2"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XV</w:t>
      </w:r>
      <w:r w:rsidR="000C1432">
        <w:rPr>
          <w:b/>
          <w:sz w:val="24"/>
          <w:szCs w:val="24"/>
        </w:rPr>
        <w:t>II</w:t>
      </w:r>
    </w:p>
    <w:p w14:paraId="500FC3BE" w14:textId="1D3A7709" w:rsidR="009A478A" w:rsidRPr="00F35F87" w:rsidRDefault="009A478A" w:rsidP="009A478A">
      <w:pPr>
        <w:pStyle w:val="Teksttreci20"/>
        <w:numPr>
          <w:ilvl w:val="0"/>
          <w:numId w:val="46"/>
        </w:numPr>
        <w:shd w:val="clear" w:color="auto" w:fill="auto"/>
        <w:spacing w:before="0" w:after="182"/>
        <w:rPr>
          <w:sz w:val="24"/>
          <w:szCs w:val="24"/>
        </w:rPr>
      </w:pPr>
      <w:r w:rsidRPr="00F35F87">
        <w:rPr>
          <w:b/>
          <w:sz w:val="24"/>
          <w:szCs w:val="24"/>
        </w:rPr>
        <w:t>Subregion leszczyński:</w:t>
      </w:r>
      <w:r w:rsidRPr="00F35F87">
        <w:rPr>
          <w:sz w:val="24"/>
          <w:szCs w:val="24"/>
        </w:rPr>
        <w:t xml:space="preserve">; Hufiec Pracy w Gostyniu, ul. Ogrodowa 9/2, 63-800 Gostyń; </w:t>
      </w:r>
    </w:p>
    <w:p w14:paraId="07D53FE5" w14:textId="77777777" w:rsidR="009A478A" w:rsidRDefault="009A478A" w:rsidP="009A478A">
      <w:pPr>
        <w:contextualSpacing/>
        <w:jc w:val="center"/>
        <w:rPr>
          <w:sz w:val="24"/>
          <w:szCs w:val="24"/>
        </w:rPr>
      </w:pPr>
    </w:p>
    <w:p w14:paraId="1B00EEF0"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0DDB3040"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27BAD15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D6D088"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ABD9C"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8D918"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D5C3D"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866ED"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178FA"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52289389"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E754A"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67192"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FD823"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9859"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85BCE"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6E6FE" w14:textId="77777777" w:rsidR="009A478A" w:rsidRPr="00BC2504" w:rsidRDefault="009A478A" w:rsidP="0040789B">
            <w:pPr>
              <w:widowControl w:val="0"/>
              <w:jc w:val="center"/>
              <w:rPr>
                <w:b/>
                <w:sz w:val="16"/>
                <w:szCs w:val="16"/>
              </w:rPr>
            </w:pPr>
            <w:r>
              <w:rPr>
                <w:b/>
                <w:sz w:val="16"/>
                <w:szCs w:val="16"/>
              </w:rPr>
              <w:t>4</w:t>
            </w:r>
          </w:p>
        </w:tc>
      </w:tr>
      <w:tr w:rsidR="009A478A" w:rsidRPr="00BC2504" w14:paraId="1EDD0C0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9B0D2DF"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A8A1"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1CFE675" w14:textId="6652F4E3" w:rsidR="009A478A" w:rsidRPr="00BC2504" w:rsidRDefault="001D427C"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FC8D24C"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16388581"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1665BD1" w14:textId="77777777" w:rsidR="009A478A" w:rsidRPr="00BC2504" w:rsidRDefault="009A478A" w:rsidP="0040789B">
            <w:pPr>
              <w:widowControl w:val="0"/>
            </w:pPr>
          </w:p>
        </w:tc>
      </w:tr>
      <w:tr w:rsidR="009A478A" w:rsidRPr="00BC2504" w14:paraId="7702FB7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1229394"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48F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BF102E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8092E76"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234836D7"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46CA502" w14:textId="77777777" w:rsidR="009A478A" w:rsidRDefault="009A478A" w:rsidP="0040789B">
            <w:pPr>
              <w:widowControl w:val="0"/>
              <w:jc w:val="center"/>
            </w:pPr>
          </w:p>
        </w:tc>
      </w:tr>
      <w:tr w:rsidR="009A478A" w:rsidRPr="00BC2504" w14:paraId="5C45DA5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875F7D8"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FDCC"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7625D43"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3A0D1BF"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B9B505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663682" w14:textId="77777777" w:rsidR="009A478A" w:rsidRDefault="009A478A" w:rsidP="0040789B">
            <w:pPr>
              <w:widowControl w:val="0"/>
              <w:jc w:val="center"/>
            </w:pPr>
          </w:p>
        </w:tc>
      </w:tr>
      <w:tr w:rsidR="009A478A" w:rsidRPr="00BC2504" w14:paraId="0AE79BC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ED60F86"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724D"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C13E019"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188D6C2"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9A38261"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0CD9C08" w14:textId="77777777" w:rsidR="009A478A" w:rsidRDefault="009A478A" w:rsidP="0040789B">
            <w:pPr>
              <w:widowControl w:val="0"/>
              <w:jc w:val="center"/>
            </w:pPr>
          </w:p>
        </w:tc>
      </w:tr>
      <w:tr w:rsidR="009A478A" w:rsidRPr="00BC2504" w14:paraId="4C048B9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24EDB1B"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8A27"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218D10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D172793"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C55F0D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8046788" w14:textId="77777777" w:rsidR="009A478A" w:rsidRDefault="009A478A" w:rsidP="0040789B">
            <w:pPr>
              <w:widowControl w:val="0"/>
              <w:jc w:val="center"/>
            </w:pPr>
          </w:p>
        </w:tc>
      </w:tr>
      <w:tr w:rsidR="009A478A" w:rsidRPr="00BC2504" w14:paraId="5A52C90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56B3E99"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5643"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7F32AA5"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6B7E1C5"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75D16A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93A3D69" w14:textId="77777777" w:rsidR="009A478A" w:rsidRDefault="009A478A" w:rsidP="0040789B">
            <w:pPr>
              <w:widowControl w:val="0"/>
              <w:jc w:val="center"/>
            </w:pPr>
          </w:p>
        </w:tc>
      </w:tr>
      <w:tr w:rsidR="009A478A" w:rsidRPr="00BC2504" w14:paraId="7676C04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4F6C9E4"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FA14"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2A5D1B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E6A5A08"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10C9981"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69D756" w14:textId="77777777" w:rsidR="009A478A" w:rsidRDefault="009A478A" w:rsidP="0040789B">
            <w:pPr>
              <w:widowControl w:val="0"/>
              <w:jc w:val="center"/>
            </w:pPr>
          </w:p>
        </w:tc>
      </w:tr>
      <w:tr w:rsidR="009A478A" w:rsidRPr="00BC2504" w14:paraId="56AEDE5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4BA586D"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F2D22"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BD33B8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19FA38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14505047"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824611F" w14:textId="77777777" w:rsidR="009A478A" w:rsidRDefault="009A478A" w:rsidP="0040789B">
            <w:pPr>
              <w:widowControl w:val="0"/>
              <w:jc w:val="center"/>
            </w:pPr>
          </w:p>
        </w:tc>
      </w:tr>
      <w:tr w:rsidR="009A478A" w:rsidRPr="00BC2504" w14:paraId="184D536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D94A805" w14:textId="77777777" w:rsidR="009A478A" w:rsidRPr="00CB2A1C" w:rsidRDefault="009A478A"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7753"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2F3464C6"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80ACD8F"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217CA152"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45458D5F" w14:textId="77777777" w:rsidR="009A478A" w:rsidRDefault="009A478A" w:rsidP="0040789B">
            <w:pPr>
              <w:widowControl w:val="0"/>
              <w:jc w:val="center"/>
            </w:pPr>
          </w:p>
        </w:tc>
      </w:tr>
      <w:tr w:rsidR="009A478A" w:rsidRPr="00BC2504" w14:paraId="43FB706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53A62"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1DA2A2"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0350"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08CBB1B"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1F2A046" w14:textId="77777777" w:rsidR="009A478A" w:rsidRPr="00BC2504" w:rsidRDefault="009A478A" w:rsidP="0040789B">
            <w:pPr>
              <w:widowControl w:val="0"/>
              <w:jc w:val="right"/>
            </w:pPr>
          </w:p>
        </w:tc>
      </w:tr>
      <w:tr w:rsidR="009A478A" w:rsidRPr="00BC2504" w14:paraId="41B0FB8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012FB24"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395139"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8EDB394"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ED42" w14:textId="77777777" w:rsidR="009A478A" w:rsidRPr="00BC2504" w:rsidRDefault="009A478A" w:rsidP="0040789B">
            <w:pPr>
              <w:widowControl w:val="0"/>
              <w:jc w:val="right"/>
            </w:pPr>
          </w:p>
        </w:tc>
      </w:tr>
    </w:tbl>
    <w:p w14:paraId="3DAE624E" w14:textId="77777777" w:rsidR="009A478A" w:rsidRPr="00BE0B1E" w:rsidRDefault="009A478A" w:rsidP="009A478A">
      <w:pPr>
        <w:widowControl w:val="0"/>
        <w:tabs>
          <w:tab w:val="left" w:pos="567"/>
        </w:tabs>
        <w:jc w:val="both"/>
        <w:rPr>
          <w:bCs/>
          <w:sz w:val="24"/>
          <w:szCs w:val="24"/>
          <w:u w:val="single"/>
        </w:rPr>
      </w:pPr>
    </w:p>
    <w:p w14:paraId="65FE1244" w14:textId="0A30BB63" w:rsidR="009A478A" w:rsidRPr="00BC2504" w:rsidRDefault="009A478A" w:rsidP="009A478A">
      <w:pPr>
        <w:widowControl w:val="0"/>
        <w:ind w:left="-284"/>
        <w:jc w:val="both"/>
        <w:rPr>
          <w:b/>
          <w:sz w:val="24"/>
          <w:szCs w:val="24"/>
        </w:rPr>
      </w:pPr>
      <w:r w:rsidRPr="00BC2504">
        <w:rPr>
          <w:b/>
          <w:sz w:val="24"/>
          <w:szCs w:val="24"/>
        </w:rPr>
        <w:t xml:space="preserve">Cena ofertowa brutto za wykonanie całej </w:t>
      </w:r>
      <w:r w:rsidRPr="00A86534">
        <w:rPr>
          <w:b/>
          <w:sz w:val="24"/>
          <w:szCs w:val="24"/>
        </w:rPr>
        <w:t>części</w:t>
      </w:r>
      <w:r w:rsidR="000C1432">
        <w:rPr>
          <w:b/>
          <w:sz w:val="24"/>
          <w:szCs w:val="24"/>
        </w:rPr>
        <w:t xml:space="preserve"> XVII</w:t>
      </w:r>
      <w:r w:rsidRPr="00A86534">
        <w:rPr>
          <w:b/>
          <w:sz w:val="24"/>
          <w:szCs w:val="24"/>
        </w:rPr>
        <w:t xml:space="preserve"> </w:t>
      </w:r>
      <w:r w:rsidRPr="00BC2504">
        <w:rPr>
          <w:b/>
          <w:sz w:val="24"/>
          <w:szCs w:val="24"/>
        </w:rPr>
        <w:t xml:space="preserve"> zamówienia  zgodnie z opisem przedmiotu zamówienia i na warunkach określonych w SWZ:</w:t>
      </w:r>
    </w:p>
    <w:p w14:paraId="5F0FA2ED" w14:textId="77777777" w:rsidR="009A478A" w:rsidRPr="00BC2504" w:rsidRDefault="009A478A" w:rsidP="009A478A">
      <w:pPr>
        <w:widowControl w:val="0"/>
        <w:ind w:left="284"/>
        <w:rPr>
          <w:sz w:val="24"/>
          <w:szCs w:val="24"/>
        </w:rPr>
      </w:pPr>
    </w:p>
    <w:p w14:paraId="75EA515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393F3805"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4954E152" w14:textId="77777777" w:rsidR="009A478A" w:rsidRPr="00BC2504" w:rsidRDefault="009A478A" w:rsidP="009A478A">
      <w:pPr>
        <w:widowControl w:val="0"/>
        <w:tabs>
          <w:tab w:val="left" w:pos="567"/>
        </w:tabs>
        <w:jc w:val="both"/>
        <w:rPr>
          <w:bCs/>
          <w:sz w:val="24"/>
          <w:szCs w:val="24"/>
          <w:u w:val="single"/>
        </w:rPr>
      </w:pPr>
    </w:p>
    <w:p w14:paraId="5854E7E5"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4C51259D" w14:textId="77777777" w:rsidR="009A478A" w:rsidRPr="00BC2504" w:rsidRDefault="009A478A" w:rsidP="009A478A">
      <w:pPr>
        <w:widowControl w:val="0"/>
        <w:tabs>
          <w:tab w:val="left" w:pos="567"/>
        </w:tabs>
        <w:jc w:val="both"/>
        <w:rPr>
          <w:b/>
          <w:bCs/>
          <w:sz w:val="24"/>
          <w:szCs w:val="24"/>
          <w:u w:val="single"/>
        </w:rPr>
      </w:pPr>
    </w:p>
    <w:p w14:paraId="601CE7AD"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2F5525D8" w14:textId="724A7F75" w:rsidR="009A478A" w:rsidRDefault="009A478A" w:rsidP="00CF018C">
      <w:pPr>
        <w:widowControl w:val="0"/>
        <w:spacing w:line="360" w:lineRule="auto"/>
        <w:rPr>
          <w:bCs/>
          <w:i/>
          <w:iCs/>
          <w:sz w:val="24"/>
          <w:szCs w:val="24"/>
        </w:rPr>
      </w:pPr>
    </w:p>
    <w:p w14:paraId="2F08AA82" w14:textId="7A821291" w:rsidR="009A478A" w:rsidRDefault="009A478A" w:rsidP="00CF018C">
      <w:pPr>
        <w:widowControl w:val="0"/>
        <w:spacing w:line="360" w:lineRule="auto"/>
        <w:rPr>
          <w:bCs/>
          <w:i/>
          <w:iCs/>
          <w:sz w:val="24"/>
          <w:szCs w:val="24"/>
        </w:rPr>
      </w:pPr>
    </w:p>
    <w:p w14:paraId="432E64EF" w14:textId="3421F24F" w:rsidR="009A478A" w:rsidRPr="00BC2504" w:rsidRDefault="009A478A" w:rsidP="009A478A">
      <w:pPr>
        <w:widowControl w:val="0"/>
        <w:spacing w:line="360" w:lineRule="auto"/>
        <w:jc w:val="center"/>
        <w:rPr>
          <w:b/>
          <w:sz w:val="24"/>
          <w:szCs w:val="24"/>
        </w:rPr>
      </w:pPr>
      <w:r w:rsidRPr="00BC2504">
        <w:rPr>
          <w:b/>
          <w:sz w:val="24"/>
          <w:szCs w:val="24"/>
        </w:rPr>
        <w:t xml:space="preserve">Oferta na część </w:t>
      </w:r>
      <w:r>
        <w:rPr>
          <w:b/>
          <w:sz w:val="24"/>
          <w:szCs w:val="24"/>
        </w:rPr>
        <w:t>X</w:t>
      </w:r>
      <w:r w:rsidR="000C1432">
        <w:rPr>
          <w:b/>
          <w:sz w:val="24"/>
          <w:szCs w:val="24"/>
        </w:rPr>
        <w:t>VIII</w:t>
      </w:r>
    </w:p>
    <w:p w14:paraId="65E2EA95" w14:textId="733EF657" w:rsidR="009A478A" w:rsidRPr="00F35F87" w:rsidRDefault="009A478A" w:rsidP="009A478A">
      <w:pPr>
        <w:pStyle w:val="Teksttreci20"/>
        <w:numPr>
          <w:ilvl w:val="0"/>
          <w:numId w:val="47"/>
        </w:numPr>
        <w:shd w:val="clear" w:color="auto" w:fill="auto"/>
        <w:spacing w:before="0" w:after="182"/>
        <w:rPr>
          <w:sz w:val="24"/>
          <w:szCs w:val="24"/>
        </w:rPr>
      </w:pPr>
      <w:r w:rsidRPr="00F35F87">
        <w:rPr>
          <w:b/>
          <w:sz w:val="24"/>
          <w:szCs w:val="24"/>
        </w:rPr>
        <w:t>Subregion leszczyński:</w:t>
      </w:r>
      <w:r w:rsidR="000C1432">
        <w:rPr>
          <w:b/>
          <w:sz w:val="24"/>
          <w:szCs w:val="24"/>
        </w:rPr>
        <w:t xml:space="preserve"> </w:t>
      </w:r>
      <w:r w:rsidRPr="00F35F87">
        <w:rPr>
          <w:sz w:val="24"/>
          <w:szCs w:val="24"/>
        </w:rPr>
        <w:t>Hufiec Pracy w Wolsztynie, ul. Przemysłowa 5, 64-200 Wolsztyn</w:t>
      </w:r>
    </w:p>
    <w:p w14:paraId="4D4E3417" w14:textId="77777777" w:rsidR="009A478A" w:rsidRDefault="009A478A" w:rsidP="009A478A">
      <w:pPr>
        <w:contextualSpacing/>
        <w:jc w:val="center"/>
        <w:rPr>
          <w:sz w:val="24"/>
          <w:szCs w:val="24"/>
        </w:rPr>
      </w:pPr>
    </w:p>
    <w:p w14:paraId="4C3127A7" w14:textId="77777777" w:rsidR="009A478A" w:rsidRDefault="009A478A" w:rsidP="009A478A">
      <w:pPr>
        <w:widowControl w:val="0"/>
        <w:tabs>
          <w:tab w:val="left" w:pos="567"/>
        </w:tabs>
        <w:ind w:firstLine="284"/>
        <w:jc w:val="center"/>
        <w:rPr>
          <w:b/>
          <w:bCs/>
          <w:sz w:val="24"/>
          <w:szCs w:val="24"/>
          <w:u w:val="single"/>
        </w:rPr>
      </w:pPr>
      <w:r w:rsidRPr="00BC2504">
        <w:rPr>
          <w:b/>
          <w:bCs/>
          <w:sz w:val="24"/>
          <w:szCs w:val="24"/>
          <w:u w:val="single"/>
        </w:rPr>
        <w:t>KRYTERIUM 1 – CENA</w:t>
      </w:r>
    </w:p>
    <w:p w14:paraId="14CB0E95" w14:textId="77777777" w:rsidR="009A478A" w:rsidRPr="00BC2504" w:rsidRDefault="009A478A" w:rsidP="009A478A">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9A478A" w:rsidRPr="00BC2504" w14:paraId="4FA7EEE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B2698" w14:textId="77777777" w:rsidR="009A478A" w:rsidRDefault="009A478A"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48576" w14:textId="77777777" w:rsidR="009A478A" w:rsidRPr="00BC2504" w:rsidRDefault="009A478A"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80DD73" w14:textId="77777777" w:rsidR="009A478A" w:rsidRPr="00BC2504" w:rsidRDefault="009A478A"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C7FF6" w14:textId="77777777" w:rsidR="009A478A" w:rsidRPr="00BC2504" w:rsidRDefault="009A478A"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5CB86" w14:textId="77777777" w:rsidR="009A478A" w:rsidRDefault="009A478A"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D8E45" w14:textId="77777777" w:rsidR="009A478A" w:rsidRPr="00BC2504" w:rsidRDefault="009A478A" w:rsidP="0040789B">
            <w:pPr>
              <w:widowControl w:val="0"/>
              <w:jc w:val="center"/>
              <w:rPr>
                <w:b/>
                <w:sz w:val="16"/>
                <w:szCs w:val="16"/>
              </w:rPr>
            </w:pPr>
            <w:r>
              <w:rPr>
                <w:b/>
                <w:sz w:val="16"/>
                <w:szCs w:val="16"/>
              </w:rPr>
              <w:t>Maksymalna cena brutto</w:t>
            </w:r>
          </w:p>
        </w:tc>
      </w:tr>
      <w:tr w:rsidR="009A478A" w:rsidRPr="00BC2504" w14:paraId="52DC8B87"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57EF7" w14:textId="77777777" w:rsidR="009A478A" w:rsidRPr="00BC2504" w:rsidRDefault="009A478A"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4C284" w14:textId="77777777" w:rsidR="009A478A" w:rsidRPr="00BC2504" w:rsidRDefault="009A478A"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7144D" w14:textId="77777777" w:rsidR="009A478A" w:rsidRPr="00BC2504" w:rsidRDefault="009A478A"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22995B" w14:textId="77777777" w:rsidR="009A478A" w:rsidRPr="00BC2504" w:rsidRDefault="009A478A"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61E131" w14:textId="77777777" w:rsidR="009A478A" w:rsidRDefault="009A478A"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90A4B" w14:textId="77777777" w:rsidR="009A478A" w:rsidRPr="00BC2504" w:rsidRDefault="009A478A" w:rsidP="0040789B">
            <w:pPr>
              <w:widowControl w:val="0"/>
              <w:jc w:val="center"/>
              <w:rPr>
                <w:b/>
                <w:sz w:val="16"/>
                <w:szCs w:val="16"/>
              </w:rPr>
            </w:pPr>
            <w:r>
              <w:rPr>
                <w:b/>
                <w:sz w:val="16"/>
                <w:szCs w:val="16"/>
              </w:rPr>
              <w:t>4</w:t>
            </w:r>
          </w:p>
        </w:tc>
      </w:tr>
      <w:tr w:rsidR="009A478A" w:rsidRPr="00BC2504" w14:paraId="64A0306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1E1A14B" w14:textId="77777777" w:rsidR="009A478A" w:rsidRPr="000D0F2D" w:rsidRDefault="009A478A"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AB16" w14:textId="77777777" w:rsidR="009A478A" w:rsidRPr="00BC2504" w:rsidRDefault="009A478A"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26B15A1D" w14:textId="60CC76BE" w:rsidR="009A478A" w:rsidRPr="00BC2504" w:rsidRDefault="001D427C" w:rsidP="0040789B">
            <w:pPr>
              <w:widowControl w:val="0"/>
              <w:jc w:val="center"/>
            </w:pPr>
            <w:r>
              <w:t>45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CDACC65" w14:textId="77777777" w:rsidR="009A478A" w:rsidRPr="00BC2504" w:rsidRDefault="009A478A"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70E031EE" w14:textId="77777777" w:rsidR="009A478A" w:rsidRPr="00BC2504" w:rsidRDefault="009A478A"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E85F62" w14:textId="77777777" w:rsidR="009A478A" w:rsidRPr="00BC2504" w:rsidRDefault="009A478A" w:rsidP="0040789B">
            <w:pPr>
              <w:widowControl w:val="0"/>
            </w:pPr>
          </w:p>
        </w:tc>
      </w:tr>
      <w:tr w:rsidR="009A478A" w:rsidRPr="00BC2504" w14:paraId="1470040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06DDEA5" w14:textId="77777777" w:rsidR="009A478A" w:rsidRPr="00CB2A1C" w:rsidRDefault="009A478A"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4A1D"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33F2337"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8369EF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627C5299"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679A9B2" w14:textId="77777777" w:rsidR="009A478A" w:rsidRDefault="009A478A" w:rsidP="0040789B">
            <w:pPr>
              <w:widowControl w:val="0"/>
              <w:jc w:val="center"/>
            </w:pPr>
          </w:p>
        </w:tc>
      </w:tr>
      <w:tr w:rsidR="009A478A" w:rsidRPr="00BC2504" w14:paraId="5B512FD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8567B3F" w14:textId="77777777" w:rsidR="009A478A" w:rsidRPr="00CB2A1C" w:rsidRDefault="009A478A"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F469"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A270F6E"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8793AE"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7392DD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A04A59" w14:textId="77777777" w:rsidR="009A478A" w:rsidRDefault="009A478A" w:rsidP="0040789B">
            <w:pPr>
              <w:widowControl w:val="0"/>
              <w:jc w:val="center"/>
            </w:pPr>
          </w:p>
        </w:tc>
      </w:tr>
      <w:tr w:rsidR="009A478A" w:rsidRPr="00BC2504" w14:paraId="15867CD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A54084" w14:textId="77777777" w:rsidR="009A478A" w:rsidRPr="00CB2A1C" w:rsidRDefault="009A478A"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F9FE"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78B70A6"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B6D4EF3"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7B7A6E0E"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DD0E9E" w14:textId="77777777" w:rsidR="009A478A" w:rsidRDefault="009A478A" w:rsidP="0040789B">
            <w:pPr>
              <w:widowControl w:val="0"/>
              <w:jc w:val="center"/>
            </w:pPr>
          </w:p>
        </w:tc>
      </w:tr>
      <w:tr w:rsidR="009A478A" w:rsidRPr="00BC2504" w14:paraId="618D17A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37136B3" w14:textId="77777777" w:rsidR="009A478A" w:rsidRPr="00CB2A1C" w:rsidRDefault="009A478A"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5A01"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1259E32"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B32C918"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56596AE5"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66B07A" w14:textId="77777777" w:rsidR="009A478A" w:rsidRDefault="009A478A" w:rsidP="0040789B">
            <w:pPr>
              <w:widowControl w:val="0"/>
              <w:jc w:val="center"/>
            </w:pPr>
          </w:p>
        </w:tc>
      </w:tr>
      <w:tr w:rsidR="009A478A" w:rsidRPr="00BC2504" w14:paraId="7D574FE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CD0571F" w14:textId="77777777" w:rsidR="009A478A" w:rsidRPr="00CB2A1C" w:rsidRDefault="009A478A"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4615"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48AC7D5A"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C51CADA"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8DFC8EB"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2B89EF" w14:textId="77777777" w:rsidR="009A478A" w:rsidRDefault="009A478A" w:rsidP="0040789B">
            <w:pPr>
              <w:widowControl w:val="0"/>
              <w:jc w:val="center"/>
            </w:pPr>
          </w:p>
        </w:tc>
      </w:tr>
      <w:tr w:rsidR="009A478A" w:rsidRPr="00BC2504" w14:paraId="6B67EAC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9A0D544" w14:textId="77777777" w:rsidR="009A478A" w:rsidRPr="00CB2A1C" w:rsidRDefault="009A478A"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59DC"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2DE23B1"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F0BFDD0"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4A14FD76"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24C7D19" w14:textId="77777777" w:rsidR="009A478A" w:rsidRDefault="009A478A" w:rsidP="0040789B">
            <w:pPr>
              <w:widowControl w:val="0"/>
              <w:jc w:val="center"/>
            </w:pPr>
          </w:p>
        </w:tc>
      </w:tr>
      <w:tr w:rsidR="009A478A" w:rsidRPr="00BC2504" w14:paraId="328AB36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CA6545F" w14:textId="77777777" w:rsidR="009A478A" w:rsidRPr="00CB2A1C" w:rsidRDefault="009A478A"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7B07" w14:textId="77777777" w:rsidR="009A478A" w:rsidRDefault="009A478A"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B1FB66D" w14:textId="77777777" w:rsidR="009A478A" w:rsidRPr="00BC2504" w:rsidRDefault="009A478A"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AA6493D" w14:textId="77777777" w:rsidR="009A478A" w:rsidRPr="00BC2504" w:rsidRDefault="009A478A" w:rsidP="0040789B">
            <w:pPr>
              <w:widowControl w:val="0"/>
              <w:jc w:val="center"/>
            </w:pPr>
          </w:p>
        </w:tc>
        <w:tc>
          <w:tcPr>
            <w:tcW w:w="709" w:type="dxa"/>
            <w:vMerge/>
            <w:tcBorders>
              <w:left w:val="single" w:sz="4" w:space="0" w:color="000000"/>
              <w:right w:val="single" w:sz="4" w:space="0" w:color="000000"/>
            </w:tcBorders>
            <w:vAlign w:val="center"/>
          </w:tcPr>
          <w:p w14:paraId="08549A9B"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BBDFEF" w14:textId="77777777" w:rsidR="009A478A" w:rsidRDefault="009A478A" w:rsidP="0040789B">
            <w:pPr>
              <w:widowControl w:val="0"/>
              <w:jc w:val="center"/>
            </w:pPr>
          </w:p>
        </w:tc>
      </w:tr>
      <w:tr w:rsidR="009A478A" w:rsidRPr="00BC2504" w14:paraId="70EB35B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E127A7A" w14:textId="77777777" w:rsidR="009A478A" w:rsidRPr="00CB2A1C" w:rsidRDefault="009A478A"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42EE" w14:textId="77777777" w:rsidR="009A478A" w:rsidRDefault="009A478A"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43A18F89" w14:textId="77777777" w:rsidR="009A478A" w:rsidRPr="00BC2504" w:rsidRDefault="009A478A"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80C43FA" w14:textId="77777777" w:rsidR="009A478A" w:rsidRPr="00BC2504" w:rsidRDefault="009A478A"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998930D" w14:textId="77777777" w:rsidR="009A478A" w:rsidRDefault="009A478A"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D4E53A1" w14:textId="77777777" w:rsidR="009A478A" w:rsidRDefault="009A478A" w:rsidP="0040789B">
            <w:pPr>
              <w:widowControl w:val="0"/>
              <w:jc w:val="center"/>
            </w:pPr>
          </w:p>
        </w:tc>
      </w:tr>
      <w:tr w:rsidR="009A478A" w:rsidRPr="00BC2504" w14:paraId="1394CDB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784217" w14:textId="77777777" w:rsidR="009A478A" w:rsidRPr="00BC2504" w:rsidRDefault="009A478A"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C1E08" w14:textId="77777777" w:rsidR="009A478A" w:rsidRPr="00BC2504" w:rsidRDefault="009A478A"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90328" w14:textId="77777777" w:rsidR="009A478A" w:rsidRPr="00BC2504" w:rsidRDefault="009A478A"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1BAADEBD" w14:textId="77777777" w:rsidR="009A478A" w:rsidRPr="00BC2504" w:rsidRDefault="009A478A"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52FBDE6" w14:textId="77777777" w:rsidR="009A478A" w:rsidRPr="00BC2504" w:rsidRDefault="009A478A" w:rsidP="0040789B">
            <w:pPr>
              <w:widowControl w:val="0"/>
              <w:jc w:val="right"/>
            </w:pPr>
          </w:p>
        </w:tc>
      </w:tr>
      <w:tr w:rsidR="009A478A" w:rsidRPr="00BC2504" w14:paraId="2DBC2C45"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EA59371" w14:textId="77777777" w:rsidR="009A478A" w:rsidRPr="00BC2504" w:rsidRDefault="009A478A"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63057" w14:textId="77777777" w:rsidR="009A478A" w:rsidRPr="00BC2504" w:rsidRDefault="009A478A"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0B494EBA" w14:textId="77777777" w:rsidR="009A478A" w:rsidRPr="00BC2504" w:rsidRDefault="009A478A"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F63C" w14:textId="77777777" w:rsidR="009A478A" w:rsidRPr="00BC2504" w:rsidRDefault="009A478A" w:rsidP="0040789B">
            <w:pPr>
              <w:widowControl w:val="0"/>
              <w:jc w:val="right"/>
            </w:pPr>
          </w:p>
        </w:tc>
      </w:tr>
    </w:tbl>
    <w:p w14:paraId="26FB300E" w14:textId="77777777" w:rsidR="009A478A" w:rsidRPr="00BE0B1E" w:rsidRDefault="009A478A" w:rsidP="009A478A">
      <w:pPr>
        <w:widowControl w:val="0"/>
        <w:tabs>
          <w:tab w:val="left" w:pos="567"/>
        </w:tabs>
        <w:jc w:val="both"/>
        <w:rPr>
          <w:bCs/>
          <w:sz w:val="24"/>
          <w:szCs w:val="24"/>
          <w:u w:val="single"/>
        </w:rPr>
      </w:pPr>
    </w:p>
    <w:p w14:paraId="0D6F4C86" w14:textId="2CC95494" w:rsidR="009A478A" w:rsidRPr="00BC2504" w:rsidRDefault="009A478A" w:rsidP="009A478A">
      <w:pPr>
        <w:widowControl w:val="0"/>
        <w:ind w:left="-284"/>
        <w:jc w:val="both"/>
        <w:rPr>
          <w:b/>
          <w:sz w:val="24"/>
          <w:szCs w:val="24"/>
        </w:rPr>
      </w:pPr>
      <w:r w:rsidRPr="00BC2504">
        <w:rPr>
          <w:b/>
          <w:sz w:val="24"/>
          <w:szCs w:val="24"/>
        </w:rPr>
        <w:lastRenderedPageBreak/>
        <w:t xml:space="preserve">Cena ofertowa brutto za wykonanie całej </w:t>
      </w:r>
      <w:r w:rsidRPr="00A86534">
        <w:rPr>
          <w:b/>
          <w:sz w:val="24"/>
          <w:szCs w:val="24"/>
        </w:rPr>
        <w:t xml:space="preserve">części </w:t>
      </w:r>
      <w:r w:rsidR="000C1432">
        <w:rPr>
          <w:b/>
          <w:sz w:val="24"/>
          <w:szCs w:val="24"/>
        </w:rPr>
        <w:t>XVIII</w:t>
      </w:r>
      <w:r w:rsidRPr="00BC2504">
        <w:rPr>
          <w:b/>
          <w:sz w:val="24"/>
          <w:szCs w:val="24"/>
        </w:rPr>
        <w:t xml:space="preserve"> zamówienia  zgodnie z opisem przedmiotu zamówienia i na warunkach określonych w SWZ:</w:t>
      </w:r>
    </w:p>
    <w:p w14:paraId="01D77671" w14:textId="77777777" w:rsidR="009A478A" w:rsidRPr="00BC2504" w:rsidRDefault="009A478A" w:rsidP="009A478A">
      <w:pPr>
        <w:widowControl w:val="0"/>
        <w:ind w:left="284"/>
        <w:rPr>
          <w:sz w:val="24"/>
          <w:szCs w:val="24"/>
        </w:rPr>
      </w:pPr>
    </w:p>
    <w:p w14:paraId="41E784A6" w14:textId="77777777" w:rsidR="009A478A" w:rsidRPr="00BC2504" w:rsidRDefault="009A478A" w:rsidP="009A478A">
      <w:pPr>
        <w:widowControl w:val="0"/>
        <w:spacing w:line="360" w:lineRule="auto"/>
        <w:rPr>
          <w:sz w:val="24"/>
          <w:szCs w:val="24"/>
        </w:rPr>
      </w:pPr>
      <w:r w:rsidRPr="00BC2504">
        <w:rPr>
          <w:sz w:val="24"/>
          <w:szCs w:val="24"/>
        </w:rPr>
        <w:t>Wartość brutto:    ……………………………………………………………… zł</w:t>
      </w:r>
    </w:p>
    <w:p w14:paraId="69D8A59A" w14:textId="77777777" w:rsidR="009A478A" w:rsidRPr="00BC2504" w:rsidRDefault="009A478A" w:rsidP="009A478A">
      <w:pPr>
        <w:widowControl w:val="0"/>
        <w:spacing w:line="360" w:lineRule="auto"/>
        <w:rPr>
          <w:sz w:val="24"/>
          <w:szCs w:val="24"/>
        </w:rPr>
      </w:pPr>
      <w:r w:rsidRPr="00BC2504">
        <w:rPr>
          <w:sz w:val="24"/>
          <w:szCs w:val="24"/>
        </w:rPr>
        <w:t>Słownie: ………………………………………………………………………….………</w:t>
      </w:r>
      <w:r>
        <w:rPr>
          <w:sz w:val="24"/>
          <w:szCs w:val="24"/>
        </w:rPr>
        <w:t>……………</w:t>
      </w:r>
    </w:p>
    <w:p w14:paraId="3755F8DC" w14:textId="77777777" w:rsidR="009A478A" w:rsidRPr="00BC2504" w:rsidRDefault="009A478A" w:rsidP="009A478A">
      <w:pPr>
        <w:widowControl w:val="0"/>
        <w:tabs>
          <w:tab w:val="left" w:pos="567"/>
        </w:tabs>
        <w:jc w:val="both"/>
        <w:rPr>
          <w:bCs/>
          <w:sz w:val="24"/>
          <w:szCs w:val="24"/>
          <w:u w:val="single"/>
        </w:rPr>
      </w:pPr>
    </w:p>
    <w:p w14:paraId="7838E9AF" w14:textId="77777777" w:rsidR="009A478A" w:rsidRPr="00BC2504" w:rsidRDefault="009A478A" w:rsidP="009A478A">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A69CFA4" w14:textId="77777777" w:rsidR="009A478A" w:rsidRPr="00BC2504" w:rsidRDefault="009A478A" w:rsidP="009A478A">
      <w:pPr>
        <w:widowControl w:val="0"/>
        <w:tabs>
          <w:tab w:val="left" w:pos="567"/>
        </w:tabs>
        <w:jc w:val="both"/>
        <w:rPr>
          <w:b/>
          <w:bCs/>
          <w:sz w:val="24"/>
          <w:szCs w:val="24"/>
          <w:u w:val="single"/>
        </w:rPr>
      </w:pPr>
    </w:p>
    <w:p w14:paraId="084FA42B" w14:textId="77777777" w:rsidR="009A478A" w:rsidRPr="00D95867" w:rsidRDefault="009A478A" w:rsidP="009A478A">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6B0F409B" w14:textId="77777777" w:rsidR="009A478A" w:rsidRPr="00D95867" w:rsidRDefault="009A478A" w:rsidP="00CF018C">
      <w:pPr>
        <w:widowControl w:val="0"/>
        <w:spacing w:line="360" w:lineRule="auto"/>
        <w:rPr>
          <w:bCs/>
          <w:i/>
          <w:iCs/>
          <w:sz w:val="24"/>
          <w:szCs w:val="24"/>
        </w:rPr>
      </w:pPr>
    </w:p>
    <w:p w14:paraId="4D1C2C2D" w14:textId="77777777" w:rsidR="00CF018C" w:rsidRDefault="00CF018C" w:rsidP="00063887">
      <w:pPr>
        <w:widowControl w:val="0"/>
        <w:spacing w:line="360" w:lineRule="auto"/>
        <w:jc w:val="center"/>
        <w:rPr>
          <w:b/>
          <w:sz w:val="24"/>
          <w:szCs w:val="24"/>
        </w:rPr>
      </w:pPr>
    </w:p>
    <w:p w14:paraId="137B6872" w14:textId="520A63FA" w:rsidR="00063887" w:rsidRPr="00BC2504" w:rsidRDefault="00063887" w:rsidP="00063887">
      <w:pPr>
        <w:widowControl w:val="0"/>
        <w:spacing w:line="360" w:lineRule="auto"/>
        <w:jc w:val="center"/>
        <w:rPr>
          <w:b/>
          <w:sz w:val="24"/>
          <w:szCs w:val="24"/>
        </w:rPr>
      </w:pPr>
      <w:r w:rsidRPr="00BC2504">
        <w:rPr>
          <w:b/>
          <w:sz w:val="24"/>
          <w:szCs w:val="24"/>
        </w:rPr>
        <w:t xml:space="preserve">Oferta na część </w:t>
      </w:r>
      <w:r w:rsidR="000C1432">
        <w:rPr>
          <w:b/>
          <w:sz w:val="24"/>
          <w:szCs w:val="24"/>
        </w:rPr>
        <w:t>XIX</w:t>
      </w:r>
    </w:p>
    <w:p w14:paraId="6370E910" w14:textId="47099B61" w:rsidR="00063887" w:rsidRPr="000C1432" w:rsidRDefault="00F35F87" w:rsidP="00E677A7">
      <w:pPr>
        <w:pStyle w:val="Teksttreci20"/>
        <w:numPr>
          <w:ilvl w:val="0"/>
          <w:numId w:val="23"/>
        </w:numPr>
        <w:shd w:val="clear" w:color="auto" w:fill="auto"/>
        <w:spacing w:before="0" w:after="182"/>
        <w:ind w:left="720"/>
        <w:contextualSpacing/>
        <w:jc w:val="center"/>
        <w:rPr>
          <w:sz w:val="24"/>
          <w:szCs w:val="24"/>
        </w:rPr>
      </w:pPr>
      <w:r w:rsidRPr="000C1432">
        <w:rPr>
          <w:b/>
          <w:sz w:val="24"/>
          <w:szCs w:val="24"/>
        </w:rPr>
        <w:t xml:space="preserve">Subregion pilski: </w:t>
      </w:r>
      <w:r w:rsidRPr="000C1432">
        <w:rPr>
          <w:sz w:val="24"/>
          <w:szCs w:val="24"/>
        </w:rPr>
        <w:t>Hufiec Pracy w Czarnkowie, ul. Kościuszki 62/64, 64-700 Czarnków</w:t>
      </w:r>
    </w:p>
    <w:p w14:paraId="7DA9F9EE" w14:textId="77777777" w:rsidR="00063887" w:rsidRDefault="00063887" w:rsidP="00063887">
      <w:pPr>
        <w:widowControl w:val="0"/>
        <w:tabs>
          <w:tab w:val="left" w:pos="567"/>
        </w:tabs>
        <w:ind w:firstLine="284"/>
        <w:jc w:val="center"/>
        <w:rPr>
          <w:b/>
          <w:bCs/>
          <w:sz w:val="24"/>
          <w:szCs w:val="24"/>
          <w:u w:val="single"/>
        </w:rPr>
      </w:pPr>
      <w:r w:rsidRPr="00BC2504">
        <w:rPr>
          <w:b/>
          <w:bCs/>
          <w:sz w:val="24"/>
          <w:szCs w:val="24"/>
          <w:u w:val="single"/>
        </w:rPr>
        <w:t>KRYTERIUM 1 – CENA</w:t>
      </w:r>
    </w:p>
    <w:p w14:paraId="7CE615FE" w14:textId="77777777" w:rsidR="00063887" w:rsidRPr="00BC2504" w:rsidRDefault="00063887" w:rsidP="00063887">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CF018C" w:rsidRPr="00BC2504" w14:paraId="41DD494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EFCA15" w14:textId="77777777" w:rsidR="00CF018C" w:rsidRDefault="00CF018C" w:rsidP="000052F9">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84885" w14:textId="77777777" w:rsidR="00CF018C" w:rsidRPr="00BC2504" w:rsidRDefault="00CF018C" w:rsidP="000052F9">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72D555" w14:textId="77777777" w:rsidR="00CF018C" w:rsidRPr="00BC2504" w:rsidRDefault="00CF018C" w:rsidP="000052F9">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6EEE80" w14:textId="77777777" w:rsidR="00CF018C" w:rsidRPr="00BC2504" w:rsidRDefault="00CF018C" w:rsidP="000052F9">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08F6C" w14:textId="77777777" w:rsidR="00CF018C" w:rsidRDefault="00CF018C" w:rsidP="000052F9">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4B03CA" w14:textId="77777777" w:rsidR="00CF018C" w:rsidRPr="00BC2504" w:rsidRDefault="00CF018C" w:rsidP="000052F9">
            <w:pPr>
              <w:widowControl w:val="0"/>
              <w:jc w:val="center"/>
              <w:rPr>
                <w:b/>
                <w:sz w:val="16"/>
                <w:szCs w:val="16"/>
              </w:rPr>
            </w:pPr>
            <w:r>
              <w:rPr>
                <w:b/>
                <w:sz w:val="16"/>
                <w:szCs w:val="16"/>
              </w:rPr>
              <w:t>Maksymalna cena brutto</w:t>
            </w:r>
          </w:p>
        </w:tc>
      </w:tr>
      <w:tr w:rsidR="00CF018C" w:rsidRPr="00BC2504" w14:paraId="3A660214" w14:textId="77777777" w:rsidTr="000052F9">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50199A" w14:textId="77777777" w:rsidR="00CF018C" w:rsidRPr="00BC2504" w:rsidRDefault="00CF018C" w:rsidP="000052F9">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F324BA" w14:textId="77777777" w:rsidR="00CF018C" w:rsidRPr="00BC2504" w:rsidRDefault="00CF018C" w:rsidP="000052F9">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4D01C" w14:textId="77777777" w:rsidR="00CF018C" w:rsidRPr="00BC2504" w:rsidRDefault="00CF018C" w:rsidP="000052F9">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08229" w14:textId="77777777" w:rsidR="00CF018C" w:rsidRPr="00BC2504" w:rsidRDefault="00CF018C" w:rsidP="000052F9">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CE3D61" w14:textId="77777777" w:rsidR="00CF018C" w:rsidRDefault="00CF018C" w:rsidP="000052F9">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15A4F4" w14:textId="77777777" w:rsidR="00CF018C" w:rsidRPr="00BC2504" w:rsidRDefault="00CF018C" w:rsidP="000052F9">
            <w:pPr>
              <w:widowControl w:val="0"/>
              <w:jc w:val="center"/>
              <w:rPr>
                <w:b/>
                <w:sz w:val="16"/>
                <w:szCs w:val="16"/>
              </w:rPr>
            </w:pPr>
            <w:r>
              <w:rPr>
                <w:b/>
                <w:sz w:val="16"/>
                <w:szCs w:val="16"/>
              </w:rPr>
              <w:t>4</w:t>
            </w:r>
          </w:p>
        </w:tc>
      </w:tr>
      <w:tr w:rsidR="00CF018C" w:rsidRPr="00BC2504" w14:paraId="2B33966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66A8025" w14:textId="77777777" w:rsidR="00CF018C" w:rsidRPr="000D0F2D" w:rsidRDefault="00CF018C" w:rsidP="000052F9">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0533" w14:textId="77777777" w:rsidR="00CF018C" w:rsidRPr="00BC2504" w:rsidRDefault="00CF018C" w:rsidP="000052F9">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AAB55CF" w14:textId="6BEA0D7C" w:rsidR="00CF018C" w:rsidRPr="00BC2504" w:rsidRDefault="001D427C" w:rsidP="000052F9">
            <w:pPr>
              <w:widowControl w:val="0"/>
              <w:jc w:val="center"/>
            </w:pPr>
            <w:r>
              <w:t>35</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A07CFC6" w14:textId="77777777" w:rsidR="00CF018C" w:rsidRPr="00BC2504" w:rsidRDefault="00CF018C" w:rsidP="000052F9">
            <w:pPr>
              <w:widowControl w:val="0"/>
            </w:pPr>
          </w:p>
        </w:tc>
        <w:tc>
          <w:tcPr>
            <w:tcW w:w="709" w:type="dxa"/>
            <w:vMerge w:val="restart"/>
            <w:tcBorders>
              <w:top w:val="single" w:sz="4" w:space="0" w:color="000000"/>
              <w:left w:val="single" w:sz="4" w:space="0" w:color="000000"/>
              <w:right w:val="single" w:sz="4" w:space="0" w:color="000000"/>
            </w:tcBorders>
            <w:vAlign w:val="center"/>
          </w:tcPr>
          <w:p w14:paraId="08BAB626" w14:textId="77777777" w:rsidR="00CF018C" w:rsidRPr="00BC2504" w:rsidRDefault="00CF018C" w:rsidP="000052F9">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DEA93C3" w14:textId="77777777" w:rsidR="00CF018C" w:rsidRPr="00BC2504" w:rsidRDefault="00CF018C" w:rsidP="000052F9">
            <w:pPr>
              <w:widowControl w:val="0"/>
            </w:pPr>
          </w:p>
        </w:tc>
      </w:tr>
      <w:tr w:rsidR="00CF018C" w:rsidRPr="00BC2504" w14:paraId="4FE10F7A"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751CC87F" w14:textId="77777777" w:rsidR="00CF018C" w:rsidRPr="00CB2A1C" w:rsidRDefault="00CF018C" w:rsidP="000052F9">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B85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3615D97"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9503E4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4672DEA6"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D45581" w14:textId="77777777" w:rsidR="00CF018C" w:rsidRDefault="00CF018C" w:rsidP="000052F9">
            <w:pPr>
              <w:widowControl w:val="0"/>
              <w:jc w:val="center"/>
            </w:pPr>
          </w:p>
        </w:tc>
      </w:tr>
      <w:tr w:rsidR="00CF018C" w:rsidRPr="00BC2504" w14:paraId="281007E8"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81B9E74" w14:textId="77777777" w:rsidR="00CF018C" w:rsidRPr="00CB2A1C" w:rsidRDefault="00CF018C" w:rsidP="000052F9">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788"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14E398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101068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1F64E5EE"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CD5905C" w14:textId="77777777" w:rsidR="00CF018C" w:rsidRDefault="00CF018C" w:rsidP="000052F9">
            <w:pPr>
              <w:widowControl w:val="0"/>
              <w:jc w:val="center"/>
            </w:pPr>
          </w:p>
        </w:tc>
      </w:tr>
      <w:tr w:rsidR="00CF018C" w:rsidRPr="00BC2504" w14:paraId="2BD16765"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0A0C0F80" w14:textId="77777777" w:rsidR="00CF018C" w:rsidRPr="00CB2A1C" w:rsidRDefault="00CF018C" w:rsidP="000052F9">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482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ACC429C"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9241BDB"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94DA1CF"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24568C7" w14:textId="77777777" w:rsidR="00CF018C" w:rsidRDefault="00CF018C" w:rsidP="000052F9">
            <w:pPr>
              <w:widowControl w:val="0"/>
              <w:jc w:val="center"/>
            </w:pPr>
          </w:p>
        </w:tc>
      </w:tr>
      <w:tr w:rsidR="00CF018C" w:rsidRPr="00BC2504" w14:paraId="346B6791"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B786403" w14:textId="77777777" w:rsidR="00CF018C" w:rsidRPr="00CB2A1C" w:rsidRDefault="00CF018C" w:rsidP="000052F9">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8427"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7357CDCB"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A7EC7E1"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CC6C234"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01518F6" w14:textId="77777777" w:rsidR="00CF018C" w:rsidRDefault="00CF018C" w:rsidP="000052F9">
            <w:pPr>
              <w:widowControl w:val="0"/>
              <w:jc w:val="center"/>
            </w:pPr>
          </w:p>
        </w:tc>
      </w:tr>
      <w:tr w:rsidR="00CF018C" w:rsidRPr="00BC2504" w14:paraId="7D52C1A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770E31F" w14:textId="77777777" w:rsidR="00CF018C" w:rsidRPr="00CB2A1C" w:rsidRDefault="00CF018C" w:rsidP="000052F9">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CDA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1F6EDAF5"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AD29C54"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7CC42C9C"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CF064AC" w14:textId="77777777" w:rsidR="00CF018C" w:rsidRDefault="00CF018C" w:rsidP="000052F9">
            <w:pPr>
              <w:widowControl w:val="0"/>
              <w:jc w:val="center"/>
            </w:pPr>
          </w:p>
        </w:tc>
      </w:tr>
      <w:tr w:rsidR="00CF018C" w:rsidRPr="00BC2504" w14:paraId="11AC9262"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6ADCBD3F" w14:textId="77777777" w:rsidR="00CF018C" w:rsidRPr="00CB2A1C" w:rsidRDefault="00CF018C" w:rsidP="000052F9">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0B1B"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2697CFF8"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291229AC"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38D5776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051EAE0" w14:textId="77777777" w:rsidR="00CF018C" w:rsidRDefault="00CF018C" w:rsidP="000052F9">
            <w:pPr>
              <w:widowControl w:val="0"/>
              <w:jc w:val="center"/>
            </w:pPr>
          </w:p>
        </w:tc>
      </w:tr>
      <w:tr w:rsidR="00CF018C" w:rsidRPr="00BC2504" w14:paraId="56BCE5EE"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4786895" w14:textId="77777777" w:rsidR="00CF018C" w:rsidRPr="00CB2A1C" w:rsidRDefault="00CF018C" w:rsidP="000052F9">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F1B3" w14:textId="77777777" w:rsidR="00CF018C" w:rsidRDefault="00CF018C" w:rsidP="000052F9">
            <w:pPr>
              <w:widowControl w:val="0"/>
              <w:jc w:val="center"/>
            </w:pPr>
          </w:p>
        </w:tc>
        <w:tc>
          <w:tcPr>
            <w:tcW w:w="1843" w:type="dxa"/>
            <w:vMerge/>
            <w:tcBorders>
              <w:left w:val="single" w:sz="4" w:space="0" w:color="000000"/>
              <w:right w:val="single" w:sz="4" w:space="0" w:color="000000"/>
            </w:tcBorders>
            <w:shd w:val="clear" w:color="auto" w:fill="auto"/>
            <w:vAlign w:val="center"/>
          </w:tcPr>
          <w:p w14:paraId="4E552423" w14:textId="77777777" w:rsidR="00CF018C" w:rsidRPr="00BC2504" w:rsidRDefault="00CF018C" w:rsidP="000052F9">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35830D3" w14:textId="77777777" w:rsidR="00CF018C" w:rsidRPr="00BC2504" w:rsidRDefault="00CF018C" w:rsidP="000052F9">
            <w:pPr>
              <w:widowControl w:val="0"/>
              <w:jc w:val="center"/>
            </w:pPr>
          </w:p>
        </w:tc>
        <w:tc>
          <w:tcPr>
            <w:tcW w:w="709" w:type="dxa"/>
            <w:vMerge/>
            <w:tcBorders>
              <w:left w:val="single" w:sz="4" w:space="0" w:color="000000"/>
              <w:right w:val="single" w:sz="4" w:space="0" w:color="000000"/>
            </w:tcBorders>
            <w:vAlign w:val="center"/>
          </w:tcPr>
          <w:p w14:paraId="5955EDE3"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5093F222" w14:textId="77777777" w:rsidR="00CF018C" w:rsidRDefault="00CF018C" w:rsidP="000052F9">
            <w:pPr>
              <w:widowControl w:val="0"/>
              <w:jc w:val="center"/>
            </w:pPr>
          </w:p>
        </w:tc>
      </w:tr>
      <w:tr w:rsidR="00CF018C" w:rsidRPr="00BC2504" w14:paraId="4ED737E4"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27CDC4A9" w14:textId="77777777" w:rsidR="00CF018C" w:rsidRPr="00CB2A1C" w:rsidRDefault="00CF018C" w:rsidP="000052F9">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6223" w14:textId="77777777" w:rsidR="00CF018C" w:rsidRDefault="00CF018C" w:rsidP="000052F9">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09078AEC" w14:textId="77777777" w:rsidR="00CF018C" w:rsidRPr="00BC2504" w:rsidRDefault="00CF018C" w:rsidP="000052F9">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16927AD" w14:textId="77777777" w:rsidR="00CF018C" w:rsidRPr="00BC2504" w:rsidRDefault="00CF018C" w:rsidP="000052F9">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A23C435" w14:textId="77777777" w:rsidR="00CF018C" w:rsidRDefault="00CF018C" w:rsidP="000052F9">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92AED1D" w14:textId="77777777" w:rsidR="00CF018C" w:rsidRDefault="00CF018C" w:rsidP="000052F9">
            <w:pPr>
              <w:widowControl w:val="0"/>
              <w:jc w:val="center"/>
            </w:pPr>
          </w:p>
        </w:tc>
      </w:tr>
      <w:tr w:rsidR="00653FA1" w:rsidRPr="00BC2504" w14:paraId="15F61C05" w14:textId="77777777" w:rsidTr="00665500">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8152C" w14:textId="77777777" w:rsidR="00653FA1" w:rsidRPr="00BC2504" w:rsidRDefault="00653FA1" w:rsidP="000052F9">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E33FC1" w14:textId="5C701ADA" w:rsidR="00653FA1" w:rsidRPr="00BC2504" w:rsidRDefault="00653FA1" w:rsidP="000052F9">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C21" w14:textId="77777777" w:rsidR="00653FA1" w:rsidRPr="00BC2504" w:rsidRDefault="00653FA1" w:rsidP="000052F9">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096B4935" w14:textId="77777777" w:rsidR="00653FA1" w:rsidRPr="00BC2504" w:rsidRDefault="00653FA1" w:rsidP="000052F9">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3E43C9C" w14:textId="77777777" w:rsidR="00653FA1" w:rsidRPr="00BC2504" w:rsidRDefault="00653FA1" w:rsidP="000052F9">
            <w:pPr>
              <w:widowControl w:val="0"/>
              <w:jc w:val="right"/>
            </w:pPr>
          </w:p>
        </w:tc>
      </w:tr>
      <w:tr w:rsidR="00CF018C" w:rsidRPr="00BC2504" w14:paraId="46D8E12B" w14:textId="77777777" w:rsidTr="000052F9">
        <w:trPr>
          <w:trHeight w:val="1"/>
        </w:trPr>
        <w:tc>
          <w:tcPr>
            <w:tcW w:w="1985" w:type="dxa"/>
            <w:tcBorders>
              <w:top w:val="single" w:sz="4" w:space="0" w:color="000000"/>
              <w:left w:val="single" w:sz="4" w:space="0" w:color="000000"/>
              <w:bottom w:val="single" w:sz="4" w:space="0" w:color="000000"/>
              <w:right w:val="single" w:sz="4" w:space="0" w:color="000000"/>
            </w:tcBorders>
          </w:tcPr>
          <w:p w14:paraId="1D9D9C4C" w14:textId="77777777" w:rsidR="00CF018C" w:rsidRPr="00BC2504" w:rsidRDefault="00CF018C" w:rsidP="000052F9">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1D717" w14:textId="28ECA6D6" w:rsidR="00CF018C" w:rsidRPr="00BC2504" w:rsidRDefault="00653FA1" w:rsidP="000052F9">
            <w:pPr>
              <w:widowControl w:val="0"/>
              <w:jc w:val="right"/>
            </w:pPr>
            <w:r>
              <w:t>MAKSYMALNA CENA BRUTTO</w:t>
            </w:r>
            <w:r w:rsidR="00CF018C" w:rsidRPr="00BC2504">
              <w:t>:</w:t>
            </w:r>
          </w:p>
        </w:tc>
        <w:tc>
          <w:tcPr>
            <w:tcW w:w="709" w:type="dxa"/>
            <w:tcBorders>
              <w:top w:val="single" w:sz="4" w:space="0" w:color="000000"/>
              <w:left w:val="single" w:sz="4" w:space="0" w:color="000000"/>
              <w:bottom w:val="single" w:sz="4" w:space="0" w:color="000000"/>
              <w:right w:val="single" w:sz="4" w:space="0" w:color="000000"/>
            </w:tcBorders>
          </w:tcPr>
          <w:p w14:paraId="0A257223" w14:textId="77777777" w:rsidR="00CF018C" w:rsidRPr="00BC2504" w:rsidRDefault="00CF018C" w:rsidP="000052F9">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67F4" w14:textId="77777777" w:rsidR="00CF018C" w:rsidRPr="00BC2504" w:rsidRDefault="00CF018C" w:rsidP="000052F9">
            <w:pPr>
              <w:widowControl w:val="0"/>
              <w:jc w:val="right"/>
            </w:pPr>
          </w:p>
        </w:tc>
      </w:tr>
    </w:tbl>
    <w:p w14:paraId="0EE6D8AF" w14:textId="77777777" w:rsidR="00063887" w:rsidRPr="00BE0B1E" w:rsidRDefault="00063887" w:rsidP="00063887">
      <w:pPr>
        <w:widowControl w:val="0"/>
        <w:tabs>
          <w:tab w:val="left" w:pos="567"/>
        </w:tabs>
        <w:jc w:val="both"/>
        <w:rPr>
          <w:bCs/>
          <w:sz w:val="24"/>
          <w:szCs w:val="24"/>
          <w:u w:val="single"/>
        </w:rPr>
      </w:pPr>
    </w:p>
    <w:p w14:paraId="49137708" w14:textId="67CAA231" w:rsidR="00063887" w:rsidRPr="00BC2504" w:rsidRDefault="00063887" w:rsidP="00063887">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sidR="000C1432">
        <w:rPr>
          <w:b/>
          <w:sz w:val="24"/>
          <w:szCs w:val="24"/>
        </w:rPr>
        <w:t>XIX</w:t>
      </w:r>
      <w:r w:rsidRPr="00BC2504">
        <w:rPr>
          <w:b/>
          <w:sz w:val="24"/>
          <w:szCs w:val="24"/>
        </w:rPr>
        <w:t xml:space="preserve"> zamówienia  zgodnie z opisem przedmiotu zamówienia i na warunkach określonych w SWZ:</w:t>
      </w:r>
    </w:p>
    <w:p w14:paraId="0ACA565C" w14:textId="77777777" w:rsidR="00063887" w:rsidRPr="00BC2504" w:rsidRDefault="00063887" w:rsidP="00063887">
      <w:pPr>
        <w:widowControl w:val="0"/>
        <w:ind w:left="284"/>
        <w:rPr>
          <w:sz w:val="24"/>
          <w:szCs w:val="24"/>
        </w:rPr>
      </w:pPr>
    </w:p>
    <w:p w14:paraId="0F5FC2D8" w14:textId="77777777" w:rsidR="00063887" w:rsidRPr="00BC2504" w:rsidRDefault="00063887" w:rsidP="00063887">
      <w:pPr>
        <w:widowControl w:val="0"/>
        <w:spacing w:line="360" w:lineRule="auto"/>
        <w:rPr>
          <w:sz w:val="24"/>
          <w:szCs w:val="24"/>
        </w:rPr>
      </w:pPr>
      <w:r w:rsidRPr="00BC2504">
        <w:rPr>
          <w:sz w:val="24"/>
          <w:szCs w:val="24"/>
        </w:rPr>
        <w:t>Wartość brutto:    ……………………………………………………………… zł</w:t>
      </w:r>
    </w:p>
    <w:p w14:paraId="67C28D84" w14:textId="0DF28ADF" w:rsidR="00063887" w:rsidRPr="00BC2504" w:rsidRDefault="00063887" w:rsidP="00063887">
      <w:pPr>
        <w:widowControl w:val="0"/>
        <w:spacing w:line="360" w:lineRule="auto"/>
        <w:rPr>
          <w:sz w:val="24"/>
          <w:szCs w:val="24"/>
        </w:rPr>
      </w:pPr>
      <w:r w:rsidRPr="00BC2504">
        <w:rPr>
          <w:sz w:val="24"/>
          <w:szCs w:val="24"/>
        </w:rPr>
        <w:t>Słownie: ………………………………………………………………….………</w:t>
      </w:r>
      <w:r>
        <w:rPr>
          <w:sz w:val="24"/>
          <w:szCs w:val="24"/>
        </w:rPr>
        <w:t>……………</w:t>
      </w:r>
    </w:p>
    <w:p w14:paraId="2DBBF1DF" w14:textId="77777777" w:rsidR="00063887" w:rsidRPr="00BC2504" w:rsidRDefault="00063887" w:rsidP="00063887">
      <w:pPr>
        <w:widowControl w:val="0"/>
        <w:tabs>
          <w:tab w:val="left" w:pos="567"/>
        </w:tabs>
        <w:jc w:val="both"/>
        <w:rPr>
          <w:bCs/>
          <w:sz w:val="24"/>
          <w:szCs w:val="24"/>
          <w:u w:val="single"/>
        </w:rPr>
      </w:pPr>
    </w:p>
    <w:p w14:paraId="1E3AC797" w14:textId="70E9315B" w:rsidR="00063887" w:rsidRPr="00BC2504" w:rsidRDefault="00063887" w:rsidP="00063887">
      <w:pPr>
        <w:widowControl w:val="0"/>
        <w:tabs>
          <w:tab w:val="left" w:pos="567"/>
        </w:tabs>
        <w:ind w:left="284"/>
        <w:jc w:val="center"/>
        <w:rPr>
          <w:b/>
          <w:bCs/>
          <w:sz w:val="24"/>
          <w:szCs w:val="24"/>
          <w:u w:val="single"/>
        </w:rPr>
      </w:pPr>
      <w:r w:rsidRPr="00BC2504">
        <w:rPr>
          <w:b/>
          <w:bCs/>
          <w:sz w:val="24"/>
          <w:szCs w:val="24"/>
          <w:u w:val="single"/>
        </w:rPr>
        <w:t xml:space="preserve">KRYTERIUM 2 </w:t>
      </w:r>
      <w:r w:rsidR="00CF018C">
        <w:rPr>
          <w:b/>
          <w:bCs/>
          <w:sz w:val="24"/>
          <w:szCs w:val="24"/>
          <w:u w:val="single"/>
        </w:rPr>
        <w:t>–</w:t>
      </w:r>
      <w:r w:rsidRPr="00BC2504">
        <w:rPr>
          <w:b/>
          <w:bCs/>
          <w:sz w:val="24"/>
          <w:szCs w:val="24"/>
          <w:u w:val="single"/>
        </w:rPr>
        <w:t> </w:t>
      </w:r>
      <w:r w:rsidR="00CF018C">
        <w:rPr>
          <w:b/>
          <w:bCs/>
          <w:sz w:val="24"/>
          <w:szCs w:val="24"/>
          <w:u w:val="single"/>
        </w:rPr>
        <w:t>Dostępność Wykonawcy w sytuacjach kryzysowych</w:t>
      </w:r>
    </w:p>
    <w:p w14:paraId="50079B96" w14:textId="77777777" w:rsidR="00063887" w:rsidRPr="00BC2504" w:rsidRDefault="00063887" w:rsidP="00063887">
      <w:pPr>
        <w:widowControl w:val="0"/>
        <w:tabs>
          <w:tab w:val="left" w:pos="567"/>
        </w:tabs>
        <w:jc w:val="both"/>
        <w:rPr>
          <w:b/>
          <w:bCs/>
          <w:sz w:val="24"/>
          <w:szCs w:val="24"/>
          <w:u w:val="single"/>
        </w:rPr>
      </w:pPr>
    </w:p>
    <w:p w14:paraId="4EE89804" w14:textId="725AA795" w:rsidR="00063887" w:rsidRDefault="00CF018C" w:rsidP="00063887">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sidR="00063887">
        <w:rPr>
          <w:b/>
          <w:sz w:val="24"/>
          <w:szCs w:val="24"/>
        </w:rPr>
        <w:t>-………(</w:t>
      </w:r>
      <w:r w:rsidR="00063887">
        <w:rPr>
          <w:bCs/>
          <w:i/>
          <w:iCs/>
          <w:sz w:val="24"/>
          <w:szCs w:val="24"/>
        </w:rPr>
        <w:t>wpisać ilość</w:t>
      </w:r>
      <w:r>
        <w:rPr>
          <w:bCs/>
          <w:i/>
          <w:iCs/>
          <w:sz w:val="24"/>
          <w:szCs w:val="24"/>
        </w:rPr>
        <w:t xml:space="preserve"> godzin zgodnie z podziałem w SWZ</w:t>
      </w:r>
      <w:r w:rsidR="00063887">
        <w:rPr>
          <w:bCs/>
          <w:i/>
          <w:iCs/>
          <w:sz w:val="24"/>
          <w:szCs w:val="24"/>
        </w:rPr>
        <w:t>)</w:t>
      </w:r>
    </w:p>
    <w:p w14:paraId="1ADBE9D4" w14:textId="01A636AC" w:rsidR="000C1432" w:rsidRDefault="000C1432" w:rsidP="00063887">
      <w:pPr>
        <w:widowControl w:val="0"/>
        <w:spacing w:line="360" w:lineRule="auto"/>
        <w:rPr>
          <w:bCs/>
          <w:i/>
          <w:iCs/>
          <w:sz w:val="24"/>
          <w:szCs w:val="24"/>
        </w:rPr>
      </w:pPr>
    </w:p>
    <w:p w14:paraId="79524C1A" w14:textId="77777777" w:rsidR="000C1432" w:rsidRDefault="000C1432" w:rsidP="000C1432">
      <w:pPr>
        <w:widowControl w:val="0"/>
        <w:spacing w:line="360" w:lineRule="auto"/>
        <w:jc w:val="center"/>
        <w:rPr>
          <w:b/>
          <w:sz w:val="24"/>
          <w:szCs w:val="24"/>
        </w:rPr>
      </w:pPr>
    </w:p>
    <w:p w14:paraId="7874B610" w14:textId="6C32F0F1" w:rsidR="000C1432" w:rsidRPr="00BC2504" w:rsidRDefault="000C1432" w:rsidP="000C1432">
      <w:pPr>
        <w:widowControl w:val="0"/>
        <w:spacing w:line="360" w:lineRule="auto"/>
        <w:jc w:val="center"/>
        <w:rPr>
          <w:b/>
          <w:sz w:val="24"/>
          <w:szCs w:val="24"/>
        </w:rPr>
      </w:pPr>
      <w:r w:rsidRPr="00BC2504">
        <w:rPr>
          <w:b/>
          <w:sz w:val="24"/>
          <w:szCs w:val="24"/>
        </w:rPr>
        <w:t xml:space="preserve">Oferta na część </w:t>
      </w:r>
      <w:r>
        <w:rPr>
          <w:b/>
          <w:sz w:val="24"/>
          <w:szCs w:val="24"/>
        </w:rPr>
        <w:t>XX</w:t>
      </w:r>
    </w:p>
    <w:p w14:paraId="42628CD6" w14:textId="6A6A62EF" w:rsidR="000C1432" w:rsidRPr="000C1432" w:rsidRDefault="000C1432" w:rsidP="00ED7FA4">
      <w:pPr>
        <w:pStyle w:val="Teksttreci20"/>
        <w:numPr>
          <w:ilvl w:val="0"/>
          <w:numId w:val="48"/>
        </w:numPr>
        <w:shd w:val="clear" w:color="auto" w:fill="auto"/>
        <w:spacing w:before="0" w:after="182"/>
        <w:contextualSpacing/>
        <w:jc w:val="center"/>
        <w:rPr>
          <w:sz w:val="24"/>
          <w:szCs w:val="24"/>
        </w:rPr>
      </w:pPr>
      <w:r w:rsidRPr="000C1432">
        <w:rPr>
          <w:b/>
          <w:sz w:val="24"/>
          <w:szCs w:val="24"/>
        </w:rPr>
        <w:t xml:space="preserve">Subregion pilski: </w:t>
      </w:r>
      <w:r w:rsidRPr="000C1432">
        <w:rPr>
          <w:sz w:val="24"/>
          <w:szCs w:val="24"/>
        </w:rPr>
        <w:t>Ośrodek Szkolenia i Wychowania w Próchnowie, Próchnowo 26, 64-830 Margonin</w:t>
      </w:r>
    </w:p>
    <w:p w14:paraId="59C1C45C" w14:textId="77777777" w:rsidR="000C1432" w:rsidRDefault="000C1432" w:rsidP="000C1432">
      <w:pPr>
        <w:widowControl w:val="0"/>
        <w:tabs>
          <w:tab w:val="left" w:pos="567"/>
        </w:tabs>
        <w:ind w:firstLine="284"/>
        <w:jc w:val="center"/>
        <w:rPr>
          <w:b/>
          <w:bCs/>
          <w:sz w:val="24"/>
          <w:szCs w:val="24"/>
          <w:u w:val="single"/>
        </w:rPr>
      </w:pPr>
      <w:r w:rsidRPr="00BC2504">
        <w:rPr>
          <w:b/>
          <w:bCs/>
          <w:sz w:val="24"/>
          <w:szCs w:val="24"/>
          <w:u w:val="single"/>
        </w:rPr>
        <w:t>KRYTERIUM 1 – CENA</w:t>
      </w:r>
    </w:p>
    <w:p w14:paraId="7996D65C" w14:textId="77777777" w:rsidR="000C1432" w:rsidRPr="00BC2504" w:rsidRDefault="000C1432" w:rsidP="000C1432">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0C1432" w:rsidRPr="00BC2504" w14:paraId="36973766"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A7891" w14:textId="77777777" w:rsidR="000C1432" w:rsidRDefault="000C1432"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010F0" w14:textId="77777777" w:rsidR="000C1432" w:rsidRPr="00BC2504" w:rsidRDefault="000C1432"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6C537" w14:textId="77777777" w:rsidR="000C1432" w:rsidRPr="00BC2504" w:rsidRDefault="000C1432"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F8BCBF" w14:textId="77777777" w:rsidR="000C1432" w:rsidRPr="00BC2504" w:rsidRDefault="000C1432"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6DEFA3" w14:textId="77777777" w:rsidR="000C1432" w:rsidRDefault="000C1432"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8F0A9F" w14:textId="77777777" w:rsidR="000C1432" w:rsidRPr="00BC2504" w:rsidRDefault="000C1432" w:rsidP="0040789B">
            <w:pPr>
              <w:widowControl w:val="0"/>
              <w:jc w:val="center"/>
              <w:rPr>
                <w:b/>
                <w:sz w:val="16"/>
                <w:szCs w:val="16"/>
              </w:rPr>
            </w:pPr>
            <w:r>
              <w:rPr>
                <w:b/>
                <w:sz w:val="16"/>
                <w:szCs w:val="16"/>
              </w:rPr>
              <w:t>Maksymalna cena brutto</w:t>
            </w:r>
          </w:p>
        </w:tc>
      </w:tr>
      <w:tr w:rsidR="000C1432" w:rsidRPr="00BC2504" w14:paraId="48230CE0"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352263" w14:textId="77777777" w:rsidR="000C1432" w:rsidRPr="00BC2504" w:rsidRDefault="000C1432"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5241B" w14:textId="77777777" w:rsidR="000C1432" w:rsidRPr="00BC2504" w:rsidRDefault="000C1432"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6E81D" w14:textId="77777777" w:rsidR="000C1432" w:rsidRPr="00BC2504" w:rsidRDefault="000C1432"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3853D" w14:textId="77777777" w:rsidR="000C1432" w:rsidRPr="00BC2504" w:rsidRDefault="000C1432"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B53CB" w14:textId="77777777" w:rsidR="000C1432" w:rsidRDefault="000C1432"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1A7C65" w14:textId="77777777" w:rsidR="000C1432" w:rsidRPr="00BC2504" w:rsidRDefault="000C1432" w:rsidP="0040789B">
            <w:pPr>
              <w:widowControl w:val="0"/>
              <w:jc w:val="center"/>
              <w:rPr>
                <w:b/>
                <w:sz w:val="16"/>
                <w:szCs w:val="16"/>
              </w:rPr>
            </w:pPr>
            <w:r>
              <w:rPr>
                <w:b/>
                <w:sz w:val="16"/>
                <w:szCs w:val="16"/>
              </w:rPr>
              <w:t>4</w:t>
            </w:r>
          </w:p>
        </w:tc>
      </w:tr>
      <w:tr w:rsidR="000C1432" w:rsidRPr="00BC2504" w14:paraId="21FF061B"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3B1D395" w14:textId="77777777" w:rsidR="000C1432" w:rsidRPr="000D0F2D" w:rsidRDefault="000C1432"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A550" w14:textId="77777777" w:rsidR="000C1432" w:rsidRPr="00BC2504" w:rsidRDefault="000C1432"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4E8D204" w14:textId="6655C252" w:rsidR="000C1432" w:rsidRPr="00BC2504" w:rsidRDefault="001D427C" w:rsidP="0040789B">
            <w:pPr>
              <w:widowControl w:val="0"/>
              <w:jc w:val="center"/>
            </w:pPr>
            <w:r>
              <w:t>22</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CDC922" w14:textId="77777777" w:rsidR="000C1432" w:rsidRPr="00BC2504" w:rsidRDefault="000C1432"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1BA9E37D" w14:textId="77777777" w:rsidR="000C1432" w:rsidRPr="00BC2504" w:rsidRDefault="000C1432"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88E67C" w14:textId="77777777" w:rsidR="000C1432" w:rsidRPr="00BC2504" w:rsidRDefault="000C1432" w:rsidP="0040789B">
            <w:pPr>
              <w:widowControl w:val="0"/>
            </w:pPr>
          </w:p>
        </w:tc>
      </w:tr>
      <w:tr w:rsidR="000C1432" w:rsidRPr="00BC2504" w14:paraId="30EFEE7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F99F23B" w14:textId="77777777" w:rsidR="000C1432" w:rsidRPr="00CB2A1C" w:rsidRDefault="000C1432"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92A7"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E7D0CF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7E679368"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668EECA6"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197D7D" w14:textId="77777777" w:rsidR="000C1432" w:rsidRDefault="000C1432" w:rsidP="0040789B">
            <w:pPr>
              <w:widowControl w:val="0"/>
              <w:jc w:val="center"/>
            </w:pPr>
          </w:p>
        </w:tc>
      </w:tr>
      <w:tr w:rsidR="000C1432" w:rsidRPr="00BC2504" w14:paraId="7FB840D1"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F9B2A35" w14:textId="77777777" w:rsidR="000C1432" w:rsidRPr="00CB2A1C" w:rsidRDefault="000C1432"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2631"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0591838"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502DDE9"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2A07E4A6"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DB8634" w14:textId="77777777" w:rsidR="000C1432" w:rsidRDefault="000C1432" w:rsidP="0040789B">
            <w:pPr>
              <w:widowControl w:val="0"/>
              <w:jc w:val="center"/>
            </w:pPr>
          </w:p>
        </w:tc>
      </w:tr>
      <w:tr w:rsidR="000C1432" w:rsidRPr="00BC2504" w14:paraId="3ADA7E08"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A9BA083" w14:textId="77777777" w:rsidR="000C1432" w:rsidRPr="00CB2A1C" w:rsidRDefault="000C1432"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B4E8"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354DF0AA"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A166F12"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19AFB9B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5737EF7" w14:textId="77777777" w:rsidR="000C1432" w:rsidRDefault="000C1432" w:rsidP="0040789B">
            <w:pPr>
              <w:widowControl w:val="0"/>
              <w:jc w:val="center"/>
            </w:pPr>
          </w:p>
        </w:tc>
      </w:tr>
      <w:tr w:rsidR="000C1432" w:rsidRPr="00BC2504" w14:paraId="6D657817"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B21CA80" w14:textId="77777777" w:rsidR="000C1432" w:rsidRPr="00CB2A1C" w:rsidRDefault="000C1432"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894A"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13987D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71E1B07"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8FFAB0A"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3519FA0" w14:textId="77777777" w:rsidR="000C1432" w:rsidRDefault="000C1432" w:rsidP="0040789B">
            <w:pPr>
              <w:widowControl w:val="0"/>
              <w:jc w:val="center"/>
            </w:pPr>
          </w:p>
        </w:tc>
      </w:tr>
      <w:tr w:rsidR="000C1432" w:rsidRPr="00BC2504" w14:paraId="0529FB8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68BD08AF" w14:textId="77777777" w:rsidR="000C1432" w:rsidRPr="00CB2A1C" w:rsidRDefault="000C1432"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31BEF"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D536B0E"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43EB9A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0564ECA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0BD85462" w14:textId="77777777" w:rsidR="000C1432" w:rsidRDefault="000C1432" w:rsidP="0040789B">
            <w:pPr>
              <w:widowControl w:val="0"/>
              <w:jc w:val="center"/>
            </w:pPr>
          </w:p>
        </w:tc>
      </w:tr>
      <w:tr w:rsidR="000C1432" w:rsidRPr="00BC2504" w14:paraId="7E66B60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36A378A2" w14:textId="77777777" w:rsidR="000C1432" w:rsidRPr="00CB2A1C" w:rsidRDefault="000C1432"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ABB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1663E65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1188ADC4"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437EEBFB"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72FC35D" w14:textId="77777777" w:rsidR="000C1432" w:rsidRDefault="000C1432" w:rsidP="0040789B">
            <w:pPr>
              <w:widowControl w:val="0"/>
              <w:jc w:val="center"/>
            </w:pPr>
          </w:p>
        </w:tc>
      </w:tr>
      <w:tr w:rsidR="000C1432" w:rsidRPr="00BC2504" w14:paraId="315BEA0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56306E2" w14:textId="77777777" w:rsidR="000C1432" w:rsidRPr="00CB2A1C" w:rsidRDefault="000C1432"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F72E"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D164279"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0126F3"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94026F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D22F69F" w14:textId="77777777" w:rsidR="000C1432" w:rsidRDefault="000C1432" w:rsidP="0040789B">
            <w:pPr>
              <w:widowControl w:val="0"/>
              <w:jc w:val="center"/>
            </w:pPr>
          </w:p>
        </w:tc>
      </w:tr>
      <w:tr w:rsidR="000C1432" w:rsidRPr="00BC2504" w14:paraId="69A30990"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E2E1E8E" w14:textId="77777777" w:rsidR="000C1432" w:rsidRPr="00CB2A1C" w:rsidRDefault="000C1432"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0BC5" w14:textId="77777777" w:rsidR="000C1432" w:rsidRDefault="000C1432"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86B6AC5" w14:textId="77777777" w:rsidR="000C1432" w:rsidRPr="00BC2504" w:rsidRDefault="000C1432"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BEBD81E" w14:textId="77777777" w:rsidR="000C1432" w:rsidRPr="00BC2504" w:rsidRDefault="000C1432"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71CEB47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EF0517" w14:textId="77777777" w:rsidR="000C1432" w:rsidRDefault="000C1432" w:rsidP="0040789B">
            <w:pPr>
              <w:widowControl w:val="0"/>
              <w:jc w:val="center"/>
            </w:pPr>
          </w:p>
        </w:tc>
      </w:tr>
      <w:tr w:rsidR="000C1432" w:rsidRPr="00BC2504" w14:paraId="1036D9AA"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2BAB8" w14:textId="77777777" w:rsidR="000C1432" w:rsidRPr="00BC2504" w:rsidRDefault="000C1432"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B203C8" w14:textId="77777777" w:rsidR="000C1432" w:rsidRPr="00BC2504" w:rsidRDefault="000C1432"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C873" w14:textId="77777777" w:rsidR="000C1432" w:rsidRPr="00BC2504" w:rsidRDefault="000C1432"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25E1D7D8" w14:textId="77777777" w:rsidR="000C1432" w:rsidRPr="00BC2504" w:rsidRDefault="000C1432"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4223ACE" w14:textId="77777777" w:rsidR="000C1432" w:rsidRPr="00BC2504" w:rsidRDefault="000C1432" w:rsidP="0040789B">
            <w:pPr>
              <w:widowControl w:val="0"/>
              <w:jc w:val="right"/>
            </w:pPr>
          </w:p>
        </w:tc>
      </w:tr>
      <w:tr w:rsidR="000C1432" w:rsidRPr="00BC2504" w14:paraId="5B66E87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34906A8" w14:textId="77777777" w:rsidR="000C1432" w:rsidRPr="00BC2504" w:rsidRDefault="000C1432"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9121D7" w14:textId="77777777" w:rsidR="000C1432" w:rsidRPr="00BC2504" w:rsidRDefault="000C1432"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31CC0189" w14:textId="77777777" w:rsidR="000C1432" w:rsidRPr="00BC2504" w:rsidRDefault="000C1432"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A2BB" w14:textId="77777777" w:rsidR="000C1432" w:rsidRPr="00BC2504" w:rsidRDefault="000C1432" w:rsidP="0040789B">
            <w:pPr>
              <w:widowControl w:val="0"/>
              <w:jc w:val="right"/>
            </w:pPr>
          </w:p>
        </w:tc>
      </w:tr>
    </w:tbl>
    <w:p w14:paraId="15F0822F" w14:textId="77777777" w:rsidR="000C1432" w:rsidRPr="00BE0B1E" w:rsidRDefault="000C1432" w:rsidP="000C1432">
      <w:pPr>
        <w:widowControl w:val="0"/>
        <w:tabs>
          <w:tab w:val="left" w:pos="567"/>
        </w:tabs>
        <w:jc w:val="both"/>
        <w:rPr>
          <w:bCs/>
          <w:sz w:val="24"/>
          <w:szCs w:val="24"/>
          <w:u w:val="single"/>
        </w:rPr>
      </w:pPr>
    </w:p>
    <w:p w14:paraId="46BF08F6" w14:textId="4954EDAB" w:rsidR="000C1432" w:rsidRPr="00BC2504" w:rsidRDefault="000C1432" w:rsidP="000C1432">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XX</w:t>
      </w:r>
      <w:r w:rsidRPr="00BC2504">
        <w:rPr>
          <w:b/>
          <w:sz w:val="24"/>
          <w:szCs w:val="24"/>
        </w:rPr>
        <w:t xml:space="preserve"> zamówienia  zgodnie z opisem przedmiotu zamówienia i na warunkach określonych w SWZ:</w:t>
      </w:r>
    </w:p>
    <w:p w14:paraId="29C78E93" w14:textId="77777777" w:rsidR="000C1432" w:rsidRPr="00BC2504" w:rsidRDefault="000C1432" w:rsidP="000C1432">
      <w:pPr>
        <w:widowControl w:val="0"/>
        <w:ind w:left="284"/>
        <w:rPr>
          <w:sz w:val="24"/>
          <w:szCs w:val="24"/>
        </w:rPr>
      </w:pPr>
    </w:p>
    <w:p w14:paraId="67B562A2" w14:textId="77777777" w:rsidR="000C1432" w:rsidRPr="00BC2504" w:rsidRDefault="000C1432" w:rsidP="000C1432">
      <w:pPr>
        <w:widowControl w:val="0"/>
        <w:spacing w:line="360" w:lineRule="auto"/>
        <w:rPr>
          <w:sz w:val="24"/>
          <w:szCs w:val="24"/>
        </w:rPr>
      </w:pPr>
      <w:r w:rsidRPr="00BC2504">
        <w:rPr>
          <w:sz w:val="24"/>
          <w:szCs w:val="24"/>
        </w:rPr>
        <w:t>Wartość brutto:    ……………………………………………………………… zł</w:t>
      </w:r>
    </w:p>
    <w:p w14:paraId="3495DAC3" w14:textId="77777777" w:rsidR="000C1432" w:rsidRPr="00BC2504" w:rsidRDefault="000C1432" w:rsidP="000C1432">
      <w:pPr>
        <w:widowControl w:val="0"/>
        <w:spacing w:line="360" w:lineRule="auto"/>
        <w:rPr>
          <w:sz w:val="24"/>
          <w:szCs w:val="24"/>
        </w:rPr>
      </w:pPr>
      <w:r w:rsidRPr="00BC2504">
        <w:rPr>
          <w:sz w:val="24"/>
          <w:szCs w:val="24"/>
        </w:rPr>
        <w:t>Słownie: ………………………………………………………………….………</w:t>
      </w:r>
      <w:r>
        <w:rPr>
          <w:sz w:val="24"/>
          <w:szCs w:val="24"/>
        </w:rPr>
        <w:t>……………</w:t>
      </w:r>
    </w:p>
    <w:p w14:paraId="73F6329E" w14:textId="77777777" w:rsidR="000C1432" w:rsidRPr="00BC2504" w:rsidRDefault="000C1432" w:rsidP="000C1432">
      <w:pPr>
        <w:widowControl w:val="0"/>
        <w:tabs>
          <w:tab w:val="left" w:pos="567"/>
        </w:tabs>
        <w:jc w:val="both"/>
        <w:rPr>
          <w:bCs/>
          <w:sz w:val="24"/>
          <w:szCs w:val="24"/>
          <w:u w:val="single"/>
        </w:rPr>
      </w:pPr>
    </w:p>
    <w:p w14:paraId="4700D80D" w14:textId="77777777" w:rsidR="000C1432" w:rsidRPr="00BC2504" w:rsidRDefault="000C1432" w:rsidP="000C1432">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066D3FEC" w14:textId="77777777" w:rsidR="000C1432" w:rsidRPr="00BC2504" w:rsidRDefault="000C1432" w:rsidP="000C1432">
      <w:pPr>
        <w:widowControl w:val="0"/>
        <w:tabs>
          <w:tab w:val="left" w:pos="567"/>
        </w:tabs>
        <w:jc w:val="both"/>
        <w:rPr>
          <w:b/>
          <w:bCs/>
          <w:sz w:val="24"/>
          <w:szCs w:val="24"/>
          <w:u w:val="single"/>
        </w:rPr>
      </w:pPr>
    </w:p>
    <w:p w14:paraId="2839E201" w14:textId="77777777" w:rsidR="000C1432" w:rsidRPr="00D95867" w:rsidRDefault="000C1432" w:rsidP="000C1432">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69CE3245" w14:textId="508D06F8" w:rsidR="000C1432" w:rsidRPr="00BC2504" w:rsidRDefault="000C1432" w:rsidP="000C1432">
      <w:pPr>
        <w:widowControl w:val="0"/>
        <w:spacing w:line="360" w:lineRule="auto"/>
        <w:jc w:val="center"/>
        <w:rPr>
          <w:b/>
          <w:sz w:val="24"/>
          <w:szCs w:val="24"/>
        </w:rPr>
      </w:pPr>
      <w:r w:rsidRPr="00BC2504">
        <w:rPr>
          <w:b/>
          <w:sz w:val="24"/>
          <w:szCs w:val="24"/>
        </w:rPr>
        <w:t xml:space="preserve">Oferta na część </w:t>
      </w:r>
      <w:r>
        <w:rPr>
          <w:b/>
          <w:sz w:val="24"/>
          <w:szCs w:val="24"/>
        </w:rPr>
        <w:t>XX</w:t>
      </w:r>
      <w:r>
        <w:rPr>
          <w:b/>
          <w:sz w:val="24"/>
          <w:szCs w:val="24"/>
        </w:rPr>
        <w:t>I</w:t>
      </w:r>
    </w:p>
    <w:p w14:paraId="266B82B2" w14:textId="5A2EA83D" w:rsidR="000C1432" w:rsidRPr="00F35F87" w:rsidRDefault="000C1432" w:rsidP="000C1432">
      <w:pPr>
        <w:pStyle w:val="Teksttreci20"/>
        <w:numPr>
          <w:ilvl w:val="0"/>
          <w:numId w:val="49"/>
        </w:numPr>
        <w:shd w:val="clear" w:color="auto" w:fill="auto"/>
        <w:spacing w:before="0" w:after="182"/>
        <w:rPr>
          <w:sz w:val="24"/>
          <w:szCs w:val="24"/>
        </w:rPr>
      </w:pPr>
      <w:r w:rsidRPr="00F35F87">
        <w:rPr>
          <w:b/>
          <w:sz w:val="24"/>
          <w:szCs w:val="24"/>
        </w:rPr>
        <w:t>Subregion pilski:</w:t>
      </w:r>
      <w:r w:rsidRPr="00F35F87">
        <w:rPr>
          <w:sz w:val="24"/>
          <w:szCs w:val="24"/>
        </w:rPr>
        <w:t xml:space="preserve"> Ośrodek Szkolenia i Wychowania w Szamocinie, ul. Szkolna 11, 64-820 Szamocin</w:t>
      </w:r>
    </w:p>
    <w:p w14:paraId="0581A349" w14:textId="77777777" w:rsidR="000C1432" w:rsidRDefault="000C1432" w:rsidP="000C1432">
      <w:pPr>
        <w:contextualSpacing/>
        <w:jc w:val="center"/>
        <w:rPr>
          <w:sz w:val="24"/>
          <w:szCs w:val="24"/>
        </w:rPr>
      </w:pPr>
    </w:p>
    <w:p w14:paraId="5961D8F9" w14:textId="77777777" w:rsidR="000C1432" w:rsidRDefault="000C1432" w:rsidP="000C1432">
      <w:pPr>
        <w:widowControl w:val="0"/>
        <w:tabs>
          <w:tab w:val="left" w:pos="567"/>
        </w:tabs>
        <w:ind w:firstLine="284"/>
        <w:jc w:val="center"/>
        <w:rPr>
          <w:b/>
          <w:bCs/>
          <w:sz w:val="24"/>
          <w:szCs w:val="24"/>
          <w:u w:val="single"/>
        </w:rPr>
      </w:pPr>
      <w:r w:rsidRPr="00BC2504">
        <w:rPr>
          <w:b/>
          <w:bCs/>
          <w:sz w:val="24"/>
          <w:szCs w:val="24"/>
          <w:u w:val="single"/>
        </w:rPr>
        <w:t>KRYTERIUM 1 – CENA</w:t>
      </w:r>
    </w:p>
    <w:p w14:paraId="19CD9DCE" w14:textId="77777777" w:rsidR="000C1432" w:rsidRPr="00BC2504" w:rsidRDefault="000C1432" w:rsidP="000C1432">
      <w:pPr>
        <w:widowControl w:val="0"/>
        <w:tabs>
          <w:tab w:val="left" w:pos="567"/>
        </w:tabs>
        <w:ind w:firstLine="284"/>
        <w:jc w:val="center"/>
        <w:rPr>
          <w:b/>
          <w:bCs/>
          <w:sz w:val="24"/>
          <w:szCs w:val="24"/>
          <w:u w:val="single"/>
        </w:rPr>
      </w:pPr>
    </w:p>
    <w:tbl>
      <w:tblPr>
        <w:tblW w:w="9954" w:type="dxa"/>
        <w:tblInd w:w="-5" w:type="dxa"/>
        <w:tblLayout w:type="fixed"/>
        <w:tblLook w:val="01E0" w:firstRow="1" w:lastRow="1" w:firstColumn="1" w:lastColumn="1" w:noHBand="0" w:noVBand="0"/>
      </w:tblPr>
      <w:tblGrid>
        <w:gridCol w:w="1985"/>
        <w:gridCol w:w="1984"/>
        <w:gridCol w:w="1843"/>
        <w:gridCol w:w="1701"/>
        <w:gridCol w:w="709"/>
        <w:gridCol w:w="1732"/>
      </w:tblGrid>
      <w:tr w:rsidR="000C1432" w:rsidRPr="00BC2504" w14:paraId="207950EE"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B970C" w14:textId="77777777" w:rsidR="000C1432" w:rsidRDefault="000C1432" w:rsidP="0040789B">
            <w:pPr>
              <w:widowControl w:val="0"/>
              <w:jc w:val="center"/>
              <w:rPr>
                <w:b/>
                <w:sz w:val="16"/>
                <w:szCs w:val="16"/>
              </w:rPr>
            </w:pPr>
            <w:r>
              <w:rPr>
                <w:b/>
                <w:sz w:val="16"/>
                <w:szCs w:val="16"/>
              </w:rPr>
              <w:t>Zadanie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4E451C" w14:textId="77777777" w:rsidR="000C1432" w:rsidRPr="00BC2504" w:rsidRDefault="000C1432" w:rsidP="0040789B">
            <w:pPr>
              <w:widowControl w:val="0"/>
              <w:jc w:val="center"/>
              <w:rPr>
                <w:b/>
                <w:sz w:val="16"/>
                <w:szCs w:val="16"/>
              </w:rPr>
            </w:pPr>
            <w:r>
              <w:rPr>
                <w:b/>
                <w:sz w:val="16"/>
                <w:szCs w:val="16"/>
              </w:rPr>
              <w:t>Stawka netto za 1 h</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BDFAEC" w14:textId="77777777" w:rsidR="000C1432" w:rsidRPr="00BC2504" w:rsidRDefault="000C1432" w:rsidP="0040789B">
            <w:pPr>
              <w:widowControl w:val="0"/>
              <w:jc w:val="center"/>
              <w:rPr>
                <w:b/>
                <w:sz w:val="16"/>
                <w:szCs w:val="16"/>
              </w:rPr>
            </w:pPr>
            <w:r>
              <w:rPr>
                <w:b/>
                <w:sz w:val="16"/>
                <w:szCs w:val="16"/>
              </w:rPr>
              <w:t xml:space="preserve">Maksymalna ilość godzin na wszystkie zadania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FF6FD" w14:textId="77777777" w:rsidR="000C1432" w:rsidRPr="00BC2504" w:rsidRDefault="000C1432" w:rsidP="0040789B">
            <w:pPr>
              <w:widowControl w:val="0"/>
              <w:jc w:val="center"/>
              <w:rPr>
                <w:b/>
                <w:sz w:val="16"/>
                <w:szCs w:val="16"/>
              </w:rPr>
            </w:pPr>
            <w:r>
              <w:rPr>
                <w:b/>
                <w:sz w:val="16"/>
                <w:szCs w:val="16"/>
              </w:rPr>
              <w:t xml:space="preserve">Maksymalna stawka netto za wszystkie zadania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33E25" w14:textId="77777777" w:rsidR="000C1432" w:rsidRDefault="000C1432" w:rsidP="0040789B">
            <w:pPr>
              <w:widowControl w:val="0"/>
              <w:jc w:val="center"/>
              <w:rPr>
                <w:b/>
                <w:sz w:val="16"/>
                <w:szCs w:val="16"/>
              </w:rPr>
            </w:pPr>
            <w:r>
              <w:rPr>
                <w:b/>
                <w:sz w:val="16"/>
                <w:szCs w:val="16"/>
              </w:rPr>
              <w:t>Stawka VAT</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40390" w14:textId="77777777" w:rsidR="000C1432" w:rsidRPr="00BC2504" w:rsidRDefault="000C1432" w:rsidP="0040789B">
            <w:pPr>
              <w:widowControl w:val="0"/>
              <w:jc w:val="center"/>
              <w:rPr>
                <w:b/>
                <w:sz w:val="16"/>
                <w:szCs w:val="16"/>
              </w:rPr>
            </w:pPr>
            <w:r>
              <w:rPr>
                <w:b/>
                <w:sz w:val="16"/>
                <w:szCs w:val="16"/>
              </w:rPr>
              <w:t>Maksymalna cena brutto</w:t>
            </w:r>
          </w:p>
        </w:tc>
      </w:tr>
      <w:tr w:rsidR="000C1432" w:rsidRPr="00BC2504" w14:paraId="4B738F7B" w14:textId="77777777" w:rsidTr="0040789B">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2274FB" w14:textId="77777777" w:rsidR="000C1432" w:rsidRPr="00BC2504" w:rsidRDefault="000C1432" w:rsidP="0040789B">
            <w:pPr>
              <w:widowControl w:val="0"/>
              <w:jc w:val="center"/>
              <w:rPr>
                <w:b/>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EACB4" w14:textId="77777777" w:rsidR="000C1432" w:rsidRPr="00BC2504" w:rsidRDefault="000C1432" w:rsidP="0040789B">
            <w:pPr>
              <w:widowControl w:val="0"/>
              <w:jc w:val="center"/>
              <w:rPr>
                <w:b/>
                <w:sz w:val="16"/>
                <w:szCs w:val="16"/>
              </w:rPr>
            </w:pPr>
            <w:r>
              <w:rPr>
                <w:b/>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46856" w14:textId="77777777" w:rsidR="000C1432" w:rsidRPr="00BC2504" w:rsidRDefault="000C1432" w:rsidP="0040789B">
            <w:pPr>
              <w:widowControl w:val="0"/>
              <w:jc w:val="center"/>
              <w:rPr>
                <w:b/>
                <w:sz w:val="16"/>
                <w:szCs w:val="16"/>
              </w:rPr>
            </w:pPr>
            <w:r>
              <w:rPr>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350C9" w14:textId="77777777" w:rsidR="000C1432" w:rsidRPr="00BC2504" w:rsidRDefault="000C1432" w:rsidP="0040789B">
            <w:pPr>
              <w:widowControl w:val="0"/>
              <w:jc w:val="center"/>
              <w:rPr>
                <w:b/>
                <w:sz w:val="16"/>
                <w:szCs w:val="16"/>
              </w:rPr>
            </w:pPr>
            <w:r>
              <w:rPr>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3EE291" w14:textId="77777777" w:rsidR="000C1432" w:rsidRDefault="000C1432" w:rsidP="0040789B">
            <w:pPr>
              <w:widowControl w:val="0"/>
              <w:jc w:val="center"/>
              <w:rPr>
                <w:b/>
                <w:sz w:val="16"/>
                <w:szCs w:val="16"/>
              </w:rPr>
            </w:pPr>
            <w:r>
              <w:rPr>
                <w:b/>
                <w:sz w:val="16"/>
                <w:szCs w:val="16"/>
              </w:rPr>
              <w:t>3</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86D3AE" w14:textId="77777777" w:rsidR="000C1432" w:rsidRPr="00BC2504" w:rsidRDefault="000C1432" w:rsidP="0040789B">
            <w:pPr>
              <w:widowControl w:val="0"/>
              <w:jc w:val="center"/>
              <w:rPr>
                <w:b/>
                <w:sz w:val="16"/>
                <w:szCs w:val="16"/>
              </w:rPr>
            </w:pPr>
            <w:r>
              <w:rPr>
                <w:b/>
                <w:sz w:val="16"/>
                <w:szCs w:val="16"/>
              </w:rPr>
              <w:t>4</w:t>
            </w:r>
          </w:p>
        </w:tc>
      </w:tr>
      <w:tr w:rsidR="000C1432" w:rsidRPr="00BC2504" w14:paraId="4A6BF4F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B543049" w14:textId="77777777" w:rsidR="000C1432" w:rsidRPr="000D0F2D" w:rsidRDefault="000C1432" w:rsidP="0040789B">
            <w:pPr>
              <w:widowControl w:val="0"/>
              <w:jc w:val="center"/>
              <w:rPr>
                <w:sz w:val="16"/>
                <w:szCs w:val="16"/>
              </w:rPr>
            </w:pPr>
            <w:r w:rsidRPr="000D0F2D">
              <w:rPr>
                <w:sz w:val="16"/>
                <w:szCs w:val="16"/>
                <w:lang w:bidi="pl-PL"/>
              </w:rPr>
              <w:t>Konsultacja psychologiczna, stały dyżur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28C0" w14:textId="77777777" w:rsidR="000C1432" w:rsidRPr="00BC2504" w:rsidRDefault="000C1432" w:rsidP="0040789B">
            <w:pPr>
              <w:widowControl w:val="0"/>
              <w:jc w:val="cente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74A12B7B" w14:textId="71C172FD" w:rsidR="000C1432" w:rsidRPr="00BC2504" w:rsidRDefault="001D427C" w:rsidP="0040789B">
            <w:pPr>
              <w:widowControl w:val="0"/>
              <w:jc w:val="center"/>
            </w:pPr>
            <w:r>
              <w:t>26</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60E16CD" w14:textId="77777777" w:rsidR="000C1432" w:rsidRPr="00BC2504" w:rsidRDefault="000C1432" w:rsidP="0040789B">
            <w:pPr>
              <w:widowControl w:val="0"/>
            </w:pPr>
          </w:p>
        </w:tc>
        <w:tc>
          <w:tcPr>
            <w:tcW w:w="709" w:type="dxa"/>
            <w:vMerge w:val="restart"/>
            <w:tcBorders>
              <w:top w:val="single" w:sz="4" w:space="0" w:color="000000"/>
              <w:left w:val="single" w:sz="4" w:space="0" w:color="000000"/>
              <w:right w:val="single" w:sz="4" w:space="0" w:color="000000"/>
            </w:tcBorders>
            <w:vAlign w:val="center"/>
          </w:tcPr>
          <w:p w14:paraId="458D9FE6" w14:textId="77777777" w:rsidR="000C1432" w:rsidRPr="00BC2504" w:rsidRDefault="000C1432" w:rsidP="0040789B">
            <w:pPr>
              <w:widowControl w:val="0"/>
              <w:jc w:val="center"/>
            </w:pPr>
            <w:r>
              <w:t>0%</w:t>
            </w:r>
          </w:p>
        </w:tc>
        <w:tc>
          <w:tcPr>
            <w:tcW w:w="173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53C03D5" w14:textId="77777777" w:rsidR="000C1432" w:rsidRPr="00BC2504" w:rsidRDefault="000C1432" w:rsidP="0040789B">
            <w:pPr>
              <w:widowControl w:val="0"/>
            </w:pPr>
          </w:p>
        </w:tc>
      </w:tr>
      <w:tr w:rsidR="000C1432" w:rsidRPr="00BC2504" w14:paraId="08D278E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AA0B757" w14:textId="77777777" w:rsidR="000C1432" w:rsidRPr="00CB2A1C" w:rsidRDefault="000C1432" w:rsidP="0040789B">
            <w:pPr>
              <w:widowControl w:val="0"/>
              <w:jc w:val="center"/>
              <w:rPr>
                <w:sz w:val="16"/>
                <w:szCs w:val="16"/>
              </w:rPr>
            </w:pPr>
            <w:r w:rsidRPr="00CB2A1C">
              <w:rPr>
                <w:sz w:val="16"/>
                <w:szCs w:val="16"/>
              </w:rPr>
              <w:t>Psychoterapia.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4CC2"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70DBAB9B"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653405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2D7F3CB"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21B07057" w14:textId="77777777" w:rsidR="000C1432" w:rsidRDefault="000C1432" w:rsidP="0040789B">
            <w:pPr>
              <w:widowControl w:val="0"/>
              <w:jc w:val="center"/>
            </w:pPr>
          </w:p>
        </w:tc>
      </w:tr>
      <w:tr w:rsidR="000C1432" w:rsidRPr="00BC2504" w14:paraId="44A1F56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D75BBDF" w14:textId="77777777" w:rsidR="000C1432" w:rsidRPr="00CB2A1C" w:rsidRDefault="000C1432" w:rsidP="0040789B">
            <w:pPr>
              <w:widowControl w:val="0"/>
              <w:jc w:val="center"/>
              <w:rPr>
                <w:sz w:val="16"/>
                <w:szCs w:val="16"/>
              </w:rPr>
            </w:pPr>
            <w:r w:rsidRPr="00CB2A1C">
              <w:rPr>
                <w:sz w:val="16"/>
                <w:szCs w:val="16"/>
              </w:rPr>
              <w:t>Socjoterapia.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0E15"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54EA450C"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3A67BC4B"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8AF6868"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C452B7C" w14:textId="77777777" w:rsidR="000C1432" w:rsidRDefault="000C1432" w:rsidP="0040789B">
            <w:pPr>
              <w:widowControl w:val="0"/>
              <w:jc w:val="center"/>
            </w:pPr>
          </w:p>
        </w:tc>
      </w:tr>
      <w:tr w:rsidR="000C1432" w:rsidRPr="00BC2504" w14:paraId="68FE7C2C"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144F996E" w14:textId="77777777" w:rsidR="000C1432" w:rsidRPr="00CB2A1C" w:rsidRDefault="000C1432" w:rsidP="0040789B">
            <w:pPr>
              <w:widowControl w:val="0"/>
              <w:jc w:val="center"/>
              <w:rPr>
                <w:sz w:val="16"/>
                <w:szCs w:val="16"/>
              </w:rPr>
            </w:pPr>
            <w:r w:rsidRPr="00CB2A1C">
              <w:rPr>
                <w:sz w:val="16"/>
                <w:szCs w:val="16"/>
              </w:rPr>
              <w:t>Terapia uzależnień.</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C8D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7CF66BB"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5AA4E05C"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02400DC1"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6E5C60E7" w14:textId="77777777" w:rsidR="000C1432" w:rsidRDefault="000C1432" w:rsidP="0040789B">
            <w:pPr>
              <w:widowControl w:val="0"/>
              <w:jc w:val="center"/>
            </w:pPr>
          </w:p>
        </w:tc>
      </w:tr>
      <w:tr w:rsidR="000C1432" w:rsidRPr="00BC2504" w14:paraId="0086F65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05EE974E" w14:textId="77777777" w:rsidR="000C1432" w:rsidRPr="00CB2A1C" w:rsidRDefault="000C1432" w:rsidP="0040789B">
            <w:pPr>
              <w:widowControl w:val="0"/>
              <w:jc w:val="center"/>
              <w:rPr>
                <w:sz w:val="16"/>
                <w:szCs w:val="16"/>
              </w:rPr>
            </w:pPr>
            <w:r w:rsidRPr="00CB2A1C">
              <w:rPr>
                <w:sz w:val="16"/>
                <w:szCs w:val="16"/>
              </w:rPr>
              <w:t>Terapia rodzinna.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2D5B"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5EBC15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0660DAA"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2626F66C"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3FC84189" w14:textId="77777777" w:rsidR="000C1432" w:rsidRDefault="000C1432" w:rsidP="0040789B">
            <w:pPr>
              <w:widowControl w:val="0"/>
              <w:jc w:val="center"/>
            </w:pPr>
          </w:p>
        </w:tc>
      </w:tr>
      <w:tr w:rsidR="000C1432" w:rsidRPr="00BC2504" w14:paraId="0CF99E1F"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4A64692" w14:textId="77777777" w:rsidR="000C1432" w:rsidRPr="00CB2A1C" w:rsidRDefault="000C1432" w:rsidP="0040789B">
            <w:pPr>
              <w:widowControl w:val="0"/>
              <w:jc w:val="center"/>
              <w:rPr>
                <w:sz w:val="16"/>
                <w:szCs w:val="16"/>
              </w:rPr>
            </w:pPr>
            <w:r w:rsidRPr="00CB2A1C">
              <w:rPr>
                <w:sz w:val="16"/>
                <w:szCs w:val="16"/>
              </w:rPr>
              <w:t>Psychoedukacja.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2164"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0F83A9C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491631AE"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737CC4FD"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49E0384" w14:textId="77777777" w:rsidR="000C1432" w:rsidRDefault="000C1432" w:rsidP="0040789B">
            <w:pPr>
              <w:widowControl w:val="0"/>
              <w:jc w:val="center"/>
            </w:pPr>
          </w:p>
        </w:tc>
      </w:tr>
      <w:tr w:rsidR="000C1432" w:rsidRPr="00BC2504" w14:paraId="6F6CF7C9"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5F33C375" w14:textId="77777777" w:rsidR="000C1432" w:rsidRPr="00CB2A1C" w:rsidRDefault="000C1432" w:rsidP="0040789B">
            <w:pPr>
              <w:widowControl w:val="0"/>
              <w:jc w:val="center"/>
              <w:rPr>
                <w:sz w:val="16"/>
                <w:szCs w:val="16"/>
              </w:rPr>
            </w:pPr>
            <w:r w:rsidRPr="00CB2A1C">
              <w:rPr>
                <w:sz w:val="16"/>
                <w:szCs w:val="16"/>
              </w:rPr>
              <w:t>Konsultacja psychiatryczna.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422F"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6C9DE761"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00C25A12"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3B061252"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2F9ACF4" w14:textId="77777777" w:rsidR="000C1432" w:rsidRDefault="000C1432" w:rsidP="0040789B">
            <w:pPr>
              <w:widowControl w:val="0"/>
              <w:jc w:val="center"/>
            </w:pPr>
          </w:p>
        </w:tc>
      </w:tr>
      <w:tr w:rsidR="000C1432" w:rsidRPr="00BC2504" w14:paraId="0333D6F4"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426AD0A2" w14:textId="77777777" w:rsidR="000C1432" w:rsidRPr="00CB2A1C" w:rsidRDefault="000C1432" w:rsidP="0040789B">
            <w:pPr>
              <w:widowControl w:val="0"/>
              <w:jc w:val="center"/>
              <w:rPr>
                <w:sz w:val="16"/>
                <w:szCs w:val="16"/>
              </w:rPr>
            </w:pPr>
            <w:r w:rsidRPr="00CB2A1C">
              <w:rPr>
                <w:sz w:val="16"/>
                <w:szCs w:val="16"/>
              </w:rPr>
              <w:t>Interwencja kryzysowa.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9F03" w14:textId="77777777" w:rsidR="000C1432" w:rsidRDefault="000C1432" w:rsidP="0040789B">
            <w:pPr>
              <w:widowControl w:val="0"/>
              <w:jc w:val="center"/>
            </w:pPr>
          </w:p>
        </w:tc>
        <w:tc>
          <w:tcPr>
            <w:tcW w:w="1843" w:type="dxa"/>
            <w:vMerge/>
            <w:tcBorders>
              <w:left w:val="single" w:sz="4" w:space="0" w:color="000000"/>
              <w:right w:val="single" w:sz="4" w:space="0" w:color="000000"/>
            </w:tcBorders>
            <w:shd w:val="clear" w:color="auto" w:fill="auto"/>
            <w:vAlign w:val="center"/>
          </w:tcPr>
          <w:p w14:paraId="292AE67F" w14:textId="77777777" w:rsidR="000C1432" w:rsidRPr="00BC2504" w:rsidRDefault="000C1432" w:rsidP="0040789B">
            <w:pPr>
              <w:widowControl w:val="0"/>
              <w:jc w:val="center"/>
            </w:pPr>
          </w:p>
        </w:tc>
        <w:tc>
          <w:tcPr>
            <w:tcW w:w="1701" w:type="dxa"/>
            <w:vMerge/>
            <w:tcBorders>
              <w:left w:val="single" w:sz="4" w:space="0" w:color="000000"/>
              <w:right w:val="single" w:sz="4" w:space="0" w:color="000000"/>
            </w:tcBorders>
            <w:shd w:val="clear" w:color="auto" w:fill="D9D9D9" w:themeFill="background1" w:themeFillShade="D9"/>
            <w:vAlign w:val="center"/>
          </w:tcPr>
          <w:p w14:paraId="6DD956A6" w14:textId="77777777" w:rsidR="000C1432" w:rsidRPr="00BC2504" w:rsidRDefault="000C1432" w:rsidP="0040789B">
            <w:pPr>
              <w:widowControl w:val="0"/>
              <w:jc w:val="center"/>
            </w:pPr>
          </w:p>
        </w:tc>
        <w:tc>
          <w:tcPr>
            <w:tcW w:w="709" w:type="dxa"/>
            <w:vMerge/>
            <w:tcBorders>
              <w:left w:val="single" w:sz="4" w:space="0" w:color="000000"/>
              <w:right w:val="single" w:sz="4" w:space="0" w:color="000000"/>
            </w:tcBorders>
            <w:vAlign w:val="center"/>
          </w:tcPr>
          <w:p w14:paraId="45DE0734"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71C73B1E" w14:textId="77777777" w:rsidR="000C1432" w:rsidRDefault="000C1432" w:rsidP="0040789B">
            <w:pPr>
              <w:widowControl w:val="0"/>
              <w:jc w:val="center"/>
            </w:pPr>
          </w:p>
        </w:tc>
      </w:tr>
      <w:tr w:rsidR="000C1432" w:rsidRPr="00BC2504" w14:paraId="30708022"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76C9F53A" w14:textId="77777777" w:rsidR="000C1432" w:rsidRPr="00CB2A1C" w:rsidRDefault="000C1432" w:rsidP="0040789B">
            <w:pPr>
              <w:widowControl w:val="0"/>
              <w:jc w:val="center"/>
              <w:rPr>
                <w:sz w:val="16"/>
                <w:szCs w:val="16"/>
              </w:rPr>
            </w:pPr>
            <w:r w:rsidRPr="00CB2A1C">
              <w:rPr>
                <w:sz w:val="16"/>
                <w:szCs w:val="16"/>
              </w:rPr>
              <w:t>Poszerzona diagnoza psychologiczna bieżących potrzeb.</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A0D1" w14:textId="77777777" w:rsidR="000C1432" w:rsidRDefault="000C1432" w:rsidP="0040789B">
            <w:pPr>
              <w:widowControl w:val="0"/>
              <w:jc w:val="cente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1134E50" w14:textId="77777777" w:rsidR="000C1432" w:rsidRPr="00BC2504" w:rsidRDefault="000C1432" w:rsidP="0040789B">
            <w:pPr>
              <w:widowControl w:val="0"/>
              <w:jc w:val="cente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CB02B7A" w14:textId="77777777" w:rsidR="000C1432" w:rsidRPr="00BC2504" w:rsidRDefault="000C1432" w:rsidP="0040789B">
            <w:pPr>
              <w:widowControl w:val="0"/>
              <w:jc w:val="center"/>
            </w:pPr>
          </w:p>
        </w:tc>
        <w:tc>
          <w:tcPr>
            <w:tcW w:w="709" w:type="dxa"/>
            <w:vMerge/>
            <w:tcBorders>
              <w:left w:val="single" w:sz="4" w:space="0" w:color="000000"/>
              <w:bottom w:val="single" w:sz="4" w:space="0" w:color="000000"/>
              <w:right w:val="single" w:sz="4" w:space="0" w:color="000000"/>
            </w:tcBorders>
            <w:vAlign w:val="center"/>
          </w:tcPr>
          <w:p w14:paraId="3D80CE0C" w14:textId="77777777" w:rsidR="000C1432" w:rsidRDefault="000C1432" w:rsidP="0040789B">
            <w:pPr>
              <w:widowControl w:val="0"/>
              <w:jc w:val="center"/>
            </w:pPr>
          </w:p>
        </w:tc>
        <w:tc>
          <w:tcPr>
            <w:tcW w:w="1732" w:type="dxa"/>
            <w:vMerge/>
            <w:tcBorders>
              <w:left w:val="single" w:sz="4" w:space="0" w:color="000000"/>
              <w:right w:val="single" w:sz="4" w:space="0" w:color="000000"/>
            </w:tcBorders>
            <w:shd w:val="clear" w:color="auto" w:fill="D9D9D9" w:themeFill="background1" w:themeFillShade="D9"/>
            <w:vAlign w:val="center"/>
          </w:tcPr>
          <w:p w14:paraId="116D7D67" w14:textId="77777777" w:rsidR="000C1432" w:rsidRDefault="000C1432" w:rsidP="0040789B">
            <w:pPr>
              <w:widowControl w:val="0"/>
              <w:jc w:val="center"/>
            </w:pPr>
          </w:p>
        </w:tc>
      </w:tr>
      <w:tr w:rsidR="000C1432" w:rsidRPr="00BC2504" w14:paraId="06B9E95D"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F0562A" w14:textId="77777777" w:rsidR="000C1432" w:rsidRPr="00BC2504" w:rsidRDefault="000C1432" w:rsidP="0040789B">
            <w:pPr>
              <w:widowControl w:val="0"/>
              <w:jc w:val="right"/>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2683D8" w14:textId="77777777" w:rsidR="000C1432" w:rsidRPr="00BC2504" w:rsidRDefault="000C1432" w:rsidP="0040789B">
            <w:pPr>
              <w:widowControl w:val="0"/>
              <w:jc w:val="right"/>
            </w:pPr>
            <w:r>
              <w:t>Maksymalna stawka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AF3D" w14:textId="77777777" w:rsidR="000C1432" w:rsidRPr="00BC2504" w:rsidRDefault="000C1432" w:rsidP="0040789B">
            <w:pPr>
              <w:widowControl w:val="0"/>
              <w:jc w:val="right"/>
            </w:pPr>
          </w:p>
        </w:tc>
        <w:tc>
          <w:tcPr>
            <w:tcW w:w="709" w:type="dxa"/>
            <w:tcBorders>
              <w:top w:val="single" w:sz="4" w:space="0" w:color="000000"/>
              <w:left w:val="single" w:sz="4" w:space="0" w:color="000000"/>
              <w:bottom w:val="single" w:sz="4" w:space="0" w:color="000000"/>
              <w:right w:val="single" w:sz="4" w:space="0" w:color="000000"/>
            </w:tcBorders>
          </w:tcPr>
          <w:p w14:paraId="4AFB92B9" w14:textId="77777777" w:rsidR="000C1432" w:rsidRPr="00BC2504" w:rsidRDefault="000C1432" w:rsidP="0040789B">
            <w:pPr>
              <w:widowControl w:val="0"/>
              <w:jc w:val="right"/>
            </w:pPr>
          </w:p>
        </w:tc>
        <w:tc>
          <w:tcPr>
            <w:tcW w:w="173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30389BB3" w14:textId="77777777" w:rsidR="000C1432" w:rsidRPr="00BC2504" w:rsidRDefault="000C1432" w:rsidP="0040789B">
            <w:pPr>
              <w:widowControl w:val="0"/>
              <w:jc w:val="right"/>
            </w:pPr>
          </w:p>
        </w:tc>
      </w:tr>
      <w:tr w:rsidR="000C1432" w:rsidRPr="00BC2504" w14:paraId="60BA9BA3" w14:textId="77777777" w:rsidTr="0040789B">
        <w:trPr>
          <w:trHeight w:val="1"/>
        </w:trPr>
        <w:tc>
          <w:tcPr>
            <w:tcW w:w="1985" w:type="dxa"/>
            <w:tcBorders>
              <w:top w:val="single" w:sz="4" w:space="0" w:color="000000"/>
              <w:left w:val="single" w:sz="4" w:space="0" w:color="000000"/>
              <w:bottom w:val="single" w:sz="4" w:space="0" w:color="000000"/>
              <w:right w:val="single" w:sz="4" w:space="0" w:color="000000"/>
            </w:tcBorders>
          </w:tcPr>
          <w:p w14:paraId="253A4544" w14:textId="77777777" w:rsidR="000C1432" w:rsidRPr="00BC2504" w:rsidRDefault="000C1432" w:rsidP="0040789B">
            <w:pPr>
              <w:widowControl w:val="0"/>
              <w:jc w:val="right"/>
            </w:pP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80092F" w14:textId="77777777" w:rsidR="000C1432" w:rsidRPr="00BC2504" w:rsidRDefault="000C1432" w:rsidP="0040789B">
            <w:pPr>
              <w:widowControl w:val="0"/>
              <w:jc w:val="right"/>
            </w:pPr>
            <w:r>
              <w:t>MAKSYMALNA CENA BRUTTO</w:t>
            </w:r>
            <w:r w:rsidRPr="00BC2504">
              <w:t>:</w:t>
            </w:r>
          </w:p>
        </w:tc>
        <w:tc>
          <w:tcPr>
            <w:tcW w:w="709" w:type="dxa"/>
            <w:tcBorders>
              <w:top w:val="single" w:sz="4" w:space="0" w:color="000000"/>
              <w:left w:val="single" w:sz="4" w:space="0" w:color="000000"/>
              <w:bottom w:val="single" w:sz="4" w:space="0" w:color="000000"/>
              <w:right w:val="single" w:sz="4" w:space="0" w:color="000000"/>
            </w:tcBorders>
          </w:tcPr>
          <w:p w14:paraId="15ED34DB" w14:textId="77777777" w:rsidR="000C1432" w:rsidRPr="00BC2504" w:rsidRDefault="000C1432" w:rsidP="0040789B">
            <w:pPr>
              <w:widowControl w:val="0"/>
              <w:jc w:val="right"/>
            </w:pP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174CC" w14:textId="77777777" w:rsidR="000C1432" w:rsidRPr="00BC2504" w:rsidRDefault="000C1432" w:rsidP="0040789B">
            <w:pPr>
              <w:widowControl w:val="0"/>
              <w:jc w:val="right"/>
            </w:pPr>
          </w:p>
        </w:tc>
      </w:tr>
    </w:tbl>
    <w:p w14:paraId="71F19AC6" w14:textId="77777777" w:rsidR="000C1432" w:rsidRPr="00BE0B1E" w:rsidRDefault="000C1432" w:rsidP="000C1432">
      <w:pPr>
        <w:widowControl w:val="0"/>
        <w:tabs>
          <w:tab w:val="left" w:pos="567"/>
        </w:tabs>
        <w:jc w:val="both"/>
        <w:rPr>
          <w:bCs/>
          <w:sz w:val="24"/>
          <w:szCs w:val="24"/>
          <w:u w:val="single"/>
        </w:rPr>
      </w:pPr>
    </w:p>
    <w:p w14:paraId="5CCB809C" w14:textId="3E9A6E23" w:rsidR="000C1432" w:rsidRPr="00BC2504" w:rsidRDefault="000C1432" w:rsidP="000C1432">
      <w:pPr>
        <w:widowControl w:val="0"/>
        <w:ind w:left="-284"/>
        <w:jc w:val="both"/>
        <w:rPr>
          <w:b/>
          <w:sz w:val="24"/>
          <w:szCs w:val="24"/>
        </w:rPr>
      </w:pPr>
      <w:r w:rsidRPr="00BC2504">
        <w:rPr>
          <w:b/>
          <w:sz w:val="24"/>
          <w:szCs w:val="24"/>
        </w:rPr>
        <w:t xml:space="preserve">Cena ofertowa brutto za wykonanie całej </w:t>
      </w:r>
      <w:r w:rsidRPr="00A86534">
        <w:rPr>
          <w:b/>
          <w:sz w:val="24"/>
          <w:szCs w:val="24"/>
        </w:rPr>
        <w:t xml:space="preserve">części </w:t>
      </w:r>
      <w:r>
        <w:rPr>
          <w:b/>
          <w:sz w:val="24"/>
          <w:szCs w:val="24"/>
        </w:rPr>
        <w:t>XXI</w:t>
      </w:r>
      <w:r w:rsidRPr="00BC2504">
        <w:rPr>
          <w:b/>
          <w:sz w:val="24"/>
          <w:szCs w:val="24"/>
        </w:rPr>
        <w:t xml:space="preserve"> zamówienia  zgodnie z opisem przedmiotu zamówienia i na warunkach określonych w SWZ:</w:t>
      </w:r>
    </w:p>
    <w:p w14:paraId="0611C30E" w14:textId="77777777" w:rsidR="000C1432" w:rsidRPr="00BC2504" w:rsidRDefault="000C1432" w:rsidP="000C1432">
      <w:pPr>
        <w:widowControl w:val="0"/>
        <w:ind w:left="284"/>
        <w:rPr>
          <w:sz w:val="24"/>
          <w:szCs w:val="24"/>
        </w:rPr>
      </w:pPr>
    </w:p>
    <w:p w14:paraId="7274B684" w14:textId="77777777" w:rsidR="000C1432" w:rsidRPr="00BC2504" w:rsidRDefault="000C1432" w:rsidP="000C1432">
      <w:pPr>
        <w:widowControl w:val="0"/>
        <w:spacing w:line="360" w:lineRule="auto"/>
        <w:rPr>
          <w:sz w:val="24"/>
          <w:szCs w:val="24"/>
        </w:rPr>
      </w:pPr>
      <w:r w:rsidRPr="00BC2504">
        <w:rPr>
          <w:sz w:val="24"/>
          <w:szCs w:val="24"/>
        </w:rPr>
        <w:t>Wartość brutto:    ……………………………………………………………… zł</w:t>
      </w:r>
    </w:p>
    <w:p w14:paraId="028ADC45" w14:textId="77777777" w:rsidR="000C1432" w:rsidRPr="00BC2504" w:rsidRDefault="000C1432" w:rsidP="000C1432">
      <w:pPr>
        <w:widowControl w:val="0"/>
        <w:spacing w:line="360" w:lineRule="auto"/>
        <w:rPr>
          <w:sz w:val="24"/>
          <w:szCs w:val="24"/>
        </w:rPr>
      </w:pPr>
      <w:r w:rsidRPr="00BC2504">
        <w:rPr>
          <w:sz w:val="24"/>
          <w:szCs w:val="24"/>
        </w:rPr>
        <w:t>Słownie: ………………………………………………………………….………</w:t>
      </w:r>
      <w:r>
        <w:rPr>
          <w:sz w:val="24"/>
          <w:szCs w:val="24"/>
        </w:rPr>
        <w:t>……………</w:t>
      </w:r>
    </w:p>
    <w:p w14:paraId="2430EF5A" w14:textId="77777777" w:rsidR="000C1432" w:rsidRPr="00BC2504" w:rsidRDefault="000C1432" w:rsidP="000C1432">
      <w:pPr>
        <w:widowControl w:val="0"/>
        <w:tabs>
          <w:tab w:val="left" w:pos="567"/>
        </w:tabs>
        <w:jc w:val="both"/>
        <w:rPr>
          <w:bCs/>
          <w:sz w:val="24"/>
          <w:szCs w:val="24"/>
          <w:u w:val="single"/>
        </w:rPr>
      </w:pPr>
    </w:p>
    <w:p w14:paraId="045B1097" w14:textId="77777777" w:rsidR="000C1432" w:rsidRPr="00BC2504" w:rsidRDefault="000C1432" w:rsidP="000C1432">
      <w:pPr>
        <w:widowControl w:val="0"/>
        <w:tabs>
          <w:tab w:val="left" w:pos="567"/>
        </w:tabs>
        <w:ind w:left="284"/>
        <w:jc w:val="center"/>
        <w:rPr>
          <w:b/>
          <w:bCs/>
          <w:sz w:val="24"/>
          <w:szCs w:val="24"/>
          <w:u w:val="single"/>
        </w:rPr>
      </w:pPr>
      <w:r w:rsidRPr="00BC2504">
        <w:rPr>
          <w:b/>
          <w:bCs/>
          <w:sz w:val="24"/>
          <w:szCs w:val="24"/>
          <w:u w:val="single"/>
        </w:rPr>
        <w:t xml:space="preserve">KRYTERIUM 2 </w:t>
      </w:r>
      <w:r>
        <w:rPr>
          <w:b/>
          <w:bCs/>
          <w:sz w:val="24"/>
          <w:szCs w:val="24"/>
          <w:u w:val="single"/>
        </w:rPr>
        <w:t>–</w:t>
      </w:r>
      <w:r w:rsidRPr="00BC2504">
        <w:rPr>
          <w:b/>
          <w:bCs/>
          <w:sz w:val="24"/>
          <w:szCs w:val="24"/>
          <w:u w:val="single"/>
        </w:rPr>
        <w:t> </w:t>
      </w:r>
      <w:r>
        <w:rPr>
          <w:b/>
          <w:bCs/>
          <w:sz w:val="24"/>
          <w:szCs w:val="24"/>
          <w:u w:val="single"/>
        </w:rPr>
        <w:t>Dostępność Wykonawcy w sytuacjach kryzysowych</w:t>
      </w:r>
    </w:p>
    <w:p w14:paraId="34982083" w14:textId="77777777" w:rsidR="000C1432" w:rsidRPr="00BC2504" w:rsidRDefault="000C1432" w:rsidP="000C1432">
      <w:pPr>
        <w:widowControl w:val="0"/>
        <w:tabs>
          <w:tab w:val="left" w:pos="567"/>
        </w:tabs>
        <w:jc w:val="both"/>
        <w:rPr>
          <w:b/>
          <w:bCs/>
          <w:sz w:val="24"/>
          <w:szCs w:val="24"/>
          <w:u w:val="single"/>
        </w:rPr>
      </w:pPr>
    </w:p>
    <w:p w14:paraId="4B240925" w14:textId="77777777" w:rsidR="000C1432" w:rsidRPr="00D95867" w:rsidRDefault="000C1432" w:rsidP="000C1432">
      <w:pPr>
        <w:widowControl w:val="0"/>
        <w:spacing w:line="360" w:lineRule="auto"/>
        <w:rPr>
          <w:bCs/>
          <w:i/>
          <w:iCs/>
          <w:sz w:val="24"/>
          <w:szCs w:val="24"/>
        </w:rPr>
      </w:pPr>
      <w:r>
        <w:rPr>
          <w:rFonts w:eastAsia="Arial"/>
          <w:b/>
          <w:bCs/>
          <w:color w:val="000000"/>
          <w:sz w:val="24"/>
          <w:szCs w:val="24"/>
          <w:shd w:val="clear" w:color="auto" w:fill="FFFFFF"/>
          <w:lang w:bidi="pl-PL"/>
        </w:rPr>
        <w:t>W przypadku zgłoszenia sytuacji kryzysowej czas naszej reakcji wynosi</w:t>
      </w:r>
      <w:r>
        <w:rPr>
          <w:b/>
          <w:sz w:val="24"/>
          <w:szCs w:val="24"/>
        </w:rPr>
        <w:t>-………(</w:t>
      </w:r>
      <w:r>
        <w:rPr>
          <w:bCs/>
          <w:i/>
          <w:iCs/>
          <w:sz w:val="24"/>
          <w:szCs w:val="24"/>
        </w:rPr>
        <w:t>wpisać ilość godzin zgodnie z podziałem w SWZ)</w:t>
      </w:r>
    </w:p>
    <w:p w14:paraId="13E8ECB9" w14:textId="77777777" w:rsidR="000C1432" w:rsidRPr="00D95867" w:rsidRDefault="000C1432" w:rsidP="00063887">
      <w:pPr>
        <w:widowControl w:val="0"/>
        <w:spacing w:line="360" w:lineRule="auto"/>
        <w:rPr>
          <w:bCs/>
          <w:i/>
          <w:iCs/>
          <w:sz w:val="24"/>
          <w:szCs w:val="24"/>
        </w:rPr>
      </w:pPr>
    </w:p>
    <w:p w14:paraId="4C1CB914" w14:textId="747A99F1" w:rsidR="00063887" w:rsidRDefault="00063887" w:rsidP="00063887">
      <w:pPr>
        <w:widowControl w:val="0"/>
        <w:spacing w:line="360" w:lineRule="auto"/>
        <w:rPr>
          <w:b/>
        </w:rPr>
      </w:pPr>
    </w:p>
    <w:p w14:paraId="1E7097B5" w14:textId="3CD21304" w:rsidR="00F35F87" w:rsidRDefault="00F35F87" w:rsidP="00063887">
      <w:pPr>
        <w:widowControl w:val="0"/>
        <w:spacing w:line="360" w:lineRule="auto"/>
        <w:rPr>
          <w:b/>
        </w:rPr>
      </w:pPr>
      <w:r>
        <w:rPr>
          <w:b/>
        </w:rPr>
        <w:t>Podstawa prawna zastosowania innej niż wskazana stawki VAT: …………………………………</w:t>
      </w:r>
    </w:p>
    <w:p w14:paraId="5472E2AB" w14:textId="77777777" w:rsidR="00A86534" w:rsidRDefault="00A86534" w:rsidP="00063887">
      <w:pPr>
        <w:widowControl w:val="0"/>
        <w:spacing w:line="360" w:lineRule="auto"/>
        <w:rPr>
          <w:b/>
        </w:rPr>
      </w:pPr>
    </w:p>
    <w:p w14:paraId="2D430915" w14:textId="19C925E1" w:rsidR="00063887" w:rsidRDefault="00063887" w:rsidP="00063887">
      <w:pPr>
        <w:tabs>
          <w:tab w:val="left" w:pos="284"/>
        </w:tabs>
        <w:jc w:val="both"/>
        <w:rPr>
          <w:b/>
          <w:bCs/>
          <w:sz w:val="24"/>
          <w:szCs w:val="24"/>
        </w:rPr>
      </w:pPr>
      <w:bookmarkStart w:id="0" w:name="_Hlk100262917"/>
      <w:r w:rsidRPr="001535B8">
        <w:rPr>
          <w:b/>
          <w:bCs/>
          <w:sz w:val="24"/>
          <w:szCs w:val="24"/>
        </w:rPr>
        <w:t xml:space="preserve">UWAGA: Wskazana stawka VAT jest właściwą dla przedmiotu zamówienia, Zamawiający dopuszcza zastosowanie innej stawki VAT na podstawie właściwych przepisów. Jeśli Wykonawca zastosuje inną stawkę VAT niż wskazana w dokumentacji, </w:t>
      </w:r>
      <w:r>
        <w:rPr>
          <w:b/>
          <w:bCs/>
          <w:sz w:val="24"/>
          <w:szCs w:val="24"/>
        </w:rPr>
        <w:t>należy podać podstawę</w:t>
      </w:r>
      <w:r w:rsidRPr="001535B8">
        <w:rPr>
          <w:b/>
          <w:bCs/>
          <w:sz w:val="24"/>
          <w:szCs w:val="24"/>
        </w:rPr>
        <w:t xml:space="preserve"> prawn</w:t>
      </w:r>
      <w:r>
        <w:rPr>
          <w:b/>
          <w:bCs/>
          <w:sz w:val="24"/>
          <w:szCs w:val="24"/>
        </w:rPr>
        <w:t>ą</w:t>
      </w:r>
      <w:r w:rsidRPr="001535B8">
        <w:rPr>
          <w:b/>
          <w:bCs/>
          <w:sz w:val="24"/>
          <w:szCs w:val="24"/>
        </w:rPr>
        <w:t>, która uprawnia Wykonawcę do jej stosowania.</w:t>
      </w:r>
    </w:p>
    <w:p w14:paraId="5051FD98" w14:textId="77777777" w:rsidR="00F35F87" w:rsidRDefault="00F35F87" w:rsidP="00063887">
      <w:pPr>
        <w:tabs>
          <w:tab w:val="left" w:pos="284"/>
        </w:tabs>
        <w:jc w:val="both"/>
        <w:rPr>
          <w:b/>
          <w:bCs/>
          <w:sz w:val="24"/>
          <w:szCs w:val="24"/>
        </w:rPr>
      </w:pPr>
    </w:p>
    <w:p w14:paraId="54BEDCD0" w14:textId="4240F05D" w:rsidR="00653FA1" w:rsidRDefault="00653FA1" w:rsidP="00063887">
      <w:pPr>
        <w:tabs>
          <w:tab w:val="left" w:pos="284"/>
        </w:tabs>
        <w:jc w:val="both"/>
        <w:rPr>
          <w:color w:val="000000"/>
        </w:rPr>
      </w:pPr>
      <w:r>
        <w:rPr>
          <w:b/>
          <w:bCs/>
          <w:sz w:val="24"/>
          <w:szCs w:val="24"/>
        </w:rPr>
        <w:t xml:space="preserve">Wypełnić należy tylko nie </w:t>
      </w:r>
      <w:proofErr w:type="spellStart"/>
      <w:r>
        <w:rPr>
          <w:b/>
          <w:bCs/>
          <w:sz w:val="24"/>
          <w:szCs w:val="24"/>
        </w:rPr>
        <w:t>wyszarzone</w:t>
      </w:r>
      <w:proofErr w:type="spellEnd"/>
      <w:r>
        <w:rPr>
          <w:b/>
          <w:bCs/>
          <w:sz w:val="24"/>
          <w:szCs w:val="24"/>
        </w:rPr>
        <w:t xml:space="preserve"> pola tabeli w każdej z części.</w:t>
      </w:r>
    </w:p>
    <w:bookmarkEnd w:id="0"/>
    <w:p w14:paraId="7FC025AB" w14:textId="77777777" w:rsidR="00063887" w:rsidRPr="00AA148F" w:rsidRDefault="00063887" w:rsidP="00063887">
      <w:pPr>
        <w:tabs>
          <w:tab w:val="left" w:pos="284"/>
        </w:tabs>
        <w:jc w:val="both"/>
        <w:rPr>
          <w:color w:val="000000"/>
          <w:sz w:val="24"/>
          <w:szCs w:val="24"/>
        </w:rPr>
      </w:pPr>
    </w:p>
    <w:p w14:paraId="0972166C" w14:textId="77777777" w:rsidR="00063887" w:rsidRPr="00AA148F" w:rsidRDefault="00063887" w:rsidP="00063887">
      <w:pPr>
        <w:tabs>
          <w:tab w:val="left" w:pos="426"/>
        </w:tabs>
        <w:spacing w:after="120" w:line="360" w:lineRule="auto"/>
        <w:jc w:val="both"/>
        <w:rPr>
          <w:sz w:val="24"/>
          <w:szCs w:val="24"/>
        </w:rPr>
      </w:pPr>
      <w:r w:rsidRPr="00AA148F">
        <w:rPr>
          <w:b/>
          <w:sz w:val="24"/>
          <w:szCs w:val="24"/>
        </w:rPr>
        <w:t>Niniejszym:</w:t>
      </w:r>
    </w:p>
    <w:p w14:paraId="78D2E61A"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zapoznaliśmy się z warunkami przystąpienia do zamówienia określonymi </w:t>
      </w:r>
      <w:bookmarkStart w:id="1" w:name="_Hlk62839844"/>
      <w:r w:rsidRPr="00AA148F">
        <w:rPr>
          <w:sz w:val="24"/>
          <w:szCs w:val="24"/>
        </w:rPr>
        <w:t xml:space="preserve">w Specyfikacji Warunków Zamówienia </w:t>
      </w:r>
      <w:bookmarkEnd w:id="1"/>
      <w:r w:rsidRPr="00AA148F">
        <w:rPr>
          <w:sz w:val="24"/>
          <w:szCs w:val="24"/>
        </w:rPr>
        <w:t>i nie wnosimy do niej zastrzeżeń oraz uzyskaliśmy niezbędne informacje, potrzebne do przygotowania oferty i właściwego wykonania zamówienia.</w:t>
      </w:r>
    </w:p>
    <w:p w14:paraId="4DD26E7A" w14:textId="77777777" w:rsidR="00063887" w:rsidRPr="00AA148F" w:rsidRDefault="00063887" w:rsidP="00063887">
      <w:pPr>
        <w:numPr>
          <w:ilvl w:val="0"/>
          <w:numId w:val="15"/>
        </w:numPr>
        <w:spacing w:line="276" w:lineRule="auto"/>
        <w:jc w:val="both"/>
        <w:rPr>
          <w:sz w:val="24"/>
          <w:szCs w:val="24"/>
        </w:rPr>
      </w:pPr>
      <w:r w:rsidRPr="00AA148F">
        <w:rPr>
          <w:sz w:val="24"/>
          <w:szCs w:val="24"/>
        </w:rPr>
        <w:t>Oświadczamy, iż zrealizujemy zamówienie zgodnie z wymogami objętymi Specyfikacją Warunków Zamówienia.</w:t>
      </w:r>
    </w:p>
    <w:p w14:paraId="1CE5220D" w14:textId="77777777" w:rsidR="00063887" w:rsidRPr="00AA148F" w:rsidRDefault="00063887" w:rsidP="00063887">
      <w:pPr>
        <w:numPr>
          <w:ilvl w:val="0"/>
          <w:numId w:val="15"/>
        </w:numPr>
        <w:spacing w:line="276" w:lineRule="auto"/>
        <w:jc w:val="both"/>
        <w:rPr>
          <w:sz w:val="24"/>
          <w:szCs w:val="24"/>
        </w:rPr>
      </w:pPr>
      <w:r w:rsidRPr="00AA148F">
        <w:rPr>
          <w:sz w:val="24"/>
          <w:szCs w:val="24"/>
        </w:rPr>
        <w:t>W trakcie trwania postępowania mieliśmy świadomość możliwości składania zapytań dotyczących treści Specyfikacji Warunków Zamówienia.</w:t>
      </w:r>
    </w:p>
    <w:p w14:paraId="1D581D7F" w14:textId="77777777" w:rsidR="00063887" w:rsidRPr="00AA148F" w:rsidRDefault="00063887" w:rsidP="00063887">
      <w:pPr>
        <w:numPr>
          <w:ilvl w:val="0"/>
          <w:numId w:val="15"/>
        </w:numPr>
        <w:spacing w:line="276" w:lineRule="auto"/>
        <w:jc w:val="both"/>
        <w:rPr>
          <w:sz w:val="24"/>
          <w:szCs w:val="24"/>
        </w:rPr>
      </w:pPr>
      <w:r w:rsidRPr="00AA148F">
        <w:rPr>
          <w:sz w:val="24"/>
          <w:szCs w:val="24"/>
        </w:rPr>
        <w:t xml:space="preserve">Oświadczamy, że akceptujemy Projektowane Postanowienia Umowy stanowiące załącznik </w:t>
      </w:r>
      <w:r w:rsidRPr="00AA148F">
        <w:rPr>
          <w:sz w:val="24"/>
          <w:szCs w:val="24"/>
        </w:rPr>
        <w:br/>
        <w:t>do Specyfikacji Warunków Zamówienia i zobowiązujemy się – w przypadku wyboru naszej oferty – do zawarcia umowy na określonych w nich warunkach, w miejscu i terminie wyznaczonym przez Zamawiającego.</w:t>
      </w:r>
    </w:p>
    <w:p w14:paraId="6AAB172A" w14:textId="45C54DF8" w:rsidR="00063887" w:rsidRPr="00A23FC0" w:rsidRDefault="00063887" w:rsidP="00A23FC0">
      <w:pPr>
        <w:numPr>
          <w:ilvl w:val="0"/>
          <w:numId w:val="15"/>
        </w:numPr>
        <w:spacing w:line="276" w:lineRule="auto"/>
        <w:jc w:val="both"/>
        <w:rPr>
          <w:sz w:val="24"/>
          <w:szCs w:val="24"/>
        </w:rPr>
      </w:pPr>
      <w:r w:rsidRPr="00AA148F">
        <w:rPr>
          <w:sz w:val="24"/>
          <w:szCs w:val="24"/>
        </w:rPr>
        <w:t>Oświadczamy, że uważamy się za związanych niniejszą ofertą przez okres wskazany przez Zamawiającego w treści Specyfikacji Warunków Zamówienia.</w:t>
      </w:r>
    </w:p>
    <w:p w14:paraId="04C9EE9E" w14:textId="17EEF8A3" w:rsidR="00063887" w:rsidRPr="00A23FC0" w:rsidRDefault="00063887" w:rsidP="00A23FC0">
      <w:pPr>
        <w:numPr>
          <w:ilvl w:val="0"/>
          <w:numId w:val="15"/>
        </w:numPr>
        <w:spacing w:line="276" w:lineRule="auto"/>
        <w:jc w:val="both"/>
        <w:rPr>
          <w:sz w:val="24"/>
          <w:szCs w:val="24"/>
        </w:rPr>
      </w:pPr>
      <w:r w:rsidRPr="00AA148F">
        <w:rPr>
          <w:sz w:val="24"/>
          <w:szCs w:val="24"/>
        </w:rPr>
        <w:t>Oświadczamy, że w cenie oferty zostały uwzględnione wszystkie koszty realizacji przyszłego świadczenia umownego.</w:t>
      </w:r>
    </w:p>
    <w:p w14:paraId="44C4F99E" w14:textId="2AF37FAE" w:rsidR="00063887" w:rsidRPr="00A86534" w:rsidRDefault="00063887" w:rsidP="00063887">
      <w:pPr>
        <w:numPr>
          <w:ilvl w:val="0"/>
          <w:numId w:val="15"/>
        </w:numPr>
        <w:spacing w:line="276" w:lineRule="auto"/>
        <w:jc w:val="both"/>
        <w:rPr>
          <w:sz w:val="24"/>
          <w:szCs w:val="24"/>
        </w:rPr>
      </w:pPr>
      <w:r w:rsidRPr="00AA148F">
        <w:rPr>
          <w:sz w:val="24"/>
          <w:szCs w:val="24"/>
        </w:rPr>
        <w:t xml:space="preserve">Zamierzamy powierzyć następujące części przedmiotu zamówienia niżej wymienionym podwykonawcom*: </w:t>
      </w: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60A0BA27" w14:textId="77777777" w:rsidTr="00EF7DD6">
        <w:trPr>
          <w:trHeight w:val="715"/>
        </w:trPr>
        <w:tc>
          <w:tcPr>
            <w:tcW w:w="1163" w:type="dxa"/>
            <w:shd w:val="clear" w:color="auto" w:fill="BDD6EE" w:themeFill="accent1" w:themeFillTint="66"/>
            <w:vAlign w:val="center"/>
          </w:tcPr>
          <w:p w14:paraId="53A90B86"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172BE774" w14:textId="77777777" w:rsidR="00063887" w:rsidRDefault="00063887" w:rsidP="00EF7DD6">
            <w:pPr>
              <w:widowControl w:val="0"/>
              <w:spacing w:line="276" w:lineRule="auto"/>
              <w:jc w:val="center"/>
            </w:pPr>
            <w:r>
              <w:rPr>
                <w:rFonts w:eastAsia="Calibri"/>
              </w:rPr>
              <w:t>Podwykonawca (firma i adres)</w:t>
            </w:r>
          </w:p>
        </w:tc>
        <w:tc>
          <w:tcPr>
            <w:tcW w:w="4471" w:type="dxa"/>
            <w:shd w:val="clear" w:color="auto" w:fill="BDD6EE" w:themeFill="accent1" w:themeFillTint="66"/>
            <w:vAlign w:val="center"/>
          </w:tcPr>
          <w:p w14:paraId="0A5B0378" w14:textId="77777777" w:rsidR="00063887" w:rsidRDefault="00063887" w:rsidP="00EF7DD6">
            <w:pPr>
              <w:widowControl w:val="0"/>
              <w:spacing w:line="276" w:lineRule="auto"/>
              <w:jc w:val="center"/>
            </w:pPr>
            <w:r>
              <w:rPr>
                <w:rFonts w:eastAsia="Calibri"/>
              </w:rPr>
              <w:t>Przedmiot zamówienia, który wykonawca zamierza powierzyć podwykonawcy</w:t>
            </w:r>
          </w:p>
        </w:tc>
      </w:tr>
      <w:tr w:rsidR="00063887" w14:paraId="10A17DBA" w14:textId="77777777" w:rsidTr="00EF7DD6">
        <w:tc>
          <w:tcPr>
            <w:tcW w:w="1163" w:type="dxa"/>
            <w:vAlign w:val="center"/>
          </w:tcPr>
          <w:p w14:paraId="111266C7"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09FD9665" w14:textId="77777777" w:rsidR="00063887" w:rsidRDefault="00063887" w:rsidP="00EF7DD6">
            <w:pPr>
              <w:widowControl w:val="0"/>
              <w:spacing w:after="120" w:line="276" w:lineRule="auto"/>
              <w:jc w:val="center"/>
            </w:pPr>
          </w:p>
        </w:tc>
        <w:tc>
          <w:tcPr>
            <w:tcW w:w="4471" w:type="dxa"/>
            <w:vAlign w:val="center"/>
          </w:tcPr>
          <w:p w14:paraId="607F59B6" w14:textId="77777777" w:rsidR="00063887" w:rsidRDefault="00063887" w:rsidP="00EF7DD6">
            <w:pPr>
              <w:widowControl w:val="0"/>
              <w:spacing w:after="120" w:line="276" w:lineRule="auto"/>
              <w:jc w:val="center"/>
            </w:pPr>
          </w:p>
        </w:tc>
      </w:tr>
      <w:tr w:rsidR="00063887" w14:paraId="42D5CBE4" w14:textId="77777777" w:rsidTr="00EF7DD6">
        <w:tc>
          <w:tcPr>
            <w:tcW w:w="1163" w:type="dxa"/>
            <w:vAlign w:val="center"/>
          </w:tcPr>
          <w:p w14:paraId="1E60FD8C"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09EBA773" w14:textId="77777777" w:rsidR="00063887" w:rsidRDefault="00063887" w:rsidP="00EF7DD6">
            <w:pPr>
              <w:widowControl w:val="0"/>
              <w:spacing w:after="120" w:line="276" w:lineRule="auto"/>
              <w:jc w:val="center"/>
            </w:pPr>
          </w:p>
        </w:tc>
        <w:tc>
          <w:tcPr>
            <w:tcW w:w="4471" w:type="dxa"/>
            <w:vAlign w:val="center"/>
          </w:tcPr>
          <w:p w14:paraId="3083941C" w14:textId="77777777" w:rsidR="00063887" w:rsidRDefault="00063887" w:rsidP="00EF7DD6">
            <w:pPr>
              <w:widowControl w:val="0"/>
              <w:spacing w:after="120" w:line="276" w:lineRule="auto"/>
              <w:jc w:val="center"/>
            </w:pPr>
          </w:p>
        </w:tc>
      </w:tr>
      <w:tr w:rsidR="00063887" w14:paraId="14E610DB" w14:textId="77777777" w:rsidTr="00EF7DD6">
        <w:tc>
          <w:tcPr>
            <w:tcW w:w="1163" w:type="dxa"/>
            <w:vAlign w:val="center"/>
          </w:tcPr>
          <w:p w14:paraId="1EFBBBE0" w14:textId="77777777" w:rsidR="00063887" w:rsidRDefault="00063887" w:rsidP="00EF7DD6">
            <w:pPr>
              <w:widowControl w:val="0"/>
              <w:spacing w:after="120" w:line="276" w:lineRule="auto"/>
              <w:jc w:val="center"/>
            </w:pPr>
            <w:r>
              <w:rPr>
                <w:rFonts w:eastAsia="Calibri"/>
              </w:rPr>
              <w:lastRenderedPageBreak/>
              <w:t>…</w:t>
            </w:r>
          </w:p>
        </w:tc>
        <w:tc>
          <w:tcPr>
            <w:tcW w:w="3438" w:type="dxa"/>
            <w:vAlign w:val="center"/>
          </w:tcPr>
          <w:p w14:paraId="3A63563E" w14:textId="77777777" w:rsidR="00063887" w:rsidRDefault="00063887" w:rsidP="00EF7DD6">
            <w:pPr>
              <w:widowControl w:val="0"/>
              <w:spacing w:after="120" w:line="276" w:lineRule="auto"/>
              <w:jc w:val="center"/>
            </w:pPr>
          </w:p>
        </w:tc>
        <w:tc>
          <w:tcPr>
            <w:tcW w:w="4471" w:type="dxa"/>
            <w:vAlign w:val="center"/>
          </w:tcPr>
          <w:p w14:paraId="0FF06883" w14:textId="77777777" w:rsidR="00063887" w:rsidRDefault="00063887" w:rsidP="00EF7DD6">
            <w:pPr>
              <w:widowControl w:val="0"/>
              <w:spacing w:after="120" w:line="276" w:lineRule="auto"/>
              <w:jc w:val="center"/>
            </w:pPr>
          </w:p>
        </w:tc>
      </w:tr>
    </w:tbl>
    <w:p w14:paraId="59215BED" w14:textId="77777777" w:rsidR="00063887" w:rsidRDefault="00063887" w:rsidP="00063887">
      <w:pPr>
        <w:widowControl w:val="0"/>
        <w:tabs>
          <w:tab w:val="left" w:pos="426"/>
        </w:tabs>
        <w:spacing w:before="120"/>
        <w:jc w:val="both"/>
        <w:rPr>
          <w:i/>
          <w:iCs/>
          <w:sz w:val="18"/>
        </w:rPr>
      </w:pPr>
      <w:r>
        <w:rPr>
          <w:i/>
          <w:iCs/>
          <w:sz w:val="18"/>
        </w:rPr>
        <w:t xml:space="preserve">* Jeżeli Wykonawca nie zamierza powierzyć części przedmiotu zamówienia podwykonawcy/podwykonawcom tabelę należy przekreślić albo pozostawić niewypełnioną. </w:t>
      </w:r>
    </w:p>
    <w:p w14:paraId="6FD0800A" w14:textId="77777777" w:rsidR="00063887" w:rsidRDefault="00063887" w:rsidP="00063887">
      <w:pPr>
        <w:widowControl w:val="0"/>
        <w:tabs>
          <w:tab w:val="left" w:pos="426"/>
        </w:tabs>
        <w:spacing w:before="120"/>
        <w:jc w:val="both"/>
        <w:rPr>
          <w:i/>
          <w:iCs/>
          <w:sz w:val="18"/>
        </w:rPr>
      </w:pPr>
    </w:p>
    <w:p w14:paraId="2CCD03E2" w14:textId="77777777" w:rsidR="00063887" w:rsidRPr="00DF0BCC" w:rsidRDefault="00063887" w:rsidP="00063887">
      <w:pPr>
        <w:numPr>
          <w:ilvl w:val="0"/>
          <w:numId w:val="8"/>
        </w:numPr>
        <w:spacing w:after="120" w:line="276" w:lineRule="auto"/>
        <w:jc w:val="both"/>
        <w:rPr>
          <w:sz w:val="24"/>
          <w:szCs w:val="24"/>
        </w:rPr>
      </w:pPr>
      <w:r w:rsidRPr="00DF0BCC">
        <w:rPr>
          <w:sz w:val="24"/>
          <w:szCs w:val="24"/>
        </w:rPr>
        <w:t xml:space="preserve">Informujemy, że nasza oferta </w:t>
      </w:r>
      <w:r w:rsidRPr="00DF0BCC">
        <w:rPr>
          <w:i/>
          <w:sz w:val="24"/>
          <w:szCs w:val="24"/>
        </w:rPr>
        <w:t>(zaznaczyć właściwe)</w:t>
      </w:r>
      <w:r w:rsidRPr="00DF0BCC">
        <w:rPr>
          <w:sz w:val="24"/>
          <w:szCs w:val="24"/>
        </w:rPr>
        <w:t>:</w:t>
      </w:r>
    </w:p>
    <w:p w14:paraId="501ABF81" w14:textId="77777777" w:rsidR="00063887" w:rsidRPr="00DF0BCC" w:rsidRDefault="00063887" w:rsidP="00063887">
      <w:pPr>
        <w:pStyle w:val="Akapitzlist"/>
        <w:spacing w:after="120" w:line="276" w:lineRule="auto"/>
        <w:ind w:left="737"/>
        <w:jc w:val="both"/>
      </w:pPr>
      <w:r w:rsidRPr="00DF0BCC">
        <w:rPr>
          <w:rFonts w:eastAsia="Arial" w:cs="Arial"/>
        </w:rPr>
        <w:t xml:space="preserve">□    </w:t>
      </w:r>
      <w:r w:rsidRPr="00DF0BCC">
        <w:t>nie zawiera informacji stanowiących tajemnicę przedsiębiorstwa,</w:t>
      </w:r>
    </w:p>
    <w:p w14:paraId="2D319FDD" w14:textId="77777777" w:rsidR="00063887" w:rsidRPr="00DF0BCC" w:rsidRDefault="00063887" w:rsidP="00063887">
      <w:pPr>
        <w:pStyle w:val="Akapitzlist"/>
        <w:spacing w:after="120" w:line="276" w:lineRule="auto"/>
        <w:ind w:left="737"/>
        <w:jc w:val="both"/>
      </w:pPr>
      <w:r w:rsidRPr="00DF0BCC">
        <w:rPr>
          <w:rFonts w:eastAsia="Arial" w:cs="Arial"/>
        </w:rPr>
        <w:t xml:space="preserve">□    </w:t>
      </w:r>
      <w:r w:rsidRPr="00DF0BCC">
        <w:t>zawiera informacje stanowiące tajemnicę przedsiębiorstwa.</w:t>
      </w:r>
    </w:p>
    <w:p w14:paraId="63CEBF9E" w14:textId="77777777" w:rsidR="00063887" w:rsidRPr="00DF0BCC" w:rsidRDefault="00063887" w:rsidP="00063887">
      <w:pPr>
        <w:pStyle w:val="Akapitzlist"/>
        <w:spacing w:after="120" w:line="276" w:lineRule="auto"/>
        <w:ind w:left="360"/>
        <w:jc w:val="both"/>
      </w:pPr>
      <w:r w:rsidRPr="00DF0BCC">
        <w:t>Informujemy, że tajemnicę przedsiębiorstwa w rozumieniu przepisów ustawy z dnia 16 kwietnia 1993 r. o zwalczaniu nieuczciwej konkurencji (</w:t>
      </w:r>
      <w:proofErr w:type="spellStart"/>
      <w:r w:rsidRPr="00DF0BCC">
        <w:t>t.j</w:t>
      </w:r>
      <w:proofErr w:type="spellEnd"/>
      <w:r w:rsidRPr="00DF0BCC">
        <w:t xml:space="preserve">. Dz. U. z 2020 r., poz. 1913) stanowią informacje </w:t>
      </w:r>
      <w:r w:rsidRPr="00DF0BCC">
        <w:rPr>
          <w:color w:val="000000"/>
        </w:rPr>
        <w:t>zawarte w wydzielonym i odpowiednio oznaczonym pliku w polu „Tajemnica przedsiębiorstwa” i jako takie informacje te nie mogą być udostępniane innym uczestnikom niniejszego postępowania.</w:t>
      </w:r>
    </w:p>
    <w:p w14:paraId="0D9A048A" w14:textId="77777777" w:rsidR="00063887" w:rsidRDefault="00063887" w:rsidP="00063887">
      <w:pPr>
        <w:numPr>
          <w:ilvl w:val="0"/>
          <w:numId w:val="8"/>
        </w:numPr>
        <w:spacing w:line="276" w:lineRule="auto"/>
        <w:jc w:val="both"/>
      </w:pPr>
      <w:r>
        <w:t xml:space="preserve">Zamierzamy korzystać, na zasadach określonych w art. 118 ustawy PZP, z zasobów następujących podmiotów </w:t>
      </w:r>
      <w:r>
        <w:br/>
        <w:t>i w następującym zakresie*:</w:t>
      </w:r>
    </w:p>
    <w:p w14:paraId="68ACEA70" w14:textId="77777777" w:rsidR="00063887" w:rsidRDefault="00063887" w:rsidP="00063887">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063887" w14:paraId="738A57A3" w14:textId="77777777" w:rsidTr="00EF7DD6">
        <w:tc>
          <w:tcPr>
            <w:tcW w:w="1163" w:type="dxa"/>
            <w:shd w:val="clear" w:color="auto" w:fill="BDD6EE" w:themeFill="accent1" w:themeFillTint="66"/>
            <w:vAlign w:val="center"/>
          </w:tcPr>
          <w:p w14:paraId="4CAAAF64" w14:textId="77777777" w:rsidR="00063887" w:rsidRDefault="00063887" w:rsidP="00EF7DD6">
            <w:pPr>
              <w:widowControl w:val="0"/>
              <w:spacing w:after="120" w:line="276" w:lineRule="auto"/>
              <w:ind w:left="-360" w:firstLine="360"/>
              <w:jc w:val="center"/>
            </w:pPr>
            <w:r>
              <w:rPr>
                <w:rFonts w:eastAsia="Calibri"/>
              </w:rPr>
              <w:t>Lp.</w:t>
            </w:r>
          </w:p>
        </w:tc>
        <w:tc>
          <w:tcPr>
            <w:tcW w:w="3438" w:type="dxa"/>
            <w:shd w:val="clear" w:color="auto" w:fill="BDD6EE" w:themeFill="accent1" w:themeFillTint="66"/>
            <w:vAlign w:val="center"/>
          </w:tcPr>
          <w:p w14:paraId="4B176DF6" w14:textId="77777777" w:rsidR="00063887" w:rsidRDefault="00063887" w:rsidP="00EF7DD6">
            <w:pPr>
              <w:widowControl w:val="0"/>
              <w:spacing w:after="120" w:line="276" w:lineRule="auto"/>
              <w:jc w:val="center"/>
            </w:pPr>
            <w:r>
              <w:rPr>
                <w:rFonts w:eastAsia="Calibri"/>
              </w:rPr>
              <w:t>Podmiot na zasobach, którego polega wykonawca (firma i adres)</w:t>
            </w:r>
          </w:p>
        </w:tc>
        <w:tc>
          <w:tcPr>
            <w:tcW w:w="4471" w:type="dxa"/>
            <w:shd w:val="clear" w:color="auto" w:fill="BDD6EE" w:themeFill="accent1" w:themeFillTint="66"/>
            <w:vAlign w:val="center"/>
          </w:tcPr>
          <w:p w14:paraId="5CE26004" w14:textId="77777777" w:rsidR="00063887" w:rsidRDefault="00063887" w:rsidP="00EF7DD6">
            <w:pPr>
              <w:widowControl w:val="0"/>
              <w:spacing w:before="120" w:after="120" w:line="276" w:lineRule="auto"/>
              <w:jc w:val="center"/>
            </w:pPr>
            <w:r>
              <w:rPr>
                <w:rFonts w:eastAsia="Calibri"/>
              </w:rPr>
              <w:t>Zakres</w:t>
            </w:r>
          </w:p>
        </w:tc>
      </w:tr>
      <w:tr w:rsidR="00063887" w14:paraId="33164755" w14:textId="77777777" w:rsidTr="00EF7DD6">
        <w:tc>
          <w:tcPr>
            <w:tcW w:w="1163" w:type="dxa"/>
            <w:vAlign w:val="center"/>
          </w:tcPr>
          <w:p w14:paraId="1D50EE6B" w14:textId="77777777" w:rsidR="00063887" w:rsidRDefault="00063887" w:rsidP="00EF7DD6">
            <w:pPr>
              <w:widowControl w:val="0"/>
              <w:spacing w:after="120" w:line="276" w:lineRule="auto"/>
              <w:jc w:val="center"/>
            </w:pPr>
            <w:r>
              <w:rPr>
                <w:rFonts w:eastAsia="Calibri"/>
              </w:rPr>
              <w:t>1.</w:t>
            </w:r>
          </w:p>
        </w:tc>
        <w:tc>
          <w:tcPr>
            <w:tcW w:w="3438" w:type="dxa"/>
            <w:vAlign w:val="center"/>
          </w:tcPr>
          <w:p w14:paraId="44D74F6B" w14:textId="77777777" w:rsidR="00063887" w:rsidRDefault="00063887" w:rsidP="00EF7DD6">
            <w:pPr>
              <w:widowControl w:val="0"/>
              <w:spacing w:after="120" w:line="276" w:lineRule="auto"/>
              <w:jc w:val="center"/>
            </w:pPr>
          </w:p>
        </w:tc>
        <w:tc>
          <w:tcPr>
            <w:tcW w:w="4471" w:type="dxa"/>
            <w:vAlign w:val="center"/>
          </w:tcPr>
          <w:p w14:paraId="130E9FD4" w14:textId="77777777" w:rsidR="00063887" w:rsidRDefault="00063887" w:rsidP="00EF7DD6">
            <w:pPr>
              <w:widowControl w:val="0"/>
              <w:spacing w:after="120" w:line="276" w:lineRule="auto"/>
              <w:jc w:val="center"/>
            </w:pPr>
          </w:p>
        </w:tc>
      </w:tr>
      <w:tr w:rsidR="00063887" w14:paraId="5D725EBC" w14:textId="77777777" w:rsidTr="00EF7DD6">
        <w:tc>
          <w:tcPr>
            <w:tcW w:w="1163" w:type="dxa"/>
            <w:vAlign w:val="center"/>
          </w:tcPr>
          <w:p w14:paraId="78BB4E02" w14:textId="77777777" w:rsidR="00063887" w:rsidRDefault="00063887" w:rsidP="00EF7DD6">
            <w:pPr>
              <w:widowControl w:val="0"/>
              <w:spacing w:after="120" w:line="276" w:lineRule="auto"/>
              <w:jc w:val="center"/>
            </w:pPr>
            <w:r>
              <w:rPr>
                <w:rFonts w:eastAsia="Calibri"/>
              </w:rPr>
              <w:t>2.</w:t>
            </w:r>
          </w:p>
        </w:tc>
        <w:tc>
          <w:tcPr>
            <w:tcW w:w="3438" w:type="dxa"/>
            <w:vAlign w:val="center"/>
          </w:tcPr>
          <w:p w14:paraId="44ACA387" w14:textId="77777777" w:rsidR="00063887" w:rsidRDefault="00063887" w:rsidP="00EF7DD6">
            <w:pPr>
              <w:widowControl w:val="0"/>
              <w:spacing w:after="120" w:line="276" w:lineRule="auto"/>
              <w:jc w:val="center"/>
            </w:pPr>
          </w:p>
        </w:tc>
        <w:tc>
          <w:tcPr>
            <w:tcW w:w="4471" w:type="dxa"/>
            <w:vAlign w:val="center"/>
          </w:tcPr>
          <w:p w14:paraId="2E0A552D" w14:textId="77777777" w:rsidR="00063887" w:rsidRDefault="00063887" w:rsidP="00EF7DD6">
            <w:pPr>
              <w:widowControl w:val="0"/>
              <w:spacing w:after="120" w:line="276" w:lineRule="auto"/>
              <w:jc w:val="center"/>
            </w:pPr>
          </w:p>
        </w:tc>
      </w:tr>
      <w:tr w:rsidR="00063887" w14:paraId="13C295A2" w14:textId="77777777" w:rsidTr="00EF7DD6">
        <w:tc>
          <w:tcPr>
            <w:tcW w:w="1163" w:type="dxa"/>
            <w:vAlign w:val="center"/>
          </w:tcPr>
          <w:p w14:paraId="07A945C4" w14:textId="77777777" w:rsidR="00063887" w:rsidRDefault="00063887" w:rsidP="00EF7DD6">
            <w:pPr>
              <w:widowControl w:val="0"/>
              <w:spacing w:after="120" w:line="276" w:lineRule="auto"/>
              <w:jc w:val="center"/>
            </w:pPr>
            <w:r>
              <w:rPr>
                <w:rFonts w:eastAsia="Calibri"/>
              </w:rPr>
              <w:t>…</w:t>
            </w:r>
          </w:p>
        </w:tc>
        <w:tc>
          <w:tcPr>
            <w:tcW w:w="3438" w:type="dxa"/>
            <w:vAlign w:val="center"/>
          </w:tcPr>
          <w:p w14:paraId="03E62029" w14:textId="77777777" w:rsidR="00063887" w:rsidRDefault="00063887" w:rsidP="00EF7DD6">
            <w:pPr>
              <w:widowControl w:val="0"/>
              <w:spacing w:after="120" w:line="276" w:lineRule="auto"/>
              <w:jc w:val="center"/>
            </w:pPr>
          </w:p>
        </w:tc>
        <w:tc>
          <w:tcPr>
            <w:tcW w:w="4471" w:type="dxa"/>
            <w:vAlign w:val="center"/>
          </w:tcPr>
          <w:p w14:paraId="2E6C81F6" w14:textId="77777777" w:rsidR="00063887" w:rsidRDefault="00063887" w:rsidP="00EF7DD6">
            <w:pPr>
              <w:widowControl w:val="0"/>
              <w:spacing w:after="120" w:line="276" w:lineRule="auto"/>
              <w:jc w:val="center"/>
            </w:pPr>
          </w:p>
        </w:tc>
      </w:tr>
    </w:tbl>
    <w:p w14:paraId="2AF32478" w14:textId="77777777" w:rsidR="00063887" w:rsidRDefault="00063887" w:rsidP="00063887">
      <w:pPr>
        <w:widowControl w:val="0"/>
        <w:tabs>
          <w:tab w:val="left" w:pos="-1560"/>
        </w:tabs>
        <w:spacing w:before="120" w:line="240" w:lineRule="atLeast"/>
        <w:jc w:val="both"/>
        <w:rPr>
          <w:i/>
          <w:iCs/>
          <w:color w:val="000000"/>
        </w:rPr>
      </w:pPr>
      <w:r>
        <w:rPr>
          <w:i/>
          <w:iCs/>
          <w:color w:val="000000"/>
        </w:rPr>
        <w:t>* Jeżeli Wykonawca nie zamierza polegać na zasobach innych podmiotów tabelę należy przekreślić albo pozostawić niewypełnioną.</w:t>
      </w:r>
    </w:p>
    <w:p w14:paraId="4CCAE769" w14:textId="77777777" w:rsidR="00063887" w:rsidRPr="004D501E" w:rsidRDefault="00063887" w:rsidP="00063887">
      <w:pPr>
        <w:spacing w:after="120" w:line="276" w:lineRule="auto"/>
        <w:jc w:val="both"/>
        <w:rPr>
          <w:b/>
          <w:sz w:val="24"/>
          <w:szCs w:val="24"/>
        </w:rPr>
      </w:pPr>
      <w:r w:rsidRPr="004D501E">
        <w:rPr>
          <w:rStyle w:val="Brak"/>
          <w:b/>
          <w:color w:val="000000"/>
          <w:sz w:val="24"/>
          <w:szCs w:val="24"/>
        </w:rPr>
        <w:t>W przypadku polegania na zasobach innych podmiot</w:t>
      </w:r>
      <w:r w:rsidRPr="004D501E">
        <w:rPr>
          <w:rStyle w:val="Brak"/>
          <w:b/>
          <w:color w:val="000000"/>
          <w:sz w:val="24"/>
          <w:szCs w:val="24"/>
          <w:lang w:val="es-ES_tradnl"/>
        </w:rPr>
        <w:t>ó</w:t>
      </w:r>
      <w:r w:rsidRPr="004D501E">
        <w:rPr>
          <w:rStyle w:val="Brak"/>
          <w:b/>
          <w:color w:val="000000"/>
          <w:sz w:val="24"/>
          <w:szCs w:val="24"/>
        </w:rPr>
        <w:t xml:space="preserve">w, należy wraz z ofertą </w:t>
      </w:r>
      <w:r w:rsidRPr="004D501E">
        <w:rPr>
          <w:rStyle w:val="Brak"/>
          <w:b/>
          <w:bCs/>
          <w:color w:val="000000"/>
          <w:sz w:val="24"/>
          <w:szCs w:val="24"/>
        </w:rPr>
        <w:t>przedłożyć</w:t>
      </w:r>
      <w:r w:rsidRPr="004D501E">
        <w:rPr>
          <w:rStyle w:val="Brak"/>
          <w:b/>
          <w:color w:val="000000"/>
          <w:sz w:val="24"/>
          <w:szCs w:val="24"/>
        </w:rPr>
        <w:t xml:space="preserve"> zobowiązania tych podmiot</w:t>
      </w:r>
      <w:r w:rsidRPr="004D501E">
        <w:rPr>
          <w:rStyle w:val="Brak"/>
          <w:b/>
          <w:color w:val="000000"/>
          <w:sz w:val="24"/>
          <w:szCs w:val="24"/>
          <w:lang w:val="es-ES_tradnl"/>
        </w:rPr>
        <w:t>ó</w:t>
      </w:r>
      <w:r w:rsidRPr="004D501E">
        <w:rPr>
          <w:rStyle w:val="Brak"/>
          <w:b/>
          <w:color w:val="000000"/>
          <w:sz w:val="24"/>
          <w:szCs w:val="24"/>
        </w:rPr>
        <w:t xml:space="preserve">w do udostępnienia </w:t>
      </w:r>
      <w:proofErr w:type="spellStart"/>
      <w:r w:rsidRPr="004D501E">
        <w:rPr>
          <w:rStyle w:val="Brak"/>
          <w:b/>
          <w:color w:val="000000"/>
          <w:sz w:val="24"/>
          <w:szCs w:val="24"/>
        </w:rPr>
        <w:t>zasob</w:t>
      </w:r>
      <w:proofErr w:type="spellEnd"/>
      <w:r w:rsidRPr="004D501E">
        <w:rPr>
          <w:rStyle w:val="Brak"/>
          <w:b/>
          <w:color w:val="000000"/>
          <w:sz w:val="24"/>
          <w:szCs w:val="24"/>
          <w:lang w:val="es-ES_tradnl"/>
        </w:rPr>
        <w:t>ó</w:t>
      </w:r>
      <w:r w:rsidRPr="004D501E">
        <w:rPr>
          <w:rStyle w:val="Brak"/>
          <w:b/>
          <w:color w:val="000000"/>
          <w:sz w:val="24"/>
          <w:szCs w:val="24"/>
        </w:rPr>
        <w:t>w – propozycję stanowi załącznik nr 4 do SWZ.</w:t>
      </w:r>
    </w:p>
    <w:p w14:paraId="1F1C7C7D" w14:textId="77777777" w:rsidR="00063887" w:rsidRPr="004D501E" w:rsidRDefault="00063887" w:rsidP="00063887">
      <w:pPr>
        <w:pStyle w:val="Akapitzlist"/>
        <w:numPr>
          <w:ilvl w:val="0"/>
          <w:numId w:val="8"/>
        </w:numPr>
        <w:spacing w:after="120" w:line="259" w:lineRule="auto"/>
        <w:ind w:left="357" w:hanging="357"/>
        <w:jc w:val="both"/>
      </w:pPr>
      <w:r w:rsidRPr="004D501E">
        <w:t xml:space="preserve">Oświadczamy, że wybór naszej oferty </w:t>
      </w:r>
      <w:r w:rsidRPr="004D501E">
        <w:rPr>
          <w:i/>
        </w:rPr>
        <w:t>(zaznaczyć właściwe)*</w:t>
      </w:r>
      <w:r w:rsidRPr="004D501E">
        <w:t>:</w:t>
      </w:r>
    </w:p>
    <w:p w14:paraId="22E09CFB" w14:textId="77777777" w:rsidR="00063887" w:rsidRDefault="00063887" w:rsidP="00063887">
      <w:pPr>
        <w:pStyle w:val="Akapitzlist"/>
        <w:spacing w:after="120" w:line="276" w:lineRule="auto"/>
        <w:ind w:left="680"/>
        <w:jc w:val="both"/>
      </w:pPr>
      <w:r>
        <w:rPr>
          <w:rFonts w:eastAsia="Arial"/>
          <w:sz w:val="22"/>
          <w:szCs w:val="22"/>
        </w:rPr>
        <w:t>□</w:t>
      </w:r>
      <w:r>
        <w:rPr>
          <w:sz w:val="22"/>
          <w:szCs w:val="22"/>
        </w:rPr>
        <w:t xml:space="preserve">  </w:t>
      </w:r>
      <w:r>
        <w:t xml:space="preserve">nie będzie prowadzić u zamawiającego do powstania obowiązku podatkowego zgodnie </w:t>
      </w:r>
      <w:r>
        <w:br/>
        <w:t>z ustawą z dnia 11 marca 2014 r. o podatku od towarów i usług  (</w:t>
      </w:r>
      <w:proofErr w:type="spellStart"/>
      <w:r>
        <w:t>t.j</w:t>
      </w:r>
      <w:proofErr w:type="spellEnd"/>
      <w:r>
        <w:t>. Dz. U. z 2021 r. poz. 685 ze zm.),</w:t>
      </w:r>
    </w:p>
    <w:p w14:paraId="1DF30D4C" w14:textId="77777777" w:rsidR="00063887" w:rsidRDefault="00063887" w:rsidP="00063887">
      <w:pPr>
        <w:pStyle w:val="Akapitzlist"/>
        <w:spacing w:after="120" w:line="276" w:lineRule="auto"/>
        <w:ind w:left="680"/>
        <w:jc w:val="both"/>
        <w:rPr>
          <w:color w:val="000000"/>
        </w:rPr>
      </w:pPr>
      <w:r>
        <w:rPr>
          <w:rFonts w:eastAsia="Arial"/>
          <w:color w:val="000000"/>
          <w:sz w:val="22"/>
          <w:szCs w:val="22"/>
        </w:rPr>
        <w:t>□</w:t>
      </w:r>
      <w:r>
        <w:rPr>
          <w:rFonts w:eastAsia="Calibri"/>
          <w:color w:val="000000"/>
          <w:sz w:val="22"/>
          <w:szCs w:val="22"/>
        </w:rPr>
        <w:t xml:space="preserve">  </w:t>
      </w:r>
      <w:r>
        <w:rPr>
          <w:color w:val="000000"/>
        </w:rPr>
        <w:t xml:space="preserve">będzie prowadzić u zamawiającego do powstania obowiązku podatkowego zgodnie </w:t>
      </w:r>
      <w:r>
        <w:rPr>
          <w:color w:val="000000"/>
        </w:rPr>
        <w:br/>
        <w:t>z ustawą z dnia 11 marca 2014 r. o podatku od towarów i usług (</w:t>
      </w:r>
      <w:proofErr w:type="spellStart"/>
      <w:r>
        <w:t>t.j</w:t>
      </w:r>
      <w:proofErr w:type="spellEnd"/>
      <w:r>
        <w:t>. Dz. U. z 2021 r. poz. 685 ze zm.)</w:t>
      </w:r>
      <w:r>
        <w:rPr>
          <w:color w:val="000000"/>
        </w:rPr>
        <w:t xml:space="preserve">. W związku z powyższym wskazujemy nazwę (rodzaj) towaru lub usługi, </w:t>
      </w:r>
      <w:r>
        <w:rPr>
          <w:color w:val="000000"/>
        </w:rPr>
        <w:lastRenderedPageBreak/>
        <w:t xml:space="preserve">których dostawa lub świadczenie będą prowadziły do powstania obowiązku podatkowego oraz ich wartość bez kwoty podatku: </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063887" w14:paraId="7567FEB0" w14:textId="77777777" w:rsidTr="00EF7DD6">
        <w:trPr>
          <w:trHeight w:val="754"/>
        </w:trPr>
        <w:tc>
          <w:tcPr>
            <w:tcW w:w="714" w:type="dxa"/>
            <w:shd w:val="clear" w:color="auto" w:fill="BDD6EE" w:themeFill="accent1" w:themeFillTint="66"/>
            <w:vAlign w:val="center"/>
          </w:tcPr>
          <w:p w14:paraId="1051D45C" w14:textId="77777777" w:rsidR="00063887" w:rsidRDefault="00063887" w:rsidP="00EF7DD6">
            <w:pPr>
              <w:widowControl w:val="0"/>
              <w:snapToGrid w:val="0"/>
              <w:spacing w:before="120" w:line="276" w:lineRule="auto"/>
              <w:jc w:val="center"/>
            </w:pPr>
            <w:r>
              <w:t>Lp.</w:t>
            </w:r>
          </w:p>
        </w:tc>
        <w:tc>
          <w:tcPr>
            <w:tcW w:w="3119" w:type="dxa"/>
            <w:shd w:val="clear" w:color="auto" w:fill="BDD6EE" w:themeFill="accent1" w:themeFillTint="66"/>
            <w:vAlign w:val="center"/>
          </w:tcPr>
          <w:p w14:paraId="2E4C864B" w14:textId="77777777" w:rsidR="00063887" w:rsidRDefault="00063887" w:rsidP="00EF7DD6">
            <w:pPr>
              <w:widowControl w:val="0"/>
              <w:snapToGrid w:val="0"/>
              <w:spacing w:before="120" w:line="276" w:lineRule="auto"/>
              <w:jc w:val="center"/>
            </w:pPr>
            <w:r>
              <w:t>Nazwa (rodzaj) towaru lub usługi, których dostawa lub świadczenie będą prowadziły do powstania obowiązku podatkowego</w:t>
            </w:r>
          </w:p>
        </w:tc>
        <w:tc>
          <w:tcPr>
            <w:tcW w:w="2688" w:type="dxa"/>
            <w:shd w:val="clear" w:color="auto" w:fill="BDD6EE" w:themeFill="accent1" w:themeFillTint="66"/>
            <w:vAlign w:val="center"/>
          </w:tcPr>
          <w:p w14:paraId="48C8BFEA" w14:textId="77777777" w:rsidR="00063887" w:rsidRDefault="00063887" w:rsidP="00EF7DD6">
            <w:pPr>
              <w:widowControl w:val="0"/>
              <w:snapToGrid w:val="0"/>
              <w:spacing w:before="120" w:line="276" w:lineRule="auto"/>
              <w:jc w:val="center"/>
            </w:pPr>
            <w:r>
              <w:t>Wartość towaru lub usługi objętego obowiązkiem podatkowym zamawiającego, bez kwoty podatku</w:t>
            </w:r>
          </w:p>
        </w:tc>
        <w:tc>
          <w:tcPr>
            <w:tcW w:w="2551" w:type="dxa"/>
            <w:shd w:val="clear" w:color="auto" w:fill="BDD6EE" w:themeFill="accent1" w:themeFillTint="66"/>
          </w:tcPr>
          <w:p w14:paraId="58775796" w14:textId="77777777" w:rsidR="00063887" w:rsidRDefault="00063887" w:rsidP="00EF7DD6">
            <w:pPr>
              <w:widowControl w:val="0"/>
              <w:snapToGrid w:val="0"/>
              <w:spacing w:before="120" w:line="276" w:lineRule="auto"/>
              <w:jc w:val="center"/>
            </w:pPr>
            <w:r>
              <w:t xml:space="preserve">Stawka podatku od towarów i usług, która będzie miała zastosowanie, zgodnie </w:t>
            </w:r>
            <w:r>
              <w:br/>
              <w:t>z wiedzą wykonawcy</w:t>
            </w:r>
          </w:p>
        </w:tc>
      </w:tr>
      <w:tr w:rsidR="00063887" w14:paraId="204CD6B9" w14:textId="77777777" w:rsidTr="00EF7DD6">
        <w:tc>
          <w:tcPr>
            <w:tcW w:w="714" w:type="dxa"/>
            <w:vAlign w:val="center"/>
          </w:tcPr>
          <w:p w14:paraId="31A2A70A" w14:textId="77777777" w:rsidR="00063887" w:rsidRDefault="00063887" w:rsidP="00EF7DD6">
            <w:pPr>
              <w:widowControl w:val="0"/>
              <w:snapToGrid w:val="0"/>
              <w:spacing w:before="120" w:line="276" w:lineRule="auto"/>
              <w:jc w:val="center"/>
            </w:pPr>
            <w:r>
              <w:t>1.</w:t>
            </w:r>
          </w:p>
        </w:tc>
        <w:tc>
          <w:tcPr>
            <w:tcW w:w="3119" w:type="dxa"/>
            <w:vAlign w:val="center"/>
          </w:tcPr>
          <w:p w14:paraId="47EF0346" w14:textId="77777777" w:rsidR="00063887" w:rsidRDefault="00063887" w:rsidP="00EF7DD6">
            <w:pPr>
              <w:widowControl w:val="0"/>
              <w:snapToGrid w:val="0"/>
              <w:spacing w:before="120" w:line="276" w:lineRule="auto"/>
              <w:jc w:val="center"/>
            </w:pPr>
          </w:p>
        </w:tc>
        <w:tc>
          <w:tcPr>
            <w:tcW w:w="2688" w:type="dxa"/>
            <w:vAlign w:val="center"/>
          </w:tcPr>
          <w:p w14:paraId="375D69B3" w14:textId="77777777" w:rsidR="00063887" w:rsidRDefault="00063887" w:rsidP="00EF7DD6">
            <w:pPr>
              <w:widowControl w:val="0"/>
              <w:snapToGrid w:val="0"/>
              <w:spacing w:before="120" w:line="276" w:lineRule="auto"/>
              <w:jc w:val="center"/>
            </w:pPr>
          </w:p>
        </w:tc>
        <w:tc>
          <w:tcPr>
            <w:tcW w:w="2551" w:type="dxa"/>
          </w:tcPr>
          <w:p w14:paraId="15ACC6A1" w14:textId="77777777" w:rsidR="00063887" w:rsidRDefault="00063887" w:rsidP="00EF7DD6">
            <w:pPr>
              <w:widowControl w:val="0"/>
              <w:snapToGrid w:val="0"/>
              <w:spacing w:before="120" w:line="276" w:lineRule="auto"/>
              <w:jc w:val="center"/>
            </w:pPr>
          </w:p>
        </w:tc>
      </w:tr>
      <w:tr w:rsidR="00063887" w14:paraId="06654FC3" w14:textId="77777777" w:rsidTr="00EF7DD6">
        <w:tc>
          <w:tcPr>
            <w:tcW w:w="714" w:type="dxa"/>
            <w:vAlign w:val="center"/>
          </w:tcPr>
          <w:p w14:paraId="3ED62E94" w14:textId="77777777" w:rsidR="00063887" w:rsidRDefault="00063887" w:rsidP="00EF7DD6">
            <w:pPr>
              <w:widowControl w:val="0"/>
              <w:snapToGrid w:val="0"/>
              <w:spacing w:before="120" w:line="276" w:lineRule="auto"/>
              <w:jc w:val="center"/>
            </w:pPr>
            <w:r>
              <w:t>2.</w:t>
            </w:r>
          </w:p>
        </w:tc>
        <w:tc>
          <w:tcPr>
            <w:tcW w:w="3119" w:type="dxa"/>
            <w:vAlign w:val="center"/>
          </w:tcPr>
          <w:p w14:paraId="39C5C686" w14:textId="77777777" w:rsidR="00063887" w:rsidRDefault="00063887" w:rsidP="00EF7DD6">
            <w:pPr>
              <w:widowControl w:val="0"/>
              <w:snapToGrid w:val="0"/>
              <w:spacing w:before="120" w:line="276" w:lineRule="auto"/>
              <w:jc w:val="center"/>
            </w:pPr>
          </w:p>
        </w:tc>
        <w:tc>
          <w:tcPr>
            <w:tcW w:w="2688" w:type="dxa"/>
            <w:vAlign w:val="center"/>
          </w:tcPr>
          <w:p w14:paraId="735DC596" w14:textId="77777777" w:rsidR="00063887" w:rsidRDefault="00063887" w:rsidP="00EF7DD6">
            <w:pPr>
              <w:widowControl w:val="0"/>
              <w:snapToGrid w:val="0"/>
              <w:spacing w:before="120" w:line="276" w:lineRule="auto"/>
              <w:jc w:val="center"/>
            </w:pPr>
          </w:p>
        </w:tc>
        <w:tc>
          <w:tcPr>
            <w:tcW w:w="2551" w:type="dxa"/>
          </w:tcPr>
          <w:p w14:paraId="6F72138F" w14:textId="77777777" w:rsidR="00063887" w:rsidRDefault="00063887" w:rsidP="00EF7DD6">
            <w:pPr>
              <w:widowControl w:val="0"/>
              <w:snapToGrid w:val="0"/>
              <w:spacing w:before="120" w:line="276" w:lineRule="auto"/>
              <w:jc w:val="center"/>
            </w:pPr>
          </w:p>
        </w:tc>
      </w:tr>
      <w:tr w:rsidR="00063887" w14:paraId="01A427DF" w14:textId="77777777" w:rsidTr="00EF7DD6">
        <w:tc>
          <w:tcPr>
            <w:tcW w:w="714" w:type="dxa"/>
            <w:vAlign w:val="center"/>
          </w:tcPr>
          <w:p w14:paraId="77B19439" w14:textId="77777777" w:rsidR="00063887" w:rsidRDefault="00063887" w:rsidP="00EF7DD6">
            <w:pPr>
              <w:widowControl w:val="0"/>
              <w:snapToGrid w:val="0"/>
              <w:spacing w:before="120" w:line="276" w:lineRule="auto"/>
              <w:jc w:val="center"/>
            </w:pPr>
            <w:r>
              <w:t>…</w:t>
            </w:r>
          </w:p>
        </w:tc>
        <w:tc>
          <w:tcPr>
            <w:tcW w:w="3119" w:type="dxa"/>
            <w:vAlign w:val="center"/>
          </w:tcPr>
          <w:p w14:paraId="72904B3C" w14:textId="77777777" w:rsidR="00063887" w:rsidRDefault="00063887" w:rsidP="00EF7DD6">
            <w:pPr>
              <w:widowControl w:val="0"/>
              <w:snapToGrid w:val="0"/>
              <w:spacing w:before="120" w:line="276" w:lineRule="auto"/>
              <w:jc w:val="center"/>
            </w:pPr>
          </w:p>
        </w:tc>
        <w:tc>
          <w:tcPr>
            <w:tcW w:w="2688" w:type="dxa"/>
            <w:vAlign w:val="center"/>
          </w:tcPr>
          <w:p w14:paraId="24A338CE" w14:textId="77777777" w:rsidR="00063887" w:rsidRDefault="00063887" w:rsidP="00EF7DD6">
            <w:pPr>
              <w:widowControl w:val="0"/>
              <w:snapToGrid w:val="0"/>
              <w:spacing w:before="120" w:line="276" w:lineRule="auto"/>
              <w:jc w:val="center"/>
            </w:pPr>
          </w:p>
        </w:tc>
        <w:tc>
          <w:tcPr>
            <w:tcW w:w="2551" w:type="dxa"/>
          </w:tcPr>
          <w:p w14:paraId="24C701FE" w14:textId="77777777" w:rsidR="00063887" w:rsidRDefault="00063887" w:rsidP="00EF7DD6">
            <w:pPr>
              <w:widowControl w:val="0"/>
              <w:snapToGrid w:val="0"/>
              <w:spacing w:before="120" w:line="276" w:lineRule="auto"/>
              <w:jc w:val="center"/>
            </w:pPr>
          </w:p>
        </w:tc>
      </w:tr>
    </w:tbl>
    <w:p w14:paraId="119A4B24" w14:textId="77777777" w:rsidR="00063887" w:rsidRDefault="00063887" w:rsidP="00063887">
      <w:pPr>
        <w:spacing w:line="240" w:lineRule="atLeast"/>
        <w:jc w:val="both"/>
        <w:rPr>
          <w:i/>
          <w:iCs/>
        </w:rPr>
      </w:pPr>
      <w:r>
        <w:rPr>
          <w:i/>
          <w:iCs/>
          <w:color w:val="000000"/>
        </w:rPr>
        <w:t xml:space="preserve">* Wykonawca, składając ofertę, zobowiązany jest poinformować zamawiającego, czy wybór oferty będzie prowadzić </w:t>
      </w:r>
      <w:r>
        <w:rPr>
          <w:i/>
          <w:iCs/>
          <w:color w:val="000000"/>
        </w:rPr>
        <w:br/>
        <w:t xml:space="preserve">do powstania u zamawiającego obowiązku podatkowego zgodnie z przepisami o podatku od towarów </w:t>
      </w:r>
      <w:r>
        <w:rPr>
          <w:i/>
          <w:iCs/>
          <w:color w:val="000000"/>
        </w:rPr>
        <w:br/>
        <w:t>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7414F3C" w14:textId="77777777" w:rsidR="00063887" w:rsidRDefault="00063887" w:rsidP="00063887">
      <w:pPr>
        <w:spacing w:before="120"/>
        <w:jc w:val="both"/>
      </w:pPr>
    </w:p>
    <w:p w14:paraId="4F89AE1D" w14:textId="77777777" w:rsidR="00063887" w:rsidRDefault="00063887" w:rsidP="00063887">
      <w:pPr>
        <w:pStyle w:val="Akapitzlist"/>
        <w:numPr>
          <w:ilvl w:val="0"/>
          <w:numId w:val="8"/>
        </w:numPr>
        <w:spacing w:after="120" w:line="276" w:lineRule="auto"/>
        <w:ind w:left="357" w:hanging="357"/>
        <w:jc w:val="both"/>
        <w:rPr>
          <w:sz w:val="20"/>
          <w:szCs w:val="20"/>
        </w:rPr>
      </w:pPr>
      <w:r>
        <w:rPr>
          <w:sz w:val="20"/>
          <w:szCs w:val="20"/>
        </w:rPr>
        <w:t>Rodzaj wykonawcy składającego ofertę</w:t>
      </w:r>
      <w:r>
        <w:rPr>
          <w:rStyle w:val="Zakotwiczenieprzypisudolnego"/>
          <w:sz w:val="20"/>
          <w:szCs w:val="20"/>
        </w:rPr>
        <w:footnoteReference w:id="1"/>
      </w:r>
      <w:r>
        <w:rPr>
          <w:i/>
          <w:sz w:val="20"/>
          <w:szCs w:val="20"/>
        </w:rPr>
        <w:t>(zaznaczyć właściwe)</w:t>
      </w:r>
      <w:r>
        <w:rPr>
          <w:sz w:val="20"/>
          <w:szCs w:val="20"/>
        </w:rPr>
        <w:t>:</w:t>
      </w:r>
    </w:p>
    <w:p w14:paraId="6FE973B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mikro przedsiębiorstwo, </w:t>
      </w:r>
    </w:p>
    <w:p w14:paraId="6A080904"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 xml:space="preserve">małe przedsiębiorstwo,  </w:t>
      </w:r>
    </w:p>
    <w:p w14:paraId="514ED5D0" w14:textId="77777777" w:rsidR="00063887" w:rsidRPr="004E4C79" w:rsidRDefault="00063887" w:rsidP="00063887">
      <w:pPr>
        <w:pStyle w:val="Akapitzlist"/>
        <w:numPr>
          <w:ilvl w:val="0"/>
          <w:numId w:val="10"/>
        </w:numPr>
        <w:spacing w:after="120" w:line="276" w:lineRule="auto"/>
        <w:jc w:val="both"/>
        <w:rPr>
          <w:color w:val="000000"/>
        </w:rPr>
      </w:pPr>
      <w:r w:rsidRPr="004E4C79">
        <w:rPr>
          <w:color w:val="000000"/>
        </w:rPr>
        <w:t>średnie przedsiębiorstwo,</w:t>
      </w:r>
    </w:p>
    <w:p w14:paraId="586D73F6" w14:textId="77777777" w:rsidR="00063887" w:rsidRPr="004E4C79" w:rsidRDefault="00063887" w:rsidP="00063887">
      <w:pPr>
        <w:pStyle w:val="Akapitzlist"/>
        <w:numPr>
          <w:ilvl w:val="0"/>
          <w:numId w:val="10"/>
        </w:numPr>
        <w:spacing w:after="160" w:line="259" w:lineRule="auto"/>
        <w:rPr>
          <w:color w:val="000000"/>
        </w:rPr>
      </w:pPr>
      <w:r w:rsidRPr="004E4C79">
        <w:rPr>
          <w:color w:val="000000"/>
        </w:rPr>
        <w:t>jednoosobowa działalność gospodarcza,</w:t>
      </w:r>
    </w:p>
    <w:p w14:paraId="7A0697AE"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osoba fizyczna nieprowadząca działalności gospodarczej,</w:t>
      </w:r>
    </w:p>
    <w:p w14:paraId="69F5DCF4" w14:textId="77777777" w:rsidR="00063887" w:rsidRPr="004E4C79" w:rsidRDefault="00063887" w:rsidP="00063887">
      <w:pPr>
        <w:pStyle w:val="Akapitzlist"/>
        <w:numPr>
          <w:ilvl w:val="0"/>
          <w:numId w:val="10"/>
        </w:numPr>
        <w:spacing w:after="120" w:line="276" w:lineRule="auto"/>
        <w:ind w:left="1077" w:hanging="357"/>
        <w:jc w:val="both"/>
        <w:rPr>
          <w:color w:val="000000"/>
        </w:rPr>
      </w:pPr>
      <w:r w:rsidRPr="004E4C79">
        <w:rPr>
          <w:color w:val="000000"/>
        </w:rPr>
        <w:t>inne.</w:t>
      </w:r>
    </w:p>
    <w:p w14:paraId="182A6877" w14:textId="77777777" w:rsidR="00063887" w:rsidRPr="006555EF" w:rsidRDefault="00063887" w:rsidP="00063887">
      <w:pPr>
        <w:pStyle w:val="Zwykytekst"/>
        <w:numPr>
          <w:ilvl w:val="0"/>
          <w:numId w:val="8"/>
        </w:numPr>
        <w:spacing w:after="120" w:line="276" w:lineRule="auto"/>
        <w:ind w:left="357" w:hanging="357"/>
        <w:jc w:val="both"/>
        <w:rPr>
          <w:rFonts w:ascii="Times New Roman" w:hAnsi="Times New Roman"/>
          <w:sz w:val="24"/>
          <w:szCs w:val="24"/>
        </w:rPr>
      </w:pPr>
      <w:r w:rsidRPr="006555EF">
        <w:rPr>
          <w:rFonts w:ascii="Times New Roman" w:hAnsi="Times New Roman"/>
          <w:color w:val="000000"/>
          <w:sz w:val="24"/>
          <w:szCs w:val="24"/>
        </w:rPr>
        <w:t>Wykonawc</w:t>
      </w:r>
      <w:r w:rsidRPr="006555EF">
        <w:rPr>
          <w:rFonts w:ascii="Times New Roman" w:hAnsi="Times New Roman"/>
          <w:sz w:val="24"/>
          <w:szCs w:val="24"/>
        </w:rPr>
        <w:t xml:space="preserve">a oświadcza, że jest </w:t>
      </w:r>
      <w:r w:rsidRPr="006555EF">
        <w:rPr>
          <w:rFonts w:ascii="Times New Roman" w:hAnsi="Times New Roman"/>
          <w:i/>
          <w:sz w:val="24"/>
          <w:szCs w:val="24"/>
        </w:rPr>
        <w:t>(zaznaczyć właściwe)</w:t>
      </w:r>
      <w:r w:rsidRPr="006555EF">
        <w:rPr>
          <w:rFonts w:ascii="Times New Roman" w:hAnsi="Times New Roman"/>
          <w:sz w:val="24"/>
          <w:szCs w:val="24"/>
        </w:rPr>
        <w:t>:</w:t>
      </w:r>
    </w:p>
    <w:p w14:paraId="2DF65F52" w14:textId="77777777" w:rsidR="00063887" w:rsidRDefault="00063887" w:rsidP="00063887">
      <w:pPr>
        <w:pStyle w:val="Akapitzlist"/>
        <w:spacing w:line="276" w:lineRule="auto"/>
        <w:ind w:left="567"/>
        <w:jc w:val="both"/>
      </w:pPr>
      <w:r>
        <w:rPr>
          <w:rFonts w:eastAsia="Arial"/>
        </w:rPr>
        <w:t>□</w:t>
      </w:r>
      <w:r>
        <w:t xml:space="preserve"> jest czynnym podatnikiem VAT i numer rachunku rozliczeniowego wskazany we wszystkich fakturach wystawianych do przedmiotowej umowy, należy do Wykonawcy i jest rachunkiem, dla którego zgodnie z Rozdziałem 3a ustawy z dnia 29 sierpnia 1997 r. - Prawo Bankowe (</w:t>
      </w:r>
      <w:proofErr w:type="spellStart"/>
      <w:r>
        <w:t>t.j</w:t>
      </w:r>
      <w:proofErr w:type="spellEnd"/>
      <w:r>
        <w:t>. Dz. U. z 2020 r. poz. 1896 ze zm.) prowadzony jest rachunek VAT,</w:t>
      </w:r>
    </w:p>
    <w:p w14:paraId="5FB38835" w14:textId="77777777" w:rsidR="00063887" w:rsidRDefault="00063887" w:rsidP="00063887">
      <w:pPr>
        <w:pStyle w:val="Akapitzlist"/>
        <w:spacing w:line="276" w:lineRule="auto"/>
        <w:ind w:left="567"/>
        <w:jc w:val="both"/>
      </w:pPr>
      <w:r>
        <w:rPr>
          <w:rFonts w:eastAsia="Arial"/>
          <w:color w:val="000000"/>
        </w:rPr>
        <w:t>□</w:t>
      </w:r>
      <w:r>
        <w:rPr>
          <w:color w:val="000000"/>
        </w:rPr>
        <w:t xml:space="preserve">   nie jest czynnym podatnikiem VAT, a gdy podczas obowiązywania umowy stanie się takim podatnikiem, zobowiązuje się do niezwłocznego powiadomienia Zamawiającego </w:t>
      </w:r>
      <w:r>
        <w:rPr>
          <w:color w:val="000000"/>
        </w:rPr>
        <w:br/>
      </w:r>
      <w:r>
        <w:rPr>
          <w:color w:val="000000"/>
        </w:rPr>
        <w:lastRenderedPageBreak/>
        <w:t>o tym fakcie oraz o wskazanie rachunku rozliczeniowego, na który ma wpływać wynagrodzenie, dla którego prowadzony jest rachunek VAT.</w:t>
      </w:r>
    </w:p>
    <w:p w14:paraId="057D34AC"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E4C79">
        <w:rPr>
          <w:color w:val="000000"/>
          <w:sz w:val="24"/>
          <w:szCs w:val="24"/>
        </w:rPr>
        <w:t>Dz.Urz</w:t>
      </w:r>
      <w:proofErr w:type="spellEnd"/>
      <w:r w:rsidRPr="004E4C79">
        <w:rPr>
          <w:color w:val="000000"/>
          <w:sz w:val="24"/>
          <w:szCs w:val="24"/>
        </w:rPr>
        <w:t>. UE L 119 z 04.05.2016 r.) – dalej RODO), zawarta w specyfikacji warunków zamówienia.</w:t>
      </w:r>
    </w:p>
    <w:p w14:paraId="2F5A4EAD" w14:textId="77777777" w:rsidR="00063887" w:rsidRPr="004E4C79" w:rsidRDefault="00063887" w:rsidP="00063887">
      <w:pPr>
        <w:numPr>
          <w:ilvl w:val="0"/>
          <w:numId w:val="16"/>
        </w:numPr>
        <w:spacing w:line="276" w:lineRule="auto"/>
        <w:jc w:val="both"/>
        <w:rPr>
          <w:color w:val="000000"/>
          <w:sz w:val="24"/>
          <w:szCs w:val="24"/>
        </w:rPr>
      </w:pPr>
      <w:r w:rsidRPr="004E4C79">
        <w:rPr>
          <w:color w:val="000000"/>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689126C" w14:textId="77777777" w:rsidR="00063887" w:rsidRPr="004E4C79" w:rsidRDefault="00063887" w:rsidP="00063887">
      <w:pPr>
        <w:spacing w:line="276" w:lineRule="auto"/>
        <w:ind w:left="357"/>
        <w:jc w:val="both"/>
        <w:rPr>
          <w:sz w:val="16"/>
          <w:szCs w:val="16"/>
        </w:rPr>
      </w:pPr>
    </w:p>
    <w:p w14:paraId="43948F54" w14:textId="77777777" w:rsidR="00063887" w:rsidRPr="004E4C79" w:rsidRDefault="00063887" w:rsidP="00063887">
      <w:pPr>
        <w:spacing w:line="276" w:lineRule="auto"/>
        <w:ind w:left="425"/>
        <w:jc w:val="both"/>
        <w:rPr>
          <w:i/>
          <w:iCs/>
          <w:color w:val="000000"/>
        </w:rPr>
      </w:pPr>
      <w:r w:rsidRPr="004E4C79">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4B580B" w14:textId="77777777" w:rsidR="00063887" w:rsidRDefault="00063887" w:rsidP="00063887">
      <w:pPr>
        <w:spacing w:line="276" w:lineRule="auto"/>
        <w:jc w:val="both"/>
        <w:rPr>
          <w:rFonts w:eastAsia="Calibri"/>
          <w:sz w:val="24"/>
          <w:szCs w:val="24"/>
        </w:rPr>
      </w:pPr>
    </w:p>
    <w:p w14:paraId="267D5F43" w14:textId="77777777" w:rsidR="00063887" w:rsidRPr="006555EF" w:rsidRDefault="00063887" w:rsidP="00063887">
      <w:pPr>
        <w:numPr>
          <w:ilvl w:val="0"/>
          <w:numId w:val="16"/>
        </w:numPr>
        <w:spacing w:line="276" w:lineRule="auto"/>
        <w:jc w:val="both"/>
        <w:rPr>
          <w:rFonts w:eastAsia="Calibri"/>
          <w:sz w:val="24"/>
          <w:szCs w:val="24"/>
        </w:rPr>
      </w:pPr>
      <w:r w:rsidRPr="006555EF">
        <w:rPr>
          <w:sz w:val="24"/>
          <w:szCs w:val="24"/>
        </w:rPr>
        <w:t xml:space="preserve">Załącznikami do oferty, stanowiącymi jej integralną część są: </w:t>
      </w:r>
    </w:p>
    <w:p w14:paraId="32BC48D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C42F5C2"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FDB0046"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7FA64D60" w14:textId="77777777" w:rsidR="00063887" w:rsidRDefault="00063887" w:rsidP="00063887">
      <w:pPr>
        <w:pStyle w:val="Zwykytekst"/>
        <w:numPr>
          <w:ilvl w:val="0"/>
          <w:numId w:val="9"/>
        </w:numPr>
        <w:spacing w:line="276" w:lineRule="auto"/>
        <w:jc w:val="both"/>
        <w:rPr>
          <w:rFonts w:ascii="Times New Roman" w:hAnsi="Times New Roman"/>
        </w:rPr>
      </w:pPr>
      <w:r>
        <w:rPr>
          <w:rFonts w:ascii="Times New Roman" w:hAnsi="Times New Roman"/>
        </w:rPr>
        <w:t>………………………………………………………………………………………………….</w:t>
      </w:r>
    </w:p>
    <w:p w14:paraId="29F354D0" w14:textId="77777777" w:rsidR="00063887" w:rsidRDefault="00063887" w:rsidP="00063887">
      <w:pPr>
        <w:jc w:val="both"/>
        <w:rPr>
          <w:i/>
        </w:rPr>
      </w:pPr>
    </w:p>
    <w:p w14:paraId="770969A1" w14:textId="77777777" w:rsidR="00063887" w:rsidRDefault="00063887" w:rsidP="00063887">
      <w:pPr>
        <w:rPr>
          <w:b/>
          <w:bCs/>
        </w:rPr>
      </w:pPr>
    </w:p>
    <w:p w14:paraId="3F263CED" w14:textId="77777777" w:rsidR="00063887" w:rsidRDefault="00063887" w:rsidP="00063887">
      <w:pPr>
        <w:jc w:val="right"/>
        <w:rPr>
          <w:b/>
          <w:bCs/>
        </w:rPr>
      </w:pPr>
    </w:p>
    <w:p w14:paraId="38FC1841" w14:textId="77777777" w:rsidR="00063887" w:rsidRDefault="00063887" w:rsidP="00063887">
      <w:pPr>
        <w:jc w:val="right"/>
        <w:rPr>
          <w:b/>
        </w:rPr>
      </w:pPr>
    </w:p>
    <w:p w14:paraId="3A3B4C62" w14:textId="77777777" w:rsidR="00063887" w:rsidRDefault="00063887" w:rsidP="00063887">
      <w:pPr>
        <w:jc w:val="right"/>
        <w:rPr>
          <w:b/>
        </w:rPr>
      </w:pPr>
    </w:p>
    <w:p w14:paraId="0FEE0C1E" w14:textId="77777777" w:rsidR="00063887" w:rsidRDefault="00063887" w:rsidP="00063887">
      <w:pPr>
        <w:jc w:val="right"/>
        <w:rPr>
          <w:b/>
        </w:rPr>
      </w:pPr>
    </w:p>
    <w:p w14:paraId="3A539D6F" w14:textId="77777777" w:rsidR="00063887" w:rsidRDefault="00063887" w:rsidP="00063887">
      <w:pPr>
        <w:jc w:val="right"/>
        <w:rPr>
          <w:b/>
        </w:rPr>
      </w:pPr>
    </w:p>
    <w:p w14:paraId="73A30550" w14:textId="77777777" w:rsidR="00F35F87" w:rsidRDefault="00F35F87" w:rsidP="00F35F87">
      <w:pPr>
        <w:spacing w:line="240" w:lineRule="atLeast"/>
        <w:rPr>
          <w:b/>
        </w:rPr>
      </w:pPr>
    </w:p>
    <w:p w14:paraId="34623E94" w14:textId="77777777" w:rsidR="00AE2691" w:rsidRDefault="00AE2691" w:rsidP="00F35F87">
      <w:pPr>
        <w:spacing w:line="240" w:lineRule="atLeast"/>
        <w:jc w:val="right"/>
        <w:rPr>
          <w:b/>
          <w:bCs/>
          <w:spacing w:val="-2"/>
          <w:sz w:val="24"/>
          <w:szCs w:val="24"/>
          <w:lang w:eastAsia="en-US"/>
        </w:rPr>
      </w:pPr>
    </w:p>
    <w:p w14:paraId="1600F746" w14:textId="77777777" w:rsidR="00AE2691" w:rsidRDefault="00AE2691" w:rsidP="00F35F87">
      <w:pPr>
        <w:spacing w:line="240" w:lineRule="atLeast"/>
        <w:jc w:val="right"/>
        <w:rPr>
          <w:b/>
          <w:bCs/>
          <w:spacing w:val="-2"/>
          <w:sz w:val="24"/>
          <w:szCs w:val="24"/>
          <w:lang w:eastAsia="en-US"/>
        </w:rPr>
      </w:pPr>
    </w:p>
    <w:p w14:paraId="2D4E4D1F" w14:textId="77777777" w:rsidR="00AE2691" w:rsidRDefault="00AE2691" w:rsidP="00F35F87">
      <w:pPr>
        <w:spacing w:line="240" w:lineRule="atLeast"/>
        <w:jc w:val="right"/>
        <w:rPr>
          <w:b/>
          <w:bCs/>
          <w:spacing w:val="-2"/>
          <w:sz w:val="24"/>
          <w:szCs w:val="24"/>
          <w:lang w:eastAsia="en-US"/>
        </w:rPr>
      </w:pPr>
    </w:p>
    <w:p w14:paraId="5D099595" w14:textId="77777777" w:rsidR="00AE2691" w:rsidRDefault="00AE2691" w:rsidP="00F35F87">
      <w:pPr>
        <w:spacing w:line="240" w:lineRule="atLeast"/>
        <w:jc w:val="right"/>
        <w:rPr>
          <w:b/>
          <w:bCs/>
          <w:spacing w:val="-2"/>
          <w:sz w:val="24"/>
          <w:szCs w:val="24"/>
          <w:lang w:eastAsia="en-US"/>
        </w:rPr>
      </w:pPr>
    </w:p>
    <w:p w14:paraId="7C3F39F7" w14:textId="77777777" w:rsidR="00AE2691" w:rsidRDefault="00AE2691" w:rsidP="00F35F87">
      <w:pPr>
        <w:spacing w:line="240" w:lineRule="atLeast"/>
        <w:jc w:val="right"/>
        <w:rPr>
          <w:b/>
          <w:bCs/>
          <w:spacing w:val="-2"/>
          <w:sz w:val="24"/>
          <w:szCs w:val="24"/>
          <w:lang w:eastAsia="en-US"/>
        </w:rPr>
      </w:pPr>
    </w:p>
    <w:p w14:paraId="2BCE2BD4" w14:textId="77777777" w:rsidR="00AE2691" w:rsidRDefault="00AE2691" w:rsidP="00F35F87">
      <w:pPr>
        <w:spacing w:line="240" w:lineRule="atLeast"/>
        <w:jc w:val="right"/>
        <w:rPr>
          <w:b/>
          <w:bCs/>
          <w:spacing w:val="-2"/>
          <w:sz w:val="24"/>
          <w:szCs w:val="24"/>
          <w:lang w:eastAsia="en-US"/>
        </w:rPr>
      </w:pPr>
    </w:p>
    <w:p w14:paraId="4905B146" w14:textId="77777777" w:rsidR="00AE2691" w:rsidRDefault="00AE2691" w:rsidP="00F35F87">
      <w:pPr>
        <w:spacing w:line="240" w:lineRule="atLeast"/>
        <w:jc w:val="right"/>
        <w:rPr>
          <w:b/>
          <w:bCs/>
          <w:spacing w:val="-2"/>
          <w:sz w:val="24"/>
          <w:szCs w:val="24"/>
          <w:lang w:eastAsia="en-US"/>
        </w:rPr>
      </w:pPr>
    </w:p>
    <w:p w14:paraId="02A650F9" w14:textId="77777777" w:rsidR="00AE2691" w:rsidRDefault="00AE2691" w:rsidP="00F35F87">
      <w:pPr>
        <w:spacing w:line="240" w:lineRule="atLeast"/>
        <w:jc w:val="right"/>
        <w:rPr>
          <w:b/>
          <w:bCs/>
          <w:spacing w:val="-2"/>
          <w:sz w:val="24"/>
          <w:szCs w:val="24"/>
          <w:lang w:eastAsia="en-US"/>
        </w:rPr>
      </w:pPr>
    </w:p>
    <w:p w14:paraId="77AEBB45" w14:textId="77777777" w:rsidR="00AE2691" w:rsidRDefault="00AE2691" w:rsidP="00F35F87">
      <w:pPr>
        <w:spacing w:line="240" w:lineRule="atLeast"/>
        <w:jc w:val="right"/>
        <w:rPr>
          <w:b/>
          <w:bCs/>
          <w:spacing w:val="-2"/>
          <w:sz w:val="24"/>
          <w:szCs w:val="24"/>
          <w:lang w:eastAsia="en-US"/>
        </w:rPr>
      </w:pPr>
    </w:p>
    <w:p w14:paraId="656B4604" w14:textId="77777777" w:rsidR="00AE2691" w:rsidRDefault="00AE2691" w:rsidP="00F35F87">
      <w:pPr>
        <w:spacing w:line="240" w:lineRule="atLeast"/>
        <w:jc w:val="right"/>
        <w:rPr>
          <w:b/>
          <w:bCs/>
          <w:spacing w:val="-2"/>
          <w:sz w:val="24"/>
          <w:szCs w:val="24"/>
          <w:lang w:eastAsia="en-US"/>
        </w:rPr>
      </w:pPr>
    </w:p>
    <w:p w14:paraId="3114FC3C" w14:textId="05533D82" w:rsidR="00063887" w:rsidRDefault="00063887" w:rsidP="00F35F87">
      <w:pPr>
        <w:spacing w:line="240" w:lineRule="atLeast"/>
        <w:jc w:val="right"/>
        <w:rPr>
          <w:b/>
          <w:bCs/>
          <w:spacing w:val="-2"/>
          <w:sz w:val="24"/>
          <w:szCs w:val="24"/>
          <w:lang w:eastAsia="en-US"/>
        </w:rPr>
      </w:pPr>
      <w:r>
        <w:rPr>
          <w:b/>
          <w:bCs/>
          <w:spacing w:val="-2"/>
          <w:sz w:val="24"/>
          <w:szCs w:val="24"/>
          <w:lang w:eastAsia="en-US"/>
        </w:rPr>
        <w:lastRenderedPageBreak/>
        <w:t>Załącznik nr 2 do SWZ</w:t>
      </w:r>
    </w:p>
    <w:p w14:paraId="0D1D443F" w14:textId="77777777" w:rsidR="00063887" w:rsidRDefault="00063887" w:rsidP="00063887">
      <w:pPr>
        <w:spacing w:line="260" w:lineRule="atLeast"/>
        <w:jc w:val="center"/>
        <w:rPr>
          <w:b/>
        </w:rPr>
      </w:pPr>
    </w:p>
    <w:p w14:paraId="36CFD794" w14:textId="77777777" w:rsidR="00063887" w:rsidRDefault="00063887" w:rsidP="00063887">
      <w:pPr>
        <w:spacing w:line="260" w:lineRule="atLeast"/>
        <w:jc w:val="center"/>
        <w:rPr>
          <w:b/>
          <w:sz w:val="24"/>
          <w:szCs w:val="24"/>
        </w:rPr>
      </w:pPr>
      <w:r>
        <w:rPr>
          <w:b/>
          <w:sz w:val="24"/>
          <w:szCs w:val="24"/>
        </w:rPr>
        <w:t>OŚWIADCZENIE O BRAKU PODSTAW DO WYKLUCZENIA</w:t>
      </w:r>
    </w:p>
    <w:p w14:paraId="5E8E0AD0"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0A41BF02" w14:textId="77777777" w:rsidR="00063887" w:rsidRDefault="00063887" w:rsidP="00063887">
      <w:pPr>
        <w:spacing w:line="260" w:lineRule="atLeast"/>
        <w:jc w:val="center"/>
        <w:rPr>
          <w:b/>
          <w:sz w:val="24"/>
          <w:szCs w:val="24"/>
          <w:u w:val="single"/>
        </w:rPr>
      </w:pPr>
    </w:p>
    <w:p w14:paraId="1749635B" w14:textId="77777777" w:rsidR="00063887" w:rsidRDefault="00063887" w:rsidP="00063887">
      <w:pPr>
        <w:spacing w:line="260" w:lineRule="atLeast"/>
        <w:jc w:val="center"/>
        <w:rPr>
          <w:b/>
          <w:sz w:val="24"/>
          <w:szCs w:val="24"/>
          <w:u w:val="single"/>
        </w:rPr>
      </w:pPr>
      <w:r>
        <w:rPr>
          <w:b/>
          <w:sz w:val="24"/>
          <w:szCs w:val="24"/>
          <w:u w:val="single"/>
        </w:rPr>
        <w:t>(NALEŻY ZŁOŻYĆ WRAZ Z OFERTĄ)</w:t>
      </w:r>
    </w:p>
    <w:p w14:paraId="7575534D" w14:textId="77777777" w:rsidR="00063887" w:rsidRDefault="00063887" w:rsidP="00063887">
      <w:pPr>
        <w:spacing w:line="260" w:lineRule="atLeast"/>
        <w:jc w:val="center"/>
        <w:rPr>
          <w:i/>
        </w:rPr>
      </w:pPr>
      <w:r>
        <w:rPr>
          <w:i/>
        </w:rPr>
        <w:t>(Wzór)</w:t>
      </w:r>
    </w:p>
    <w:p w14:paraId="3109A87C" w14:textId="77777777" w:rsidR="00063887" w:rsidRDefault="00063887" w:rsidP="00063887">
      <w:pPr>
        <w:spacing w:line="260" w:lineRule="atLeast"/>
        <w:jc w:val="center"/>
        <w:rPr>
          <w:i/>
          <w:sz w:val="24"/>
          <w:szCs w:val="24"/>
        </w:rPr>
      </w:pPr>
    </w:p>
    <w:p w14:paraId="5A916C18" w14:textId="77777777" w:rsidR="00063887" w:rsidRDefault="00063887" w:rsidP="00063887">
      <w:pPr>
        <w:spacing w:line="480" w:lineRule="auto"/>
        <w:rPr>
          <w:rFonts w:eastAsia="Calibri"/>
          <w:b/>
          <w:sz w:val="24"/>
          <w:szCs w:val="24"/>
        </w:rPr>
      </w:pPr>
      <w:r>
        <w:rPr>
          <w:rFonts w:eastAsia="Calibri"/>
          <w:b/>
          <w:sz w:val="24"/>
          <w:szCs w:val="24"/>
        </w:rPr>
        <w:t>Podmiot w imieniu którego składane jest oświadczenie:</w:t>
      </w:r>
    </w:p>
    <w:p w14:paraId="7191EBD9" w14:textId="2C226172" w:rsidR="00063887" w:rsidRDefault="00063887" w:rsidP="00F35F87">
      <w:pPr>
        <w:spacing w:line="480" w:lineRule="auto"/>
      </w:pPr>
      <w:r>
        <w:rPr>
          <w:rFonts w:eastAsia="Calibri"/>
        </w:rPr>
        <w:t>……………………………………………………………………………………………………….……………………...</w:t>
      </w:r>
      <w:r>
        <w:t>…………………………………………………………………………………………………….………………………...</w:t>
      </w:r>
      <w:r w:rsidR="00F35F87">
        <w:t>..............................................................................................................................................................</w:t>
      </w:r>
    </w:p>
    <w:p w14:paraId="0611C8D7" w14:textId="77777777" w:rsidR="00063887" w:rsidRDefault="00063887" w:rsidP="00063887">
      <w:pPr>
        <w:spacing w:line="260" w:lineRule="atLeast"/>
        <w:jc w:val="both"/>
        <w:rPr>
          <w:i/>
        </w:rPr>
      </w:pPr>
      <w:r>
        <w:rPr>
          <w:i/>
        </w:rPr>
        <w:t>(</w:t>
      </w:r>
      <w:r>
        <w:rPr>
          <w:rFonts w:eastAsia="Calibri"/>
          <w:i/>
        </w:rPr>
        <w:t>pełna nazwa/firma, adres, NIP</w:t>
      </w:r>
      <w:r>
        <w:rPr>
          <w:i/>
        </w:rPr>
        <w:t>)</w:t>
      </w:r>
    </w:p>
    <w:p w14:paraId="73528DE2" w14:textId="77777777" w:rsidR="00063887" w:rsidRDefault="00063887" w:rsidP="00063887">
      <w:pPr>
        <w:widowControl w:val="0"/>
        <w:tabs>
          <w:tab w:val="left" w:pos="284"/>
        </w:tabs>
        <w:jc w:val="both"/>
        <w:rPr>
          <w:color w:val="000000"/>
          <w:sz w:val="24"/>
          <w:szCs w:val="24"/>
        </w:rPr>
      </w:pPr>
    </w:p>
    <w:p w14:paraId="411A16A1" w14:textId="77777777" w:rsidR="00063887" w:rsidRDefault="00063887" w:rsidP="00063887">
      <w:pPr>
        <w:tabs>
          <w:tab w:val="left" w:pos="567"/>
        </w:tabs>
        <w:spacing w:line="276" w:lineRule="auto"/>
        <w:contextualSpacing/>
        <w:jc w:val="both"/>
      </w:pPr>
    </w:p>
    <w:p w14:paraId="20E2FE53" w14:textId="5545B207" w:rsidR="00063887" w:rsidRDefault="00063887" w:rsidP="00063887">
      <w:pPr>
        <w:tabs>
          <w:tab w:val="left" w:pos="426"/>
        </w:tabs>
        <w:jc w:val="both"/>
        <w:rPr>
          <w:b/>
          <w:bCs/>
          <w:color w:val="000000"/>
          <w:sz w:val="24"/>
          <w:szCs w:val="24"/>
          <w:u w:val="single"/>
        </w:rPr>
      </w:pPr>
      <w:r w:rsidRPr="006555EF">
        <w:rPr>
          <w:color w:val="000000"/>
          <w:sz w:val="24"/>
          <w:szCs w:val="24"/>
        </w:rPr>
        <w:t xml:space="preserve">Na potrzeby postępowania o udzielenie zamówienia publicznego, którego przedmiotem jest </w:t>
      </w:r>
      <w:r w:rsidRPr="006555EF">
        <w:rPr>
          <w:b/>
          <w:sz w:val="24"/>
          <w:szCs w:val="24"/>
        </w:rPr>
        <w:t>„</w:t>
      </w:r>
      <w:r w:rsidR="00B32C74"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Pr>
          <w:b/>
          <w:color w:val="000000"/>
          <w:sz w:val="24"/>
          <w:szCs w:val="24"/>
        </w:rPr>
        <w:t xml:space="preserve"> </w:t>
      </w:r>
      <w:r w:rsidRPr="006555EF">
        <w:rPr>
          <w:color w:val="000000"/>
          <w:sz w:val="24"/>
          <w:szCs w:val="24"/>
        </w:rPr>
        <w:t xml:space="preserve">., </w:t>
      </w:r>
      <w:r w:rsidRPr="006555EF">
        <w:rPr>
          <w:b/>
          <w:bCs/>
          <w:color w:val="000000"/>
          <w:sz w:val="24"/>
          <w:szCs w:val="24"/>
          <w:u w:val="single"/>
        </w:rPr>
        <w:t>oświadczam, co następuje:</w:t>
      </w:r>
    </w:p>
    <w:p w14:paraId="3F4375D7" w14:textId="77777777" w:rsidR="00063887" w:rsidRDefault="00063887" w:rsidP="00063887">
      <w:pPr>
        <w:widowControl w:val="0"/>
        <w:jc w:val="both"/>
        <w:rPr>
          <w:sz w:val="24"/>
          <w:szCs w:val="24"/>
        </w:rPr>
      </w:pPr>
    </w:p>
    <w:p w14:paraId="1A0CA215" w14:textId="77777777" w:rsidR="00063887" w:rsidRDefault="00063887" w:rsidP="00063887">
      <w:pPr>
        <w:widowControl w:val="0"/>
        <w:jc w:val="both"/>
        <w:rPr>
          <w:b/>
          <w:sz w:val="16"/>
          <w:szCs w:val="16"/>
        </w:rPr>
      </w:pPr>
    </w:p>
    <w:p w14:paraId="71B2C576"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nie podlega wykluczeniu:</w:t>
      </w:r>
    </w:p>
    <w:p w14:paraId="724E24CB" w14:textId="77777777" w:rsidR="00063887" w:rsidRDefault="00063887" w:rsidP="00063887">
      <w:pPr>
        <w:tabs>
          <w:tab w:val="left" w:pos="0"/>
        </w:tabs>
        <w:jc w:val="both"/>
        <w:rPr>
          <w:sz w:val="16"/>
          <w:szCs w:val="16"/>
        </w:rPr>
      </w:pPr>
    </w:p>
    <w:p w14:paraId="3AE6735C" w14:textId="6D693AAE" w:rsidR="00063887" w:rsidRDefault="00063887" w:rsidP="00063887">
      <w:pPr>
        <w:tabs>
          <w:tab w:val="left" w:pos="0"/>
        </w:tabs>
        <w:jc w:val="both"/>
      </w:pPr>
      <w:r>
        <w:rPr>
          <w:sz w:val="24"/>
          <w:szCs w:val="24"/>
        </w:rPr>
        <w:t>Oświadczam, że podmiot, w imieniu którego składane jest oświadczenie nie podlega wykluczeniu</w:t>
      </w:r>
      <w:r w:rsidR="00B32C74">
        <w:rPr>
          <w:sz w:val="24"/>
          <w:szCs w:val="24"/>
        </w:rPr>
        <w:t xml:space="preserve"> </w:t>
      </w:r>
      <w:r>
        <w:rPr>
          <w:sz w:val="24"/>
          <w:szCs w:val="24"/>
        </w:rP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4, 8-10 </w:t>
      </w:r>
      <w:r>
        <w:rPr>
          <w:sz w:val="24"/>
          <w:szCs w:val="24"/>
        </w:rPr>
        <w:t>ustawy PZP</w:t>
      </w:r>
      <w:r w:rsidR="00B32C74">
        <w:rPr>
          <w:sz w:val="24"/>
          <w:szCs w:val="24"/>
        </w:rPr>
        <w:t xml:space="preserve"> oraz </w:t>
      </w:r>
      <w:r w:rsidR="00F35F87" w:rsidRPr="00F35F87">
        <w:rPr>
          <w:sz w:val="24"/>
          <w:szCs w:val="24"/>
        </w:rPr>
        <w:t>1.3.</w:t>
      </w:r>
      <w:r w:rsidR="00F35F87" w:rsidRPr="00F35F87">
        <w:rPr>
          <w:sz w:val="24"/>
          <w:szCs w:val="24"/>
        </w:rPr>
        <w:tab/>
        <w:t xml:space="preserve">zgodnie z art. 7 ust. 1 ustawy z dnia 13 kwietnia 2022 r. o szczególnych rozwiązaniach w zakresie przeciwdziałania wspieraniu agresji na Ukrainę oraz służących ochronie bezpieczeństwa narodowego, zwana dalej „ustawą”(15 kwietnia 2022 r. </w:t>
      </w:r>
      <w:proofErr w:type="spellStart"/>
      <w:r w:rsidR="00F35F87" w:rsidRPr="00F35F87">
        <w:rPr>
          <w:sz w:val="24"/>
          <w:szCs w:val="24"/>
        </w:rPr>
        <w:t>DzU</w:t>
      </w:r>
      <w:proofErr w:type="spellEnd"/>
      <w:r w:rsidR="00F35F87" w:rsidRPr="00F35F87">
        <w:rPr>
          <w:sz w:val="24"/>
          <w:szCs w:val="24"/>
        </w:rPr>
        <w:t xml:space="preserve"> poz. 835.)</w:t>
      </w:r>
      <w:r w:rsidR="00F35F87">
        <w:rPr>
          <w:sz w:val="24"/>
          <w:szCs w:val="24"/>
        </w:rPr>
        <w:t>.</w:t>
      </w:r>
    </w:p>
    <w:p w14:paraId="35E474C0" w14:textId="77777777" w:rsidR="00063887" w:rsidRDefault="00063887" w:rsidP="00063887">
      <w:pPr>
        <w:tabs>
          <w:tab w:val="left" w:pos="0"/>
        </w:tabs>
        <w:jc w:val="both"/>
      </w:pPr>
    </w:p>
    <w:p w14:paraId="185FCBE9" w14:textId="77777777" w:rsidR="00063887" w:rsidRDefault="00063887" w:rsidP="00063887">
      <w:pPr>
        <w:tabs>
          <w:tab w:val="left" w:pos="0"/>
        </w:tabs>
        <w:jc w:val="both"/>
      </w:pPr>
      <w:r>
        <w:rPr>
          <w:b/>
          <w:bCs/>
          <w:sz w:val="24"/>
          <w:szCs w:val="24"/>
        </w:rPr>
        <w:t>ALBO</w:t>
      </w:r>
    </w:p>
    <w:p w14:paraId="2E1E5B2C" w14:textId="77777777" w:rsidR="00063887" w:rsidRDefault="00063887" w:rsidP="00063887">
      <w:pPr>
        <w:tabs>
          <w:tab w:val="left" w:pos="0"/>
        </w:tabs>
        <w:jc w:val="both"/>
      </w:pPr>
    </w:p>
    <w:p w14:paraId="5D9C834B" w14:textId="77777777" w:rsidR="00063887" w:rsidRDefault="00063887" w:rsidP="00063887">
      <w:pPr>
        <w:shd w:val="clear" w:color="auto" w:fill="BDD6EE"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14:paraId="5865CC0E" w14:textId="77777777" w:rsidR="00063887" w:rsidRDefault="00063887" w:rsidP="00063887">
      <w:pPr>
        <w:pStyle w:val="Akapitzlist"/>
        <w:spacing w:after="120" w:line="276" w:lineRule="auto"/>
        <w:ind w:left="425"/>
        <w:jc w:val="both"/>
        <w:rPr>
          <w:sz w:val="16"/>
          <w:szCs w:val="16"/>
        </w:rPr>
      </w:pPr>
    </w:p>
    <w:p w14:paraId="54521FEF" w14:textId="77777777" w:rsidR="00063887" w:rsidRPr="00856AA5" w:rsidRDefault="00063887" w:rsidP="00063887">
      <w:pPr>
        <w:pStyle w:val="Akapitzlist"/>
        <w:numPr>
          <w:ilvl w:val="0"/>
          <w:numId w:val="17"/>
        </w:numPr>
        <w:spacing w:after="120" w:line="276" w:lineRule="auto"/>
        <w:ind w:left="425" w:hanging="357"/>
        <w:jc w:val="both"/>
        <w:rPr>
          <w:sz w:val="22"/>
          <w:szCs w:val="22"/>
        </w:rPr>
      </w:pPr>
      <w:r w:rsidRPr="00856AA5">
        <w:lastRenderedPageBreak/>
        <w:t xml:space="preserve">Oświadczam, że w stosunku do podmiotu, w imieniu którego składane jest oświadczenie zachodzą podstawy wykluczenia z postępowania na podstawie </w:t>
      </w:r>
      <w:r w:rsidRPr="00856AA5">
        <w:rPr>
          <w:color w:val="000000" w:themeColor="text1"/>
        </w:rPr>
        <w:t xml:space="preserve">art. …………………… </w:t>
      </w:r>
      <w:r w:rsidRPr="00856AA5">
        <w:t xml:space="preserve">ustawy PZP </w:t>
      </w:r>
      <w:r w:rsidRPr="00856AA5">
        <w:rPr>
          <w:i/>
        </w:rPr>
        <w:t>(</w:t>
      </w:r>
      <w:r w:rsidRPr="00856AA5">
        <w:rPr>
          <w:bCs/>
          <w:i/>
        </w:rPr>
        <w:t>podać mającą zastosowanie podstawę wykluczenia spośród wymienionych w art. 108 ust. 1 pkt 1, 2 i 5 oraz w art. 109 ust. 1 pkt 4, 8-10 ustawy PZP</w:t>
      </w:r>
      <w:r w:rsidRPr="00856AA5">
        <w:rPr>
          <w:i/>
        </w:rPr>
        <w:t>).</w:t>
      </w:r>
    </w:p>
    <w:p w14:paraId="6D9FEE69" w14:textId="77777777" w:rsidR="00063887" w:rsidRDefault="00063887" w:rsidP="00063887">
      <w:pPr>
        <w:pStyle w:val="Akapitzlist"/>
        <w:numPr>
          <w:ilvl w:val="0"/>
          <w:numId w:val="17"/>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14:paraId="2B8A2323" w14:textId="77777777" w:rsidR="00063887" w:rsidRDefault="00063887" w:rsidP="00063887">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14:paraId="6D72CC41" w14:textId="77777777" w:rsidR="00063887" w:rsidRDefault="00063887" w:rsidP="00063887">
      <w:pPr>
        <w:spacing w:line="276" w:lineRule="auto"/>
        <w:jc w:val="both"/>
        <w:rPr>
          <w:i/>
        </w:rPr>
      </w:pPr>
    </w:p>
    <w:p w14:paraId="6812D1F2" w14:textId="77777777" w:rsidR="00063887" w:rsidRDefault="00063887" w:rsidP="00063887">
      <w:pPr>
        <w:shd w:val="clear" w:color="auto" w:fill="BDD6EE" w:themeFill="accent1" w:themeFillTint="66"/>
        <w:spacing w:line="276" w:lineRule="auto"/>
        <w:jc w:val="both"/>
      </w:pPr>
      <w:r>
        <w:rPr>
          <w:b/>
          <w:sz w:val="24"/>
          <w:szCs w:val="24"/>
        </w:rPr>
        <w:t>Oświadczenie dotyczące podanych informacji:</w:t>
      </w:r>
    </w:p>
    <w:p w14:paraId="350D2654" w14:textId="77777777" w:rsidR="00063887" w:rsidRDefault="00063887" w:rsidP="00063887">
      <w:pPr>
        <w:spacing w:line="276" w:lineRule="auto"/>
        <w:jc w:val="both"/>
        <w:rPr>
          <w:sz w:val="16"/>
          <w:szCs w:val="16"/>
        </w:rPr>
      </w:pPr>
    </w:p>
    <w:p w14:paraId="54843031" w14:textId="77777777" w:rsidR="00063887" w:rsidRDefault="00063887" w:rsidP="00063887">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17E5E4B" w14:textId="77777777" w:rsidR="00063887" w:rsidRDefault="00063887" w:rsidP="00063887">
      <w:pPr>
        <w:spacing w:line="360" w:lineRule="auto"/>
        <w:ind w:right="-1"/>
        <w:jc w:val="right"/>
        <w:rPr>
          <w:b/>
          <w:bCs/>
          <w:spacing w:val="-2"/>
          <w:sz w:val="24"/>
          <w:szCs w:val="24"/>
          <w:lang w:eastAsia="en-US"/>
        </w:rPr>
      </w:pPr>
    </w:p>
    <w:p w14:paraId="1807A0AE" w14:textId="77777777" w:rsidR="00063887" w:rsidRDefault="00063887" w:rsidP="00063887">
      <w:pPr>
        <w:spacing w:line="360" w:lineRule="auto"/>
        <w:ind w:right="-1"/>
        <w:jc w:val="right"/>
        <w:rPr>
          <w:b/>
          <w:bCs/>
          <w:spacing w:val="-2"/>
          <w:sz w:val="24"/>
          <w:szCs w:val="24"/>
          <w:lang w:eastAsia="en-US"/>
        </w:rPr>
      </w:pPr>
    </w:p>
    <w:p w14:paraId="190B5C1F" w14:textId="77777777" w:rsidR="00063887" w:rsidRDefault="00063887" w:rsidP="00063887">
      <w:pPr>
        <w:spacing w:line="360" w:lineRule="auto"/>
        <w:ind w:right="-1"/>
        <w:jc w:val="right"/>
        <w:rPr>
          <w:b/>
          <w:bCs/>
          <w:spacing w:val="-2"/>
          <w:sz w:val="24"/>
          <w:szCs w:val="24"/>
          <w:lang w:eastAsia="en-US"/>
        </w:rPr>
      </w:pPr>
    </w:p>
    <w:p w14:paraId="34E19262" w14:textId="77777777" w:rsidR="00063887" w:rsidRDefault="00063887" w:rsidP="00063887">
      <w:pPr>
        <w:spacing w:line="360" w:lineRule="auto"/>
        <w:ind w:right="-1"/>
        <w:jc w:val="right"/>
        <w:rPr>
          <w:b/>
          <w:bCs/>
          <w:spacing w:val="-2"/>
          <w:sz w:val="24"/>
          <w:szCs w:val="24"/>
          <w:lang w:eastAsia="en-US"/>
        </w:rPr>
      </w:pPr>
    </w:p>
    <w:p w14:paraId="069F249F" w14:textId="77777777" w:rsidR="00063887" w:rsidRDefault="00063887" w:rsidP="00063887">
      <w:pPr>
        <w:spacing w:line="360" w:lineRule="auto"/>
        <w:ind w:right="-1"/>
        <w:jc w:val="right"/>
        <w:rPr>
          <w:b/>
          <w:bCs/>
          <w:spacing w:val="-2"/>
          <w:sz w:val="24"/>
          <w:szCs w:val="24"/>
          <w:lang w:eastAsia="en-US"/>
        </w:rPr>
      </w:pPr>
    </w:p>
    <w:p w14:paraId="7247E9AC" w14:textId="77777777" w:rsidR="00063887" w:rsidRDefault="00063887" w:rsidP="00063887">
      <w:pPr>
        <w:spacing w:line="360" w:lineRule="auto"/>
        <w:ind w:right="-1"/>
        <w:jc w:val="right"/>
        <w:rPr>
          <w:b/>
          <w:bCs/>
          <w:spacing w:val="-2"/>
          <w:sz w:val="24"/>
          <w:szCs w:val="24"/>
          <w:lang w:eastAsia="en-US"/>
        </w:rPr>
      </w:pPr>
    </w:p>
    <w:p w14:paraId="5ED4B672" w14:textId="77777777" w:rsidR="00063887" w:rsidRDefault="00063887" w:rsidP="00063887">
      <w:pPr>
        <w:spacing w:line="360" w:lineRule="auto"/>
        <w:ind w:right="-1"/>
        <w:jc w:val="right"/>
        <w:rPr>
          <w:b/>
          <w:bCs/>
          <w:spacing w:val="-2"/>
          <w:sz w:val="24"/>
          <w:szCs w:val="24"/>
          <w:lang w:eastAsia="en-US"/>
        </w:rPr>
      </w:pPr>
    </w:p>
    <w:p w14:paraId="32E7C4B9" w14:textId="77777777" w:rsidR="00063887" w:rsidRDefault="00063887" w:rsidP="00063887">
      <w:pPr>
        <w:spacing w:line="360" w:lineRule="auto"/>
        <w:ind w:right="-1"/>
        <w:jc w:val="right"/>
        <w:rPr>
          <w:b/>
          <w:bCs/>
          <w:spacing w:val="-2"/>
          <w:sz w:val="24"/>
          <w:szCs w:val="24"/>
          <w:lang w:eastAsia="en-US"/>
        </w:rPr>
      </w:pPr>
    </w:p>
    <w:p w14:paraId="4B1D6DA1" w14:textId="77777777" w:rsidR="00063887" w:rsidRDefault="00063887" w:rsidP="00063887">
      <w:pPr>
        <w:spacing w:line="360" w:lineRule="auto"/>
        <w:ind w:right="-1"/>
        <w:jc w:val="right"/>
        <w:rPr>
          <w:b/>
          <w:bCs/>
          <w:spacing w:val="-2"/>
          <w:sz w:val="24"/>
          <w:szCs w:val="24"/>
          <w:lang w:eastAsia="en-US"/>
        </w:rPr>
      </w:pPr>
    </w:p>
    <w:p w14:paraId="7D73E0EA" w14:textId="77777777" w:rsidR="00063887" w:rsidRDefault="00063887" w:rsidP="00063887">
      <w:pPr>
        <w:spacing w:line="360" w:lineRule="auto"/>
        <w:ind w:right="-1"/>
        <w:jc w:val="right"/>
        <w:rPr>
          <w:b/>
          <w:bCs/>
          <w:spacing w:val="-2"/>
          <w:sz w:val="24"/>
          <w:szCs w:val="24"/>
          <w:lang w:eastAsia="en-US"/>
        </w:rPr>
      </w:pPr>
    </w:p>
    <w:p w14:paraId="46FC5DF0" w14:textId="77777777" w:rsidR="00063887" w:rsidRDefault="00063887" w:rsidP="00063887">
      <w:pPr>
        <w:spacing w:line="360" w:lineRule="auto"/>
        <w:ind w:right="-1"/>
        <w:jc w:val="right"/>
        <w:rPr>
          <w:b/>
          <w:bCs/>
          <w:spacing w:val="-2"/>
          <w:sz w:val="24"/>
          <w:szCs w:val="24"/>
          <w:lang w:eastAsia="en-US"/>
        </w:rPr>
      </w:pPr>
    </w:p>
    <w:p w14:paraId="2ADA2D80" w14:textId="77777777" w:rsidR="00063887" w:rsidRDefault="00063887" w:rsidP="00063887">
      <w:pPr>
        <w:spacing w:line="360" w:lineRule="auto"/>
        <w:ind w:right="-1"/>
        <w:jc w:val="right"/>
        <w:rPr>
          <w:b/>
          <w:bCs/>
          <w:spacing w:val="-2"/>
          <w:sz w:val="24"/>
          <w:szCs w:val="24"/>
          <w:lang w:eastAsia="en-US"/>
        </w:rPr>
      </w:pPr>
    </w:p>
    <w:p w14:paraId="00E94A00" w14:textId="77777777" w:rsidR="00063887" w:rsidRDefault="00063887" w:rsidP="00063887">
      <w:pPr>
        <w:spacing w:line="360" w:lineRule="auto"/>
        <w:ind w:right="-1"/>
        <w:jc w:val="right"/>
        <w:rPr>
          <w:b/>
          <w:bCs/>
          <w:spacing w:val="-2"/>
          <w:sz w:val="24"/>
          <w:szCs w:val="24"/>
          <w:lang w:eastAsia="en-US"/>
        </w:rPr>
      </w:pPr>
    </w:p>
    <w:p w14:paraId="6E39B32C" w14:textId="5741DA0F" w:rsidR="00063887" w:rsidRDefault="00063887" w:rsidP="00063887">
      <w:pPr>
        <w:spacing w:line="360" w:lineRule="auto"/>
        <w:ind w:right="-1"/>
        <w:jc w:val="right"/>
        <w:rPr>
          <w:b/>
          <w:sz w:val="24"/>
          <w:szCs w:val="24"/>
        </w:rPr>
      </w:pPr>
      <w:r>
        <w:rPr>
          <w:b/>
          <w:bCs/>
          <w:spacing w:val="-2"/>
          <w:sz w:val="24"/>
          <w:szCs w:val="24"/>
          <w:lang w:eastAsia="en-US"/>
        </w:rPr>
        <w:lastRenderedPageBreak/>
        <w:t>Załącznik nr 3 do SWZ</w:t>
      </w:r>
    </w:p>
    <w:p w14:paraId="369B83FD" w14:textId="77777777" w:rsidR="00063887" w:rsidRPr="00B84454" w:rsidRDefault="00063887" w:rsidP="00063887">
      <w:pPr>
        <w:suppressAutoHyphens w:val="0"/>
        <w:spacing w:line="276" w:lineRule="auto"/>
        <w:jc w:val="center"/>
        <w:rPr>
          <w:rFonts w:eastAsia="Calibri"/>
          <w:i/>
          <w:sz w:val="10"/>
          <w:szCs w:val="10"/>
          <w:lang w:eastAsia="en-US"/>
        </w:rPr>
      </w:pPr>
    </w:p>
    <w:p w14:paraId="0723550F" w14:textId="77777777" w:rsidR="00063887" w:rsidRDefault="00063887" w:rsidP="00063887">
      <w:pPr>
        <w:suppressAutoHyphens w:val="0"/>
        <w:spacing w:line="276" w:lineRule="auto"/>
        <w:jc w:val="center"/>
        <w:rPr>
          <w:rFonts w:eastAsia="Calibri"/>
          <w:b/>
          <w:iCs/>
          <w:sz w:val="24"/>
          <w:szCs w:val="24"/>
          <w:lang w:eastAsia="en-US"/>
        </w:rPr>
      </w:pPr>
      <w:bookmarkStart w:id="2" w:name="_Hlk6097943211111111111111"/>
      <w:bookmarkEnd w:id="2"/>
      <w:r>
        <w:rPr>
          <w:rFonts w:eastAsia="Calibri"/>
          <w:b/>
          <w:iCs/>
          <w:sz w:val="24"/>
          <w:szCs w:val="24"/>
          <w:lang w:eastAsia="en-US"/>
        </w:rPr>
        <w:t>OŚWIADCZENIE O SPEŁNIANIU WARUNKÓW UDZIAŁU W POSTĘPOWANIU</w:t>
      </w:r>
    </w:p>
    <w:p w14:paraId="7182D33F" w14:textId="77777777" w:rsidR="00063887" w:rsidRDefault="00063887" w:rsidP="00063887">
      <w:pPr>
        <w:spacing w:line="260" w:lineRule="atLeast"/>
        <w:jc w:val="center"/>
        <w:rPr>
          <w:b/>
          <w:sz w:val="24"/>
          <w:szCs w:val="24"/>
        </w:rPr>
      </w:pPr>
      <w:r>
        <w:rPr>
          <w:b/>
          <w:sz w:val="24"/>
          <w:szCs w:val="24"/>
        </w:rPr>
        <w:t xml:space="preserve">składane na podstawie art. 125 ust. 1 ustawy z dnia 11 września 2019 r. </w:t>
      </w:r>
      <w:r>
        <w:rPr>
          <w:b/>
          <w:sz w:val="24"/>
          <w:szCs w:val="24"/>
        </w:rPr>
        <w:br/>
        <w:t>Prawo zamówień publicznych (</w:t>
      </w:r>
      <w:proofErr w:type="spellStart"/>
      <w:r>
        <w:rPr>
          <w:b/>
          <w:sz w:val="24"/>
          <w:szCs w:val="24"/>
        </w:rPr>
        <w:t>t.j</w:t>
      </w:r>
      <w:proofErr w:type="spellEnd"/>
      <w:r>
        <w:rPr>
          <w:b/>
          <w:sz w:val="24"/>
          <w:szCs w:val="24"/>
        </w:rPr>
        <w:t>. Dz.U. z 2021 r., poz. 1129 ze zm.)</w:t>
      </w:r>
    </w:p>
    <w:p w14:paraId="42EF1DEF" w14:textId="77777777" w:rsidR="00063887" w:rsidRDefault="00063887" w:rsidP="00063887">
      <w:pPr>
        <w:spacing w:line="260" w:lineRule="atLeast"/>
        <w:jc w:val="center"/>
        <w:rPr>
          <w:b/>
          <w:sz w:val="24"/>
          <w:szCs w:val="24"/>
          <w:u w:val="single"/>
        </w:rPr>
      </w:pPr>
    </w:p>
    <w:p w14:paraId="6A5C3203"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w:t>
      </w:r>
    </w:p>
    <w:p w14:paraId="6DF79546" w14:textId="77777777" w:rsidR="00063887" w:rsidRDefault="00063887" w:rsidP="00063887">
      <w:pPr>
        <w:spacing w:line="260" w:lineRule="atLeast"/>
        <w:jc w:val="center"/>
        <w:rPr>
          <w:i/>
          <w:sz w:val="24"/>
          <w:szCs w:val="24"/>
        </w:rPr>
      </w:pPr>
      <w:r>
        <w:rPr>
          <w:i/>
          <w:sz w:val="24"/>
          <w:szCs w:val="24"/>
        </w:rPr>
        <w:t>(Wzór)</w:t>
      </w:r>
    </w:p>
    <w:p w14:paraId="4E2685C1" w14:textId="77777777" w:rsidR="00063887" w:rsidRPr="00B84454" w:rsidRDefault="00063887" w:rsidP="00063887">
      <w:pPr>
        <w:spacing w:line="260" w:lineRule="atLeast"/>
        <w:rPr>
          <w:sz w:val="10"/>
          <w:szCs w:val="10"/>
          <w:lang w:val="de-DE"/>
        </w:rPr>
      </w:pPr>
    </w:p>
    <w:p w14:paraId="36E62989" w14:textId="77777777" w:rsidR="00063887" w:rsidRDefault="00063887" w:rsidP="00063887">
      <w:pPr>
        <w:spacing w:line="260" w:lineRule="atLeast"/>
        <w:rPr>
          <w:rFonts w:eastAsia="Calibri"/>
          <w:b/>
          <w:sz w:val="24"/>
          <w:szCs w:val="24"/>
        </w:rPr>
      </w:pPr>
      <w:r>
        <w:rPr>
          <w:rFonts w:eastAsia="Calibri"/>
          <w:b/>
          <w:sz w:val="24"/>
          <w:szCs w:val="24"/>
        </w:rPr>
        <w:t>Podmiot w imieniu którego składane jest oświadczenie:</w:t>
      </w:r>
    </w:p>
    <w:p w14:paraId="36D4403E" w14:textId="77777777" w:rsidR="00063887" w:rsidRDefault="00063887" w:rsidP="00063887">
      <w:pPr>
        <w:spacing w:line="260" w:lineRule="atLeast"/>
        <w:rPr>
          <w:rFonts w:eastAsia="Calibri"/>
          <w:b/>
          <w:lang w:val="de-DE"/>
        </w:rPr>
      </w:pPr>
    </w:p>
    <w:p w14:paraId="07B14B57" w14:textId="77777777" w:rsidR="00063887" w:rsidRDefault="00063887" w:rsidP="00063887">
      <w:pPr>
        <w:spacing w:line="260" w:lineRule="atLeast"/>
        <w:rPr>
          <w:lang w:val="de-DE"/>
        </w:rPr>
      </w:pPr>
      <w:r>
        <w:rPr>
          <w:rFonts w:eastAsia="Calibri"/>
          <w:lang w:val="de-DE"/>
        </w:rPr>
        <w:t>……………………………………………………………………………………………………………………………</w:t>
      </w:r>
      <w:r>
        <w:rPr>
          <w:lang w:val="de-DE"/>
        </w:rPr>
        <w:t>...</w:t>
      </w:r>
    </w:p>
    <w:p w14:paraId="37A400A7" w14:textId="77777777" w:rsidR="00063887" w:rsidRDefault="00063887" w:rsidP="00063887">
      <w:pPr>
        <w:spacing w:line="260" w:lineRule="atLeast"/>
        <w:rPr>
          <w:lang w:val="de-DE"/>
        </w:rPr>
      </w:pPr>
    </w:p>
    <w:p w14:paraId="29B9DB6A" w14:textId="77777777" w:rsidR="00063887" w:rsidRDefault="00063887" w:rsidP="00063887">
      <w:pPr>
        <w:tabs>
          <w:tab w:val="center" w:pos="4536"/>
          <w:tab w:val="right" w:pos="9072"/>
        </w:tabs>
        <w:spacing w:line="276" w:lineRule="auto"/>
        <w:contextualSpacing/>
        <w:rPr>
          <w:lang w:val="de-DE"/>
        </w:rPr>
      </w:pPr>
      <w:r>
        <w:rPr>
          <w:lang w:val="de-DE"/>
        </w:rPr>
        <w:t>…………………………………………………………………………………………………….……….……………...</w:t>
      </w:r>
    </w:p>
    <w:p w14:paraId="5A2335B1" w14:textId="77777777" w:rsidR="00063887" w:rsidRDefault="00063887" w:rsidP="00063887">
      <w:pPr>
        <w:suppressAutoHyphens w:val="0"/>
        <w:spacing w:line="276" w:lineRule="auto"/>
        <w:ind w:right="4528"/>
        <w:rPr>
          <w:rFonts w:eastAsia="Calibri"/>
          <w:b/>
          <w:i/>
          <w:lang w:val="de-DE"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14:paraId="13CFAC62" w14:textId="77777777" w:rsidR="00063887" w:rsidRPr="004B6B74" w:rsidRDefault="00063887" w:rsidP="00063887">
      <w:pPr>
        <w:suppressAutoHyphens w:val="0"/>
        <w:spacing w:line="276" w:lineRule="auto"/>
        <w:ind w:right="4528"/>
        <w:rPr>
          <w:rFonts w:eastAsia="Calibri"/>
          <w:i/>
          <w:sz w:val="10"/>
          <w:szCs w:val="10"/>
          <w:lang w:eastAsia="en-US"/>
        </w:rPr>
      </w:pPr>
    </w:p>
    <w:p w14:paraId="2114E05A" w14:textId="43677BBE" w:rsidR="00063887" w:rsidRPr="004B6B74" w:rsidRDefault="00063887" w:rsidP="00063887">
      <w:pPr>
        <w:tabs>
          <w:tab w:val="left" w:pos="567"/>
        </w:tabs>
        <w:spacing w:after="120" w:line="276" w:lineRule="auto"/>
        <w:jc w:val="both"/>
        <w:rPr>
          <w:color w:val="000000"/>
          <w:sz w:val="24"/>
          <w:szCs w:val="24"/>
        </w:rPr>
      </w:pPr>
      <w:r w:rsidRPr="004B6B74">
        <w:rPr>
          <w:color w:val="000000"/>
          <w:sz w:val="24"/>
          <w:szCs w:val="24"/>
        </w:rPr>
        <w:t xml:space="preserve">Na potrzeby postępowania o udzielenie zamówienia publicznego, którego przedmiotem jest </w:t>
      </w:r>
      <w:r w:rsidRPr="006555EF">
        <w:rPr>
          <w:b/>
          <w:sz w:val="24"/>
          <w:szCs w:val="24"/>
        </w:rPr>
        <w:t>„</w:t>
      </w:r>
      <w:r w:rsidR="007B2726"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007B2726">
        <w:rPr>
          <w:b/>
          <w:color w:val="000000" w:themeColor="text1"/>
          <w:sz w:val="24"/>
          <w:szCs w:val="24"/>
          <w:lang w:bidi="pl-PL"/>
        </w:rPr>
        <w:t>,</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B6B74">
        <w:rPr>
          <w:color w:val="000000"/>
          <w:sz w:val="24"/>
          <w:szCs w:val="24"/>
        </w:rPr>
        <w:t xml:space="preserve">, </w:t>
      </w:r>
      <w:r w:rsidRPr="004B6B74">
        <w:rPr>
          <w:b/>
          <w:bCs/>
          <w:color w:val="000000"/>
          <w:sz w:val="24"/>
          <w:szCs w:val="24"/>
          <w:u w:val="single"/>
        </w:rPr>
        <w:t>oświadczam, co następuje:</w:t>
      </w:r>
    </w:p>
    <w:p w14:paraId="38EFB1BD" w14:textId="77777777" w:rsidR="00063887" w:rsidRPr="004B6B74" w:rsidRDefault="00063887" w:rsidP="00063887">
      <w:pPr>
        <w:widowControl w:val="0"/>
        <w:spacing w:before="120" w:line="276" w:lineRule="auto"/>
        <w:jc w:val="both"/>
        <w:rPr>
          <w:b/>
          <w:sz w:val="10"/>
          <w:szCs w:val="10"/>
        </w:rPr>
      </w:pPr>
    </w:p>
    <w:p w14:paraId="5E827FB7" w14:textId="77777777" w:rsidR="00063887" w:rsidRDefault="00063887" w:rsidP="00063887">
      <w:pPr>
        <w:shd w:val="clear" w:color="auto" w:fill="BDD6EE" w:themeFill="accent1" w:themeFillTint="66"/>
        <w:spacing w:line="276" w:lineRule="auto"/>
        <w:jc w:val="both"/>
      </w:pPr>
      <w:r>
        <w:rPr>
          <w:b/>
          <w:sz w:val="22"/>
          <w:szCs w:val="22"/>
        </w:rPr>
        <w:t>1. Informacja o spełnianiu warunków udziału w postępowaniu</w:t>
      </w:r>
      <w:r>
        <w:rPr>
          <w:sz w:val="22"/>
          <w:szCs w:val="22"/>
        </w:rPr>
        <w:t xml:space="preserve">: </w:t>
      </w:r>
    </w:p>
    <w:p w14:paraId="4F6A8A70" w14:textId="77777777" w:rsidR="00063887" w:rsidRDefault="00063887" w:rsidP="00063887">
      <w:pPr>
        <w:tabs>
          <w:tab w:val="left" w:pos="567"/>
        </w:tabs>
        <w:spacing w:line="276" w:lineRule="auto"/>
        <w:contextualSpacing/>
        <w:jc w:val="both"/>
        <w:rPr>
          <w:bCs/>
          <w:sz w:val="16"/>
          <w:szCs w:val="16"/>
        </w:rPr>
      </w:pPr>
    </w:p>
    <w:p w14:paraId="454DC74D" w14:textId="77777777" w:rsidR="00063887" w:rsidRDefault="00063887" w:rsidP="00063887">
      <w:pPr>
        <w:tabs>
          <w:tab w:val="left" w:pos="567"/>
        </w:tabs>
        <w:spacing w:line="276" w:lineRule="auto"/>
        <w:contextualSpacing/>
        <w:jc w:val="both"/>
        <w:rPr>
          <w:sz w:val="24"/>
          <w:szCs w:val="24"/>
        </w:rPr>
      </w:pPr>
      <w:r>
        <w:rPr>
          <w:bCs/>
          <w:sz w:val="24"/>
          <w:szCs w:val="24"/>
        </w:rPr>
        <w:t xml:space="preserve">Oświadczam, że podmiot, w imieniu którego składane jest oświadczenie spełnia warunki udziału </w:t>
      </w:r>
      <w:r>
        <w:rPr>
          <w:bCs/>
          <w:sz w:val="24"/>
          <w:szCs w:val="24"/>
        </w:rPr>
        <w:br/>
        <w:t xml:space="preserve">w postępowaniu </w:t>
      </w:r>
      <w:r>
        <w:rPr>
          <w:sz w:val="24"/>
          <w:szCs w:val="24"/>
        </w:rPr>
        <w:t>określone przez Zamawiającego w  zakresie opisanym w Rozdziale VI punkcie ………</w:t>
      </w:r>
      <w:r>
        <w:rPr>
          <w:sz w:val="24"/>
          <w:szCs w:val="24"/>
          <w:vertAlign w:val="superscript"/>
        </w:rPr>
        <w:t>1</w:t>
      </w:r>
      <w:r>
        <w:rPr>
          <w:sz w:val="24"/>
          <w:szCs w:val="24"/>
        </w:rPr>
        <w:t xml:space="preserve"> Specyfikacji Warunków Zamówienia</w:t>
      </w:r>
      <w:r>
        <w:rPr>
          <w:i/>
          <w:sz w:val="24"/>
          <w:szCs w:val="24"/>
        </w:rPr>
        <w:t>.</w:t>
      </w:r>
    </w:p>
    <w:p w14:paraId="53E39BEE" w14:textId="77777777" w:rsidR="00063887" w:rsidRDefault="00063887" w:rsidP="00063887">
      <w:pPr>
        <w:tabs>
          <w:tab w:val="left" w:pos="567"/>
        </w:tabs>
        <w:spacing w:line="276" w:lineRule="auto"/>
        <w:contextualSpacing/>
        <w:jc w:val="both"/>
        <w:rPr>
          <w:sz w:val="24"/>
          <w:szCs w:val="24"/>
        </w:rPr>
      </w:pPr>
    </w:p>
    <w:p w14:paraId="5DE1D3D3" w14:textId="77777777" w:rsidR="00063887" w:rsidRDefault="00063887" w:rsidP="00063887">
      <w:pPr>
        <w:shd w:val="clear" w:color="auto" w:fill="BDD6EE"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2"/>
      </w:r>
      <w:r>
        <w:rPr>
          <w:b/>
          <w:bCs/>
          <w:sz w:val="22"/>
          <w:szCs w:val="22"/>
        </w:rPr>
        <w:t xml:space="preserve">: </w:t>
      </w:r>
    </w:p>
    <w:p w14:paraId="3B8821BD" w14:textId="77777777" w:rsidR="00063887" w:rsidRDefault="00063887" w:rsidP="00063887">
      <w:pPr>
        <w:spacing w:line="276" w:lineRule="auto"/>
        <w:jc w:val="both"/>
        <w:rPr>
          <w:sz w:val="16"/>
          <w:szCs w:val="16"/>
        </w:rPr>
      </w:pPr>
    </w:p>
    <w:p w14:paraId="70833290" w14:textId="77777777" w:rsidR="00063887" w:rsidRDefault="00063887" w:rsidP="00063887">
      <w:pPr>
        <w:spacing w:line="360" w:lineRule="auto"/>
        <w:jc w:val="both"/>
        <w:rPr>
          <w:sz w:val="24"/>
          <w:szCs w:val="24"/>
        </w:rPr>
      </w:pPr>
      <w:r>
        <w:rPr>
          <w:sz w:val="24"/>
          <w:szCs w:val="24"/>
        </w:rPr>
        <w:lastRenderedPageBreak/>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4"/>
          <w:szCs w:val="24"/>
        </w:rPr>
        <w:t>ych</w:t>
      </w:r>
      <w:proofErr w:type="spellEnd"/>
      <w:r>
        <w:rPr>
          <w:sz w:val="24"/>
          <w:szCs w:val="24"/>
        </w:rPr>
        <w:t xml:space="preserve"> podmiotu/ów: </w:t>
      </w:r>
    </w:p>
    <w:p w14:paraId="7437B585" w14:textId="77777777" w:rsidR="00063887" w:rsidRDefault="00063887" w:rsidP="00063887">
      <w:pPr>
        <w:spacing w:line="360" w:lineRule="auto"/>
        <w:jc w:val="both"/>
        <w:rPr>
          <w:sz w:val="24"/>
          <w:szCs w:val="24"/>
        </w:rPr>
      </w:pPr>
      <w:r>
        <w:rPr>
          <w:sz w:val="24"/>
          <w:szCs w:val="24"/>
        </w:rPr>
        <w:t>…………………………………………………………………………………………………………</w:t>
      </w:r>
    </w:p>
    <w:p w14:paraId="183BAF39" w14:textId="77777777" w:rsidR="00063887" w:rsidRDefault="00063887" w:rsidP="00063887">
      <w:pPr>
        <w:spacing w:line="360" w:lineRule="auto"/>
        <w:jc w:val="both"/>
        <w:rPr>
          <w:sz w:val="24"/>
          <w:szCs w:val="24"/>
        </w:rPr>
      </w:pPr>
      <w:r>
        <w:rPr>
          <w:sz w:val="24"/>
          <w:szCs w:val="24"/>
        </w:rPr>
        <w:t xml:space="preserve">w zakresie spełniania warunku udziału w postępowaniu, </w:t>
      </w:r>
      <w:proofErr w:type="spellStart"/>
      <w:r>
        <w:rPr>
          <w:sz w:val="24"/>
          <w:szCs w:val="24"/>
        </w:rPr>
        <w:t>tj</w:t>
      </w:r>
      <w:proofErr w:type="spellEnd"/>
      <w:r>
        <w:rPr>
          <w:sz w:val="24"/>
          <w:szCs w:val="24"/>
        </w:rPr>
        <w:t xml:space="preserve">  ………………………………………….</w:t>
      </w:r>
    </w:p>
    <w:p w14:paraId="44BDD395" w14:textId="77777777" w:rsidR="00063887" w:rsidRDefault="00063887" w:rsidP="00063887">
      <w:pPr>
        <w:spacing w:line="360" w:lineRule="auto"/>
        <w:jc w:val="both"/>
        <w:rPr>
          <w:sz w:val="24"/>
          <w:szCs w:val="24"/>
        </w:rPr>
      </w:pPr>
      <w:r>
        <w:rPr>
          <w:sz w:val="24"/>
          <w:szCs w:val="24"/>
        </w:rPr>
        <w:t>…………………………………………………………………………………………………………</w:t>
      </w:r>
    </w:p>
    <w:p w14:paraId="416AC59C" w14:textId="77777777" w:rsidR="00063887" w:rsidRDefault="00063887" w:rsidP="00063887">
      <w:pPr>
        <w:spacing w:line="276" w:lineRule="auto"/>
        <w:jc w:val="both"/>
      </w:pPr>
    </w:p>
    <w:p w14:paraId="382BBA47" w14:textId="77777777" w:rsidR="00063887" w:rsidRDefault="00063887" w:rsidP="00063887">
      <w:pPr>
        <w:shd w:val="clear" w:color="auto" w:fill="BDD6EE" w:themeFill="accent1" w:themeFillTint="66"/>
        <w:spacing w:line="276" w:lineRule="auto"/>
        <w:jc w:val="both"/>
        <w:rPr>
          <w:b/>
          <w:bCs/>
        </w:rPr>
      </w:pPr>
      <w:r>
        <w:rPr>
          <w:b/>
          <w:bCs/>
          <w:sz w:val="22"/>
          <w:szCs w:val="22"/>
        </w:rPr>
        <w:t>3. Oświadczenie dotyczące podanych informacji:</w:t>
      </w:r>
    </w:p>
    <w:p w14:paraId="00961003" w14:textId="77777777" w:rsidR="00063887" w:rsidRDefault="00063887" w:rsidP="00063887">
      <w:pPr>
        <w:spacing w:line="276" w:lineRule="auto"/>
        <w:jc w:val="both"/>
        <w:rPr>
          <w:sz w:val="24"/>
          <w:szCs w:val="24"/>
        </w:rPr>
      </w:pPr>
      <w:r>
        <w:rPr>
          <w:sz w:val="24"/>
          <w:szCs w:val="24"/>
        </w:rPr>
        <w:t xml:space="preserve">Oświadczam, że wszystkie informacje podane w powyższych oświadczeniach są aktualne i zgodne </w:t>
      </w:r>
      <w:r>
        <w:rPr>
          <w:sz w:val="24"/>
          <w:szCs w:val="24"/>
        </w:rPr>
        <w:br/>
        <w:t>z prawdą.</w:t>
      </w:r>
    </w:p>
    <w:p w14:paraId="17F0EAE1" w14:textId="77777777" w:rsidR="00063887" w:rsidRPr="00FF3E29" w:rsidRDefault="00063887" w:rsidP="00063887">
      <w:pPr>
        <w:spacing w:line="276" w:lineRule="auto"/>
        <w:jc w:val="both"/>
        <w:rPr>
          <w:sz w:val="10"/>
          <w:szCs w:val="10"/>
          <w:vertAlign w:val="superscript"/>
        </w:rPr>
      </w:pPr>
    </w:p>
    <w:p w14:paraId="106F7E87" w14:textId="77777777" w:rsidR="00063887" w:rsidRPr="00FF3E29" w:rsidRDefault="00063887" w:rsidP="00063887">
      <w:pPr>
        <w:spacing w:line="276" w:lineRule="auto"/>
        <w:jc w:val="both"/>
        <w:rPr>
          <w:bCs/>
          <w:sz w:val="17"/>
          <w:szCs w:val="17"/>
        </w:rPr>
      </w:pPr>
      <w:r w:rsidRPr="00FF3E29">
        <w:rPr>
          <w:sz w:val="17"/>
          <w:szCs w:val="17"/>
          <w:vertAlign w:val="superscript"/>
        </w:rPr>
        <w:t xml:space="preserve">1 </w:t>
      </w:r>
      <w:r w:rsidRPr="00FF3E29">
        <w:rPr>
          <w:bCs/>
          <w:sz w:val="17"/>
          <w:szCs w:val="17"/>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w:t>
      </w:r>
      <w:r>
        <w:rPr>
          <w:bCs/>
          <w:sz w:val="17"/>
          <w:szCs w:val="17"/>
        </w:rPr>
        <w:br/>
      </w:r>
      <w:r w:rsidRPr="00FF3E29">
        <w:rPr>
          <w:bCs/>
          <w:sz w:val="17"/>
          <w:szCs w:val="17"/>
        </w:rPr>
        <w:t xml:space="preserve">nie wymaga uzupełnienia w przypadku </w:t>
      </w:r>
      <w:r w:rsidRPr="00FF3E29">
        <w:rPr>
          <w:bCs/>
          <w:sz w:val="17"/>
          <w:szCs w:val="17"/>
          <w:u w:val="single"/>
        </w:rPr>
        <w:t>samodzielnego</w:t>
      </w:r>
      <w:r w:rsidRPr="00FF3E29">
        <w:rPr>
          <w:bCs/>
          <w:sz w:val="17"/>
          <w:szCs w:val="17"/>
        </w:rPr>
        <w:t xml:space="preserve"> spełniania przez wykonawcę wszystkich warunków udziału w postępowaniu opisanych w SWZ)</w:t>
      </w:r>
    </w:p>
    <w:p w14:paraId="2055B648" w14:textId="77777777" w:rsidR="00063887" w:rsidRDefault="00063887" w:rsidP="00063887">
      <w:pPr>
        <w:spacing w:line="276" w:lineRule="auto"/>
        <w:jc w:val="both"/>
        <w:rPr>
          <w:sz w:val="17"/>
          <w:szCs w:val="17"/>
        </w:rPr>
      </w:pPr>
      <w:r w:rsidRPr="00FF3E29">
        <w:rPr>
          <w:sz w:val="17"/>
          <w:szCs w:val="17"/>
          <w:vertAlign w:val="superscript"/>
        </w:rPr>
        <w:t>2</w:t>
      </w:r>
      <w:r>
        <w:rPr>
          <w:sz w:val="17"/>
          <w:szCs w:val="17"/>
          <w:vertAlign w:val="superscript"/>
        </w:rPr>
        <w:t xml:space="preserve">  </w:t>
      </w:r>
      <w:r w:rsidRPr="00FF3E29">
        <w:rPr>
          <w:sz w:val="17"/>
          <w:szCs w:val="17"/>
        </w:rPr>
        <w:t>Wypełnia wykonawca, w przypadku, gdy korzysta z zasobów innego podmiotu. Rubryki nie wypełnia podmiot udostępniający zasoby.</w:t>
      </w:r>
    </w:p>
    <w:p w14:paraId="4B43FE68" w14:textId="77777777" w:rsidR="00063887" w:rsidRDefault="00063887" w:rsidP="00063887">
      <w:pPr>
        <w:tabs>
          <w:tab w:val="left" w:pos="567"/>
        </w:tabs>
        <w:jc w:val="right"/>
        <w:rPr>
          <w:b/>
          <w:bCs/>
          <w:sz w:val="24"/>
          <w:szCs w:val="24"/>
        </w:rPr>
      </w:pPr>
    </w:p>
    <w:p w14:paraId="785FF780" w14:textId="77777777" w:rsidR="00063887" w:rsidRDefault="00063887" w:rsidP="00063887">
      <w:pPr>
        <w:tabs>
          <w:tab w:val="left" w:pos="567"/>
        </w:tabs>
        <w:jc w:val="right"/>
        <w:rPr>
          <w:b/>
          <w:bCs/>
          <w:sz w:val="24"/>
          <w:szCs w:val="24"/>
        </w:rPr>
      </w:pPr>
    </w:p>
    <w:p w14:paraId="6357A503" w14:textId="77777777" w:rsidR="00063887" w:rsidRDefault="00063887" w:rsidP="00063887">
      <w:pPr>
        <w:tabs>
          <w:tab w:val="left" w:pos="567"/>
        </w:tabs>
        <w:jc w:val="right"/>
        <w:rPr>
          <w:b/>
          <w:bCs/>
          <w:sz w:val="24"/>
          <w:szCs w:val="24"/>
        </w:rPr>
      </w:pPr>
    </w:p>
    <w:p w14:paraId="3D49C772" w14:textId="77777777" w:rsidR="00063887" w:rsidRDefault="00063887" w:rsidP="00063887">
      <w:pPr>
        <w:tabs>
          <w:tab w:val="left" w:pos="567"/>
        </w:tabs>
        <w:jc w:val="right"/>
        <w:rPr>
          <w:b/>
          <w:bCs/>
          <w:sz w:val="24"/>
          <w:szCs w:val="24"/>
        </w:rPr>
      </w:pPr>
    </w:p>
    <w:p w14:paraId="74D5D1F7" w14:textId="77777777" w:rsidR="00063887" w:rsidRDefault="00063887" w:rsidP="00063887">
      <w:pPr>
        <w:tabs>
          <w:tab w:val="left" w:pos="567"/>
        </w:tabs>
        <w:jc w:val="right"/>
        <w:rPr>
          <w:b/>
          <w:bCs/>
          <w:sz w:val="24"/>
          <w:szCs w:val="24"/>
        </w:rPr>
      </w:pPr>
    </w:p>
    <w:p w14:paraId="6E18BCB6" w14:textId="77777777" w:rsidR="00063887" w:rsidRDefault="00063887" w:rsidP="00063887">
      <w:pPr>
        <w:tabs>
          <w:tab w:val="left" w:pos="567"/>
        </w:tabs>
        <w:jc w:val="right"/>
        <w:rPr>
          <w:b/>
          <w:bCs/>
          <w:sz w:val="24"/>
          <w:szCs w:val="24"/>
        </w:rPr>
      </w:pPr>
    </w:p>
    <w:p w14:paraId="6850E866" w14:textId="77777777" w:rsidR="00063887" w:rsidRDefault="00063887" w:rsidP="00063887">
      <w:pPr>
        <w:tabs>
          <w:tab w:val="left" w:pos="567"/>
        </w:tabs>
        <w:jc w:val="right"/>
        <w:rPr>
          <w:b/>
          <w:bCs/>
          <w:sz w:val="24"/>
          <w:szCs w:val="24"/>
        </w:rPr>
      </w:pPr>
    </w:p>
    <w:p w14:paraId="5DAEB470" w14:textId="77777777" w:rsidR="00063887" w:rsidRDefault="00063887" w:rsidP="00063887">
      <w:pPr>
        <w:tabs>
          <w:tab w:val="left" w:pos="567"/>
        </w:tabs>
        <w:jc w:val="right"/>
        <w:rPr>
          <w:b/>
          <w:bCs/>
          <w:sz w:val="24"/>
          <w:szCs w:val="24"/>
        </w:rPr>
      </w:pPr>
    </w:p>
    <w:p w14:paraId="31FD1AD4" w14:textId="77777777" w:rsidR="00063887" w:rsidRDefault="00063887" w:rsidP="00063887">
      <w:pPr>
        <w:tabs>
          <w:tab w:val="left" w:pos="567"/>
        </w:tabs>
        <w:jc w:val="right"/>
        <w:rPr>
          <w:b/>
          <w:bCs/>
          <w:sz w:val="24"/>
          <w:szCs w:val="24"/>
        </w:rPr>
      </w:pPr>
    </w:p>
    <w:p w14:paraId="1A414490" w14:textId="77777777" w:rsidR="00063887" w:rsidRDefault="00063887" w:rsidP="00063887">
      <w:pPr>
        <w:tabs>
          <w:tab w:val="left" w:pos="567"/>
        </w:tabs>
        <w:jc w:val="right"/>
        <w:rPr>
          <w:b/>
          <w:bCs/>
          <w:sz w:val="24"/>
          <w:szCs w:val="24"/>
        </w:rPr>
      </w:pPr>
    </w:p>
    <w:p w14:paraId="17CEACB6" w14:textId="3F6F8C29" w:rsidR="00063887" w:rsidRDefault="00063887" w:rsidP="00063887">
      <w:pPr>
        <w:tabs>
          <w:tab w:val="left" w:pos="567"/>
        </w:tabs>
        <w:jc w:val="right"/>
        <w:rPr>
          <w:b/>
          <w:bCs/>
          <w:sz w:val="24"/>
          <w:szCs w:val="24"/>
        </w:rPr>
      </w:pPr>
    </w:p>
    <w:p w14:paraId="3560D87D" w14:textId="5F5DF3D9" w:rsidR="00A86534" w:rsidRDefault="00A86534" w:rsidP="00063887">
      <w:pPr>
        <w:tabs>
          <w:tab w:val="left" w:pos="567"/>
        </w:tabs>
        <w:jc w:val="right"/>
        <w:rPr>
          <w:b/>
          <w:bCs/>
          <w:sz w:val="24"/>
          <w:szCs w:val="24"/>
        </w:rPr>
      </w:pPr>
    </w:p>
    <w:p w14:paraId="3260ADC4" w14:textId="41F6FB30" w:rsidR="00A86534" w:rsidRDefault="00A86534" w:rsidP="00063887">
      <w:pPr>
        <w:tabs>
          <w:tab w:val="left" w:pos="567"/>
        </w:tabs>
        <w:jc w:val="right"/>
        <w:rPr>
          <w:b/>
          <w:bCs/>
          <w:sz w:val="24"/>
          <w:szCs w:val="24"/>
        </w:rPr>
      </w:pPr>
    </w:p>
    <w:p w14:paraId="3B0F491D" w14:textId="5474ADDB" w:rsidR="00A86534" w:rsidRDefault="00A86534" w:rsidP="00063887">
      <w:pPr>
        <w:tabs>
          <w:tab w:val="left" w:pos="567"/>
        </w:tabs>
        <w:jc w:val="right"/>
        <w:rPr>
          <w:b/>
          <w:bCs/>
          <w:sz w:val="24"/>
          <w:szCs w:val="24"/>
        </w:rPr>
      </w:pPr>
    </w:p>
    <w:p w14:paraId="133EB0F4" w14:textId="54F00A79" w:rsidR="00063887" w:rsidRDefault="00063887" w:rsidP="00063887">
      <w:pPr>
        <w:tabs>
          <w:tab w:val="left" w:pos="567"/>
        </w:tabs>
        <w:jc w:val="right"/>
      </w:pPr>
      <w:r>
        <w:rPr>
          <w:b/>
          <w:bCs/>
          <w:sz w:val="24"/>
          <w:szCs w:val="24"/>
        </w:rPr>
        <w:lastRenderedPageBreak/>
        <w:t>Załącznik nr 4 do SWZ</w:t>
      </w:r>
    </w:p>
    <w:p w14:paraId="671732BA" w14:textId="77777777" w:rsidR="00063887" w:rsidRDefault="00063887" w:rsidP="00063887">
      <w:pPr>
        <w:tabs>
          <w:tab w:val="left" w:pos="567"/>
        </w:tabs>
        <w:jc w:val="center"/>
        <w:rPr>
          <w:b/>
          <w:bCs/>
          <w:sz w:val="24"/>
          <w:szCs w:val="24"/>
          <w:u w:val="single"/>
        </w:rPr>
      </w:pPr>
    </w:p>
    <w:p w14:paraId="000206F8" w14:textId="77777777" w:rsidR="00063887" w:rsidRDefault="00063887" w:rsidP="00063887">
      <w:pPr>
        <w:tabs>
          <w:tab w:val="left" w:pos="567"/>
        </w:tabs>
        <w:jc w:val="center"/>
        <w:rPr>
          <w:b/>
          <w:bCs/>
          <w:sz w:val="24"/>
          <w:szCs w:val="24"/>
          <w:u w:val="single"/>
        </w:rPr>
      </w:pPr>
    </w:p>
    <w:p w14:paraId="68D1F769" w14:textId="77777777" w:rsidR="00063887" w:rsidRDefault="00063887" w:rsidP="00063887">
      <w:pPr>
        <w:jc w:val="center"/>
        <w:rPr>
          <w:sz w:val="24"/>
          <w:szCs w:val="24"/>
        </w:rPr>
      </w:pPr>
      <w:r>
        <w:rPr>
          <w:rFonts w:eastAsia="Calibri"/>
          <w:b/>
          <w:sz w:val="24"/>
          <w:szCs w:val="24"/>
        </w:rPr>
        <w:t>ZOBOWIĄZANIE PODMIOTU UDOSTĘPNIAJĄCEGO ZASOBY</w:t>
      </w:r>
    </w:p>
    <w:p w14:paraId="5A0D7480" w14:textId="77777777" w:rsidR="00063887" w:rsidRDefault="00063887" w:rsidP="00063887">
      <w:pPr>
        <w:spacing w:line="260" w:lineRule="atLeast"/>
        <w:jc w:val="center"/>
        <w:rPr>
          <w:b/>
          <w:sz w:val="24"/>
          <w:szCs w:val="24"/>
        </w:rPr>
      </w:pPr>
      <w:r>
        <w:rPr>
          <w:b/>
          <w:sz w:val="24"/>
          <w:szCs w:val="24"/>
        </w:rPr>
        <w:t>DO ODDANIA DO DYSPOZYCJI WYKONAWCY NIEZBĘDNYCH ZASOBÓW NA POTRZEBY REALIZACJI ZAMÓWIENIA</w:t>
      </w:r>
    </w:p>
    <w:p w14:paraId="513B35C7" w14:textId="77777777" w:rsidR="00063887" w:rsidRDefault="00063887" w:rsidP="00063887">
      <w:pPr>
        <w:spacing w:line="260" w:lineRule="atLeast"/>
        <w:jc w:val="center"/>
        <w:rPr>
          <w:b/>
          <w:sz w:val="24"/>
          <w:szCs w:val="24"/>
        </w:rPr>
      </w:pPr>
    </w:p>
    <w:p w14:paraId="678B06FB"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5B97B668" w14:textId="77777777" w:rsidR="00063887" w:rsidRDefault="00063887" w:rsidP="00063887">
      <w:pPr>
        <w:jc w:val="center"/>
        <w:rPr>
          <w:sz w:val="24"/>
          <w:szCs w:val="24"/>
        </w:rPr>
      </w:pPr>
      <w:r>
        <w:rPr>
          <w:rFonts w:eastAsia="Calibri"/>
          <w:i/>
          <w:sz w:val="24"/>
          <w:szCs w:val="24"/>
        </w:rPr>
        <w:t>(Wzór)</w:t>
      </w:r>
    </w:p>
    <w:p w14:paraId="663D8AD9" w14:textId="77777777" w:rsidR="00063887" w:rsidRDefault="00063887" w:rsidP="00063887">
      <w:pPr>
        <w:jc w:val="both"/>
        <w:rPr>
          <w:rStyle w:val="BrakA"/>
          <w:rFonts w:eastAsia="Calibri"/>
          <w:bCs/>
          <w:i/>
        </w:rPr>
      </w:pPr>
    </w:p>
    <w:p w14:paraId="62048338" w14:textId="77777777" w:rsidR="00063887" w:rsidRDefault="00063887" w:rsidP="00063887">
      <w:pPr>
        <w:jc w:val="both"/>
        <w:rPr>
          <w:rFonts w:eastAsia="Calibri"/>
          <w:bCs/>
          <w:i/>
          <w:sz w:val="24"/>
          <w:szCs w:val="24"/>
        </w:rPr>
      </w:pPr>
      <w:r>
        <w:rPr>
          <w:rStyle w:val="BrakA"/>
          <w:rFonts w:eastAsia="Calibri"/>
          <w:b/>
          <w:bCs/>
        </w:rPr>
        <w:t>Ja/my niżej podpisany/podpisani:</w:t>
      </w:r>
    </w:p>
    <w:p w14:paraId="622AD3C2" w14:textId="77777777" w:rsidR="00063887" w:rsidRDefault="00063887" w:rsidP="00063887">
      <w:pPr>
        <w:spacing w:line="360" w:lineRule="auto"/>
        <w:jc w:val="both"/>
      </w:pPr>
      <w:r>
        <w:rPr>
          <w:rFonts w:eastAsia="Calibri"/>
          <w:sz w:val="22"/>
          <w:szCs w:val="22"/>
        </w:rPr>
        <w:t>……………..…………………..……………………………………………….………………………………..</w:t>
      </w:r>
    </w:p>
    <w:p w14:paraId="200AA035" w14:textId="77777777" w:rsidR="00063887" w:rsidRDefault="00063887" w:rsidP="00063887">
      <w:pPr>
        <w:spacing w:after="240" w:line="276" w:lineRule="auto"/>
        <w:rPr>
          <w:b/>
          <w:lang w:val="de-DE"/>
        </w:rPr>
      </w:pPr>
      <w:r>
        <w:rPr>
          <w:i/>
          <w:sz w:val="22"/>
          <w:szCs w:val="22"/>
        </w:rPr>
        <w:t xml:space="preserve"> (imię i nazwisko osoby upoważnionej do reprezentowania podmiotu)</w:t>
      </w:r>
    </w:p>
    <w:p w14:paraId="52B0C5DA" w14:textId="77777777" w:rsidR="00063887" w:rsidRDefault="00063887" w:rsidP="00063887">
      <w:pPr>
        <w:spacing w:after="120" w:line="276" w:lineRule="auto"/>
        <w:rPr>
          <w:b/>
          <w:sz w:val="24"/>
          <w:szCs w:val="24"/>
          <w:lang w:val="de-DE"/>
        </w:rPr>
      </w:pPr>
      <w:r>
        <w:rPr>
          <w:b/>
          <w:sz w:val="24"/>
          <w:szCs w:val="24"/>
        </w:rPr>
        <w:t>będąc upoważnionym/upoważnionymi do działania w imieniu i na rzecz</w:t>
      </w:r>
      <w:r>
        <w:rPr>
          <w:b/>
          <w:sz w:val="24"/>
          <w:szCs w:val="24"/>
          <w:lang w:val="de-DE"/>
        </w:rPr>
        <w:t>:</w:t>
      </w:r>
    </w:p>
    <w:p w14:paraId="62A329AA" w14:textId="77777777" w:rsidR="00063887" w:rsidRDefault="00063887" w:rsidP="00063887">
      <w:pPr>
        <w:spacing w:line="360" w:lineRule="auto"/>
        <w:jc w:val="both"/>
      </w:pPr>
      <w:r>
        <w:rPr>
          <w:rFonts w:eastAsia="Calibri"/>
          <w:sz w:val="22"/>
          <w:szCs w:val="22"/>
        </w:rPr>
        <w:t>……………..…………………..……………………………………………….………………………………..</w:t>
      </w:r>
    </w:p>
    <w:p w14:paraId="2882470F" w14:textId="77777777" w:rsidR="00063887" w:rsidRDefault="00063887" w:rsidP="00063887">
      <w:pPr>
        <w:spacing w:line="360" w:lineRule="auto"/>
        <w:jc w:val="both"/>
      </w:pPr>
      <w:r>
        <w:rPr>
          <w:i/>
          <w:sz w:val="22"/>
          <w:szCs w:val="22"/>
        </w:rPr>
        <w:t>(nazwa podmiotu udostępniającego zasoby)</w:t>
      </w:r>
    </w:p>
    <w:p w14:paraId="28ECDE4C" w14:textId="77777777" w:rsidR="00063887" w:rsidRDefault="00063887" w:rsidP="00063887">
      <w:pPr>
        <w:spacing w:line="260" w:lineRule="atLeast"/>
        <w:jc w:val="both"/>
        <w:rPr>
          <w:b/>
          <w:sz w:val="24"/>
          <w:szCs w:val="24"/>
          <w:lang w:val="de-DE"/>
        </w:rPr>
      </w:pPr>
      <w:r>
        <w:rPr>
          <w:b/>
          <w:sz w:val="24"/>
          <w:szCs w:val="24"/>
        </w:rPr>
        <w:t>zobowiązuję/zobowiązujemy, stosownie do art. 118 ustawy PZP, do oddania do dyspozycji niezbędnych zasobów:</w:t>
      </w:r>
      <w:r>
        <w:rPr>
          <w:b/>
          <w:sz w:val="24"/>
          <w:szCs w:val="24"/>
          <w:lang w:val="de-DE"/>
        </w:rPr>
        <w:t xml:space="preserve"> </w:t>
      </w:r>
    </w:p>
    <w:p w14:paraId="2218C6E7" w14:textId="77777777" w:rsidR="00063887" w:rsidRDefault="00063887" w:rsidP="00063887">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14:paraId="2B9355B9" w14:textId="77777777" w:rsidR="00063887" w:rsidRDefault="00063887" w:rsidP="00063887">
      <w:pPr>
        <w:spacing w:after="240" w:line="260" w:lineRule="atLeast"/>
        <w:rPr>
          <w:sz w:val="24"/>
          <w:szCs w:val="24"/>
          <w:lang w:val="de-DE"/>
        </w:rPr>
      </w:pPr>
      <w:r>
        <w:rPr>
          <w:b/>
          <w:sz w:val="24"/>
          <w:szCs w:val="24"/>
        </w:rPr>
        <w:t>do dyspozycji  Wykonawcy:</w:t>
      </w:r>
    </w:p>
    <w:p w14:paraId="4E4C70D3" w14:textId="77777777" w:rsidR="00063887" w:rsidRDefault="00063887" w:rsidP="00063887">
      <w:pPr>
        <w:spacing w:line="360" w:lineRule="auto"/>
        <w:jc w:val="both"/>
      </w:pPr>
      <w:r>
        <w:rPr>
          <w:rFonts w:eastAsia="Calibri"/>
          <w:sz w:val="22"/>
          <w:szCs w:val="22"/>
        </w:rPr>
        <w:t>……………..…………………..……………………………………………….………………………………..</w:t>
      </w:r>
    </w:p>
    <w:p w14:paraId="65912797" w14:textId="77777777" w:rsidR="00063887" w:rsidRDefault="00063887" w:rsidP="00063887">
      <w:pPr>
        <w:jc w:val="both"/>
      </w:pPr>
      <w:r>
        <w:rPr>
          <w:i/>
          <w:sz w:val="22"/>
          <w:szCs w:val="22"/>
        </w:rPr>
        <w:t>(nazwa i adres Wykonawcy składającego ofertę)</w:t>
      </w:r>
    </w:p>
    <w:p w14:paraId="0CA8BD00" w14:textId="77777777" w:rsidR="00063887" w:rsidRDefault="00063887" w:rsidP="00063887">
      <w:pPr>
        <w:jc w:val="both"/>
      </w:pPr>
    </w:p>
    <w:p w14:paraId="4067671E" w14:textId="1F5719FF" w:rsidR="00063887" w:rsidRPr="006D7ABE" w:rsidRDefault="00063887" w:rsidP="00063887">
      <w:pPr>
        <w:spacing w:after="360" w:line="260" w:lineRule="atLeast"/>
        <w:jc w:val="both"/>
        <w:rPr>
          <w:b/>
          <w:sz w:val="24"/>
          <w:szCs w:val="24"/>
        </w:rPr>
      </w:pPr>
      <w:r w:rsidRPr="006D7ABE">
        <w:rPr>
          <w:b/>
          <w:sz w:val="24"/>
          <w:szCs w:val="24"/>
        </w:rPr>
        <w:t xml:space="preserve">na potrzeby i na okres korzystania z nich przy wykonywaniu zamówienia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p>
    <w:p w14:paraId="44A0AD23" w14:textId="77777777" w:rsidR="00A86534" w:rsidRDefault="00A86534" w:rsidP="00063887">
      <w:pPr>
        <w:spacing w:after="360" w:line="260" w:lineRule="atLeast"/>
        <w:jc w:val="both"/>
        <w:rPr>
          <w:b/>
        </w:rPr>
      </w:pPr>
    </w:p>
    <w:p w14:paraId="59EBB3A0" w14:textId="475FE352" w:rsidR="00063887" w:rsidRDefault="00063887" w:rsidP="00063887">
      <w:pPr>
        <w:spacing w:after="360" w:line="260" w:lineRule="atLeast"/>
        <w:jc w:val="both"/>
        <w:rPr>
          <w:b/>
          <w:sz w:val="24"/>
          <w:szCs w:val="24"/>
        </w:rPr>
      </w:pPr>
      <w:r>
        <w:rPr>
          <w:b/>
        </w:rPr>
        <w:lastRenderedPageBreak/>
        <w:br/>
      </w:r>
      <w:r>
        <w:rPr>
          <w:b/>
          <w:sz w:val="24"/>
          <w:szCs w:val="24"/>
        </w:rPr>
        <w:t>Oświadczam/oświadczamy, że:</w:t>
      </w:r>
    </w:p>
    <w:p w14:paraId="4256F723" w14:textId="77777777" w:rsidR="00063887" w:rsidRDefault="00063887" w:rsidP="00063887">
      <w:pPr>
        <w:spacing w:after="120" w:line="276" w:lineRule="auto"/>
        <w:jc w:val="both"/>
        <w:rPr>
          <w:sz w:val="24"/>
          <w:szCs w:val="24"/>
        </w:rPr>
      </w:pPr>
      <w:r>
        <w:rPr>
          <w:sz w:val="24"/>
          <w:szCs w:val="24"/>
        </w:rPr>
        <w:t>a) udostępniam Wykonawcy ww. zasoby, w następującym zakresie:</w:t>
      </w:r>
    </w:p>
    <w:p w14:paraId="1D53D6C7" w14:textId="77777777" w:rsidR="00063887" w:rsidRDefault="00063887" w:rsidP="00063887">
      <w:pPr>
        <w:spacing w:line="360" w:lineRule="auto"/>
        <w:jc w:val="both"/>
      </w:pPr>
      <w:r>
        <w:rPr>
          <w:rFonts w:eastAsia="Calibri"/>
          <w:sz w:val="22"/>
          <w:szCs w:val="22"/>
        </w:rPr>
        <w:t>……………..…………………..……………………………………………….………………………………..</w:t>
      </w:r>
    </w:p>
    <w:p w14:paraId="34635AB3" w14:textId="77777777" w:rsidR="00063887" w:rsidRDefault="00063887" w:rsidP="00063887">
      <w:pPr>
        <w:spacing w:line="360" w:lineRule="auto"/>
        <w:jc w:val="both"/>
      </w:pPr>
      <w:r>
        <w:rPr>
          <w:rFonts w:eastAsia="Calibri"/>
          <w:sz w:val="22"/>
          <w:szCs w:val="22"/>
        </w:rPr>
        <w:t>……………………………………………….…………………………………………………………………..</w:t>
      </w:r>
    </w:p>
    <w:p w14:paraId="629B46AA" w14:textId="77777777" w:rsidR="00063887" w:rsidRDefault="00063887" w:rsidP="00063887">
      <w:pPr>
        <w:spacing w:after="120" w:line="276" w:lineRule="auto"/>
        <w:jc w:val="both"/>
        <w:rPr>
          <w:sz w:val="24"/>
          <w:szCs w:val="24"/>
        </w:rPr>
      </w:pPr>
      <w:r>
        <w:rPr>
          <w:sz w:val="24"/>
          <w:szCs w:val="24"/>
        </w:rPr>
        <w:t>b) sposób wykorzystania ww. zasobów przez Wykonawcę przy wykonywaniu zamówienia będzie następujący</w:t>
      </w:r>
      <w:r>
        <w:rPr>
          <w:sz w:val="24"/>
          <w:szCs w:val="24"/>
          <w:vertAlign w:val="superscript"/>
        </w:rPr>
        <w:t>4</w:t>
      </w:r>
      <w:r>
        <w:rPr>
          <w:sz w:val="24"/>
          <w:szCs w:val="24"/>
        </w:rPr>
        <w:t>:</w:t>
      </w:r>
    </w:p>
    <w:p w14:paraId="79F2C617" w14:textId="77777777" w:rsidR="00063887" w:rsidRDefault="00063887" w:rsidP="00063887">
      <w:pPr>
        <w:spacing w:line="360" w:lineRule="auto"/>
        <w:jc w:val="both"/>
      </w:pPr>
      <w:r>
        <w:rPr>
          <w:rFonts w:eastAsia="Calibri"/>
          <w:sz w:val="22"/>
          <w:szCs w:val="22"/>
        </w:rPr>
        <w:t>……………..…………………..……………………………………………….………………………………..</w:t>
      </w:r>
    </w:p>
    <w:p w14:paraId="71A6547E" w14:textId="77777777" w:rsidR="00063887" w:rsidRDefault="00063887" w:rsidP="00063887">
      <w:pPr>
        <w:spacing w:line="360" w:lineRule="auto"/>
        <w:jc w:val="both"/>
      </w:pPr>
      <w:r>
        <w:rPr>
          <w:rFonts w:eastAsia="Calibri"/>
          <w:sz w:val="22"/>
          <w:szCs w:val="22"/>
        </w:rPr>
        <w:t>……………………………………………….…………………………………………………………………..</w:t>
      </w:r>
    </w:p>
    <w:p w14:paraId="15045498" w14:textId="77777777" w:rsidR="00063887" w:rsidRDefault="00063887" w:rsidP="00063887">
      <w:pPr>
        <w:spacing w:after="240" w:line="276" w:lineRule="auto"/>
        <w:jc w:val="both"/>
      </w:pPr>
    </w:p>
    <w:p w14:paraId="622E1792" w14:textId="77777777" w:rsidR="00063887" w:rsidRDefault="00063887" w:rsidP="00063887">
      <w:pPr>
        <w:spacing w:after="240" w:line="276" w:lineRule="auto"/>
        <w:jc w:val="both"/>
      </w:pPr>
    </w:p>
    <w:p w14:paraId="1D4B1967" w14:textId="77777777" w:rsidR="00063887" w:rsidRPr="006D7ABE" w:rsidRDefault="00063887" w:rsidP="00063887">
      <w:pPr>
        <w:spacing w:after="240" w:line="276" w:lineRule="auto"/>
        <w:jc w:val="both"/>
        <w:rPr>
          <w:vertAlign w:val="superscript"/>
        </w:rPr>
      </w:pPr>
      <w:r>
        <w:rPr>
          <w:vertAlign w:val="superscript"/>
        </w:rPr>
        <w:t>4</w:t>
      </w:r>
      <w:r w:rsidRPr="006D7ABE">
        <w:rPr>
          <w:sz w:val="18"/>
        </w:rPr>
        <w:t xml:space="preserve"> </w:t>
      </w:r>
      <w:r>
        <w:rPr>
          <w:sz w:val="18"/>
        </w:rPr>
        <w:t>Sposób: udostępnienie osób, udostępnienie sprzętu, środków finansowych, podwykonawstwo</w:t>
      </w:r>
    </w:p>
    <w:p w14:paraId="651A4454" w14:textId="77777777" w:rsidR="00063887" w:rsidRDefault="00063887" w:rsidP="00063887">
      <w:pPr>
        <w:spacing w:after="120" w:line="276" w:lineRule="auto"/>
        <w:rPr>
          <w:sz w:val="24"/>
          <w:szCs w:val="24"/>
        </w:rPr>
      </w:pPr>
      <w:r>
        <w:rPr>
          <w:sz w:val="24"/>
          <w:szCs w:val="24"/>
        </w:rPr>
        <w:t>c) zakres zamówienia, który zamierzam realizować</w:t>
      </w:r>
      <w:r>
        <w:rPr>
          <w:rStyle w:val="Zakotwiczenieprzypisudolnego"/>
          <w:sz w:val="24"/>
          <w:szCs w:val="24"/>
        </w:rPr>
        <w:t>5</w:t>
      </w:r>
      <w:r>
        <w:rPr>
          <w:sz w:val="24"/>
          <w:szCs w:val="24"/>
        </w:rPr>
        <w:t xml:space="preserve">: </w:t>
      </w:r>
    </w:p>
    <w:p w14:paraId="3BBC4865" w14:textId="77777777" w:rsidR="00063887" w:rsidRDefault="00063887" w:rsidP="00063887">
      <w:pPr>
        <w:spacing w:line="360" w:lineRule="auto"/>
        <w:jc w:val="both"/>
      </w:pPr>
      <w:r>
        <w:rPr>
          <w:rFonts w:eastAsia="Calibri"/>
          <w:sz w:val="22"/>
          <w:szCs w:val="22"/>
        </w:rPr>
        <w:t>……………..…………………..……………………………………………….………………………………..</w:t>
      </w:r>
    </w:p>
    <w:p w14:paraId="41322A86" w14:textId="77777777" w:rsidR="00063887" w:rsidRDefault="00063887" w:rsidP="00063887">
      <w:pPr>
        <w:spacing w:line="360" w:lineRule="auto"/>
        <w:jc w:val="both"/>
      </w:pPr>
      <w:r>
        <w:rPr>
          <w:rFonts w:eastAsia="Calibri"/>
          <w:sz w:val="22"/>
          <w:szCs w:val="22"/>
        </w:rPr>
        <w:t>……………………………………………….…………………………………………………………………..</w:t>
      </w:r>
    </w:p>
    <w:p w14:paraId="3C963CBC" w14:textId="77777777" w:rsidR="00063887" w:rsidRDefault="00063887" w:rsidP="00063887">
      <w:pPr>
        <w:spacing w:after="240" w:line="276" w:lineRule="auto"/>
        <w:jc w:val="both"/>
        <w:rPr>
          <w:sz w:val="24"/>
          <w:szCs w:val="24"/>
        </w:rPr>
      </w:pPr>
      <w:r>
        <w:rPr>
          <w:sz w:val="24"/>
          <w:szCs w:val="24"/>
        </w:rPr>
        <w:t>d) charakter stosunku, jaki będzie mnie łączył z Wykonawcą</w:t>
      </w:r>
      <w:r>
        <w:rPr>
          <w:sz w:val="24"/>
          <w:szCs w:val="24"/>
          <w:vertAlign w:val="superscript"/>
        </w:rPr>
        <w:t>6</w:t>
      </w:r>
      <w:r>
        <w:rPr>
          <w:sz w:val="24"/>
          <w:szCs w:val="24"/>
        </w:rPr>
        <w:t>:</w:t>
      </w:r>
    </w:p>
    <w:p w14:paraId="6AA4BAE8" w14:textId="77777777" w:rsidR="00063887" w:rsidRDefault="00063887" w:rsidP="00063887">
      <w:pPr>
        <w:spacing w:line="360" w:lineRule="auto"/>
        <w:jc w:val="both"/>
      </w:pPr>
      <w:r>
        <w:rPr>
          <w:rFonts w:eastAsia="Calibri"/>
          <w:sz w:val="22"/>
          <w:szCs w:val="22"/>
        </w:rPr>
        <w:t>……………..…………………..……………………………………………….………………………………..</w:t>
      </w:r>
    </w:p>
    <w:p w14:paraId="4CA3427A" w14:textId="77777777" w:rsidR="00063887" w:rsidRDefault="00063887" w:rsidP="00063887">
      <w:pPr>
        <w:spacing w:line="360" w:lineRule="auto"/>
        <w:jc w:val="both"/>
      </w:pPr>
      <w:r>
        <w:rPr>
          <w:rFonts w:eastAsia="Calibri"/>
          <w:sz w:val="22"/>
          <w:szCs w:val="22"/>
        </w:rPr>
        <w:t>……………………………………………….…………………………………………………………………..</w:t>
      </w:r>
    </w:p>
    <w:p w14:paraId="00747103" w14:textId="631EE437" w:rsidR="00063887" w:rsidRDefault="00063887" w:rsidP="00063887">
      <w:pPr>
        <w:spacing w:after="120"/>
        <w:jc w:val="both"/>
        <w:rPr>
          <w:rFonts w:cstheme="minorBidi"/>
          <w:sz w:val="24"/>
          <w:szCs w:val="24"/>
          <w:lang w:eastAsia="en-US"/>
        </w:rPr>
      </w:pPr>
    </w:p>
    <w:p w14:paraId="3325FD47" w14:textId="77777777" w:rsidR="00A86534" w:rsidRDefault="00A86534" w:rsidP="00063887">
      <w:pPr>
        <w:spacing w:after="120"/>
        <w:jc w:val="both"/>
        <w:rPr>
          <w:i/>
          <w:sz w:val="16"/>
        </w:rPr>
      </w:pPr>
    </w:p>
    <w:p w14:paraId="0E2026AE" w14:textId="77777777" w:rsidR="00063887" w:rsidRDefault="00063887" w:rsidP="00063887">
      <w:pPr>
        <w:spacing w:after="120"/>
        <w:jc w:val="both"/>
        <w:rPr>
          <w:i/>
          <w:sz w:val="16"/>
        </w:rPr>
      </w:pPr>
      <w:r>
        <w:rPr>
          <w:i/>
          <w:sz w:val="16"/>
        </w:rPr>
        <w:lastRenderedPageBreak/>
        <w:t xml:space="preserve">UWAGA: </w:t>
      </w:r>
    </w:p>
    <w:p w14:paraId="0278A999" w14:textId="77777777" w:rsidR="00063887" w:rsidRDefault="00063887" w:rsidP="00063887">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w:t>
      </w:r>
      <w:r>
        <w:rPr>
          <w:i/>
          <w:color w:val="000000" w:themeColor="text1"/>
          <w:sz w:val="16"/>
        </w:rPr>
        <w:br/>
        <w:t xml:space="preserve">że wykonawca realizując zamówienie, będzie dysponował niezbędnymi zasobami podmiotów udostępniających zasoby w zakresie określonym </w:t>
      </w:r>
      <w:r>
        <w:rPr>
          <w:i/>
          <w:color w:val="000000" w:themeColor="text1"/>
          <w:sz w:val="16"/>
        </w:rPr>
        <w:br/>
        <w:t>w art. 118 ust. 1 ustawy z dnia 11 września 2019 r. Prawo zamówień publicznych (</w:t>
      </w:r>
      <w:proofErr w:type="spellStart"/>
      <w:r>
        <w:rPr>
          <w:i/>
          <w:color w:val="000000" w:themeColor="text1"/>
          <w:sz w:val="16"/>
        </w:rPr>
        <w:t>t.j</w:t>
      </w:r>
      <w:proofErr w:type="spellEnd"/>
      <w:r>
        <w:rPr>
          <w:i/>
          <w:color w:val="000000" w:themeColor="text1"/>
          <w:sz w:val="16"/>
        </w:rPr>
        <w:t>. Dz.U. z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6A0EFD07"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14:paraId="5C0DDEB5" w14:textId="77777777" w:rsidR="00063887" w:rsidRDefault="00063887" w:rsidP="00063887">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14:paraId="1B25A0CB" w14:textId="77777777" w:rsidR="00063887" w:rsidRDefault="00063887" w:rsidP="00063887">
      <w:pPr>
        <w:shd w:val="clear" w:color="auto" w:fill="FFFFFF"/>
        <w:spacing w:after="72" w:line="276" w:lineRule="auto"/>
        <w:jc w:val="both"/>
        <w:rPr>
          <w:rStyle w:val="BrakA"/>
          <w:bCs/>
          <w:i/>
          <w:color w:val="000000" w:themeColor="text1"/>
          <w:sz w:val="16"/>
          <w:szCs w:val="22"/>
        </w:rPr>
      </w:pPr>
      <w:r>
        <w:rPr>
          <w:rStyle w:val="BrakA"/>
          <w:bCs/>
          <w:i/>
          <w:color w:val="000000" w:themeColor="text1"/>
          <w:sz w:val="16"/>
          <w:szCs w:val="22"/>
        </w:rPr>
        <w:t xml:space="preserve">3) czy i w jakim zakresie podmiot udostępniający zasoby, na zdolnościach którego wykonawca polega w odniesieniu do warunków udziału </w:t>
      </w:r>
      <w:r>
        <w:rPr>
          <w:rStyle w:val="BrakA"/>
          <w:bCs/>
          <w:i/>
          <w:color w:val="000000" w:themeColor="text1"/>
          <w:sz w:val="16"/>
          <w:szCs w:val="22"/>
        </w:rPr>
        <w:br/>
        <w:t>w postępowaniu dotyczących wykształcenia, kwalifikacji zawodowych lub doświadczenia, zrealizuje roboty budowlane lub usługi, których wskazane zdolności dotyczą.</w:t>
      </w:r>
    </w:p>
    <w:p w14:paraId="0D9659D3"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C00B17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1A51CD1"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564F37B2"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818833A"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F6F209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0540FBA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902BFC9"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69844980"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13049848"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3252C166" w14:textId="77777777" w:rsidR="00063887" w:rsidRDefault="00063887" w:rsidP="00063887">
      <w:pPr>
        <w:shd w:val="clear" w:color="auto" w:fill="FFFFFF"/>
        <w:spacing w:after="72" w:line="276" w:lineRule="auto"/>
        <w:jc w:val="both"/>
        <w:rPr>
          <w:rStyle w:val="BrakA"/>
          <w:bCs/>
          <w:i/>
          <w:color w:val="000000" w:themeColor="text1"/>
          <w:sz w:val="16"/>
          <w:szCs w:val="22"/>
        </w:rPr>
      </w:pPr>
    </w:p>
    <w:p w14:paraId="2BD22539" w14:textId="77777777" w:rsidR="00063887" w:rsidRDefault="00063887" w:rsidP="00063887">
      <w:pPr>
        <w:shd w:val="clear" w:color="auto" w:fill="FFFFFF"/>
        <w:spacing w:after="72" w:line="276" w:lineRule="auto"/>
        <w:jc w:val="both"/>
        <w:rPr>
          <w:sz w:val="18"/>
          <w:szCs w:val="18"/>
        </w:rPr>
      </w:pPr>
      <w:r>
        <w:rPr>
          <w:rStyle w:val="BrakA"/>
          <w:bCs/>
          <w:i/>
          <w:color w:val="000000" w:themeColor="text1"/>
          <w:sz w:val="16"/>
          <w:szCs w:val="22"/>
          <w:vertAlign w:val="superscript"/>
        </w:rPr>
        <w:t xml:space="preserve">5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7EAB3E7" w14:textId="77777777" w:rsidR="00063887" w:rsidRPr="00FF3E29" w:rsidRDefault="00063887" w:rsidP="00063887">
      <w:pPr>
        <w:shd w:val="clear" w:color="auto" w:fill="FFFFFF"/>
        <w:spacing w:after="72" w:line="276" w:lineRule="auto"/>
        <w:jc w:val="both"/>
        <w:rPr>
          <w:i/>
          <w:color w:val="000000" w:themeColor="text1"/>
          <w:sz w:val="16"/>
          <w:vertAlign w:val="superscript"/>
        </w:rPr>
      </w:pPr>
      <w:r>
        <w:rPr>
          <w:sz w:val="18"/>
          <w:szCs w:val="18"/>
          <w:vertAlign w:val="superscript"/>
        </w:rPr>
        <w:t xml:space="preserve">6 </w:t>
      </w:r>
      <w:r>
        <w:rPr>
          <w:sz w:val="18"/>
          <w:szCs w:val="18"/>
        </w:rPr>
        <w:t>Np. umowa o podwykonawstwo, umowa cywilno-prawna, umowa o współpracy.</w:t>
      </w:r>
    </w:p>
    <w:p w14:paraId="42048799" w14:textId="77777777" w:rsidR="00063887" w:rsidRDefault="00063887" w:rsidP="00063887">
      <w:pPr>
        <w:jc w:val="right"/>
        <w:rPr>
          <w:b/>
        </w:rPr>
      </w:pPr>
    </w:p>
    <w:p w14:paraId="2AAA1736" w14:textId="77777777" w:rsidR="00063887" w:rsidRDefault="00063887" w:rsidP="00063887">
      <w:pPr>
        <w:tabs>
          <w:tab w:val="left" w:pos="567"/>
        </w:tabs>
        <w:jc w:val="right"/>
        <w:rPr>
          <w:b/>
          <w:bCs/>
          <w:sz w:val="24"/>
          <w:szCs w:val="24"/>
        </w:rPr>
      </w:pPr>
    </w:p>
    <w:p w14:paraId="480A018E" w14:textId="77777777" w:rsidR="00063887" w:rsidRDefault="00063887" w:rsidP="00063887">
      <w:pPr>
        <w:tabs>
          <w:tab w:val="left" w:pos="567"/>
        </w:tabs>
        <w:jc w:val="right"/>
        <w:rPr>
          <w:b/>
          <w:bCs/>
          <w:sz w:val="24"/>
          <w:szCs w:val="24"/>
        </w:rPr>
      </w:pPr>
    </w:p>
    <w:p w14:paraId="3B8A900B" w14:textId="77777777" w:rsidR="00063887" w:rsidRDefault="00063887" w:rsidP="00063887">
      <w:pPr>
        <w:tabs>
          <w:tab w:val="left" w:pos="567"/>
        </w:tabs>
        <w:jc w:val="right"/>
        <w:rPr>
          <w:b/>
          <w:bCs/>
          <w:sz w:val="24"/>
          <w:szCs w:val="24"/>
        </w:rPr>
      </w:pPr>
    </w:p>
    <w:p w14:paraId="10BCA98F" w14:textId="77777777" w:rsidR="00063887" w:rsidRDefault="00063887" w:rsidP="00063887">
      <w:pPr>
        <w:tabs>
          <w:tab w:val="left" w:pos="567"/>
        </w:tabs>
        <w:jc w:val="right"/>
        <w:rPr>
          <w:b/>
          <w:bCs/>
          <w:sz w:val="24"/>
          <w:szCs w:val="24"/>
        </w:rPr>
      </w:pPr>
    </w:p>
    <w:p w14:paraId="0AA81CC6" w14:textId="77777777" w:rsidR="00063887" w:rsidRDefault="00063887" w:rsidP="00063887">
      <w:pPr>
        <w:tabs>
          <w:tab w:val="left" w:pos="567"/>
        </w:tabs>
        <w:jc w:val="right"/>
        <w:rPr>
          <w:b/>
          <w:bCs/>
          <w:sz w:val="24"/>
          <w:szCs w:val="24"/>
        </w:rPr>
      </w:pPr>
    </w:p>
    <w:p w14:paraId="2386D7F8" w14:textId="77777777" w:rsidR="00063887" w:rsidRDefault="00063887" w:rsidP="00063887">
      <w:pPr>
        <w:tabs>
          <w:tab w:val="left" w:pos="567"/>
        </w:tabs>
        <w:jc w:val="right"/>
        <w:rPr>
          <w:b/>
          <w:bCs/>
          <w:sz w:val="24"/>
          <w:szCs w:val="24"/>
        </w:rPr>
      </w:pPr>
    </w:p>
    <w:p w14:paraId="432E0B15" w14:textId="77777777" w:rsidR="00063887" w:rsidRDefault="00063887" w:rsidP="00063887">
      <w:pPr>
        <w:tabs>
          <w:tab w:val="left" w:pos="567"/>
        </w:tabs>
        <w:jc w:val="right"/>
        <w:rPr>
          <w:b/>
          <w:bCs/>
          <w:sz w:val="24"/>
          <w:szCs w:val="24"/>
        </w:rPr>
      </w:pPr>
    </w:p>
    <w:p w14:paraId="42D74A37" w14:textId="77777777" w:rsidR="00063887" w:rsidRDefault="00063887" w:rsidP="00063887">
      <w:pPr>
        <w:tabs>
          <w:tab w:val="left" w:pos="567"/>
        </w:tabs>
        <w:jc w:val="right"/>
        <w:rPr>
          <w:b/>
          <w:bCs/>
          <w:sz w:val="24"/>
          <w:szCs w:val="24"/>
        </w:rPr>
      </w:pPr>
    </w:p>
    <w:p w14:paraId="32DCE223" w14:textId="77777777" w:rsidR="00063887" w:rsidRDefault="00063887" w:rsidP="00063887">
      <w:pPr>
        <w:tabs>
          <w:tab w:val="left" w:pos="567"/>
        </w:tabs>
        <w:jc w:val="right"/>
        <w:rPr>
          <w:b/>
          <w:bCs/>
          <w:sz w:val="24"/>
          <w:szCs w:val="24"/>
        </w:rPr>
      </w:pPr>
    </w:p>
    <w:p w14:paraId="41BCF58D" w14:textId="77777777" w:rsidR="00063887" w:rsidRDefault="00063887" w:rsidP="00063887">
      <w:pPr>
        <w:tabs>
          <w:tab w:val="left" w:pos="567"/>
        </w:tabs>
        <w:jc w:val="right"/>
        <w:rPr>
          <w:b/>
          <w:bCs/>
          <w:sz w:val="24"/>
          <w:szCs w:val="24"/>
        </w:rPr>
      </w:pPr>
    </w:p>
    <w:p w14:paraId="689C5DDD" w14:textId="77777777" w:rsidR="00063887" w:rsidRDefault="00063887" w:rsidP="00063887">
      <w:pPr>
        <w:tabs>
          <w:tab w:val="left" w:pos="567"/>
        </w:tabs>
        <w:jc w:val="right"/>
        <w:rPr>
          <w:b/>
          <w:bCs/>
          <w:sz w:val="24"/>
          <w:szCs w:val="24"/>
        </w:rPr>
      </w:pPr>
    </w:p>
    <w:p w14:paraId="4932BE8C" w14:textId="77777777" w:rsidR="00063887" w:rsidRDefault="00063887" w:rsidP="00063887">
      <w:pPr>
        <w:tabs>
          <w:tab w:val="left" w:pos="567"/>
        </w:tabs>
        <w:jc w:val="right"/>
        <w:rPr>
          <w:b/>
          <w:bCs/>
          <w:sz w:val="24"/>
          <w:szCs w:val="24"/>
        </w:rPr>
      </w:pPr>
    </w:p>
    <w:p w14:paraId="2F17BEE8" w14:textId="77777777" w:rsidR="00063887" w:rsidRDefault="00063887" w:rsidP="00063887">
      <w:pPr>
        <w:tabs>
          <w:tab w:val="left" w:pos="567"/>
        </w:tabs>
        <w:jc w:val="right"/>
        <w:rPr>
          <w:b/>
          <w:bCs/>
          <w:sz w:val="24"/>
          <w:szCs w:val="24"/>
        </w:rPr>
      </w:pPr>
    </w:p>
    <w:p w14:paraId="42D2DAE3" w14:textId="3AC4E87C" w:rsidR="00063887" w:rsidRDefault="00063887" w:rsidP="00063887">
      <w:pPr>
        <w:tabs>
          <w:tab w:val="left" w:pos="567"/>
        </w:tabs>
        <w:jc w:val="right"/>
        <w:rPr>
          <w:sz w:val="24"/>
          <w:szCs w:val="24"/>
        </w:rPr>
      </w:pPr>
      <w:r>
        <w:rPr>
          <w:b/>
          <w:bCs/>
          <w:sz w:val="24"/>
          <w:szCs w:val="24"/>
        </w:rPr>
        <w:lastRenderedPageBreak/>
        <w:t>Załącznik nr 5 do SWZ</w:t>
      </w:r>
    </w:p>
    <w:p w14:paraId="2E241C4B" w14:textId="77777777" w:rsidR="00063887" w:rsidRDefault="00063887" w:rsidP="00063887">
      <w:pPr>
        <w:ind w:left="4956"/>
        <w:jc w:val="center"/>
        <w:rPr>
          <w:sz w:val="24"/>
          <w:szCs w:val="24"/>
        </w:rPr>
      </w:pPr>
    </w:p>
    <w:p w14:paraId="3A5E3D51" w14:textId="77777777" w:rsidR="00063887" w:rsidRDefault="00063887" w:rsidP="00063887">
      <w:pPr>
        <w:tabs>
          <w:tab w:val="left" w:pos="567"/>
        </w:tabs>
        <w:spacing w:line="120" w:lineRule="atLeast"/>
        <w:jc w:val="center"/>
        <w:rPr>
          <w:sz w:val="24"/>
          <w:szCs w:val="24"/>
        </w:rPr>
      </w:pPr>
      <w:r>
        <w:rPr>
          <w:b/>
          <w:sz w:val="24"/>
          <w:szCs w:val="24"/>
        </w:rPr>
        <w:t xml:space="preserve">OŚWIADCZENIE </w:t>
      </w:r>
    </w:p>
    <w:p w14:paraId="4C631E9F" w14:textId="77777777" w:rsidR="00063887" w:rsidRDefault="00063887" w:rsidP="00063887">
      <w:pPr>
        <w:spacing w:line="260" w:lineRule="atLeast"/>
        <w:jc w:val="center"/>
        <w:rPr>
          <w:b/>
          <w:sz w:val="24"/>
          <w:szCs w:val="24"/>
        </w:rPr>
      </w:pPr>
      <w:r>
        <w:rPr>
          <w:b/>
          <w:sz w:val="24"/>
          <w:szCs w:val="24"/>
        </w:rPr>
        <w:t xml:space="preserve">WYKONAWCÓW WSPÓLNIE UBIEGAJĄCYCH SIĘ O UDZIELENIE ZAMÓWIENIA </w:t>
      </w:r>
    </w:p>
    <w:p w14:paraId="119A9D92" w14:textId="77777777" w:rsidR="00063887" w:rsidRDefault="00063887" w:rsidP="00063887">
      <w:pPr>
        <w:spacing w:line="260" w:lineRule="atLeast"/>
        <w:jc w:val="center"/>
        <w:rPr>
          <w:b/>
          <w:sz w:val="24"/>
          <w:szCs w:val="24"/>
        </w:rPr>
      </w:pPr>
      <w:r>
        <w:rPr>
          <w:b/>
          <w:sz w:val="24"/>
          <w:szCs w:val="24"/>
        </w:rPr>
        <w:t>SKŁADANE NA PODSTAWIE ART. 117 UST. 4 USTAWY PZP</w:t>
      </w:r>
    </w:p>
    <w:p w14:paraId="739B9B6A" w14:textId="77777777" w:rsidR="00063887" w:rsidRDefault="00063887" w:rsidP="00063887">
      <w:pPr>
        <w:spacing w:line="260" w:lineRule="atLeast"/>
        <w:jc w:val="center"/>
        <w:rPr>
          <w:b/>
          <w:sz w:val="24"/>
          <w:szCs w:val="24"/>
        </w:rPr>
      </w:pPr>
    </w:p>
    <w:p w14:paraId="33A6263F" w14:textId="77777777" w:rsidR="00063887" w:rsidRDefault="00063887" w:rsidP="00063887">
      <w:pPr>
        <w:spacing w:after="240" w:line="260" w:lineRule="atLeast"/>
        <w:jc w:val="center"/>
        <w:rPr>
          <w:b/>
          <w:sz w:val="24"/>
          <w:szCs w:val="24"/>
          <w:u w:val="single"/>
        </w:rPr>
      </w:pPr>
      <w:r>
        <w:rPr>
          <w:b/>
          <w:sz w:val="24"/>
          <w:szCs w:val="24"/>
          <w:u w:val="single"/>
        </w:rPr>
        <w:t>(NALEŻY ZŁOŻYĆ WRAZ Z OFERTĄ – JEŻELI DOTYCZY)</w:t>
      </w:r>
    </w:p>
    <w:p w14:paraId="081618BB" w14:textId="77777777" w:rsidR="00063887" w:rsidRDefault="00063887" w:rsidP="00063887">
      <w:pPr>
        <w:spacing w:line="260" w:lineRule="atLeast"/>
        <w:jc w:val="center"/>
        <w:rPr>
          <w:i/>
          <w:sz w:val="24"/>
          <w:szCs w:val="24"/>
        </w:rPr>
      </w:pPr>
      <w:r>
        <w:rPr>
          <w:i/>
          <w:sz w:val="24"/>
          <w:szCs w:val="24"/>
        </w:rPr>
        <w:t>(Wzór)</w:t>
      </w:r>
    </w:p>
    <w:p w14:paraId="52BF693E" w14:textId="77777777" w:rsidR="00063887" w:rsidRDefault="00063887" w:rsidP="00063887">
      <w:pPr>
        <w:spacing w:line="276" w:lineRule="auto"/>
        <w:rPr>
          <w:b/>
          <w:u w:val="single"/>
        </w:rPr>
      </w:pPr>
    </w:p>
    <w:p w14:paraId="143548EA" w14:textId="77777777" w:rsidR="00063887" w:rsidRDefault="00063887" w:rsidP="00063887">
      <w:pPr>
        <w:spacing w:line="276" w:lineRule="auto"/>
        <w:rPr>
          <w:sz w:val="24"/>
          <w:szCs w:val="24"/>
        </w:rPr>
      </w:pPr>
      <w:r>
        <w:rPr>
          <w:b/>
          <w:sz w:val="24"/>
          <w:szCs w:val="24"/>
          <w:u w:val="single"/>
        </w:rPr>
        <w:t>Podmioty w imieniu których składane jest oświadczenie:</w:t>
      </w:r>
    </w:p>
    <w:p w14:paraId="5B3B073B" w14:textId="77777777" w:rsidR="00063887" w:rsidRDefault="00063887" w:rsidP="00063887">
      <w:pPr>
        <w:contextualSpacing/>
      </w:pPr>
    </w:p>
    <w:p w14:paraId="7AB49269" w14:textId="1B2AC02F" w:rsidR="00063887" w:rsidRDefault="00063887" w:rsidP="00063887">
      <w:pPr>
        <w:contextualSpacing/>
      </w:pPr>
      <w:r>
        <w:rPr>
          <w:sz w:val="22"/>
          <w:szCs w:val="22"/>
        </w:rPr>
        <w:t>………………………………………………………………………………………………………………………………………………………………………………………………………………………</w:t>
      </w:r>
      <w:r w:rsidR="00DF0A02">
        <w:rPr>
          <w:sz w:val="22"/>
          <w:szCs w:val="22"/>
        </w:rPr>
        <w:t>..</w:t>
      </w:r>
    </w:p>
    <w:p w14:paraId="7C61B1AA" w14:textId="77777777" w:rsidR="00063887" w:rsidRDefault="00063887" w:rsidP="00063887">
      <w:pPr>
        <w:contextualSpacing/>
        <w:rPr>
          <w:i/>
          <w:sz w:val="22"/>
          <w:szCs w:val="22"/>
        </w:rPr>
      </w:pPr>
      <w:r>
        <w:rPr>
          <w:i/>
          <w:sz w:val="22"/>
          <w:szCs w:val="22"/>
        </w:rPr>
        <w:t xml:space="preserve"> (pełna nazwa/firma, adres, NIP)</w:t>
      </w:r>
    </w:p>
    <w:p w14:paraId="2E697523" w14:textId="34772B53" w:rsidR="00063887" w:rsidRDefault="00063887" w:rsidP="00063887">
      <w:pPr>
        <w:contextualSpacing/>
      </w:pPr>
      <w:r>
        <w:rPr>
          <w:sz w:val="22"/>
          <w:szCs w:val="22"/>
        </w:rPr>
        <w:t>…………………………………………………………………………………………………………………...……………………………………………………………………………………………</w:t>
      </w:r>
      <w:r w:rsidR="00DF0A02">
        <w:rPr>
          <w:sz w:val="22"/>
          <w:szCs w:val="22"/>
        </w:rPr>
        <w:t>……….</w:t>
      </w:r>
    </w:p>
    <w:p w14:paraId="1EBF949C" w14:textId="77777777" w:rsidR="00063887" w:rsidRDefault="00063887" w:rsidP="00063887">
      <w:pPr>
        <w:contextualSpacing/>
        <w:rPr>
          <w:sz w:val="18"/>
        </w:rPr>
      </w:pPr>
      <w:r>
        <w:rPr>
          <w:i/>
          <w:sz w:val="22"/>
          <w:szCs w:val="22"/>
        </w:rPr>
        <w:t xml:space="preserve"> (pełna nazwa/firma, adres, NIP)</w:t>
      </w:r>
    </w:p>
    <w:p w14:paraId="36B4F6CB" w14:textId="77777777" w:rsidR="00063887" w:rsidRDefault="00063887" w:rsidP="00063887">
      <w:pPr>
        <w:spacing w:line="276" w:lineRule="auto"/>
        <w:rPr>
          <w:sz w:val="18"/>
        </w:rPr>
      </w:pPr>
    </w:p>
    <w:p w14:paraId="576CA695" w14:textId="77777777" w:rsidR="00063887" w:rsidRDefault="00063887" w:rsidP="00063887">
      <w:pPr>
        <w:spacing w:line="276" w:lineRule="auto"/>
        <w:rPr>
          <w:b/>
          <w:sz w:val="24"/>
          <w:szCs w:val="24"/>
        </w:rPr>
      </w:pPr>
      <w:r>
        <w:rPr>
          <w:b/>
          <w:sz w:val="24"/>
          <w:szCs w:val="24"/>
          <w:u w:val="single"/>
        </w:rPr>
        <w:t>reprezentowane przez:</w:t>
      </w:r>
    </w:p>
    <w:p w14:paraId="7E3F7DFD" w14:textId="77777777" w:rsidR="00063887" w:rsidRDefault="00063887" w:rsidP="00063887">
      <w:pPr>
        <w:rPr>
          <w:b/>
        </w:rPr>
      </w:pPr>
    </w:p>
    <w:p w14:paraId="0CBBBCCB" w14:textId="049A357A" w:rsidR="00063887" w:rsidRDefault="00063887" w:rsidP="00063887">
      <w:r>
        <w:rPr>
          <w:sz w:val="22"/>
          <w:szCs w:val="22"/>
        </w:rPr>
        <w:t>……………………………………………………………………………………………………………….......……………………………………………………………………………………………………</w:t>
      </w:r>
    </w:p>
    <w:p w14:paraId="19466D06" w14:textId="74ADB3C5" w:rsidR="00063887" w:rsidRPr="00467ED5" w:rsidRDefault="00063887" w:rsidP="00063887">
      <w:pPr>
        <w:tabs>
          <w:tab w:val="left" w:pos="567"/>
        </w:tabs>
        <w:spacing w:after="360" w:line="276" w:lineRule="auto"/>
        <w:jc w:val="both"/>
        <w:rPr>
          <w:color w:val="000000"/>
          <w:sz w:val="24"/>
          <w:szCs w:val="24"/>
        </w:rPr>
      </w:pPr>
      <w:r w:rsidRPr="00467ED5">
        <w:rPr>
          <w:color w:val="000000"/>
          <w:sz w:val="24"/>
          <w:szCs w:val="24"/>
        </w:rPr>
        <w:t xml:space="preserve">Na potrzeby postępowania o udzielenie zamówienia publicznego, którego przedmiotem jest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 xml:space="preserve">, </w:t>
      </w:r>
      <w:r w:rsidRPr="006555EF">
        <w:rPr>
          <w:color w:val="000000"/>
          <w:sz w:val="24"/>
          <w:szCs w:val="24"/>
        </w:rPr>
        <w:t xml:space="preserve">prowadzonego przez </w:t>
      </w:r>
      <w:r w:rsidRPr="00083EBA">
        <w:rPr>
          <w:b/>
          <w:color w:val="000000"/>
          <w:sz w:val="24"/>
          <w:szCs w:val="24"/>
        </w:rPr>
        <w:t>WIELKOPOLSKA WOJEWÓDZKA KOMENDA OCHOTNICZYCH HUFCÓW PRACY</w:t>
      </w:r>
      <w:r w:rsidRPr="00467ED5">
        <w:rPr>
          <w:color w:val="000000"/>
          <w:sz w:val="24"/>
          <w:szCs w:val="24"/>
        </w:rPr>
        <w:t xml:space="preserve"> działając jako pełnomocnik podmiotów, w imieniu których składane jest oświadczenie </w:t>
      </w:r>
      <w:r w:rsidRPr="00467ED5">
        <w:rPr>
          <w:b/>
          <w:bCs/>
          <w:color w:val="000000"/>
          <w:sz w:val="24"/>
          <w:szCs w:val="24"/>
          <w:u w:val="single"/>
        </w:rPr>
        <w:t>oświadczam, że:</w:t>
      </w:r>
    </w:p>
    <w:p w14:paraId="67791F47" w14:textId="77777777" w:rsidR="00A86534" w:rsidRDefault="00A86534" w:rsidP="00063887">
      <w:pPr>
        <w:suppressAutoHyphens w:val="0"/>
        <w:spacing w:line="276" w:lineRule="auto"/>
        <w:ind w:right="4244"/>
        <w:jc w:val="both"/>
        <w:rPr>
          <w:rFonts w:eastAsia="Calibri"/>
          <w:b/>
          <w:bCs/>
          <w:sz w:val="24"/>
          <w:szCs w:val="24"/>
          <w:lang w:eastAsia="en-US"/>
        </w:rPr>
      </w:pPr>
    </w:p>
    <w:p w14:paraId="3FCF581F" w14:textId="77777777" w:rsidR="00A86534" w:rsidRDefault="00A86534" w:rsidP="00063887">
      <w:pPr>
        <w:suppressAutoHyphens w:val="0"/>
        <w:spacing w:line="276" w:lineRule="auto"/>
        <w:ind w:right="4244"/>
        <w:jc w:val="both"/>
        <w:rPr>
          <w:rFonts w:eastAsia="Calibri"/>
          <w:b/>
          <w:bCs/>
          <w:sz w:val="24"/>
          <w:szCs w:val="24"/>
          <w:lang w:eastAsia="en-US"/>
        </w:rPr>
      </w:pPr>
    </w:p>
    <w:p w14:paraId="3DD13847" w14:textId="2CB1E5F3"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1E68BF0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33746095" w14:textId="77777777" w:rsidR="00063887" w:rsidRDefault="00063887" w:rsidP="00063887">
      <w:pPr>
        <w:jc w:val="both"/>
        <w:rPr>
          <w:i/>
          <w:iCs/>
          <w:sz w:val="24"/>
          <w:szCs w:val="24"/>
        </w:rPr>
      </w:pPr>
      <w:r>
        <w:rPr>
          <w:i/>
          <w:iCs/>
          <w:sz w:val="24"/>
          <w:szCs w:val="24"/>
        </w:rPr>
        <w:t>(pełna nazwa/firma, adres)</w:t>
      </w:r>
    </w:p>
    <w:p w14:paraId="12A9F818" w14:textId="77777777" w:rsidR="00063887" w:rsidRDefault="00063887" w:rsidP="00063887">
      <w:pPr>
        <w:suppressAutoHyphens w:val="0"/>
        <w:spacing w:line="276" w:lineRule="auto"/>
        <w:ind w:right="4244"/>
        <w:jc w:val="both"/>
        <w:rPr>
          <w:rFonts w:eastAsia="Calibri"/>
          <w:sz w:val="24"/>
          <w:szCs w:val="24"/>
          <w:lang w:eastAsia="en-US"/>
        </w:rPr>
      </w:pPr>
    </w:p>
    <w:p w14:paraId="1D9F5A88" w14:textId="77777777" w:rsidR="00063887" w:rsidRDefault="00063887" w:rsidP="00063887">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14:paraId="0560D486" w14:textId="77777777" w:rsidR="00063887" w:rsidRDefault="00063887" w:rsidP="00063887">
      <w:pPr>
        <w:suppressAutoHyphens w:val="0"/>
        <w:spacing w:line="276" w:lineRule="auto"/>
        <w:ind w:right="-6"/>
        <w:jc w:val="both"/>
        <w:rPr>
          <w:rFonts w:eastAsia="Calibri"/>
          <w:sz w:val="24"/>
          <w:szCs w:val="24"/>
          <w:lang w:eastAsia="en-US"/>
        </w:rPr>
      </w:pPr>
      <w:r>
        <w:rPr>
          <w:rFonts w:eastAsia="Calibri"/>
          <w:sz w:val="24"/>
          <w:szCs w:val="24"/>
          <w:lang w:eastAsia="en-US"/>
        </w:rPr>
        <w:lastRenderedPageBreak/>
        <w:t>…………………………………………………..…..………………………………………………….…………..…..……………………………………………………………..…..……………………...</w:t>
      </w:r>
    </w:p>
    <w:p w14:paraId="6EC5C63C"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14:paraId="3452D66C" w14:textId="77777777" w:rsidR="00063887" w:rsidRDefault="00063887" w:rsidP="00063887">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68F8B2FE"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27F7983C" w14:textId="77777777" w:rsidR="00063887" w:rsidRDefault="00063887" w:rsidP="00063887">
      <w:pPr>
        <w:jc w:val="both"/>
        <w:rPr>
          <w:i/>
          <w:iCs/>
          <w:sz w:val="24"/>
          <w:szCs w:val="24"/>
        </w:rPr>
      </w:pPr>
      <w:r>
        <w:rPr>
          <w:i/>
          <w:iCs/>
          <w:sz w:val="24"/>
          <w:szCs w:val="24"/>
        </w:rPr>
        <w:t>(pełna nazwa/firma, adres)</w:t>
      </w:r>
    </w:p>
    <w:p w14:paraId="60980718" w14:textId="77777777" w:rsidR="00063887" w:rsidRDefault="00063887" w:rsidP="00063887">
      <w:pPr>
        <w:suppressAutoHyphens w:val="0"/>
        <w:spacing w:line="276" w:lineRule="auto"/>
        <w:ind w:right="4528"/>
        <w:jc w:val="both"/>
        <w:rPr>
          <w:rFonts w:eastAsia="Calibri"/>
          <w:i/>
          <w:sz w:val="24"/>
          <w:szCs w:val="24"/>
          <w:lang w:eastAsia="en-US"/>
        </w:rPr>
      </w:pPr>
    </w:p>
    <w:p w14:paraId="435500A1" w14:textId="77777777" w:rsidR="00063887" w:rsidRDefault="00063887" w:rsidP="00063887">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14:paraId="2F060352" w14:textId="77777777" w:rsidR="00063887" w:rsidRDefault="00063887" w:rsidP="00063887">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14BA2AAC" w14:textId="77777777" w:rsidR="00063887" w:rsidRDefault="00063887" w:rsidP="00063887">
      <w:pPr>
        <w:suppressAutoHyphens w:val="0"/>
        <w:spacing w:line="276" w:lineRule="auto"/>
        <w:jc w:val="both"/>
        <w:rPr>
          <w:rFonts w:eastAsia="Calibri"/>
          <w:sz w:val="24"/>
          <w:szCs w:val="24"/>
          <w:lang w:eastAsia="en-US"/>
        </w:rPr>
      </w:pPr>
      <w:r>
        <w:rPr>
          <w:rFonts w:eastAsia="Calibri"/>
          <w:sz w:val="24"/>
          <w:szCs w:val="24"/>
          <w:lang w:eastAsia="en-US"/>
        </w:rPr>
        <w:t xml:space="preserve">Oświadczam, że wszystkie informacje podane w powyższych oświadczeniach są aktualne i zgodne </w:t>
      </w:r>
      <w:r>
        <w:rPr>
          <w:rFonts w:eastAsia="Calibri"/>
          <w:sz w:val="24"/>
          <w:szCs w:val="24"/>
          <w:lang w:eastAsia="en-US"/>
        </w:rPr>
        <w:br/>
        <w:t>z prawdą.</w:t>
      </w:r>
    </w:p>
    <w:p w14:paraId="4503BFB5" w14:textId="77777777" w:rsidR="00063887" w:rsidRDefault="00063887" w:rsidP="00063887">
      <w:pPr>
        <w:jc w:val="right"/>
        <w:rPr>
          <w:b/>
        </w:rPr>
      </w:pPr>
    </w:p>
    <w:p w14:paraId="4E6A26EF" w14:textId="77777777" w:rsidR="00063887" w:rsidRDefault="00063887" w:rsidP="00063887">
      <w:pPr>
        <w:jc w:val="right"/>
        <w:rPr>
          <w:b/>
          <w:sz w:val="24"/>
          <w:szCs w:val="24"/>
        </w:rPr>
      </w:pPr>
    </w:p>
    <w:p w14:paraId="7D05F3FB" w14:textId="77777777" w:rsidR="00063887" w:rsidRDefault="00063887" w:rsidP="00063887">
      <w:pPr>
        <w:jc w:val="right"/>
        <w:rPr>
          <w:b/>
          <w:sz w:val="24"/>
          <w:szCs w:val="24"/>
        </w:rPr>
      </w:pPr>
    </w:p>
    <w:p w14:paraId="595E4D0A" w14:textId="77777777" w:rsidR="00063887" w:rsidRDefault="00063887" w:rsidP="00063887">
      <w:pPr>
        <w:jc w:val="right"/>
        <w:rPr>
          <w:b/>
          <w:sz w:val="24"/>
          <w:szCs w:val="24"/>
        </w:rPr>
      </w:pPr>
    </w:p>
    <w:p w14:paraId="50AD7841" w14:textId="77777777" w:rsidR="00063887" w:rsidRDefault="00063887" w:rsidP="00063887">
      <w:pPr>
        <w:jc w:val="right"/>
        <w:rPr>
          <w:b/>
          <w:sz w:val="24"/>
          <w:szCs w:val="24"/>
        </w:rPr>
      </w:pPr>
    </w:p>
    <w:p w14:paraId="3E34EA90" w14:textId="77777777" w:rsidR="00063887" w:rsidRDefault="00063887" w:rsidP="00063887">
      <w:pPr>
        <w:jc w:val="right"/>
        <w:rPr>
          <w:b/>
          <w:sz w:val="24"/>
          <w:szCs w:val="24"/>
        </w:rPr>
      </w:pPr>
    </w:p>
    <w:p w14:paraId="11CEB2FD" w14:textId="77777777" w:rsidR="00063887" w:rsidRDefault="00063887" w:rsidP="00063887">
      <w:pPr>
        <w:jc w:val="right"/>
        <w:rPr>
          <w:b/>
          <w:sz w:val="24"/>
          <w:szCs w:val="24"/>
        </w:rPr>
      </w:pPr>
    </w:p>
    <w:p w14:paraId="64327F1B" w14:textId="77777777" w:rsidR="00063887" w:rsidRDefault="00063887" w:rsidP="00063887">
      <w:pPr>
        <w:jc w:val="right"/>
        <w:rPr>
          <w:b/>
          <w:sz w:val="24"/>
          <w:szCs w:val="24"/>
        </w:rPr>
      </w:pPr>
    </w:p>
    <w:p w14:paraId="2B194727" w14:textId="77777777" w:rsidR="00063887" w:rsidRDefault="00063887" w:rsidP="00063887">
      <w:pPr>
        <w:jc w:val="right"/>
        <w:rPr>
          <w:b/>
          <w:sz w:val="24"/>
          <w:szCs w:val="24"/>
        </w:rPr>
      </w:pPr>
    </w:p>
    <w:p w14:paraId="2F3744EB" w14:textId="77777777" w:rsidR="00063887" w:rsidRDefault="00063887" w:rsidP="00063887">
      <w:pPr>
        <w:jc w:val="right"/>
        <w:rPr>
          <w:b/>
          <w:sz w:val="24"/>
          <w:szCs w:val="24"/>
        </w:rPr>
      </w:pPr>
    </w:p>
    <w:p w14:paraId="3664FFEC" w14:textId="77777777" w:rsidR="00063887" w:rsidRDefault="00063887" w:rsidP="00063887">
      <w:pPr>
        <w:jc w:val="right"/>
        <w:rPr>
          <w:b/>
          <w:sz w:val="24"/>
          <w:szCs w:val="24"/>
        </w:rPr>
      </w:pPr>
    </w:p>
    <w:p w14:paraId="2BCFFA86" w14:textId="77777777" w:rsidR="00063887" w:rsidRDefault="00063887" w:rsidP="00063887">
      <w:pPr>
        <w:jc w:val="right"/>
        <w:rPr>
          <w:b/>
          <w:sz w:val="24"/>
          <w:szCs w:val="24"/>
        </w:rPr>
      </w:pPr>
    </w:p>
    <w:p w14:paraId="4CE7726D" w14:textId="77777777" w:rsidR="00063887" w:rsidRDefault="00063887" w:rsidP="00063887">
      <w:pPr>
        <w:jc w:val="right"/>
        <w:rPr>
          <w:b/>
          <w:sz w:val="24"/>
          <w:szCs w:val="24"/>
        </w:rPr>
      </w:pPr>
    </w:p>
    <w:p w14:paraId="17E7B71F" w14:textId="77777777" w:rsidR="00063887" w:rsidRDefault="00063887" w:rsidP="00063887">
      <w:pPr>
        <w:jc w:val="right"/>
        <w:rPr>
          <w:b/>
          <w:sz w:val="24"/>
          <w:szCs w:val="24"/>
        </w:rPr>
      </w:pPr>
    </w:p>
    <w:p w14:paraId="660DEE9F" w14:textId="77777777" w:rsidR="00063887" w:rsidRDefault="00063887" w:rsidP="00063887">
      <w:pPr>
        <w:jc w:val="right"/>
        <w:rPr>
          <w:b/>
          <w:sz w:val="24"/>
          <w:szCs w:val="24"/>
        </w:rPr>
      </w:pPr>
    </w:p>
    <w:p w14:paraId="3D3FB098" w14:textId="77777777" w:rsidR="00063887" w:rsidRDefault="00063887" w:rsidP="00063887">
      <w:pPr>
        <w:jc w:val="right"/>
        <w:rPr>
          <w:b/>
          <w:sz w:val="24"/>
          <w:szCs w:val="24"/>
        </w:rPr>
      </w:pPr>
    </w:p>
    <w:p w14:paraId="0FBAF198" w14:textId="77777777" w:rsidR="00DF0A02" w:rsidRDefault="00DF0A02" w:rsidP="00063887">
      <w:pPr>
        <w:jc w:val="right"/>
        <w:rPr>
          <w:b/>
          <w:sz w:val="24"/>
          <w:szCs w:val="24"/>
        </w:rPr>
      </w:pPr>
    </w:p>
    <w:p w14:paraId="6AAF68BE" w14:textId="77777777" w:rsidR="00DF0A02" w:rsidRDefault="00DF0A02" w:rsidP="00063887">
      <w:pPr>
        <w:jc w:val="right"/>
        <w:rPr>
          <w:b/>
          <w:sz w:val="24"/>
          <w:szCs w:val="24"/>
        </w:rPr>
      </w:pPr>
    </w:p>
    <w:p w14:paraId="7C24652C" w14:textId="77777777" w:rsidR="00DF0A02" w:rsidRDefault="00DF0A02" w:rsidP="00063887">
      <w:pPr>
        <w:jc w:val="right"/>
        <w:rPr>
          <w:b/>
          <w:sz w:val="24"/>
          <w:szCs w:val="24"/>
        </w:rPr>
      </w:pPr>
    </w:p>
    <w:p w14:paraId="0906A94C" w14:textId="77777777" w:rsidR="00DF0A02" w:rsidRDefault="00DF0A02" w:rsidP="00063887">
      <w:pPr>
        <w:jc w:val="right"/>
        <w:rPr>
          <w:b/>
          <w:sz w:val="24"/>
          <w:szCs w:val="24"/>
        </w:rPr>
      </w:pPr>
    </w:p>
    <w:p w14:paraId="1C545F86" w14:textId="77777777" w:rsidR="00DF0A02" w:rsidRDefault="00DF0A02" w:rsidP="00063887">
      <w:pPr>
        <w:jc w:val="right"/>
        <w:rPr>
          <w:b/>
          <w:sz w:val="24"/>
          <w:szCs w:val="24"/>
        </w:rPr>
      </w:pPr>
    </w:p>
    <w:p w14:paraId="3DDEE5C3" w14:textId="77777777" w:rsidR="00DF0A02" w:rsidRDefault="00DF0A02" w:rsidP="00063887">
      <w:pPr>
        <w:jc w:val="right"/>
        <w:rPr>
          <w:b/>
          <w:sz w:val="24"/>
          <w:szCs w:val="24"/>
        </w:rPr>
      </w:pPr>
    </w:p>
    <w:p w14:paraId="3708B20E" w14:textId="77777777" w:rsidR="00DF0A02" w:rsidRDefault="00DF0A02" w:rsidP="00063887">
      <w:pPr>
        <w:jc w:val="right"/>
        <w:rPr>
          <w:b/>
          <w:sz w:val="24"/>
          <w:szCs w:val="24"/>
        </w:rPr>
      </w:pPr>
    </w:p>
    <w:p w14:paraId="3BDE5793" w14:textId="2B214960" w:rsidR="00063887" w:rsidRPr="00467ED5" w:rsidRDefault="00063887" w:rsidP="00063887">
      <w:pPr>
        <w:jc w:val="right"/>
        <w:rPr>
          <w:b/>
          <w:sz w:val="24"/>
          <w:szCs w:val="24"/>
        </w:rPr>
      </w:pPr>
      <w:r w:rsidRPr="00467ED5">
        <w:rPr>
          <w:b/>
          <w:sz w:val="24"/>
          <w:szCs w:val="24"/>
        </w:rPr>
        <w:lastRenderedPageBreak/>
        <w:t>Załącznik nr 6 do SWZ</w:t>
      </w:r>
    </w:p>
    <w:p w14:paraId="5BD26D8E" w14:textId="77777777" w:rsidR="00063887" w:rsidRDefault="00063887" w:rsidP="00063887">
      <w:pPr>
        <w:shd w:val="clear" w:color="auto" w:fill="FFFFFF" w:themeFill="background1"/>
        <w:spacing w:line="276" w:lineRule="auto"/>
        <w:jc w:val="center"/>
        <w:rPr>
          <w:b/>
          <w:sz w:val="24"/>
          <w:szCs w:val="24"/>
        </w:rPr>
      </w:pPr>
    </w:p>
    <w:p w14:paraId="32C1C18B" w14:textId="77777777" w:rsidR="00063887" w:rsidRDefault="00063887" w:rsidP="00063887">
      <w:pPr>
        <w:shd w:val="clear" w:color="auto" w:fill="FFFFFF" w:themeFill="background1"/>
        <w:spacing w:line="276" w:lineRule="auto"/>
        <w:jc w:val="center"/>
        <w:rPr>
          <w:b/>
          <w:sz w:val="24"/>
          <w:szCs w:val="24"/>
        </w:rPr>
      </w:pPr>
    </w:p>
    <w:p w14:paraId="4E2ACCFC" w14:textId="77777777" w:rsidR="00063887" w:rsidRPr="00467ED5" w:rsidRDefault="00063887" w:rsidP="00063887">
      <w:pPr>
        <w:shd w:val="clear" w:color="auto" w:fill="FFFFFF" w:themeFill="background1"/>
        <w:spacing w:line="276" w:lineRule="auto"/>
        <w:jc w:val="center"/>
        <w:rPr>
          <w:b/>
          <w:sz w:val="24"/>
          <w:szCs w:val="24"/>
        </w:rPr>
      </w:pPr>
      <w:r w:rsidRPr="00467ED5">
        <w:rPr>
          <w:b/>
          <w:sz w:val="24"/>
          <w:szCs w:val="24"/>
        </w:rPr>
        <w:t>WYKAZ USŁUG</w:t>
      </w:r>
    </w:p>
    <w:p w14:paraId="5B06B111" w14:textId="77777777" w:rsidR="00063887" w:rsidRDefault="00063887" w:rsidP="00063887">
      <w:pPr>
        <w:spacing w:line="260" w:lineRule="atLeast"/>
        <w:rPr>
          <w:b/>
        </w:rPr>
      </w:pPr>
    </w:p>
    <w:p w14:paraId="344F48BE" w14:textId="0BC664C5" w:rsidR="00063887" w:rsidRDefault="00063887" w:rsidP="00DF0A02">
      <w:pPr>
        <w:spacing w:line="480" w:lineRule="auto"/>
        <w:rPr>
          <w:sz w:val="24"/>
          <w:szCs w:val="24"/>
          <w:lang w:val="de-DE"/>
        </w:rPr>
      </w:pPr>
      <w:r>
        <w:rPr>
          <w:sz w:val="24"/>
          <w:szCs w:val="24"/>
        </w:rPr>
        <w:t>Wykonawca</w:t>
      </w:r>
      <w:r>
        <w:rPr>
          <w:sz w:val="24"/>
          <w:szCs w:val="24"/>
          <w:lang w:val="de-DE"/>
        </w:rPr>
        <w:t>:…………………………………………………………………………………………...……………………………………………………………………………………………</w:t>
      </w:r>
    </w:p>
    <w:p w14:paraId="60A66C06"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6B8B1B90" w14:textId="77777777" w:rsidR="00063887" w:rsidRDefault="00063887" w:rsidP="00063887">
      <w:pPr>
        <w:spacing w:line="260" w:lineRule="atLeast"/>
        <w:jc w:val="both"/>
        <w:rPr>
          <w:i/>
        </w:rPr>
      </w:pPr>
    </w:p>
    <w:p w14:paraId="52AD470B" w14:textId="15C54D69" w:rsidR="00063887" w:rsidRPr="00456982" w:rsidRDefault="00063887" w:rsidP="00063887">
      <w:pPr>
        <w:spacing w:after="240" w:line="276" w:lineRule="auto"/>
        <w:jc w:val="both"/>
        <w:rPr>
          <w:b/>
          <w:i/>
          <w:color w:val="000000"/>
          <w:sz w:val="24"/>
          <w:szCs w:val="24"/>
        </w:rPr>
      </w:pPr>
      <w:r>
        <w:br/>
      </w:r>
      <w:r w:rsidRPr="00456982">
        <w:rPr>
          <w:sz w:val="24"/>
          <w:szCs w:val="24"/>
        </w:rPr>
        <w:t xml:space="preserve">Na potrzeby postępowania o udzielenie zamówienia publicznego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1535B8">
        <w:rPr>
          <w:b/>
          <w:color w:val="000000" w:themeColor="text1"/>
          <w:sz w:val="24"/>
          <w:szCs w:val="24"/>
        </w:rPr>
        <w:t>, materiałów szkoleniowych i egzaminów dla WWK OHP w Poznaniu</w:t>
      </w:r>
      <w:r w:rsidRPr="00456982">
        <w:rPr>
          <w:i/>
          <w:color w:val="000000"/>
          <w:sz w:val="24"/>
          <w:szCs w:val="24"/>
        </w:rPr>
        <w:t xml:space="preserve">, </w:t>
      </w:r>
      <w:r w:rsidRPr="00456982">
        <w:rPr>
          <w:sz w:val="24"/>
          <w:szCs w:val="24"/>
        </w:rPr>
        <w:t>poniżej przedstawiamy wykaz usług wykonanych w okresie ostatnich 3 lat przed upływem terminu składania ofert:</w:t>
      </w:r>
    </w:p>
    <w:tbl>
      <w:tblPr>
        <w:tblStyle w:val="Tabela-Siatka"/>
        <w:tblW w:w="10576" w:type="dxa"/>
        <w:jc w:val="center"/>
        <w:tblLayout w:type="fixed"/>
        <w:tblLook w:val="04A0" w:firstRow="1" w:lastRow="0" w:firstColumn="1" w:lastColumn="0" w:noHBand="0" w:noVBand="1"/>
      </w:tblPr>
      <w:tblGrid>
        <w:gridCol w:w="567"/>
        <w:gridCol w:w="1983"/>
        <w:gridCol w:w="1559"/>
        <w:gridCol w:w="1559"/>
        <w:gridCol w:w="2128"/>
        <w:gridCol w:w="2780"/>
      </w:tblGrid>
      <w:tr w:rsidR="00752E94" w14:paraId="18CA085A" w14:textId="77777777" w:rsidTr="00752E94">
        <w:trPr>
          <w:trHeight w:val="755"/>
          <w:jc w:val="center"/>
        </w:trPr>
        <w:tc>
          <w:tcPr>
            <w:tcW w:w="567" w:type="dxa"/>
            <w:shd w:val="clear" w:color="auto" w:fill="BDD6EE" w:themeFill="accent1" w:themeFillTint="66"/>
            <w:vAlign w:val="center"/>
          </w:tcPr>
          <w:p w14:paraId="5C8B41D8" w14:textId="77777777" w:rsidR="00752E94" w:rsidRDefault="00752E94" w:rsidP="00EF7DD6">
            <w:pPr>
              <w:widowControl w:val="0"/>
              <w:spacing w:line="360" w:lineRule="auto"/>
              <w:jc w:val="center"/>
              <w:rPr>
                <w:b/>
                <w:sz w:val="18"/>
                <w:szCs w:val="18"/>
              </w:rPr>
            </w:pPr>
            <w:r>
              <w:rPr>
                <w:rFonts w:eastAsia="Calibri"/>
                <w:b/>
                <w:sz w:val="18"/>
                <w:szCs w:val="18"/>
              </w:rPr>
              <w:t>Lp.</w:t>
            </w:r>
          </w:p>
        </w:tc>
        <w:tc>
          <w:tcPr>
            <w:tcW w:w="1983" w:type="dxa"/>
            <w:shd w:val="clear" w:color="auto" w:fill="BDD6EE" w:themeFill="accent1" w:themeFillTint="66"/>
            <w:vAlign w:val="center"/>
          </w:tcPr>
          <w:p w14:paraId="6569D4EE" w14:textId="77777777" w:rsidR="00752E94" w:rsidRDefault="00752E94" w:rsidP="00EF7DD6">
            <w:pPr>
              <w:widowControl w:val="0"/>
              <w:spacing w:line="276" w:lineRule="auto"/>
              <w:jc w:val="center"/>
              <w:rPr>
                <w:b/>
                <w:sz w:val="18"/>
                <w:szCs w:val="18"/>
              </w:rPr>
            </w:pPr>
            <w:r>
              <w:rPr>
                <w:rFonts w:eastAsia="Calibri"/>
                <w:b/>
                <w:sz w:val="18"/>
                <w:szCs w:val="18"/>
              </w:rPr>
              <w:t>Przedmiot umowy (rodzaj, zakres)</w:t>
            </w:r>
          </w:p>
        </w:tc>
        <w:tc>
          <w:tcPr>
            <w:tcW w:w="1559" w:type="dxa"/>
            <w:shd w:val="clear" w:color="auto" w:fill="BDD6EE" w:themeFill="accent1" w:themeFillTint="66"/>
          </w:tcPr>
          <w:p w14:paraId="202B0AA7" w14:textId="2E1797CD" w:rsidR="00752E94" w:rsidRDefault="00752E94" w:rsidP="00EF7DD6">
            <w:pPr>
              <w:widowControl w:val="0"/>
              <w:spacing w:line="276" w:lineRule="auto"/>
              <w:jc w:val="center"/>
              <w:rPr>
                <w:rFonts w:eastAsia="Calibri"/>
                <w:b/>
                <w:sz w:val="18"/>
                <w:szCs w:val="18"/>
              </w:rPr>
            </w:pPr>
            <w:r>
              <w:rPr>
                <w:rFonts w:eastAsia="Calibri"/>
                <w:b/>
                <w:sz w:val="18"/>
                <w:szCs w:val="18"/>
              </w:rPr>
              <w:t>Imię i Nazwisko osoby realizującej usługę</w:t>
            </w:r>
          </w:p>
        </w:tc>
        <w:tc>
          <w:tcPr>
            <w:tcW w:w="1559" w:type="dxa"/>
            <w:shd w:val="clear" w:color="auto" w:fill="BDD6EE" w:themeFill="accent1" w:themeFillTint="66"/>
            <w:vAlign w:val="center"/>
          </w:tcPr>
          <w:p w14:paraId="281AAA05" w14:textId="28535686" w:rsidR="00752E94" w:rsidRDefault="00752E94" w:rsidP="00EF7DD6">
            <w:pPr>
              <w:widowControl w:val="0"/>
              <w:spacing w:line="276" w:lineRule="auto"/>
              <w:jc w:val="center"/>
              <w:rPr>
                <w:b/>
                <w:sz w:val="18"/>
                <w:szCs w:val="18"/>
              </w:rPr>
            </w:pPr>
            <w:r>
              <w:rPr>
                <w:rFonts w:eastAsia="Calibri"/>
                <w:b/>
                <w:sz w:val="18"/>
                <w:szCs w:val="18"/>
              </w:rPr>
              <w:t>Wartość brutto</w:t>
            </w:r>
          </w:p>
        </w:tc>
        <w:tc>
          <w:tcPr>
            <w:tcW w:w="2128" w:type="dxa"/>
            <w:shd w:val="clear" w:color="auto" w:fill="BDD6EE" w:themeFill="accent1" w:themeFillTint="66"/>
            <w:vAlign w:val="center"/>
          </w:tcPr>
          <w:p w14:paraId="21F94973" w14:textId="77777777" w:rsidR="00752E94" w:rsidRDefault="00752E94" w:rsidP="00EF7DD6">
            <w:pPr>
              <w:widowControl w:val="0"/>
              <w:spacing w:line="276" w:lineRule="auto"/>
              <w:jc w:val="center"/>
              <w:rPr>
                <w:b/>
                <w:sz w:val="18"/>
                <w:szCs w:val="18"/>
              </w:rPr>
            </w:pPr>
            <w:r>
              <w:rPr>
                <w:rFonts w:eastAsia="Calibri"/>
                <w:b/>
                <w:sz w:val="18"/>
                <w:szCs w:val="18"/>
              </w:rPr>
              <w:t>Daty wykonania</w:t>
            </w:r>
          </w:p>
        </w:tc>
        <w:tc>
          <w:tcPr>
            <w:tcW w:w="2780" w:type="dxa"/>
            <w:shd w:val="clear" w:color="auto" w:fill="BDD6EE" w:themeFill="accent1" w:themeFillTint="66"/>
            <w:vAlign w:val="center"/>
          </w:tcPr>
          <w:p w14:paraId="73838D20" w14:textId="357F3F51" w:rsidR="00752E94" w:rsidRDefault="00752E94" w:rsidP="00EF7DD6">
            <w:pPr>
              <w:widowControl w:val="0"/>
              <w:spacing w:line="276" w:lineRule="auto"/>
              <w:jc w:val="center"/>
              <w:rPr>
                <w:b/>
                <w:sz w:val="18"/>
                <w:szCs w:val="18"/>
              </w:rPr>
            </w:pPr>
            <w:r>
              <w:rPr>
                <w:rFonts w:eastAsia="Calibri"/>
                <w:b/>
                <w:sz w:val="18"/>
                <w:szCs w:val="18"/>
              </w:rPr>
              <w:t>Podmiot, na rzecz, którego usługa została wykonana</w:t>
            </w:r>
          </w:p>
        </w:tc>
      </w:tr>
      <w:tr w:rsidR="00752E94" w14:paraId="59568EB1" w14:textId="77777777" w:rsidTr="00752E94">
        <w:trPr>
          <w:jc w:val="center"/>
        </w:trPr>
        <w:tc>
          <w:tcPr>
            <w:tcW w:w="567" w:type="dxa"/>
            <w:vAlign w:val="center"/>
          </w:tcPr>
          <w:p w14:paraId="19AF24C3" w14:textId="77777777" w:rsidR="00752E94" w:rsidRDefault="00752E94" w:rsidP="00EF7DD6">
            <w:pPr>
              <w:widowControl w:val="0"/>
              <w:spacing w:line="360" w:lineRule="auto"/>
              <w:jc w:val="center"/>
              <w:rPr>
                <w:b/>
                <w:sz w:val="18"/>
                <w:szCs w:val="18"/>
              </w:rPr>
            </w:pPr>
            <w:r>
              <w:rPr>
                <w:rFonts w:eastAsia="Calibri"/>
                <w:b/>
                <w:sz w:val="18"/>
                <w:szCs w:val="18"/>
              </w:rPr>
              <w:t>1</w:t>
            </w:r>
          </w:p>
        </w:tc>
        <w:tc>
          <w:tcPr>
            <w:tcW w:w="1983" w:type="dxa"/>
            <w:vAlign w:val="center"/>
          </w:tcPr>
          <w:p w14:paraId="6F220BED" w14:textId="77777777" w:rsidR="00752E94" w:rsidRDefault="00752E94" w:rsidP="00EF7DD6">
            <w:pPr>
              <w:widowControl w:val="0"/>
              <w:spacing w:line="360" w:lineRule="auto"/>
              <w:jc w:val="both"/>
              <w:rPr>
                <w:b/>
                <w:sz w:val="18"/>
                <w:szCs w:val="18"/>
              </w:rPr>
            </w:pPr>
          </w:p>
          <w:p w14:paraId="0830810E" w14:textId="77777777" w:rsidR="00752E94" w:rsidRDefault="00752E94" w:rsidP="00EF7DD6">
            <w:pPr>
              <w:widowControl w:val="0"/>
              <w:spacing w:line="360" w:lineRule="auto"/>
              <w:jc w:val="both"/>
              <w:rPr>
                <w:b/>
                <w:sz w:val="18"/>
                <w:szCs w:val="18"/>
              </w:rPr>
            </w:pPr>
          </w:p>
        </w:tc>
        <w:tc>
          <w:tcPr>
            <w:tcW w:w="1559" w:type="dxa"/>
          </w:tcPr>
          <w:p w14:paraId="1380BBB9" w14:textId="77777777" w:rsidR="00752E94" w:rsidRDefault="00752E94" w:rsidP="00EF7DD6">
            <w:pPr>
              <w:widowControl w:val="0"/>
              <w:spacing w:line="360" w:lineRule="auto"/>
              <w:jc w:val="both"/>
              <w:rPr>
                <w:b/>
                <w:sz w:val="18"/>
                <w:szCs w:val="18"/>
              </w:rPr>
            </w:pPr>
          </w:p>
        </w:tc>
        <w:tc>
          <w:tcPr>
            <w:tcW w:w="1559" w:type="dxa"/>
            <w:vAlign w:val="center"/>
          </w:tcPr>
          <w:p w14:paraId="47D3B699" w14:textId="2E447672" w:rsidR="00752E94" w:rsidRDefault="00752E94" w:rsidP="00EF7DD6">
            <w:pPr>
              <w:widowControl w:val="0"/>
              <w:spacing w:line="360" w:lineRule="auto"/>
              <w:jc w:val="both"/>
              <w:rPr>
                <w:b/>
                <w:sz w:val="18"/>
                <w:szCs w:val="18"/>
              </w:rPr>
            </w:pPr>
          </w:p>
        </w:tc>
        <w:tc>
          <w:tcPr>
            <w:tcW w:w="2128" w:type="dxa"/>
            <w:vAlign w:val="center"/>
          </w:tcPr>
          <w:p w14:paraId="2010F47C" w14:textId="77777777" w:rsidR="00752E94" w:rsidRDefault="00752E94" w:rsidP="00EF7DD6">
            <w:pPr>
              <w:widowControl w:val="0"/>
              <w:spacing w:line="360" w:lineRule="auto"/>
              <w:jc w:val="both"/>
              <w:rPr>
                <w:b/>
                <w:sz w:val="18"/>
                <w:szCs w:val="18"/>
              </w:rPr>
            </w:pPr>
          </w:p>
        </w:tc>
        <w:tc>
          <w:tcPr>
            <w:tcW w:w="2780" w:type="dxa"/>
            <w:vAlign w:val="center"/>
          </w:tcPr>
          <w:p w14:paraId="457FF7E9" w14:textId="77777777" w:rsidR="00752E94" w:rsidRDefault="00752E94" w:rsidP="00EF7DD6">
            <w:pPr>
              <w:widowControl w:val="0"/>
              <w:spacing w:line="360" w:lineRule="auto"/>
              <w:jc w:val="both"/>
              <w:rPr>
                <w:b/>
                <w:sz w:val="18"/>
                <w:szCs w:val="18"/>
              </w:rPr>
            </w:pPr>
          </w:p>
        </w:tc>
      </w:tr>
      <w:tr w:rsidR="00752E94" w14:paraId="7ED0E5D6" w14:textId="77777777" w:rsidTr="00752E94">
        <w:trPr>
          <w:jc w:val="center"/>
        </w:trPr>
        <w:tc>
          <w:tcPr>
            <w:tcW w:w="567" w:type="dxa"/>
            <w:vAlign w:val="center"/>
          </w:tcPr>
          <w:p w14:paraId="68AD0F77" w14:textId="77777777" w:rsidR="00752E94" w:rsidRDefault="00752E94" w:rsidP="00EF7DD6">
            <w:pPr>
              <w:widowControl w:val="0"/>
              <w:spacing w:line="360" w:lineRule="auto"/>
              <w:jc w:val="center"/>
              <w:rPr>
                <w:b/>
                <w:sz w:val="18"/>
                <w:szCs w:val="18"/>
              </w:rPr>
            </w:pPr>
            <w:r>
              <w:rPr>
                <w:rFonts w:eastAsia="Calibri"/>
                <w:b/>
                <w:sz w:val="18"/>
                <w:szCs w:val="18"/>
              </w:rPr>
              <w:t>2</w:t>
            </w:r>
          </w:p>
        </w:tc>
        <w:tc>
          <w:tcPr>
            <w:tcW w:w="1983" w:type="dxa"/>
            <w:vAlign w:val="center"/>
          </w:tcPr>
          <w:p w14:paraId="52372909" w14:textId="77777777" w:rsidR="00752E94" w:rsidRDefault="00752E94" w:rsidP="00EF7DD6">
            <w:pPr>
              <w:widowControl w:val="0"/>
              <w:spacing w:line="360" w:lineRule="auto"/>
              <w:jc w:val="both"/>
              <w:rPr>
                <w:b/>
                <w:sz w:val="18"/>
                <w:szCs w:val="18"/>
              </w:rPr>
            </w:pPr>
          </w:p>
          <w:p w14:paraId="292E322F" w14:textId="77777777" w:rsidR="00752E94" w:rsidRDefault="00752E94" w:rsidP="00EF7DD6">
            <w:pPr>
              <w:widowControl w:val="0"/>
              <w:spacing w:line="360" w:lineRule="auto"/>
              <w:jc w:val="both"/>
              <w:rPr>
                <w:b/>
                <w:sz w:val="18"/>
                <w:szCs w:val="18"/>
              </w:rPr>
            </w:pPr>
          </w:p>
        </w:tc>
        <w:tc>
          <w:tcPr>
            <w:tcW w:w="1559" w:type="dxa"/>
          </w:tcPr>
          <w:p w14:paraId="59A0E77E" w14:textId="77777777" w:rsidR="00752E94" w:rsidRDefault="00752E94" w:rsidP="00EF7DD6">
            <w:pPr>
              <w:widowControl w:val="0"/>
              <w:spacing w:line="360" w:lineRule="auto"/>
              <w:jc w:val="both"/>
              <w:rPr>
                <w:b/>
                <w:sz w:val="18"/>
                <w:szCs w:val="18"/>
              </w:rPr>
            </w:pPr>
          </w:p>
        </w:tc>
        <w:tc>
          <w:tcPr>
            <w:tcW w:w="1559" w:type="dxa"/>
            <w:vAlign w:val="center"/>
          </w:tcPr>
          <w:p w14:paraId="6C480ED6" w14:textId="4CAE668C" w:rsidR="00752E94" w:rsidRDefault="00752E94" w:rsidP="00EF7DD6">
            <w:pPr>
              <w:widowControl w:val="0"/>
              <w:spacing w:line="360" w:lineRule="auto"/>
              <w:jc w:val="both"/>
              <w:rPr>
                <w:b/>
                <w:sz w:val="18"/>
                <w:szCs w:val="18"/>
              </w:rPr>
            </w:pPr>
          </w:p>
        </w:tc>
        <w:tc>
          <w:tcPr>
            <w:tcW w:w="2128" w:type="dxa"/>
            <w:vAlign w:val="center"/>
          </w:tcPr>
          <w:p w14:paraId="236E18D0" w14:textId="77777777" w:rsidR="00752E94" w:rsidRDefault="00752E94" w:rsidP="00EF7DD6">
            <w:pPr>
              <w:widowControl w:val="0"/>
              <w:spacing w:line="360" w:lineRule="auto"/>
              <w:jc w:val="both"/>
              <w:rPr>
                <w:b/>
                <w:sz w:val="18"/>
                <w:szCs w:val="18"/>
              </w:rPr>
            </w:pPr>
          </w:p>
        </w:tc>
        <w:tc>
          <w:tcPr>
            <w:tcW w:w="2780" w:type="dxa"/>
            <w:vAlign w:val="center"/>
          </w:tcPr>
          <w:p w14:paraId="51BA9AC9" w14:textId="77777777" w:rsidR="00752E94" w:rsidRDefault="00752E94" w:rsidP="00EF7DD6">
            <w:pPr>
              <w:widowControl w:val="0"/>
              <w:spacing w:line="360" w:lineRule="auto"/>
              <w:jc w:val="both"/>
              <w:rPr>
                <w:b/>
                <w:sz w:val="18"/>
                <w:szCs w:val="18"/>
              </w:rPr>
            </w:pPr>
          </w:p>
        </w:tc>
      </w:tr>
      <w:tr w:rsidR="00752E94" w14:paraId="718B44BF" w14:textId="77777777" w:rsidTr="00752E94">
        <w:trPr>
          <w:trHeight w:val="594"/>
          <w:jc w:val="center"/>
        </w:trPr>
        <w:tc>
          <w:tcPr>
            <w:tcW w:w="567" w:type="dxa"/>
            <w:vAlign w:val="center"/>
          </w:tcPr>
          <w:p w14:paraId="2F0E3443" w14:textId="77777777" w:rsidR="00752E94" w:rsidRDefault="00752E94" w:rsidP="00EF7DD6">
            <w:pPr>
              <w:widowControl w:val="0"/>
              <w:spacing w:line="360" w:lineRule="auto"/>
              <w:jc w:val="center"/>
              <w:rPr>
                <w:b/>
                <w:sz w:val="18"/>
                <w:szCs w:val="18"/>
              </w:rPr>
            </w:pPr>
            <w:r>
              <w:rPr>
                <w:rFonts w:eastAsia="Calibri"/>
                <w:b/>
                <w:sz w:val="18"/>
                <w:szCs w:val="18"/>
              </w:rPr>
              <w:t>…</w:t>
            </w:r>
          </w:p>
        </w:tc>
        <w:tc>
          <w:tcPr>
            <w:tcW w:w="1983" w:type="dxa"/>
            <w:vAlign w:val="center"/>
          </w:tcPr>
          <w:p w14:paraId="4EF7A902" w14:textId="77777777" w:rsidR="00752E94" w:rsidRDefault="00752E94" w:rsidP="00EF7DD6">
            <w:pPr>
              <w:widowControl w:val="0"/>
              <w:spacing w:line="360" w:lineRule="auto"/>
              <w:jc w:val="both"/>
              <w:rPr>
                <w:b/>
                <w:sz w:val="18"/>
                <w:szCs w:val="18"/>
              </w:rPr>
            </w:pPr>
          </w:p>
        </w:tc>
        <w:tc>
          <w:tcPr>
            <w:tcW w:w="1559" w:type="dxa"/>
          </w:tcPr>
          <w:p w14:paraId="30AC2B6C" w14:textId="77777777" w:rsidR="00752E94" w:rsidRDefault="00752E94" w:rsidP="00EF7DD6">
            <w:pPr>
              <w:widowControl w:val="0"/>
              <w:spacing w:line="360" w:lineRule="auto"/>
              <w:jc w:val="both"/>
              <w:rPr>
                <w:b/>
                <w:sz w:val="18"/>
                <w:szCs w:val="18"/>
              </w:rPr>
            </w:pPr>
          </w:p>
        </w:tc>
        <w:tc>
          <w:tcPr>
            <w:tcW w:w="1559" w:type="dxa"/>
            <w:vAlign w:val="center"/>
          </w:tcPr>
          <w:p w14:paraId="0E1B9430" w14:textId="0CDDB66D" w:rsidR="00752E94" w:rsidRDefault="00752E94" w:rsidP="00EF7DD6">
            <w:pPr>
              <w:widowControl w:val="0"/>
              <w:spacing w:line="360" w:lineRule="auto"/>
              <w:jc w:val="both"/>
              <w:rPr>
                <w:b/>
                <w:sz w:val="18"/>
                <w:szCs w:val="18"/>
              </w:rPr>
            </w:pPr>
          </w:p>
        </w:tc>
        <w:tc>
          <w:tcPr>
            <w:tcW w:w="2128" w:type="dxa"/>
            <w:vAlign w:val="center"/>
          </w:tcPr>
          <w:p w14:paraId="53109C79" w14:textId="77777777" w:rsidR="00752E94" w:rsidRDefault="00752E94" w:rsidP="00EF7DD6">
            <w:pPr>
              <w:widowControl w:val="0"/>
              <w:spacing w:line="360" w:lineRule="auto"/>
              <w:jc w:val="both"/>
              <w:rPr>
                <w:b/>
                <w:sz w:val="18"/>
                <w:szCs w:val="18"/>
              </w:rPr>
            </w:pPr>
          </w:p>
        </w:tc>
        <w:tc>
          <w:tcPr>
            <w:tcW w:w="2780" w:type="dxa"/>
            <w:vAlign w:val="center"/>
          </w:tcPr>
          <w:p w14:paraId="3F4FC026" w14:textId="77777777" w:rsidR="00752E94" w:rsidRDefault="00752E94" w:rsidP="00EF7DD6">
            <w:pPr>
              <w:widowControl w:val="0"/>
              <w:spacing w:line="360" w:lineRule="auto"/>
              <w:jc w:val="both"/>
              <w:rPr>
                <w:b/>
                <w:sz w:val="18"/>
                <w:szCs w:val="18"/>
              </w:rPr>
            </w:pPr>
          </w:p>
        </w:tc>
      </w:tr>
    </w:tbl>
    <w:p w14:paraId="06D95684" w14:textId="77777777" w:rsidR="00063887" w:rsidRDefault="00063887" w:rsidP="00063887">
      <w:pPr>
        <w:jc w:val="both"/>
        <w:rPr>
          <w:color w:val="000000" w:themeColor="text1"/>
        </w:rPr>
      </w:pPr>
    </w:p>
    <w:p w14:paraId="5AD8B4A2" w14:textId="77777777" w:rsidR="00063887" w:rsidRDefault="00063887" w:rsidP="00063887">
      <w:pPr>
        <w:jc w:val="both"/>
        <w:rPr>
          <w:b/>
        </w:rPr>
      </w:pPr>
    </w:p>
    <w:p w14:paraId="46968AE9" w14:textId="77777777" w:rsidR="00063887" w:rsidRPr="00456982" w:rsidRDefault="00063887" w:rsidP="00063887">
      <w:pPr>
        <w:jc w:val="both"/>
        <w:rPr>
          <w:b/>
          <w:i/>
          <w:sz w:val="24"/>
          <w:szCs w:val="24"/>
          <w:u w:val="single"/>
        </w:rPr>
      </w:pPr>
      <w:r w:rsidRPr="00456982">
        <w:rPr>
          <w:i/>
          <w:sz w:val="24"/>
          <w:szCs w:val="24"/>
        </w:rPr>
        <w:t xml:space="preserve">UWAGA: Do wykazu należy załączyć dowody określające, czy usługi wskazane w wykazie zostały wykonane należycie. </w:t>
      </w:r>
      <w:r w:rsidRPr="00456982">
        <w:rPr>
          <w:b/>
          <w:i/>
          <w:sz w:val="24"/>
          <w:szCs w:val="24"/>
          <w:u w:val="single"/>
        </w:rPr>
        <w:t>Zamawiający będzie brał pod uwagę wykonane usługi poparte załączonymi dokumentami potwierdzającymi należyte ich wykonanie.</w:t>
      </w:r>
    </w:p>
    <w:p w14:paraId="185BE13E" w14:textId="77777777" w:rsidR="00063887" w:rsidRDefault="00063887" w:rsidP="00063887">
      <w:pPr>
        <w:jc w:val="both"/>
        <w:rPr>
          <w:b/>
        </w:rPr>
      </w:pPr>
    </w:p>
    <w:p w14:paraId="592D9B38" w14:textId="77777777" w:rsidR="00063887" w:rsidRDefault="00063887" w:rsidP="00063887">
      <w:pPr>
        <w:jc w:val="center"/>
        <w:rPr>
          <w:b/>
          <w:bCs/>
          <w:color w:val="000000"/>
          <w:sz w:val="24"/>
          <w:szCs w:val="24"/>
        </w:rPr>
      </w:pPr>
    </w:p>
    <w:p w14:paraId="45A88803" w14:textId="77777777" w:rsidR="00063887" w:rsidRDefault="00063887" w:rsidP="00063887">
      <w:pPr>
        <w:widowControl w:val="0"/>
        <w:ind w:left="4962" w:right="-1"/>
        <w:jc w:val="center"/>
        <w:rPr>
          <w:rFonts w:ascii="Cambria" w:hAnsi="Cambria"/>
          <w:b/>
          <w:bCs/>
          <w:i/>
          <w:color w:val="000000"/>
          <w:sz w:val="24"/>
          <w:szCs w:val="24"/>
          <w:lang w:eastAsia="en-US"/>
        </w:rPr>
      </w:pPr>
    </w:p>
    <w:p w14:paraId="6D76BEAB" w14:textId="77777777" w:rsidR="00063887" w:rsidRPr="00456982" w:rsidRDefault="00063887" w:rsidP="00063887">
      <w:pPr>
        <w:jc w:val="right"/>
        <w:rPr>
          <w:b/>
          <w:sz w:val="24"/>
          <w:szCs w:val="24"/>
        </w:rPr>
      </w:pPr>
      <w:r>
        <w:br w:type="column"/>
      </w:r>
      <w:r w:rsidRPr="00456982">
        <w:rPr>
          <w:b/>
          <w:sz w:val="24"/>
          <w:szCs w:val="24"/>
        </w:rPr>
        <w:lastRenderedPageBreak/>
        <w:t>Załącznik nr 7 do SWZ</w:t>
      </w:r>
    </w:p>
    <w:p w14:paraId="7F7D8F51" w14:textId="77777777" w:rsidR="00063887" w:rsidRPr="00456982" w:rsidRDefault="00063887" w:rsidP="00063887">
      <w:pPr>
        <w:shd w:val="clear" w:color="auto" w:fill="FFFFFF" w:themeFill="background1"/>
        <w:spacing w:line="276" w:lineRule="auto"/>
        <w:jc w:val="center"/>
        <w:rPr>
          <w:b/>
          <w:sz w:val="24"/>
          <w:szCs w:val="24"/>
        </w:rPr>
      </w:pPr>
    </w:p>
    <w:p w14:paraId="0EF01788" w14:textId="77777777" w:rsidR="00063887" w:rsidRPr="00456982" w:rsidRDefault="00063887" w:rsidP="00063887">
      <w:pPr>
        <w:shd w:val="clear" w:color="auto" w:fill="FFFFFF" w:themeFill="background1"/>
        <w:spacing w:line="260" w:lineRule="atLeast"/>
        <w:jc w:val="center"/>
        <w:rPr>
          <w:b/>
          <w:sz w:val="24"/>
          <w:szCs w:val="24"/>
        </w:rPr>
      </w:pPr>
    </w:p>
    <w:p w14:paraId="2BC36EAF" w14:textId="77777777" w:rsidR="00063887" w:rsidRPr="00456982" w:rsidRDefault="00063887" w:rsidP="00063887">
      <w:pPr>
        <w:shd w:val="clear" w:color="auto" w:fill="FFFFFF" w:themeFill="background1"/>
        <w:spacing w:line="260" w:lineRule="atLeast"/>
        <w:jc w:val="center"/>
        <w:rPr>
          <w:b/>
          <w:sz w:val="24"/>
          <w:szCs w:val="24"/>
        </w:rPr>
      </w:pPr>
      <w:r w:rsidRPr="00456982">
        <w:rPr>
          <w:b/>
          <w:sz w:val="24"/>
          <w:szCs w:val="24"/>
        </w:rPr>
        <w:t xml:space="preserve">OŚWIADCZENIE </w:t>
      </w:r>
      <w:r w:rsidRPr="00456982">
        <w:rPr>
          <w:b/>
          <w:color w:val="000000" w:themeColor="text1"/>
          <w:sz w:val="24"/>
          <w:szCs w:val="24"/>
        </w:rPr>
        <w:t xml:space="preserve">W ZAKRESIE DYSPONOWANIA W CZASIE TRWANIA UMOWY </w:t>
      </w:r>
      <w:r w:rsidRPr="00456982">
        <w:rPr>
          <w:b/>
          <w:color w:val="000000" w:themeColor="text1"/>
          <w:sz w:val="24"/>
          <w:szCs w:val="24"/>
        </w:rPr>
        <w:br/>
        <w:t>OSOBAMI ZDOLNYMI DO WYKONANIA ZAMÓWIENIA</w:t>
      </w:r>
    </w:p>
    <w:p w14:paraId="037A04D9" w14:textId="77777777" w:rsidR="00063887" w:rsidRPr="00456982" w:rsidRDefault="00063887" w:rsidP="00063887">
      <w:pPr>
        <w:spacing w:line="260" w:lineRule="atLeast"/>
        <w:jc w:val="center"/>
        <w:rPr>
          <w:b/>
          <w:sz w:val="24"/>
          <w:szCs w:val="24"/>
        </w:rPr>
      </w:pPr>
    </w:p>
    <w:p w14:paraId="7B18A111" w14:textId="77777777" w:rsidR="00063887" w:rsidRDefault="00063887" w:rsidP="00063887">
      <w:pPr>
        <w:spacing w:line="480" w:lineRule="auto"/>
        <w:rPr>
          <w:rFonts w:ascii="Arial" w:hAnsi="Arial" w:cs="Arial"/>
          <w:sz w:val="24"/>
          <w:szCs w:val="24"/>
          <w:lang w:val="de-DE"/>
        </w:rPr>
      </w:pPr>
      <w:r w:rsidRPr="00456982">
        <w:rPr>
          <w:sz w:val="24"/>
          <w:szCs w:val="24"/>
        </w:rPr>
        <w:br/>
      </w:r>
      <w:r>
        <w:rPr>
          <w:sz w:val="24"/>
          <w:szCs w:val="24"/>
        </w:rPr>
        <w:t>Wykonawca</w:t>
      </w:r>
      <w:r>
        <w:rPr>
          <w:sz w:val="24"/>
          <w:szCs w:val="24"/>
          <w:lang w:val="de-DE"/>
        </w:rPr>
        <w:t>:…………………………………………………………………………………………...</w:t>
      </w:r>
    </w:p>
    <w:p w14:paraId="7AE7F7C4" w14:textId="77777777" w:rsidR="00063887" w:rsidRDefault="00063887" w:rsidP="00063887">
      <w:pPr>
        <w:tabs>
          <w:tab w:val="center" w:pos="4536"/>
          <w:tab w:val="right" w:pos="9072"/>
        </w:tabs>
        <w:spacing w:line="480" w:lineRule="auto"/>
        <w:contextualSpacing/>
        <w:rPr>
          <w:sz w:val="24"/>
          <w:szCs w:val="24"/>
          <w:lang w:val="de-DE"/>
        </w:rPr>
      </w:pPr>
      <w:r>
        <w:rPr>
          <w:sz w:val="24"/>
          <w:szCs w:val="24"/>
          <w:lang w:val="de-DE"/>
        </w:rPr>
        <w:t>…………………………………………………………………………………………………………</w:t>
      </w:r>
    </w:p>
    <w:p w14:paraId="30191E4E" w14:textId="77777777" w:rsidR="00063887" w:rsidRDefault="00063887" w:rsidP="00063887">
      <w:pPr>
        <w:spacing w:line="480"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37291FD9" w14:textId="60C8ED46" w:rsidR="00752E94" w:rsidRPr="00752E94" w:rsidRDefault="00063887" w:rsidP="00DF0A02">
      <w:pPr>
        <w:jc w:val="both"/>
        <w:rPr>
          <w:b/>
        </w:rPr>
      </w:pPr>
      <w:r w:rsidRPr="00456982">
        <w:rPr>
          <w:sz w:val="24"/>
          <w:szCs w:val="24"/>
        </w:rPr>
        <w:br/>
        <w:t xml:space="preserve">Na potrzeby postępowania o udzielenie zamówienia publicznego pn. </w:t>
      </w:r>
      <w:r w:rsidRPr="006555EF">
        <w:rPr>
          <w:b/>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6555EF">
        <w:rPr>
          <w:i/>
          <w:color w:val="000000"/>
          <w:sz w:val="24"/>
          <w:szCs w:val="24"/>
        </w:rPr>
        <w:t>,</w:t>
      </w:r>
      <w:r w:rsidRPr="00456982">
        <w:rPr>
          <w:i/>
          <w:color w:val="000000"/>
          <w:sz w:val="24"/>
          <w:szCs w:val="24"/>
        </w:rPr>
        <w:t xml:space="preserve">, </w:t>
      </w:r>
      <w:r w:rsidRPr="00456982">
        <w:rPr>
          <w:rFonts w:eastAsiaTheme="majorEastAsia"/>
          <w:color w:val="000000"/>
          <w:sz w:val="24"/>
          <w:szCs w:val="24"/>
        </w:rPr>
        <w:t>oświadczam, że będę</w:t>
      </w:r>
      <w:r w:rsidR="00752E94">
        <w:rPr>
          <w:rFonts w:eastAsiaTheme="majorEastAsia"/>
          <w:color w:val="000000"/>
          <w:sz w:val="24"/>
          <w:szCs w:val="24"/>
        </w:rPr>
        <w:t xml:space="preserve"> </w:t>
      </w:r>
      <w:r w:rsidR="00752E94" w:rsidRPr="00670203">
        <w:rPr>
          <w:sz w:val="24"/>
          <w:szCs w:val="24"/>
        </w:rPr>
        <w:t>dyspon</w:t>
      </w:r>
      <w:r w:rsidR="00752E94">
        <w:t>ować</w:t>
      </w:r>
      <w:r w:rsidR="00752E94" w:rsidRPr="00670203">
        <w:rPr>
          <w:sz w:val="24"/>
          <w:szCs w:val="24"/>
        </w:rPr>
        <w:t xml:space="preserve"> co najmniej 1 </w:t>
      </w:r>
      <w:r w:rsidR="00752E94">
        <w:rPr>
          <w:sz w:val="24"/>
          <w:szCs w:val="24"/>
        </w:rPr>
        <w:t>osobą na każde</w:t>
      </w:r>
      <w:r w:rsidR="00DF0A02">
        <w:rPr>
          <w:sz w:val="24"/>
          <w:szCs w:val="24"/>
        </w:rPr>
        <w:t xml:space="preserve"> z</w:t>
      </w:r>
      <w:r w:rsidR="00752E94">
        <w:rPr>
          <w:sz w:val="24"/>
          <w:szCs w:val="24"/>
        </w:rPr>
        <w:t xml:space="preserve"> zadań </w:t>
      </w:r>
      <w:r w:rsidR="00752E94" w:rsidRPr="00670203">
        <w:rPr>
          <w:sz w:val="24"/>
          <w:szCs w:val="24"/>
        </w:rPr>
        <w:t xml:space="preserve"> o odpowiednich</w:t>
      </w:r>
      <w:r w:rsidR="00752E94">
        <w:rPr>
          <w:sz w:val="24"/>
          <w:szCs w:val="24"/>
        </w:rPr>
        <w:t xml:space="preserve"> dla niego kwalifikacjach</w:t>
      </w:r>
      <w:r w:rsidR="00752E94" w:rsidRPr="00670203">
        <w:rPr>
          <w:sz w:val="24"/>
          <w:szCs w:val="24"/>
        </w:rPr>
        <w:t xml:space="preserve"> </w:t>
      </w:r>
      <w:r w:rsidR="00752E94">
        <w:rPr>
          <w:rFonts w:eastAsia="Calibri"/>
        </w:rPr>
        <w:t xml:space="preserve">tj.: </w:t>
      </w:r>
    </w:p>
    <w:p w14:paraId="6F871271" w14:textId="1DB4ABA2"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Psycholog pełniący stały dyżur:</w:t>
      </w:r>
    </w:p>
    <w:p w14:paraId="2BDB6EC4" w14:textId="77777777" w:rsidR="00752E94" w:rsidRDefault="00752E94" w:rsidP="00752E94">
      <w:pPr>
        <w:pStyle w:val="Teksttreci20"/>
        <w:numPr>
          <w:ilvl w:val="0"/>
          <w:numId w:val="26"/>
        </w:numPr>
        <w:shd w:val="clear" w:color="auto" w:fill="auto"/>
        <w:tabs>
          <w:tab w:val="left" w:pos="576"/>
        </w:tabs>
        <w:spacing w:before="0" w:after="175" w:line="240" w:lineRule="exact"/>
      </w:pPr>
      <w:r>
        <w:t xml:space="preserve">wykształcenie wyższe psychologiczne. </w:t>
      </w:r>
    </w:p>
    <w:p w14:paraId="1C351678" w14:textId="77777777" w:rsidR="00752E94" w:rsidRDefault="00752E94" w:rsidP="00752E94">
      <w:pPr>
        <w:pStyle w:val="Teksttreci20"/>
        <w:numPr>
          <w:ilvl w:val="0"/>
          <w:numId w:val="26"/>
        </w:numPr>
        <w:shd w:val="clear" w:color="auto" w:fill="auto"/>
        <w:tabs>
          <w:tab w:val="left" w:pos="576"/>
        </w:tabs>
        <w:spacing w:before="0" w:after="175" w:line="240" w:lineRule="exact"/>
      </w:pPr>
      <w:bookmarkStart w:id="3" w:name="_Hlk101474455"/>
      <w:r>
        <w:t>Wpis na liście psychologów Rady Regionalnej Izby Psychologów.</w:t>
      </w:r>
    </w:p>
    <w:bookmarkEnd w:id="3"/>
    <w:p w14:paraId="3BABB516" w14:textId="77777777" w:rsidR="00752E94" w:rsidRDefault="00752E94" w:rsidP="00752E94">
      <w:pPr>
        <w:pStyle w:val="Teksttreci20"/>
        <w:numPr>
          <w:ilvl w:val="0"/>
          <w:numId w:val="26"/>
        </w:numPr>
        <w:shd w:val="clear" w:color="auto" w:fill="auto"/>
        <w:tabs>
          <w:tab w:val="left" w:pos="576"/>
        </w:tabs>
        <w:spacing w:before="0" w:after="175" w:line="240" w:lineRule="exact"/>
      </w:pPr>
      <w:r>
        <w:t>Udokumentowane co najmniej 2- letnie doświadczenie w pracy z młodzieżą.</w:t>
      </w:r>
    </w:p>
    <w:p w14:paraId="454EEF5F"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Psychoterapeuta:</w:t>
      </w:r>
    </w:p>
    <w:p w14:paraId="0041FC50" w14:textId="77777777" w:rsidR="00752E94" w:rsidRDefault="00752E94" w:rsidP="00752E94">
      <w:pPr>
        <w:pStyle w:val="Teksttreci20"/>
        <w:numPr>
          <w:ilvl w:val="0"/>
          <w:numId w:val="27"/>
        </w:numPr>
        <w:shd w:val="clear" w:color="auto" w:fill="auto"/>
        <w:tabs>
          <w:tab w:val="left" w:pos="576"/>
        </w:tabs>
        <w:spacing w:before="0" w:after="175" w:line="240" w:lineRule="exact"/>
      </w:pPr>
      <w:r>
        <w:t>Wykształcenie wyższe magisterskie.</w:t>
      </w:r>
    </w:p>
    <w:p w14:paraId="7E7932A5" w14:textId="77777777" w:rsidR="00752E94" w:rsidRDefault="00752E94" w:rsidP="00752E94">
      <w:pPr>
        <w:pStyle w:val="Teksttreci20"/>
        <w:numPr>
          <w:ilvl w:val="0"/>
          <w:numId w:val="27"/>
        </w:numPr>
        <w:shd w:val="clear" w:color="auto" w:fill="auto"/>
        <w:tabs>
          <w:tab w:val="left" w:pos="576"/>
        </w:tabs>
        <w:spacing w:before="0" w:after="175" w:line="240" w:lineRule="exact"/>
      </w:pPr>
      <w:r>
        <w:t>Ukończony kurs psychoterapii.</w:t>
      </w:r>
    </w:p>
    <w:p w14:paraId="0A98DCE1" w14:textId="77777777" w:rsidR="00752E94" w:rsidRDefault="00752E94" w:rsidP="00752E94">
      <w:pPr>
        <w:pStyle w:val="Teksttreci20"/>
        <w:numPr>
          <w:ilvl w:val="0"/>
          <w:numId w:val="27"/>
        </w:numPr>
        <w:shd w:val="clear" w:color="auto" w:fill="auto"/>
        <w:tabs>
          <w:tab w:val="left" w:pos="576"/>
        </w:tabs>
        <w:spacing w:before="0" w:after="175" w:line="240" w:lineRule="exact"/>
      </w:pPr>
      <w:r>
        <w:t>Udokumentowane doświadczenie 120 godzin w pracy z młodzieżą.</w:t>
      </w:r>
    </w:p>
    <w:p w14:paraId="255E6C0C" w14:textId="77777777" w:rsidR="00752E94" w:rsidRDefault="00752E94" w:rsidP="00752E94">
      <w:pPr>
        <w:pStyle w:val="Teksttreci20"/>
        <w:numPr>
          <w:ilvl w:val="0"/>
          <w:numId w:val="27"/>
        </w:numPr>
        <w:shd w:val="clear" w:color="auto" w:fill="auto"/>
        <w:tabs>
          <w:tab w:val="left" w:pos="576"/>
        </w:tabs>
        <w:spacing w:before="0" w:after="175" w:line="240" w:lineRule="exact"/>
      </w:pPr>
      <w:r>
        <w:t xml:space="preserve">Potwierdzenie odbywania </w:t>
      </w:r>
      <w:proofErr w:type="spellStart"/>
      <w:r>
        <w:t>superwizji</w:t>
      </w:r>
      <w:proofErr w:type="spellEnd"/>
      <w:r>
        <w:t>.</w:t>
      </w:r>
    </w:p>
    <w:p w14:paraId="3263C6B3"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Specjalista lub specjalista w procesie certyfikacji lub instruktor psychoterapii uzależnień:</w:t>
      </w:r>
    </w:p>
    <w:p w14:paraId="38CA9FAA" w14:textId="77777777" w:rsidR="00752E94" w:rsidRDefault="00752E94" w:rsidP="00752E94">
      <w:pPr>
        <w:pStyle w:val="Teksttreci20"/>
        <w:numPr>
          <w:ilvl w:val="0"/>
          <w:numId w:val="28"/>
        </w:numPr>
        <w:shd w:val="clear" w:color="auto" w:fill="auto"/>
        <w:tabs>
          <w:tab w:val="left" w:pos="576"/>
        </w:tabs>
        <w:spacing w:before="0" w:after="175" w:line="240" w:lineRule="exact"/>
      </w:pPr>
      <w:r>
        <w:lastRenderedPageBreak/>
        <w:t>Po udokumentowaniu ukończenia kursu psychoterapii ds. uzależnień organizowanego w szkołach akredytowanych przez Krajowe Biuro Do Spraw Przeciwdziałania Narkomanii lub Państwową Agencję Rozwiązywania Problemów Alkoholowych i uzyskanie certyfikatu tych instytucji.</w:t>
      </w:r>
    </w:p>
    <w:p w14:paraId="505C000B" w14:textId="77777777" w:rsidR="00752E94" w:rsidRDefault="00752E94" w:rsidP="00752E94">
      <w:pPr>
        <w:pStyle w:val="Teksttreci20"/>
        <w:numPr>
          <w:ilvl w:val="0"/>
          <w:numId w:val="28"/>
        </w:numPr>
        <w:shd w:val="clear" w:color="auto" w:fill="auto"/>
        <w:tabs>
          <w:tab w:val="left" w:pos="576"/>
        </w:tabs>
        <w:spacing w:before="0" w:after="175" w:line="240" w:lineRule="exact"/>
      </w:pPr>
      <w:r>
        <w:t>Udokumentowane co najmniej 2- letnie doświadczenie w pracy z młodzieżą lub 120 godzin przepracowanych z młodzieżą.</w:t>
      </w:r>
    </w:p>
    <w:p w14:paraId="747A842E"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Lekarz psychiatra:</w:t>
      </w:r>
    </w:p>
    <w:p w14:paraId="1B2DBEEA" w14:textId="77777777" w:rsidR="00752E94" w:rsidRDefault="00752E94" w:rsidP="00752E94">
      <w:pPr>
        <w:pStyle w:val="Teksttreci20"/>
        <w:numPr>
          <w:ilvl w:val="0"/>
          <w:numId w:val="29"/>
        </w:numPr>
        <w:shd w:val="clear" w:color="auto" w:fill="auto"/>
        <w:tabs>
          <w:tab w:val="left" w:pos="576"/>
        </w:tabs>
        <w:spacing w:before="0" w:after="175" w:line="240" w:lineRule="exact"/>
      </w:pPr>
      <w:r>
        <w:t xml:space="preserve">Wykształcenie wyższe medyczne w specjalizacji psychiatrii dzieci i młodzieży. </w:t>
      </w:r>
    </w:p>
    <w:p w14:paraId="4501E78E" w14:textId="77777777" w:rsidR="00752E94" w:rsidRDefault="00752E94" w:rsidP="00752E94">
      <w:pPr>
        <w:pStyle w:val="Teksttreci20"/>
        <w:numPr>
          <w:ilvl w:val="0"/>
          <w:numId w:val="29"/>
        </w:numPr>
        <w:shd w:val="clear" w:color="auto" w:fill="auto"/>
        <w:tabs>
          <w:tab w:val="left" w:pos="576"/>
        </w:tabs>
        <w:spacing w:before="0" w:after="175" w:line="240" w:lineRule="exact"/>
      </w:pPr>
      <w:r>
        <w:t>Doświadczenie zawodowe przynajmniej 3 lata.</w:t>
      </w:r>
    </w:p>
    <w:p w14:paraId="751D168A"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 xml:space="preserve">Psycholog, terapeuta środowiskowy, </w:t>
      </w:r>
      <w:proofErr w:type="spellStart"/>
      <w:r>
        <w:rPr>
          <w:b/>
        </w:rPr>
        <w:t>psychotraumatolog</w:t>
      </w:r>
      <w:proofErr w:type="spellEnd"/>
      <w:r>
        <w:rPr>
          <w:b/>
        </w:rPr>
        <w:t>, interwent kryzysowy:</w:t>
      </w:r>
    </w:p>
    <w:p w14:paraId="77F691CF" w14:textId="77777777" w:rsidR="00752E94" w:rsidRDefault="00752E94" w:rsidP="00752E94">
      <w:pPr>
        <w:pStyle w:val="Teksttreci20"/>
        <w:numPr>
          <w:ilvl w:val="0"/>
          <w:numId w:val="29"/>
        </w:numPr>
        <w:shd w:val="clear" w:color="auto" w:fill="auto"/>
        <w:tabs>
          <w:tab w:val="left" w:pos="576"/>
        </w:tabs>
        <w:spacing w:before="0" w:after="175" w:line="240" w:lineRule="exact"/>
      </w:pPr>
      <w:r>
        <w:t>Wykształcenie wyższe psychologiczne.</w:t>
      </w:r>
    </w:p>
    <w:p w14:paraId="49449EC5" w14:textId="77777777" w:rsidR="00752E94" w:rsidRDefault="00752E94" w:rsidP="00752E94">
      <w:pPr>
        <w:pStyle w:val="Teksttreci20"/>
        <w:numPr>
          <w:ilvl w:val="0"/>
          <w:numId w:val="29"/>
        </w:numPr>
        <w:shd w:val="clear" w:color="auto" w:fill="auto"/>
        <w:tabs>
          <w:tab w:val="left" w:pos="576"/>
        </w:tabs>
        <w:spacing w:before="0" w:after="175" w:line="240" w:lineRule="exact"/>
      </w:pPr>
      <w:r>
        <w:t>Udokumentowane 2- letnie doświadczenie w zakresie świadczenia doradztwa interwencyjnego/ kryzysowego.</w:t>
      </w:r>
    </w:p>
    <w:p w14:paraId="688BCD0C"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r>
        <w:rPr>
          <w:b/>
        </w:rPr>
        <w:t>Psycholog lub pedagog specjalizujący się w psychoedukacji:</w:t>
      </w:r>
    </w:p>
    <w:p w14:paraId="56462B43" w14:textId="77777777" w:rsidR="00752E94" w:rsidRDefault="00752E94" w:rsidP="00752E94">
      <w:pPr>
        <w:pStyle w:val="Teksttreci20"/>
        <w:numPr>
          <w:ilvl w:val="0"/>
          <w:numId w:val="30"/>
        </w:numPr>
        <w:shd w:val="clear" w:color="auto" w:fill="auto"/>
        <w:tabs>
          <w:tab w:val="left" w:pos="576"/>
        </w:tabs>
        <w:spacing w:before="0" w:after="175" w:line="240" w:lineRule="exact"/>
      </w:pPr>
      <w:r>
        <w:t xml:space="preserve">Zajęcia prowadzone dla grup młodzieży w zakresie m.in. zastępowania agresji, radzenia sobie ze stresem, z emocjami, treningi umiejętności społecznych, treningi komunikacji, itp. </w:t>
      </w:r>
    </w:p>
    <w:p w14:paraId="5CF68460" w14:textId="77777777" w:rsidR="00752E94" w:rsidRDefault="00752E94" w:rsidP="00752E94">
      <w:pPr>
        <w:pStyle w:val="Teksttreci20"/>
        <w:numPr>
          <w:ilvl w:val="0"/>
          <w:numId w:val="30"/>
        </w:numPr>
        <w:shd w:val="clear" w:color="auto" w:fill="auto"/>
        <w:tabs>
          <w:tab w:val="left" w:pos="576"/>
        </w:tabs>
        <w:spacing w:before="0" w:after="175" w:line="240" w:lineRule="exact"/>
      </w:pPr>
      <w:r>
        <w:t>Atutem będzie ukończony kurs w zakresie konkretnej metody pracy.</w:t>
      </w:r>
    </w:p>
    <w:p w14:paraId="78414B4F" w14:textId="77777777" w:rsidR="00752E94" w:rsidRDefault="00752E94" w:rsidP="00752E94">
      <w:pPr>
        <w:pStyle w:val="Teksttreci20"/>
        <w:numPr>
          <w:ilvl w:val="0"/>
          <w:numId w:val="30"/>
        </w:numPr>
        <w:shd w:val="clear" w:color="auto" w:fill="auto"/>
        <w:tabs>
          <w:tab w:val="left" w:pos="576"/>
        </w:tabs>
        <w:spacing w:before="0" w:after="175" w:line="240" w:lineRule="exact"/>
      </w:pPr>
      <w:r>
        <w:t>Również kwalifikowani trenerzy komunikacji, trenerzy rozwoju osobistego.</w:t>
      </w:r>
    </w:p>
    <w:p w14:paraId="7BF3203D" w14:textId="77777777" w:rsidR="00752E94" w:rsidRDefault="00752E94" w:rsidP="00752E94">
      <w:pPr>
        <w:pStyle w:val="Teksttreci20"/>
        <w:numPr>
          <w:ilvl w:val="0"/>
          <w:numId w:val="25"/>
        </w:numPr>
        <w:shd w:val="clear" w:color="auto" w:fill="auto"/>
        <w:tabs>
          <w:tab w:val="left" w:pos="576"/>
        </w:tabs>
        <w:spacing w:before="0" w:after="175" w:line="240" w:lineRule="exact"/>
        <w:rPr>
          <w:b/>
        </w:rPr>
      </w:pPr>
      <w:proofErr w:type="spellStart"/>
      <w:r>
        <w:rPr>
          <w:b/>
        </w:rPr>
        <w:t>Socjoterapeuta</w:t>
      </w:r>
      <w:proofErr w:type="spellEnd"/>
      <w:r>
        <w:rPr>
          <w:b/>
        </w:rPr>
        <w:t>:</w:t>
      </w:r>
    </w:p>
    <w:p w14:paraId="2F261708" w14:textId="77777777" w:rsidR="00752E94" w:rsidRDefault="00752E94" w:rsidP="007B2726">
      <w:pPr>
        <w:pStyle w:val="Teksttreci20"/>
        <w:numPr>
          <w:ilvl w:val="0"/>
          <w:numId w:val="32"/>
        </w:numPr>
        <w:shd w:val="clear" w:color="auto" w:fill="auto"/>
        <w:spacing w:before="0" w:after="240" w:line="276" w:lineRule="auto"/>
        <w:ind w:left="1560"/>
        <w:contextualSpacing/>
      </w:pPr>
      <w:r>
        <w:t xml:space="preserve">Ukończone studia wyższe na kierunku pedagogika resocjalizacyjna lub socjoterapia. </w:t>
      </w:r>
    </w:p>
    <w:p w14:paraId="43F172B7" w14:textId="7CE3183F" w:rsidR="00063887" w:rsidRPr="00456982" w:rsidRDefault="00752E94" w:rsidP="007B2726">
      <w:pPr>
        <w:pStyle w:val="Teksttreci20"/>
        <w:numPr>
          <w:ilvl w:val="0"/>
          <w:numId w:val="32"/>
        </w:numPr>
        <w:shd w:val="clear" w:color="auto" w:fill="auto"/>
        <w:spacing w:before="0" w:after="240" w:line="276" w:lineRule="auto"/>
        <w:ind w:left="1560"/>
        <w:contextualSpacing/>
      </w:pPr>
      <w:r>
        <w:t>Posiadanie przygotowania pedagogicznego lub ukończone studia na dowolnym kierunku lub studia podyplomowe z socjoterapii/ resocjalizacji lub kurs kwalifikacyjny resocjalizacji lub socjoterapii oraz przygotowanie pedagogiczne, lub ukończony zakład kształcenia nauczycieli w specjalności resocjalizacja lub socjoterapia, lub ukończony zakład kształcenia nauczycieli w dowolnej specjalności i kurs kwalifikacyjny w zakresie resocjalizacji lub socjoterapii.</w:t>
      </w:r>
      <w:r w:rsidR="00063887" w:rsidRPr="00752E94">
        <w:rPr>
          <w:rFonts w:eastAsia="Calibri"/>
        </w:rPr>
        <w:t xml:space="preserve"> </w:t>
      </w:r>
    </w:p>
    <w:p w14:paraId="20CAB411" w14:textId="77777777" w:rsidR="00063887" w:rsidRDefault="00063887" w:rsidP="00063887">
      <w:pPr>
        <w:jc w:val="both"/>
      </w:pPr>
    </w:p>
    <w:p w14:paraId="1B6AC4FF" w14:textId="77777777" w:rsidR="00063887" w:rsidRDefault="00063887" w:rsidP="00063887">
      <w:pPr>
        <w:jc w:val="both"/>
      </w:pPr>
    </w:p>
    <w:p w14:paraId="6A1435CA" w14:textId="77777777" w:rsidR="00063887" w:rsidRDefault="00063887" w:rsidP="00063887">
      <w:pPr>
        <w:jc w:val="both"/>
        <w:rPr>
          <w:i/>
          <w:iCs/>
        </w:rPr>
      </w:pPr>
    </w:p>
    <w:p w14:paraId="24606758" w14:textId="77777777" w:rsidR="00063887" w:rsidRDefault="00063887" w:rsidP="00063887">
      <w:pPr>
        <w:jc w:val="both"/>
      </w:pPr>
    </w:p>
    <w:p w14:paraId="21695018" w14:textId="77777777" w:rsidR="00063887" w:rsidRDefault="00063887" w:rsidP="00063887">
      <w:pPr>
        <w:jc w:val="both"/>
      </w:pPr>
    </w:p>
    <w:p w14:paraId="60327A3D" w14:textId="77777777" w:rsidR="00063887" w:rsidRDefault="00063887" w:rsidP="00063887">
      <w:pPr>
        <w:jc w:val="both"/>
      </w:pPr>
    </w:p>
    <w:p w14:paraId="0B8867FB" w14:textId="77777777" w:rsidR="00063887" w:rsidRDefault="00063887" w:rsidP="00063887">
      <w:pPr>
        <w:jc w:val="both"/>
      </w:pPr>
    </w:p>
    <w:p w14:paraId="0B09B84B" w14:textId="77777777" w:rsidR="00063887" w:rsidRDefault="00063887" w:rsidP="00063887">
      <w:pPr>
        <w:jc w:val="both"/>
      </w:pPr>
    </w:p>
    <w:p w14:paraId="0EEFB9E4" w14:textId="77777777" w:rsidR="00063887" w:rsidRDefault="00063887" w:rsidP="00063887">
      <w:r>
        <w:br w:type="page"/>
      </w:r>
    </w:p>
    <w:p w14:paraId="1DBB0C7D" w14:textId="77777777" w:rsidR="00063887" w:rsidRDefault="00063887" w:rsidP="00063887">
      <w:pPr>
        <w:spacing w:line="276" w:lineRule="auto"/>
        <w:jc w:val="right"/>
        <w:rPr>
          <w:b/>
          <w:bCs/>
          <w:sz w:val="24"/>
          <w:szCs w:val="24"/>
        </w:rPr>
      </w:pPr>
      <w:r>
        <w:rPr>
          <w:b/>
          <w:bCs/>
          <w:sz w:val="24"/>
          <w:szCs w:val="24"/>
        </w:rPr>
        <w:lastRenderedPageBreak/>
        <w:t>Załącznik nr 8 do SWZ</w:t>
      </w:r>
    </w:p>
    <w:p w14:paraId="2BDAD4C7" w14:textId="77777777" w:rsidR="00063887" w:rsidRDefault="00063887" w:rsidP="00063887">
      <w:pPr>
        <w:spacing w:line="276" w:lineRule="auto"/>
        <w:rPr>
          <w:b/>
          <w:sz w:val="24"/>
          <w:szCs w:val="24"/>
        </w:rPr>
      </w:pPr>
    </w:p>
    <w:p w14:paraId="0521A712" w14:textId="77777777" w:rsidR="00063887" w:rsidRDefault="00063887" w:rsidP="00063887">
      <w:pPr>
        <w:spacing w:line="276" w:lineRule="auto"/>
        <w:jc w:val="center"/>
        <w:rPr>
          <w:b/>
          <w:sz w:val="24"/>
          <w:szCs w:val="24"/>
        </w:rPr>
      </w:pPr>
      <w:r>
        <w:rPr>
          <w:b/>
          <w:sz w:val="24"/>
          <w:szCs w:val="24"/>
        </w:rPr>
        <w:t>OŚWIADCZENIE</w:t>
      </w:r>
    </w:p>
    <w:p w14:paraId="771309AB" w14:textId="77777777" w:rsidR="00063887" w:rsidRDefault="00063887" w:rsidP="00063887">
      <w:pPr>
        <w:pStyle w:val="Nagwek10"/>
        <w:spacing w:line="276" w:lineRule="auto"/>
        <w:jc w:val="center"/>
        <w:rPr>
          <w:rFonts w:ascii="Times New Roman" w:hAnsi="Times New Roman"/>
          <w:szCs w:val="24"/>
        </w:rPr>
      </w:pPr>
      <w:r>
        <w:rPr>
          <w:rFonts w:ascii="Times New Roman" w:hAnsi="Times New Roman"/>
          <w:b/>
          <w:szCs w:val="24"/>
        </w:rPr>
        <w:t xml:space="preserve">O AKTUALNOŚCI INFORMACJI ZAWARTYCH W OŚWIADCZENIU, </w:t>
      </w:r>
      <w:r>
        <w:rPr>
          <w:rFonts w:ascii="Times New Roman" w:hAnsi="Times New Roman"/>
          <w:b/>
          <w:szCs w:val="24"/>
        </w:rPr>
        <w:br/>
        <w:t xml:space="preserve">O KTÓRYM MOWA W ART. 125 UST. 1 PZP, </w:t>
      </w:r>
      <w:r>
        <w:rPr>
          <w:rFonts w:ascii="Times New Roman" w:hAnsi="Times New Roman"/>
          <w:b/>
          <w:szCs w:val="24"/>
        </w:rPr>
        <w:br/>
        <w:t>W ZAKRESIE PODSTAW WYKLUCZENIA Z POSTĘPOWANIA</w:t>
      </w:r>
    </w:p>
    <w:p w14:paraId="3066E4CD" w14:textId="77777777" w:rsidR="00063887" w:rsidRDefault="00063887" w:rsidP="00063887">
      <w:pPr>
        <w:spacing w:line="276" w:lineRule="auto"/>
        <w:jc w:val="both"/>
        <w:rPr>
          <w:sz w:val="24"/>
          <w:szCs w:val="24"/>
        </w:rPr>
      </w:pPr>
    </w:p>
    <w:p w14:paraId="766453BA" w14:textId="77777777" w:rsidR="00063887" w:rsidRDefault="00063887" w:rsidP="00063887">
      <w:pPr>
        <w:spacing w:line="276" w:lineRule="auto"/>
        <w:jc w:val="both"/>
        <w:rPr>
          <w:sz w:val="24"/>
          <w:szCs w:val="24"/>
          <w:lang w:val="de-DE"/>
        </w:rPr>
      </w:pPr>
      <w:r>
        <w:rPr>
          <w:sz w:val="24"/>
          <w:szCs w:val="24"/>
        </w:rPr>
        <w:t>Wykonawca</w:t>
      </w:r>
      <w:r>
        <w:rPr>
          <w:sz w:val="24"/>
          <w:szCs w:val="24"/>
          <w:lang w:val="de-DE"/>
        </w:rPr>
        <w:t>:…………………………………………………………………………………………</w:t>
      </w:r>
    </w:p>
    <w:p w14:paraId="01ECFCD0" w14:textId="77777777" w:rsidR="00063887" w:rsidRDefault="00063887" w:rsidP="00063887">
      <w:pPr>
        <w:spacing w:line="276" w:lineRule="auto"/>
        <w:jc w:val="both"/>
        <w:rPr>
          <w:sz w:val="24"/>
          <w:szCs w:val="24"/>
          <w:lang w:val="de-DE"/>
        </w:rPr>
      </w:pPr>
    </w:p>
    <w:p w14:paraId="7BAB5CF3" w14:textId="77777777" w:rsidR="00063887" w:rsidRDefault="00063887" w:rsidP="00063887">
      <w:pPr>
        <w:tabs>
          <w:tab w:val="center" w:pos="4536"/>
          <w:tab w:val="right" w:pos="9072"/>
        </w:tabs>
        <w:spacing w:line="276" w:lineRule="auto"/>
        <w:contextualSpacing/>
        <w:jc w:val="both"/>
        <w:rPr>
          <w:sz w:val="24"/>
          <w:szCs w:val="24"/>
          <w:lang w:val="de-DE"/>
        </w:rPr>
      </w:pPr>
      <w:r>
        <w:rPr>
          <w:sz w:val="24"/>
          <w:szCs w:val="24"/>
          <w:lang w:val="de-DE"/>
        </w:rPr>
        <w:t>…………………………………………………………………………………………………….…</w:t>
      </w:r>
    </w:p>
    <w:p w14:paraId="7819C89E" w14:textId="77777777" w:rsidR="00063887" w:rsidRDefault="00063887" w:rsidP="00063887">
      <w:pPr>
        <w:spacing w:line="276" w:lineRule="auto"/>
        <w:jc w:val="both"/>
        <w:rPr>
          <w:i/>
          <w:sz w:val="24"/>
          <w:szCs w:val="24"/>
        </w:rPr>
      </w:pPr>
      <w:r>
        <w:rPr>
          <w:i/>
          <w:sz w:val="24"/>
          <w:szCs w:val="24"/>
        </w:rPr>
        <w:t>(</w:t>
      </w:r>
      <w:r>
        <w:rPr>
          <w:rFonts w:eastAsia="Calibri"/>
          <w:i/>
          <w:sz w:val="24"/>
          <w:szCs w:val="24"/>
        </w:rPr>
        <w:t>pełna nazwa/firma, adres, NIP</w:t>
      </w:r>
      <w:r>
        <w:rPr>
          <w:i/>
          <w:sz w:val="24"/>
          <w:szCs w:val="24"/>
        </w:rPr>
        <w:t>)</w:t>
      </w:r>
    </w:p>
    <w:p w14:paraId="10324D5D" w14:textId="131CA2E3" w:rsidR="00063887" w:rsidRPr="00D36225" w:rsidRDefault="00063887" w:rsidP="00063887">
      <w:pPr>
        <w:spacing w:after="240"/>
        <w:jc w:val="both"/>
        <w:rPr>
          <w:b/>
          <w:bCs/>
          <w:sz w:val="24"/>
          <w:szCs w:val="24"/>
        </w:rPr>
      </w:pPr>
      <w:r>
        <w:br/>
      </w:r>
      <w:r w:rsidRPr="00D36225">
        <w:rPr>
          <w:sz w:val="24"/>
          <w:szCs w:val="24"/>
        </w:rPr>
        <w:t xml:space="preserve">Na potrzeby postępowania o udzielenie zamówienia publicznego pn. </w:t>
      </w:r>
      <w:r w:rsidRPr="00D36225">
        <w:rPr>
          <w:b/>
          <w:bCs/>
          <w:sz w:val="24"/>
          <w:szCs w:val="24"/>
        </w:rPr>
        <w:t>„</w:t>
      </w:r>
      <w:r w:rsidR="00DF0A02" w:rsidRPr="00670203">
        <w:rPr>
          <w:b/>
          <w:color w:val="000000" w:themeColor="text1"/>
          <w:sz w:val="24"/>
          <w:szCs w:val="24"/>
          <w:lang w:bidi="pl-PL"/>
        </w:rPr>
        <w:t>Przeprowadzenie specjalistycznego wsparcia psychologicznego dla uczestników dochodzących i korzystających z oferty Wielkopolskiej WK OHP w ilości godzin zależnej od potrzeb zamawiającego  w roku 2022 w niżej wymienionych Hufcach Pracy oraz Ośrodkach Szkolenia i Wychowania</w:t>
      </w:r>
      <w:r w:rsidRPr="001535B8">
        <w:rPr>
          <w:b/>
          <w:color w:val="000000" w:themeColor="text1"/>
          <w:sz w:val="24"/>
          <w:szCs w:val="24"/>
        </w:rPr>
        <w:t>, materiałów szkoleniowych i egzaminów dla WWK OHP w Poznaniu</w:t>
      </w:r>
      <w:r w:rsidRPr="00D36225">
        <w:rPr>
          <w:b/>
          <w:bCs/>
          <w:sz w:val="24"/>
          <w:szCs w:val="24"/>
        </w:rPr>
        <w:t>”</w:t>
      </w:r>
      <w:r w:rsidRPr="00D36225">
        <w:rPr>
          <w:i/>
          <w:iCs/>
          <w:color w:val="000000" w:themeColor="text1"/>
          <w:sz w:val="24"/>
          <w:szCs w:val="24"/>
        </w:rPr>
        <w:t>,</w:t>
      </w:r>
      <w:r w:rsidRPr="00D36225">
        <w:rPr>
          <w:rFonts w:eastAsiaTheme="majorEastAsia"/>
          <w:color w:val="000000" w:themeColor="text1"/>
          <w:sz w:val="24"/>
          <w:szCs w:val="24"/>
        </w:rPr>
        <w:t xml:space="preserve"> oświadczamy, że </w:t>
      </w:r>
      <w:r w:rsidRPr="00D36225">
        <w:rPr>
          <w:b/>
          <w:bCs/>
          <w:sz w:val="24"/>
          <w:szCs w:val="24"/>
        </w:rPr>
        <w:t>informacje zawarte w oświadczeniu, o którym mowa w art. 125 ust. 1 ustawy PZP w zakresie odnoszącym się do podstaw wykluczenia z postępowania, o których mowa w:</w:t>
      </w:r>
    </w:p>
    <w:p w14:paraId="74CE94E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b/>
        </w:rPr>
        <w:t>art. 108 ust. 1 pkt 1 PZP</w:t>
      </w:r>
      <w:r w:rsidRPr="00D36225">
        <w:t>, dotyczące prawomocnego skazania wykonawcy będącego osobą fizyczną za przestępstwo wymienione w art. 108 ust. 1 pkt 1 lit. a-h lub za odpowiedni czyn zabroniony określony w przepisach prawa obcego,</w:t>
      </w:r>
    </w:p>
    <w:p w14:paraId="3433D4B0"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108 ust. 1 pkt 2 PZP, </w:t>
      </w:r>
      <w:r w:rsidRPr="00D36225">
        <w:t xml:space="preserve">dotyczące prawomocnego skazania </w:t>
      </w:r>
      <w:r w:rsidRPr="00D36225">
        <w:rPr>
          <w:color w:val="333333"/>
          <w:shd w:val="clear" w:color="auto" w:fill="FFFFFF"/>
        </w:rPr>
        <w:t xml:space="preserve">za przestępstwo, o którym mowa </w:t>
      </w:r>
      <w:r w:rsidRPr="00D36225">
        <w:t xml:space="preserve">w art. 108 ust. 1 pkt 1 lit. a-h lub za odpowiedni czyn zabroniony określony </w:t>
      </w:r>
      <w:r>
        <w:br/>
      </w:r>
      <w:r w:rsidRPr="00D36225">
        <w:t xml:space="preserve">w przepisach prawa obcego urzędującego </w:t>
      </w:r>
      <w:r w:rsidRPr="00D36225">
        <w:rPr>
          <w:color w:val="333333"/>
          <w:shd w:val="clear" w:color="auto" w:fill="FFFFFF"/>
        </w:rPr>
        <w:t xml:space="preserve">członka jego organu zarządzającego lub nadzorczego, wspólnika spółki w spółce jawnej lub partnerskiej albo komplementariusza </w:t>
      </w:r>
      <w:r>
        <w:rPr>
          <w:color w:val="333333"/>
          <w:shd w:val="clear" w:color="auto" w:fill="FFFFFF"/>
        </w:rPr>
        <w:br/>
      </w:r>
      <w:r w:rsidRPr="00D36225">
        <w:rPr>
          <w:color w:val="333333"/>
          <w:shd w:val="clear" w:color="auto" w:fill="FFFFFF"/>
        </w:rPr>
        <w:t>w spółce komandytowej lub komandytowo-akcyjnej lub prokurenta,</w:t>
      </w:r>
    </w:p>
    <w:p w14:paraId="43732B32"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3 PZP</w:t>
      </w:r>
      <w:r w:rsidRPr="00D36225">
        <w:t>, dotyczących wydania prawomocnego wyroku sądu lub ostatecznej decyzji administracyjnej o zaleganiu z uiszczeniem podatków, opłat lub składek na ubezpieczenie społeczne lub zdrowotne,</w:t>
      </w:r>
    </w:p>
    <w:p w14:paraId="344CED0A"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lastRenderedPageBreak/>
        <w:t>art. 108 ust 1 pkt 4 PZP</w:t>
      </w:r>
      <w:r w:rsidRPr="00D36225">
        <w:t xml:space="preserve">, dotyczących prawomocnego orzeczenia zakazu ubiegania się </w:t>
      </w:r>
      <w:r>
        <w:br/>
      </w:r>
      <w:r w:rsidRPr="00D36225">
        <w:t>o zamówienie publiczne,</w:t>
      </w:r>
    </w:p>
    <w:p w14:paraId="062E643D"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5 PZP</w:t>
      </w:r>
      <w:r w:rsidRPr="00D36225">
        <w:t>, dotyczących zawarcia z innymi wykonawcami porozumienia mającego na celu zakłócenie konkurencji,</w:t>
      </w:r>
    </w:p>
    <w:p w14:paraId="3CC83634"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art. 108 ust. 1 pkt 6 PZP</w:t>
      </w:r>
      <w:r w:rsidRPr="00D36225">
        <w:t xml:space="preserve">, dotyczących zakłócenia konkurencji wynikającego </w:t>
      </w:r>
      <w:r>
        <w:br/>
      </w:r>
      <w:r w:rsidRPr="00D36225">
        <w:t>z wcześniejszego zaangażowania wykonawcy lub podmiotu który należy z wykonawcą do tej samej grupy kapitałowej, w rozumieniu ustawy z dnia 16 lutego 2007 r. o ochronie konkurencji i konsumentów, w przygotowanie postępowania o udzielenie zamówienia,</w:t>
      </w:r>
    </w:p>
    <w:p w14:paraId="67D42BA6" w14:textId="77777777" w:rsidR="00063887" w:rsidRPr="00D36225" w:rsidRDefault="00063887" w:rsidP="00063887">
      <w:pPr>
        <w:pStyle w:val="Akapitzlist"/>
        <w:numPr>
          <w:ilvl w:val="0"/>
          <w:numId w:val="7"/>
        </w:numPr>
        <w:spacing w:after="120" w:line="259" w:lineRule="auto"/>
        <w:ind w:left="714" w:hanging="357"/>
        <w:jc w:val="both"/>
        <w:rPr>
          <w:rFonts w:eastAsiaTheme="majorEastAsia"/>
          <w:b/>
          <w:color w:val="000000"/>
        </w:rPr>
      </w:pPr>
      <w:r w:rsidRPr="00D36225">
        <w:rPr>
          <w:b/>
        </w:rPr>
        <w:t xml:space="preserve">art. 109 ust. 1 pkt 1 PZP, </w:t>
      </w:r>
      <w:r w:rsidRPr="00D36225">
        <w:t xml:space="preserve">dotyczącego </w:t>
      </w:r>
      <w:r w:rsidRPr="00D36225">
        <w:rPr>
          <w:color w:val="333333"/>
          <w:shd w:val="clear" w:color="auto" w:fill="FFFFFF"/>
        </w:rPr>
        <w:t>naruszenia obowiązków dotyczących płatności podatków, opłat lub składek na ubezpieczenia społeczne lub zdrowotne</w:t>
      </w:r>
    </w:p>
    <w:p w14:paraId="519B7970"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8 ustawy PZP</w:t>
      </w:r>
      <w:r w:rsidRPr="00D36225">
        <w:rPr>
          <w:rFonts w:eastAsiaTheme="majorEastAsia"/>
          <w:color w:val="000000"/>
        </w:rPr>
        <w:t xml:space="preserve">, dotyczących wprowadzenia zamawiającego w błąd przy przedstawianiu informacji, że nie podlega wykluczeniu, spełnia warunki udziału </w:t>
      </w:r>
      <w:r>
        <w:rPr>
          <w:rFonts w:eastAsiaTheme="majorEastAsia"/>
          <w:color w:val="000000"/>
        </w:rPr>
        <w:br/>
      </w:r>
      <w:r w:rsidRPr="00D36225">
        <w:rPr>
          <w:rFonts w:eastAsiaTheme="majorEastAsia"/>
          <w:color w:val="000000"/>
        </w:rPr>
        <w:t>w postępowaniu lub kryteria selekcji,</w:t>
      </w:r>
    </w:p>
    <w:p w14:paraId="548E9A5F" w14:textId="77777777" w:rsidR="00063887" w:rsidRPr="00D36225" w:rsidRDefault="00063887" w:rsidP="00063887">
      <w:pPr>
        <w:pStyle w:val="Akapitzlist"/>
        <w:numPr>
          <w:ilvl w:val="0"/>
          <w:numId w:val="7"/>
        </w:numPr>
        <w:spacing w:after="120"/>
        <w:jc w:val="both"/>
        <w:rPr>
          <w:rFonts w:eastAsiaTheme="majorEastAsia"/>
          <w:color w:val="000000"/>
        </w:rPr>
      </w:pPr>
      <w:r w:rsidRPr="00D36225">
        <w:rPr>
          <w:rFonts w:eastAsiaTheme="majorEastAsia"/>
          <w:b/>
          <w:color w:val="000000"/>
        </w:rPr>
        <w:t>art. 109 ust 1 pkt 9 ustawy PZP</w:t>
      </w:r>
      <w:r w:rsidRPr="00D36225">
        <w:rPr>
          <w:rFonts w:eastAsiaTheme="majorEastAsia"/>
          <w:color w:val="000000"/>
        </w:rPr>
        <w:t>, dotyczących bezprawnego wpływu lub prób wpływu na czynności zamawiającego lub prób pozyskania lub pozyskania informacji poufnych, mogących dać wykonawcy przewagę w postępowaniu o udzielenie zamówienia,</w:t>
      </w:r>
    </w:p>
    <w:p w14:paraId="7DC522CC" w14:textId="5CA9DC4D" w:rsidR="00063887" w:rsidRPr="007B2726" w:rsidRDefault="00063887" w:rsidP="00063887">
      <w:pPr>
        <w:pStyle w:val="Akapitzlist"/>
        <w:numPr>
          <w:ilvl w:val="0"/>
          <w:numId w:val="7"/>
        </w:numPr>
        <w:spacing w:after="120" w:line="259" w:lineRule="auto"/>
        <w:ind w:left="714" w:hanging="357"/>
        <w:jc w:val="both"/>
        <w:rPr>
          <w:rFonts w:eastAsiaTheme="majorEastAsia"/>
          <w:color w:val="000000"/>
        </w:rPr>
      </w:pPr>
      <w:r w:rsidRPr="00D36225">
        <w:rPr>
          <w:rFonts w:eastAsiaTheme="majorEastAsia"/>
          <w:b/>
          <w:color w:val="000000"/>
          <w:shd w:val="clear" w:color="auto" w:fill="FFFFFF"/>
        </w:rPr>
        <w:t xml:space="preserve">art. 109 ust. 1 pkt 10 ustawy PZP, </w:t>
      </w:r>
      <w:r w:rsidRPr="00D36225">
        <w:rPr>
          <w:rFonts w:eastAsiaTheme="majorEastAsia"/>
          <w:color w:val="000000"/>
          <w:shd w:val="clear" w:color="auto" w:fill="FFFFFF"/>
        </w:rPr>
        <w:t>dotyczących przedstawienia informacji wprowadzających w błąd, co mogło mieć istotny wpływ na decyzje podejmowane przez zamawiającego w postępowaniu o udzielenie zamówienia</w:t>
      </w:r>
    </w:p>
    <w:p w14:paraId="0ED4E8B8" w14:textId="77777777" w:rsidR="00063887" w:rsidRDefault="00063887" w:rsidP="00063887">
      <w:pPr>
        <w:jc w:val="both"/>
      </w:pPr>
      <w:r w:rsidRPr="00D36225">
        <w:rPr>
          <w:b/>
          <w:sz w:val="24"/>
          <w:szCs w:val="24"/>
        </w:rPr>
        <w:t>są aktualne / są nieaktualne*</w:t>
      </w:r>
      <w:r>
        <w:rPr>
          <w:b/>
        </w:rPr>
        <w:t xml:space="preserve"> </w:t>
      </w:r>
      <w:r>
        <w:rPr>
          <w:i/>
          <w:color w:val="C9211E"/>
        </w:rPr>
        <w:t xml:space="preserve">(niepotrzebne skreślić) </w:t>
      </w:r>
    </w:p>
    <w:p w14:paraId="18F09105" w14:textId="77777777" w:rsidR="00063887" w:rsidRDefault="00063887" w:rsidP="00063887">
      <w:pPr>
        <w:jc w:val="both"/>
      </w:pPr>
    </w:p>
    <w:p w14:paraId="5FF82CCE" w14:textId="77777777" w:rsidR="00063887" w:rsidRDefault="00063887" w:rsidP="00063887">
      <w:pPr>
        <w:spacing w:line="276" w:lineRule="auto"/>
        <w:jc w:val="both"/>
        <w:rPr>
          <w:b/>
          <w:bCs/>
          <w:sz w:val="24"/>
          <w:szCs w:val="24"/>
        </w:rPr>
      </w:pPr>
      <w:r>
        <w:rPr>
          <w:b/>
          <w:i/>
          <w:iCs/>
          <w:sz w:val="24"/>
          <w:szCs w:val="24"/>
          <w:lang w:eastAsia="en-US"/>
        </w:rPr>
        <w:t xml:space="preserve">UWAGA: W przypadku braku aktualności podanych uprzednio informacji należy złożyć dodatkową informację w tym zakresie, w szczególności określić jakich danych dotyczy zmiana </w:t>
      </w:r>
      <w:r>
        <w:rPr>
          <w:b/>
          <w:i/>
          <w:iCs/>
          <w:sz w:val="24"/>
          <w:szCs w:val="24"/>
          <w:lang w:eastAsia="en-US"/>
        </w:rPr>
        <w:br/>
        <w:t>i wskazać jej zakres.</w:t>
      </w:r>
    </w:p>
    <w:p w14:paraId="4EDBB952" w14:textId="77777777" w:rsidR="00063887" w:rsidRDefault="00063887" w:rsidP="00063887">
      <w:pPr>
        <w:pStyle w:val="Tekstprzypisudolnego"/>
        <w:spacing w:line="276" w:lineRule="auto"/>
      </w:pPr>
    </w:p>
    <w:p w14:paraId="5E615A80" w14:textId="77777777" w:rsidR="00063887" w:rsidRDefault="00063887" w:rsidP="00063887">
      <w:pPr>
        <w:pStyle w:val="Tekstprzypisudolnego"/>
        <w:spacing w:line="276" w:lineRule="auto"/>
        <w:ind w:left="0" w:firstLine="0"/>
      </w:pPr>
      <w:r>
        <w:rPr>
          <w:b/>
          <w:i/>
          <w:iCs/>
          <w:sz w:val="24"/>
          <w:szCs w:val="24"/>
          <w:lang w:eastAsia="en-US"/>
        </w:rPr>
        <w:t>UWAGA: Niniejsze oświadczenie składa każdy z wykonawców wspólnie ubiegających się</w:t>
      </w:r>
      <w:r>
        <w:rPr>
          <w:b/>
          <w:i/>
          <w:iCs/>
          <w:sz w:val="24"/>
          <w:szCs w:val="24"/>
          <w:lang w:eastAsia="en-US"/>
        </w:rPr>
        <w:br/>
        <w:t>o udzielenie zamówienia.</w:t>
      </w:r>
    </w:p>
    <w:p w14:paraId="57D9C6ED" w14:textId="77777777" w:rsidR="00063887" w:rsidRDefault="00063887" w:rsidP="00063887">
      <w:pPr>
        <w:jc w:val="both"/>
      </w:pPr>
    </w:p>
    <w:p w14:paraId="50AF9A0D" w14:textId="77777777" w:rsidR="00621FC9" w:rsidRDefault="00621FC9"/>
    <w:p w14:paraId="7BB5BDF5" w14:textId="77777777" w:rsidR="00621FC9" w:rsidRPr="00621FC9" w:rsidRDefault="00621FC9" w:rsidP="00621FC9"/>
    <w:p w14:paraId="06456D06" w14:textId="77777777" w:rsidR="00621FC9" w:rsidRPr="00621FC9" w:rsidRDefault="00621FC9" w:rsidP="00621FC9"/>
    <w:p w14:paraId="30742CF6" w14:textId="77777777" w:rsidR="00621FC9" w:rsidRPr="00621FC9" w:rsidRDefault="00621FC9" w:rsidP="00621FC9"/>
    <w:p w14:paraId="73EDB287" w14:textId="77777777" w:rsidR="00621FC9" w:rsidRDefault="00621FC9" w:rsidP="00621FC9"/>
    <w:p w14:paraId="00E6EB18" w14:textId="77777777" w:rsidR="00A35D34" w:rsidRPr="00621FC9" w:rsidRDefault="00621FC9" w:rsidP="00621FC9">
      <w:pPr>
        <w:tabs>
          <w:tab w:val="left" w:pos="7425"/>
        </w:tabs>
      </w:pPr>
      <w:r>
        <w:tab/>
      </w:r>
    </w:p>
    <w:sectPr w:rsidR="00A35D34" w:rsidRPr="00621FC9" w:rsidSect="00F5729E">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FADA" w14:textId="77777777" w:rsidR="0031320C" w:rsidRDefault="0031320C" w:rsidP="0068577F">
      <w:r>
        <w:separator/>
      </w:r>
    </w:p>
  </w:endnote>
  <w:endnote w:type="continuationSeparator" w:id="0">
    <w:p w14:paraId="2A5671EA" w14:textId="77777777" w:rsidR="0031320C" w:rsidRDefault="0031320C" w:rsidP="006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w Cen MT">
    <w:panose1 w:val="020B0602020104020603"/>
    <w:charset w:val="EE"/>
    <w:family w:val="swiss"/>
    <w:pitch w:val="variable"/>
    <w:sig w:usb0="00000007" w:usb1="00000000" w:usb2="00000000" w:usb3="00000000" w:csb0="00000003" w:csb1="00000000"/>
  </w:font>
  <w:font w:name="Segoe UI Semilight">
    <w:panose1 w:val="020B04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4660" w14:textId="77777777" w:rsidR="00EF7DD6" w:rsidRDefault="00EF7DD6">
    <w:pPr>
      <w:pStyle w:val="Stopka"/>
    </w:pPr>
    <w:r>
      <w:rPr>
        <w:noProof/>
      </w:rPr>
      <w:drawing>
        <wp:anchor distT="0" distB="0" distL="114300" distR="114300" simplePos="0" relativeHeight="251659264" behindDoc="0" locked="0" layoutInCell="1" allowOverlap="1" wp14:anchorId="7F17F0B4" wp14:editId="547A2F2D">
          <wp:simplePos x="0" y="0"/>
          <wp:positionH relativeFrom="margin">
            <wp:posOffset>1792605</wp:posOffset>
          </wp:positionH>
          <wp:positionV relativeFrom="paragraph">
            <wp:posOffset>149225</wp:posOffset>
          </wp:positionV>
          <wp:extent cx="1130300" cy="400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L_Logo.png"/>
                  <pic:cNvPicPr/>
                </pic:nvPicPr>
                <pic:blipFill rotWithShape="1">
                  <a:blip r:embed="rId1" cstate="print">
                    <a:extLst>
                      <a:ext uri="{28A0092B-C50C-407E-A947-70E740481C1C}">
                        <a14:useLocalDpi xmlns:a14="http://schemas.microsoft.com/office/drawing/2010/main" val="0"/>
                      </a:ext>
                    </a:extLst>
                  </a:blip>
                  <a:srcRect t="24705" b="23530"/>
                  <a:stretch/>
                </pic:blipFill>
                <pic:spPr bwMode="auto">
                  <a:xfrm>
                    <a:off x="0" y="0"/>
                    <a:ext cx="11303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tbl>
    <w:tblPr>
      <w:tblStyle w:val="Tabela-Siatka"/>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1701"/>
      <w:gridCol w:w="3255"/>
    </w:tblGrid>
    <w:tr w:rsidR="00EF7DD6" w14:paraId="5B60E370" w14:textId="77777777" w:rsidTr="00EF16C8">
      <w:tc>
        <w:tcPr>
          <w:tcW w:w="3403" w:type="dxa"/>
          <w:tcBorders>
            <w:right w:val="single" w:sz="8" w:space="0" w:color="44546A" w:themeColor="text2"/>
          </w:tcBorders>
        </w:tcPr>
        <w:p w14:paraId="59C4C157" w14:textId="77777777" w:rsidR="00EF7DD6"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ul. 28 Czerwca 1956r 211</w:t>
          </w:r>
        </w:p>
        <w:p w14:paraId="6C3A1918" w14:textId="77777777" w:rsidR="00EF7DD6" w:rsidRPr="00574921" w:rsidRDefault="00EF7DD6" w:rsidP="00FD529E">
          <w:pPr>
            <w:spacing w:line="260" w:lineRule="atLeast"/>
            <w:ind w:left="174"/>
            <w:rPr>
              <w:rFonts w:ascii="Segoe UI Semilight" w:hAnsi="Segoe UI Semilight" w:cs="Segoe UI Semilight"/>
              <w:noProof/>
              <w:color w:val="44546A"/>
              <w:sz w:val="18"/>
            </w:rPr>
          </w:pPr>
          <w:r w:rsidRPr="00574921">
            <w:rPr>
              <w:rFonts w:ascii="Segoe UI Semilight" w:hAnsi="Segoe UI Semilight" w:cs="Segoe UI Semilight"/>
              <w:noProof/>
              <w:color w:val="44546A"/>
              <w:sz w:val="18"/>
            </w:rPr>
            <w:t>61-485 Poznań,</w:t>
          </w:r>
        </w:p>
        <w:p w14:paraId="0BE19C8B" w14:textId="77777777" w:rsidR="00EF7DD6" w:rsidRPr="00574921" w:rsidRDefault="00EF7DD6" w:rsidP="00FD529E">
          <w:pPr>
            <w:spacing w:line="260" w:lineRule="atLeast"/>
            <w:ind w:left="174"/>
            <w:rPr>
              <w:rFonts w:ascii="Segoe UI Semilight" w:hAnsi="Segoe UI Semilight" w:cs="Segoe UI Semilight"/>
              <w:noProof/>
              <w:color w:val="44546A"/>
              <w:sz w:val="18"/>
              <w:lang w:val="de-DE"/>
            </w:rPr>
          </w:pPr>
          <w:r w:rsidRPr="00574921">
            <w:rPr>
              <w:rFonts w:ascii="Segoe UI Semilight" w:hAnsi="Segoe UI Semilight" w:cs="Segoe UI Semilight"/>
              <w:noProof/>
              <w:color w:val="44546A"/>
              <w:sz w:val="18"/>
            </w:rPr>
            <w:t>tel. 61 831-24-</w:t>
          </w:r>
          <w:r>
            <w:rPr>
              <w:rFonts w:ascii="Segoe UI Semilight" w:hAnsi="Segoe UI Semilight" w:cs="Segoe UI Semilight"/>
              <w:noProof/>
              <w:color w:val="44546A"/>
              <w:sz w:val="18"/>
            </w:rPr>
            <w:t>0</w:t>
          </w:r>
          <w:r w:rsidRPr="00574921">
            <w:rPr>
              <w:rFonts w:ascii="Segoe UI Semilight" w:hAnsi="Segoe UI Semilight" w:cs="Segoe UI Semilight"/>
              <w:noProof/>
              <w:color w:val="44546A"/>
              <w:sz w:val="18"/>
            </w:rPr>
            <w:t xml:space="preserve">5, </w:t>
          </w:r>
          <w:r w:rsidRPr="00574921">
            <w:rPr>
              <w:rFonts w:ascii="Segoe UI Semilight" w:hAnsi="Segoe UI Semilight" w:cs="Segoe UI Semilight"/>
              <w:noProof/>
              <w:color w:val="44546A"/>
              <w:sz w:val="18"/>
              <w:lang w:val="de-DE"/>
            </w:rPr>
            <w:t>fax 61 831-24-85</w:t>
          </w:r>
        </w:p>
        <w:p w14:paraId="693F267C" w14:textId="77777777" w:rsidR="00EF7DD6" w:rsidRPr="00574921" w:rsidRDefault="00EF7DD6" w:rsidP="00FD529E">
          <w:pPr>
            <w:spacing w:line="260" w:lineRule="atLeast"/>
            <w:ind w:left="174"/>
            <w:rPr>
              <w:rFonts w:ascii="Segoe UI Semilight" w:hAnsi="Segoe UI Semilight" w:cs="Segoe UI Semilight"/>
              <w:noProof/>
              <w:color w:val="44546A"/>
              <w:sz w:val="18"/>
              <w:u w:val="single"/>
            </w:rPr>
          </w:pPr>
          <w:r w:rsidRPr="00574921">
            <w:rPr>
              <w:rFonts w:ascii="Segoe UI Semilight" w:hAnsi="Segoe UI Semilight" w:cs="Segoe UI Semilight"/>
              <w:noProof/>
              <w:color w:val="44546A"/>
              <w:sz w:val="18"/>
              <w:lang w:val="de-DE"/>
            </w:rPr>
            <w:t>e-mail: wielkopolska</w:t>
          </w:r>
          <w:r w:rsidRPr="00574921">
            <w:rPr>
              <w:rFonts w:ascii="Segoe UI Semilight" w:hAnsi="Segoe UI Semilight" w:cs="Segoe UI Semilight"/>
              <w:noProof/>
              <w:color w:val="44546A"/>
              <w:sz w:val="18"/>
            </w:rPr>
            <w:t>@ohp.pl</w:t>
          </w:r>
        </w:p>
        <w:p w14:paraId="36B44069" w14:textId="77777777" w:rsidR="00EF7DD6" w:rsidRPr="00C42AE4" w:rsidRDefault="00EF7DD6" w:rsidP="00FD529E">
          <w:pPr>
            <w:pStyle w:val="Stopka"/>
            <w:ind w:left="174"/>
            <w:rPr>
              <w:rFonts w:ascii="Segoe UI Semilight" w:eastAsiaTheme="minorEastAsia" w:hAnsi="Segoe UI Semilight" w:cs="Segoe UI Semilight"/>
              <w:noProof/>
              <w:color w:val="44546A" w:themeColor="text2"/>
              <w:sz w:val="18"/>
            </w:rPr>
          </w:pPr>
          <w:r w:rsidRPr="00574921">
            <w:rPr>
              <w:rFonts w:ascii="Segoe UI Semilight" w:hAnsi="Segoe UI Semilight" w:cs="Segoe UI Semilight"/>
              <w:noProof/>
              <w:color w:val="44546A"/>
              <w:sz w:val="18"/>
            </w:rPr>
            <w:t>www.wielkopolska.ohp.pl</w:t>
          </w:r>
        </w:p>
      </w:tc>
      <w:tc>
        <w:tcPr>
          <w:tcW w:w="2126" w:type="dxa"/>
          <w:tcBorders>
            <w:left w:val="single" w:sz="8" w:space="0" w:color="44546A" w:themeColor="text2"/>
          </w:tcBorders>
        </w:tcPr>
        <w:p w14:paraId="3C17BC0F" w14:textId="77777777" w:rsidR="00EF7DD6" w:rsidRDefault="00EF7DD6">
          <w:pPr>
            <w:pStyle w:val="Stopka"/>
          </w:pPr>
          <w:r>
            <w:rPr>
              <w:noProof/>
            </w:rPr>
            <w:drawing>
              <wp:anchor distT="0" distB="0" distL="114300" distR="114300" simplePos="0" relativeHeight="251661312" behindDoc="0" locked="0" layoutInCell="1" allowOverlap="1" wp14:anchorId="6E70A44A" wp14:editId="725BAE01">
                <wp:simplePos x="0" y="0"/>
                <wp:positionH relativeFrom="column">
                  <wp:posOffset>2540</wp:posOffset>
                </wp:positionH>
                <wp:positionV relativeFrom="paragraph">
                  <wp:posOffset>342265</wp:posOffset>
                </wp:positionV>
                <wp:extent cx="1613535" cy="305435"/>
                <wp:effectExtent l="0" t="0" r="571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x545-toheight-90-logoecam.jpg"/>
                        <pic:cNvPicPr/>
                      </pic:nvPicPr>
                      <pic:blipFill rotWithShape="1">
                        <a:blip r:embed="rId2" cstate="print">
                          <a:extLst>
                            <a:ext uri="{28A0092B-C50C-407E-A947-70E740481C1C}">
                              <a14:useLocalDpi xmlns:a14="http://schemas.microsoft.com/office/drawing/2010/main" val="0"/>
                            </a:ext>
                          </a:extLst>
                        </a:blip>
                        <a:srcRect t="23830" b="23213"/>
                        <a:stretch/>
                      </pic:blipFill>
                      <pic:spPr bwMode="auto">
                        <a:xfrm>
                          <a:off x="0" y="0"/>
                          <a:ext cx="1613535" cy="30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Pr>
        <w:p w14:paraId="759662F6" w14:textId="77777777" w:rsidR="00EF7DD6" w:rsidRDefault="00EF7DD6">
          <w:pPr>
            <w:pStyle w:val="Stopka"/>
          </w:pPr>
        </w:p>
      </w:tc>
      <w:tc>
        <w:tcPr>
          <w:tcW w:w="3255" w:type="dxa"/>
        </w:tcPr>
        <w:p w14:paraId="255F7D91" w14:textId="77777777" w:rsidR="00EF7DD6" w:rsidRDefault="00EF7DD6">
          <w:pPr>
            <w:pStyle w:val="Stopka"/>
          </w:pPr>
          <w:r w:rsidRPr="00CC4F92">
            <w:rPr>
              <w:noProof/>
            </w:rPr>
            <w:drawing>
              <wp:anchor distT="0" distB="0" distL="114300" distR="114300" simplePos="0" relativeHeight="251665408" behindDoc="0" locked="0" layoutInCell="1" allowOverlap="1" wp14:anchorId="422F57C5" wp14:editId="2D4700B3">
                <wp:simplePos x="0" y="0"/>
                <wp:positionH relativeFrom="column">
                  <wp:posOffset>254635</wp:posOffset>
                </wp:positionH>
                <wp:positionV relativeFrom="paragraph">
                  <wp:posOffset>-27940</wp:posOffset>
                </wp:positionV>
                <wp:extent cx="1876425" cy="6750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epodlegla.jpg"/>
                        <pic:cNvPicPr/>
                      </pic:nvPicPr>
                      <pic:blipFill rotWithShape="1">
                        <a:blip r:embed="rId3" cstate="print">
                          <a:extLst>
                            <a:ext uri="{28A0092B-C50C-407E-A947-70E740481C1C}">
                              <a14:useLocalDpi xmlns:a14="http://schemas.microsoft.com/office/drawing/2010/main" val="0"/>
                            </a:ext>
                          </a:extLst>
                        </a:blip>
                        <a:srcRect l="8736" t="22703" r="5346" b="27795"/>
                        <a:stretch/>
                      </pic:blipFill>
                      <pic:spPr bwMode="auto">
                        <a:xfrm>
                          <a:off x="0" y="0"/>
                          <a:ext cx="187642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F92">
            <w:rPr>
              <w:noProof/>
            </w:rPr>
            <w:drawing>
              <wp:anchor distT="0" distB="0" distL="114300" distR="114300" simplePos="0" relativeHeight="251666432" behindDoc="0" locked="0" layoutInCell="1" allowOverlap="1" wp14:anchorId="17F2AE98" wp14:editId="5420AF58">
                <wp:simplePos x="0" y="0"/>
                <wp:positionH relativeFrom="rightMargin">
                  <wp:posOffset>-2298700</wp:posOffset>
                </wp:positionH>
                <wp:positionV relativeFrom="paragraph">
                  <wp:posOffset>-31501</wp:posOffset>
                </wp:positionV>
                <wp:extent cx="577850" cy="736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ackie Hufce Prac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736600"/>
                        </a:xfrm>
                        <a:prstGeom prst="rect">
                          <a:avLst/>
                        </a:prstGeom>
                      </pic:spPr>
                    </pic:pic>
                  </a:graphicData>
                </a:graphic>
                <wp14:sizeRelH relativeFrom="page">
                  <wp14:pctWidth>0</wp14:pctWidth>
                </wp14:sizeRelH>
                <wp14:sizeRelV relativeFrom="page">
                  <wp14:pctHeight>0</wp14:pctHeight>
                </wp14:sizeRelV>
              </wp:anchor>
            </w:drawing>
          </w:r>
        </w:p>
      </w:tc>
    </w:tr>
  </w:tbl>
  <w:p w14:paraId="2F022FA2" w14:textId="77777777" w:rsidR="00EF7DD6" w:rsidRDefault="00EF7DD6">
    <w:pPr>
      <w:pStyle w:val="Stopk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3BEC" w14:textId="77777777" w:rsidR="0031320C" w:rsidRDefault="0031320C" w:rsidP="0068577F">
      <w:r>
        <w:separator/>
      </w:r>
    </w:p>
  </w:footnote>
  <w:footnote w:type="continuationSeparator" w:id="0">
    <w:p w14:paraId="2B9138B8" w14:textId="77777777" w:rsidR="0031320C" w:rsidRDefault="0031320C" w:rsidP="0068577F">
      <w:r>
        <w:continuationSeparator/>
      </w:r>
    </w:p>
  </w:footnote>
  <w:footnote w:id="1">
    <w:p w14:paraId="58B1578D" w14:textId="77777777" w:rsidR="00EF7DD6" w:rsidRDefault="00EF7DD6" w:rsidP="00063887">
      <w:pPr>
        <w:pStyle w:val="Tekstprzypisudolnego1"/>
        <w:jc w:val="both"/>
        <w:rPr>
          <w:sz w:val="18"/>
          <w:szCs w:val="18"/>
        </w:rPr>
      </w:pPr>
      <w:r>
        <w:rPr>
          <w:rStyle w:val="Znakiprzypiswdolnych"/>
        </w:rPr>
        <w:footnoteRef/>
      </w:r>
      <w:r>
        <w:rPr>
          <w:sz w:val="18"/>
          <w:szCs w:val="18"/>
        </w:rPr>
        <w:t>W rozumieniu ustawy z dnia 6 marca 2018 r. Prawo przedsiębiorców (</w:t>
      </w:r>
      <w:proofErr w:type="spellStart"/>
      <w:r>
        <w:t>t.j</w:t>
      </w:r>
      <w:proofErr w:type="spellEnd"/>
      <w:r>
        <w:t>. Dz. U. 2021 poz. 162 ze zm.)</w:t>
      </w:r>
    </w:p>
  </w:footnote>
  <w:footnote w:id="2">
    <w:p w14:paraId="267893D1" w14:textId="77777777" w:rsidR="00EF7DD6" w:rsidRDefault="00EF7DD6" w:rsidP="00063887">
      <w:pPr>
        <w:pStyle w:val="Tekstprzypisudolnego"/>
        <w:ind w:left="0" w:firstLine="0"/>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7093" w:type="dxa"/>
      <w:tblInd w:w="-427" w:type="dxa"/>
      <w:tblLook w:val="04A0" w:firstRow="1" w:lastRow="0" w:firstColumn="1" w:lastColumn="0" w:noHBand="0" w:noVBand="1"/>
    </w:tblPr>
    <w:tblGrid>
      <w:gridCol w:w="1560"/>
      <w:gridCol w:w="5533"/>
    </w:tblGrid>
    <w:tr w:rsidR="00EF7DD6" w:rsidRPr="0068577F" w14:paraId="6121CCD6" w14:textId="77777777" w:rsidTr="00EF7DD6">
      <w:tc>
        <w:tcPr>
          <w:tcW w:w="1560" w:type="dxa"/>
          <w:tcBorders>
            <w:top w:val="nil"/>
            <w:left w:val="nil"/>
            <w:bottom w:val="nil"/>
            <w:right w:val="single" w:sz="8" w:space="0" w:color="44546A" w:themeColor="text2"/>
          </w:tcBorders>
          <w:vAlign w:val="center"/>
        </w:tcPr>
        <w:p w14:paraId="6907E588" w14:textId="77777777" w:rsidR="00EF7DD6" w:rsidRDefault="00EF7DD6" w:rsidP="007E1C50">
          <w:pPr>
            <w:pStyle w:val="Nagwek"/>
          </w:pPr>
          <w:r w:rsidRPr="001C1F32">
            <w:rPr>
              <w:noProof/>
            </w:rPr>
            <w:drawing>
              <wp:inline distT="0" distB="0" distL="0" distR="0" wp14:anchorId="105E9F0F" wp14:editId="1908BBC3">
                <wp:extent cx="807720" cy="807720"/>
                <wp:effectExtent l="0" t="0" r="0" b="0"/>
                <wp:docPr id="6" name="Obraz 6" descr="C:\Users\Grodek.A\Desktop\zdjęcia\OI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dek.A\Desktop\zdjęcia\OIP (1).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5533" w:type="dxa"/>
          <w:tcBorders>
            <w:top w:val="nil"/>
            <w:left w:val="single" w:sz="8" w:space="0" w:color="44546A" w:themeColor="text2"/>
            <w:bottom w:val="nil"/>
            <w:right w:val="nil"/>
          </w:tcBorders>
        </w:tcPr>
        <w:p w14:paraId="6EFD8F3C" w14:textId="77777777" w:rsidR="00EF7DD6"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p>
        <w:p w14:paraId="106CE22B" w14:textId="77777777" w:rsidR="00EF7DD6" w:rsidRPr="00EF16C8" w:rsidRDefault="00EF7DD6" w:rsidP="007E1C50">
          <w:pPr>
            <w:keepNext/>
            <w:tabs>
              <w:tab w:val="right" w:pos="5317"/>
            </w:tabs>
            <w:spacing w:line="260" w:lineRule="atLeast"/>
            <w:ind w:left="322"/>
            <w:rPr>
              <w:rFonts w:ascii="Tw Cen MT" w:eastAsia="Calibri" w:hAnsi="Tw Cen MT" w:cs="Calibri"/>
              <w:b/>
              <w:bCs/>
              <w:noProof/>
              <w:color w:val="44546A" w:themeColor="text2"/>
              <w:sz w:val="28"/>
              <w:szCs w:val="28"/>
            </w:rPr>
          </w:pPr>
          <w:r>
            <w:rPr>
              <w:rFonts w:ascii="Tw Cen MT" w:eastAsia="Calibri" w:hAnsi="Tw Cen MT" w:cs="Calibri"/>
              <w:b/>
              <w:bCs/>
              <w:noProof/>
              <w:color w:val="44546A" w:themeColor="text2"/>
              <w:sz w:val="28"/>
              <w:szCs w:val="28"/>
            </w:rPr>
            <w:t>WIELKOPOLSKA WOJEWÓDZKA KOMENDA</w:t>
          </w:r>
          <w:r w:rsidRPr="00EF16C8">
            <w:rPr>
              <w:rFonts w:ascii="Tw Cen MT" w:eastAsia="Calibri" w:hAnsi="Tw Cen MT" w:cs="Calibri"/>
              <w:b/>
              <w:bCs/>
              <w:noProof/>
              <w:color w:val="44546A" w:themeColor="text2"/>
              <w:sz w:val="28"/>
              <w:szCs w:val="28"/>
            </w:rPr>
            <w:tab/>
          </w:r>
        </w:p>
        <w:p w14:paraId="3C2D385B" w14:textId="77777777" w:rsidR="00EF7DD6" w:rsidRPr="00EF16C8" w:rsidRDefault="00EF7DD6" w:rsidP="007E1C50">
          <w:pPr>
            <w:keepNext/>
            <w:spacing w:line="260" w:lineRule="atLeast"/>
            <w:ind w:left="322"/>
            <w:rPr>
              <w:rFonts w:ascii="Tw Cen MT" w:eastAsia="Calibri" w:hAnsi="Tw Cen MT" w:cs="Calibri"/>
              <w:b/>
              <w:bCs/>
              <w:noProof/>
              <w:color w:val="44546A" w:themeColor="text2"/>
              <w:sz w:val="28"/>
              <w:szCs w:val="28"/>
            </w:rPr>
          </w:pPr>
          <w:r w:rsidRPr="00EF16C8">
            <w:rPr>
              <w:rFonts w:ascii="Tw Cen MT" w:eastAsia="Calibri" w:hAnsi="Tw Cen MT" w:cs="Calibri"/>
              <w:b/>
              <w:bCs/>
              <w:noProof/>
              <w:color w:val="44546A" w:themeColor="text2"/>
              <w:sz w:val="28"/>
              <w:szCs w:val="28"/>
            </w:rPr>
            <w:t>OCHOTNICZYCH HUFCÓW PRACY</w:t>
          </w:r>
        </w:p>
        <w:p w14:paraId="2DD7BF65" w14:textId="77777777" w:rsidR="00EF7DD6" w:rsidRPr="00F5729E" w:rsidRDefault="00EF7DD6" w:rsidP="007E1C50">
          <w:pPr>
            <w:keepNext/>
            <w:spacing w:line="260" w:lineRule="atLeast"/>
            <w:ind w:left="322"/>
            <w:rPr>
              <w:rFonts w:ascii="Segoe UI Semilight" w:eastAsia="Calibri" w:hAnsi="Segoe UI Semilight" w:cs="Segoe UI Semilight"/>
              <w:bCs/>
              <w:noProof/>
              <w:color w:val="44546A" w:themeColor="text2"/>
              <w:sz w:val="18"/>
            </w:rPr>
          </w:pPr>
          <w:r w:rsidRPr="00F5729E">
            <w:rPr>
              <w:rFonts w:ascii="Segoe UI Semilight" w:eastAsia="Calibri" w:hAnsi="Segoe UI Semilight" w:cs="Segoe UI Semilight"/>
              <w:bCs/>
              <w:noProof/>
              <w:color w:val="44546A" w:themeColor="text2"/>
              <w:sz w:val="18"/>
            </w:rPr>
            <w:t>Państwowa Jednostka Budżetowa</w:t>
          </w:r>
        </w:p>
        <w:p w14:paraId="48D65258" w14:textId="77777777" w:rsidR="00EF7DD6" w:rsidRPr="0068577F" w:rsidRDefault="00EF7DD6" w:rsidP="007E1C50">
          <w:pPr>
            <w:keepNext/>
            <w:spacing w:line="260" w:lineRule="atLeast"/>
            <w:ind w:left="322"/>
            <w:rPr>
              <w:rFonts w:ascii="Palatino Linotype" w:eastAsia="Calibri" w:hAnsi="Palatino Linotype" w:cs="Calibri"/>
              <w:bCs/>
              <w:noProof/>
              <w:color w:val="003B6F"/>
              <w:spacing w:val="20"/>
            </w:rPr>
          </w:pPr>
        </w:p>
      </w:tc>
    </w:tr>
  </w:tbl>
  <w:p w14:paraId="68BC29E5" w14:textId="77777777" w:rsidR="00EF7DD6" w:rsidRDefault="00EF7DD6">
    <w:pPr>
      <w:pStyle w:val="Nagwek"/>
    </w:pPr>
  </w:p>
  <w:p w14:paraId="15A03593" w14:textId="77777777" w:rsidR="00EF7DD6" w:rsidRDefault="00EF7D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1EA868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0000004"/>
    <w:multiLevelType w:val="hybridMultilevel"/>
    <w:tmpl w:val="28CA31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0000006"/>
    <w:multiLevelType w:val="hybridMultilevel"/>
    <w:tmpl w:val="3FBC858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0000008"/>
    <w:multiLevelType w:val="hybridMultilevel"/>
    <w:tmpl w:val="7C98590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000000B"/>
    <w:multiLevelType w:val="hybridMultilevel"/>
    <w:tmpl w:val="235606D2"/>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000000C"/>
    <w:multiLevelType w:val="hybridMultilevel"/>
    <w:tmpl w:val="66483388"/>
    <w:lvl w:ilvl="0" w:tplc="86444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00000F"/>
    <w:multiLevelType w:val="singleLevel"/>
    <w:tmpl w:val="822A2606"/>
    <w:name w:val="WW8Num15"/>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7" w15:restartNumberingAfterBreak="0">
    <w:nsid w:val="00000023"/>
    <w:multiLevelType w:val="hybridMultilevel"/>
    <w:tmpl w:val="AF805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000026"/>
    <w:multiLevelType w:val="hybridMultilevel"/>
    <w:tmpl w:val="DA2EAF6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 w15:restartNumberingAfterBreak="0">
    <w:nsid w:val="00000027"/>
    <w:multiLevelType w:val="hybridMultilevel"/>
    <w:tmpl w:val="9D3466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000028"/>
    <w:multiLevelType w:val="hybridMultilevel"/>
    <w:tmpl w:val="2D6864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067E4825"/>
    <w:multiLevelType w:val="singleLevel"/>
    <w:tmpl w:val="822A2606"/>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12" w15:restartNumberingAfterBreak="0">
    <w:nsid w:val="0A2B5618"/>
    <w:multiLevelType w:val="multilevel"/>
    <w:tmpl w:val="25EEA746"/>
    <w:lvl w:ilvl="0">
      <w:start w:val="1"/>
      <w:numFmt w:val="bullet"/>
      <w:lvlText w:val="¨"/>
      <w:lvlJc w:val="left"/>
      <w:pPr>
        <w:tabs>
          <w:tab w:val="num" w:pos="0"/>
        </w:tabs>
        <w:ind w:left="1080" w:hanging="360"/>
      </w:pPr>
      <w:rPr>
        <w:rFonts w:ascii="Wingdings" w:hAnsi="Wingdings" w:cs="Wingdings" w:hint="default"/>
        <w:sz w:val="20"/>
        <w:szCs w:val="20"/>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15B79D9"/>
    <w:multiLevelType w:val="multilevel"/>
    <w:tmpl w:val="BA5292D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14" w15:restartNumberingAfterBreak="0">
    <w:nsid w:val="125F03C6"/>
    <w:multiLevelType w:val="multilevel"/>
    <w:tmpl w:val="FC04C7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13461FD5"/>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EF03DC"/>
    <w:multiLevelType w:val="multilevel"/>
    <w:tmpl w:val="78B41188"/>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8116B29"/>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5467E1"/>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5447EA"/>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A33AE9"/>
    <w:multiLevelType w:val="multilevel"/>
    <w:tmpl w:val="6864205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BB1357"/>
    <w:multiLevelType w:val="multilevel"/>
    <w:tmpl w:val="47CA5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6A5345E"/>
    <w:multiLevelType w:val="multilevel"/>
    <w:tmpl w:val="4A002F1A"/>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282377BB"/>
    <w:multiLevelType w:val="multilevel"/>
    <w:tmpl w:val="C5D2BC8A"/>
    <w:lvl w:ilvl="0">
      <w:start w:val="10"/>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D7A6C0C"/>
    <w:multiLevelType w:val="multilevel"/>
    <w:tmpl w:val="891EB18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1B3D1B"/>
    <w:multiLevelType w:val="multilevel"/>
    <w:tmpl w:val="E8ACD6A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236B14"/>
    <w:multiLevelType w:val="multilevel"/>
    <w:tmpl w:val="3BC2ED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9036948"/>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823A51"/>
    <w:multiLevelType w:val="singleLevel"/>
    <w:tmpl w:val="822A2606"/>
    <w:lvl w:ilvl="0">
      <w:start w:val="1"/>
      <w:numFmt w:val="decimal"/>
      <w:lvlText w:val="%1."/>
      <w:lvlJc w:val="left"/>
      <w:pPr>
        <w:tabs>
          <w:tab w:val="num" w:pos="0"/>
        </w:tabs>
        <w:ind w:left="928" w:hanging="360"/>
      </w:pPr>
      <w:rPr>
        <w:rFonts w:ascii="Times New Roman" w:eastAsia="Times New Roman" w:hAnsi="Times New Roman" w:cs="Times New Roman" w:hint="default"/>
        <w:b w:val="0"/>
        <w:spacing w:val="3"/>
        <w:sz w:val="23"/>
        <w:szCs w:val="23"/>
      </w:rPr>
    </w:lvl>
  </w:abstractNum>
  <w:abstractNum w:abstractNumId="29" w15:restartNumberingAfterBreak="0">
    <w:nsid w:val="3CD1566C"/>
    <w:multiLevelType w:val="multilevel"/>
    <w:tmpl w:val="FA680D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146492B"/>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533FFB"/>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8C3540"/>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30525E"/>
    <w:multiLevelType w:val="multilevel"/>
    <w:tmpl w:val="58CCF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3D61A9C"/>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D66C4C"/>
    <w:multiLevelType w:val="hybridMultilevel"/>
    <w:tmpl w:val="CC84634E"/>
    <w:lvl w:ilvl="0" w:tplc="E4345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1634F"/>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50092D"/>
    <w:multiLevelType w:val="hybridMultilevel"/>
    <w:tmpl w:val="B4D4D2CE"/>
    <w:lvl w:ilvl="0" w:tplc="25D60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81CD8"/>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025598"/>
    <w:multiLevelType w:val="multilevel"/>
    <w:tmpl w:val="D368EDAE"/>
    <w:lvl w:ilvl="0">
      <w:start w:val="1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0" w15:restartNumberingAfterBreak="0">
    <w:nsid w:val="666D237E"/>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647F74"/>
    <w:multiLevelType w:val="multilevel"/>
    <w:tmpl w:val="B70E4034"/>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DB34A26"/>
    <w:multiLevelType w:val="hybridMultilevel"/>
    <w:tmpl w:val="B4D4D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6431F6"/>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955350"/>
    <w:multiLevelType w:val="hybridMultilevel"/>
    <w:tmpl w:val="66483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A70621"/>
    <w:multiLevelType w:val="multilevel"/>
    <w:tmpl w:val="C150A5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7E56236"/>
    <w:multiLevelType w:val="multilevel"/>
    <w:tmpl w:val="E87689A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7" w15:restartNumberingAfterBreak="0">
    <w:nsid w:val="78D673B9"/>
    <w:multiLevelType w:val="multilevel"/>
    <w:tmpl w:val="8D1AB8D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8" w15:restartNumberingAfterBreak="0">
    <w:nsid w:val="7C00544F"/>
    <w:multiLevelType w:val="hybridMultilevel"/>
    <w:tmpl w:val="CC846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569660">
    <w:abstractNumId w:val="16"/>
  </w:num>
  <w:num w:numId="2" w16cid:durableId="1992099710">
    <w:abstractNumId w:val="41"/>
  </w:num>
  <w:num w:numId="3" w16cid:durableId="1046953523">
    <w:abstractNumId w:val="25"/>
  </w:num>
  <w:num w:numId="4" w16cid:durableId="180317288">
    <w:abstractNumId w:val="13"/>
  </w:num>
  <w:num w:numId="5" w16cid:durableId="1865903292">
    <w:abstractNumId w:val="47"/>
  </w:num>
  <w:num w:numId="6" w16cid:durableId="535046158">
    <w:abstractNumId w:val="14"/>
  </w:num>
  <w:num w:numId="7" w16cid:durableId="754934218">
    <w:abstractNumId w:val="24"/>
  </w:num>
  <w:num w:numId="8" w16cid:durableId="1967537787">
    <w:abstractNumId w:val="23"/>
  </w:num>
  <w:num w:numId="9" w16cid:durableId="1562279651">
    <w:abstractNumId w:val="20"/>
  </w:num>
  <w:num w:numId="10" w16cid:durableId="894506895">
    <w:abstractNumId w:val="12"/>
  </w:num>
  <w:num w:numId="11" w16cid:durableId="370810489">
    <w:abstractNumId w:val="46"/>
  </w:num>
  <w:num w:numId="12" w16cid:durableId="654067927">
    <w:abstractNumId w:val="22"/>
  </w:num>
  <w:num w:numId="13" w16cid:durableId="1773210137">
    <w:abstractNumId w:val="21"/>
  </w:num>
  <w:num w:numId="14" w16cid:durableId="919674561">
    <w:abstractNumId w:val="45"/>
  </w:num>
  <w:num w:numId="15" w16cid:durableId="838274992">
    <w:abstractNumId w:val="26"/>
  </w:num>
  <w:num w:numId="16" w16cid:durableId="934750403">
    <w:abstractNumId w:val="39"/>
  </w:num>
  <w:num w:numId="17" w16cid:durableId="1273973378">
    <w:abstractNumId w:val="33"/>
  </w:num>
  <w:num w:numId="18" w16cid:durableId="746075716">
    <w:abstractNumId w:val="9"/>
  </w:num>
  <w:num w:numId="19" w16cid:durableId="331685746">
    <w:abstractNumId w:val="5"/>
  </w:num>
  <w:num w:numId="20" w16cid:durableId="53235967">
    <w:abstractNumId w:val="44"/>
  </w:num>
  <w:num w:numId="21" w16cid:durableId="1734351956">
    <w:abstractNumId w:val="37"/>
  </w:num>
  <w:num w:numId="22" w16cid:durableId="1707176375">
    <w:abstractNumId w:val="35"/>
  </w:num>
  <w:num w:numId="23" w16cid:durableId="1400325013">
    <w:abstractNumId w:val="6"/>
  </w:num>
  <w:num w:numId="24" w16cid:durableId="1562011818">
    <w:abstractNumId w:val="7"/>
  </w:num>
  <w:num w:numId="25" w16cid:durableId="243997188">
    <w:abstractNumId w:val="4"/>
  </w:num>
  <w:num w:numId="26" w16cid:durableId="851644404">
    <w:abstractNumId w:val="8"/>
  </w:num>
  <w:num w:numId="27" w16cid:durableId="757412533">
    <w:abstractNumId w:val="3"/>
  </w:num>
  <w:num w:numId="28" w16cid:durableId="2094038546">
    <w:abstractNumId w:val="0"/>
  </w:num>
  <w:num w:numId="29" w16cid:durableId="1577325003">
    <w:abstractNumId w:val="1"/>
  </w:num>
  <w:num w:numId="30" w16cid:durableId="1343165653">
    <w:abstractNumId w:val="2"/>
  </w:num>
  <w:num w:numId="31" w16cid:durableId="1414232903">
    <w:abstractNumId w:val="10"/>
  </w:num>
  <w:num w:numId="32" w16cid:durableId="650257496">
    <w:abstractNumId w:val="29"/>
  </w:num>
  <w:num w:numId="33" w16cid:durableId="1461532501">
    <w:abstractNumId w:val="40"/>
  </w:num>
  <w:num w:numId="34" w16cid:durableId="1214998786">
    <w:abstractNumId w:val="30"/>
  </w:num>
  <w:num w:numId="35" w16cid:durableId="1768034849">
    <w:abstractNumId w:val="18"/>
  </w:num>
  <w:num w:numId="36" w16cid:durableId="863052227">
    <w:abstractNumId w:val="38"/>
  </w:num>
  <w:num w:numId="37" w16cid:durableId="805851855">
    <w:abstractNumId w:val="31"/>
  </w:num>
  <w:num w:numId="38" w16cid:durableId="91709003">
    <w:abstractNumId w:val="32"/>
  </w:num>
  <w:num w:numId="39" w16cid:durableId="1965379797">
    <w:abstractNumId w:val="15"/>
  </w:num>
  <w:num w:numId="40" w16cid:durableId="1438910284">
    <w:abstractNumId w:val="42"/>
  </w:num>
  <w:num w:numId="41" w16cid:durableId="718209161">
    <w:abstractNumId w:val="36"/>
  </w:num>
  <w:num w:numId="42" w16cid:durableId="2035954959">
    <w:abstractNumId w:val="34"/>
  </w:num>
  <w:num w:numId="43" w16cid:durableId="828637600">
    <w:abstractNumId w:val="19"/>
  </w:num>
  <w:num w:numId="44" w16cid:durableId="1671368777">
    <w:abstractNumId w:val="17"/>
  </w:num>
  <w:num w:numId="45" w16cid:durableId="1060135856">
    <w:abstractNumId w:val="27"/>
  </w:num>
  <w:num w:numId="46" w16cid:durableId="306738890">
    <w:abstractNumId w:val="48"/>
  </w:num>
  <w:num w:numId="47" w16cid:durableId="1637837155">
    <w:abstractNumId w:val="43"/>
  </w:num>
  <w:num w:numId="48" w16cid:durableId="2095279334">
    <w:abstractNumId w:val="11"/>
  </w:num>
  <w:num w:numId="49" w16cid:durableId="979133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87"/>
    <w:rsid w:val="00063887"/>
    <w:rsid w:val="000713AD"/>
    <w:rsid w:val="000C1432"/>
    <w:rsid w:val="000C6FA5"/>
    <w:rsid w:val="000D0F2D"/>
    <w:rsid w:val="001008C1"/>
    <w:rsid w:val="0012680D"/>
    <w:rsid w:val="001474F7"/>
    <w:rsid w:val="001778CA"/>
    <w:rsid w:val="001D427C"/>
    <w:rsid w:val="00262F9F"/>
    <w:rsid w:val="00286DFA"/>
    <w:rsid w:val="002A59F1"/>
    <w:rsid w:val="002E2AFF"/>
    <w:rsid w:val="002F718A"/>
    <w:rsid w:val="0031320C"/>
    <w:rsid w:val="0031579A"/>
    <w:rsid w:val="00361CE7"/>
    <w:rsid w:val="00365A98"/>
    <w:rsid w:val="003A2675"/>
    <w:rsid w:val="003D0C7E"/>
    <w:rsid w:val="003D3320"/>
    <w:rsid w:val="00434E32"/>
    <w:rsid w:val="004C55A0"/>
    <w:rsid w:val="005A6A2F"/>
    <w:rsid w:val="005B0695"/>
    <w:rsid w:val="005D0433"/>
    <w:rsid w:val="00621FB9"/>
    <w:rsid w:val="00621FC9"/>
    <w:rsid w:val="00640D23"/>
    <w:rsid w:val="00653FA1"/>
    <w:rsid w:val="0068577F"/>
    <w:rsid w:val="0072626D"/>
    <w:rsid w:val="00752E94"/>
    <w:rsid w:val="00756666"/>
    <w:rsid w:val="00767938"/>
    <w:rsid w:val="00792516"/>
    <w:rsid w:val="00797E7F"/>
    <w:rsid w:val="007B2726"/>
    <w:rsid w:val="007E1C50"/>
    <w:rsid w:val="0086768E"/>
    <w:rsid w:val="00874DBB"/>
    <w:rsid w:val="00933D56"/>
    <w:rsid w:val="009736A7"/>
    <w:rsid w:val="009A478A"/>
    <w:rsid w:val="00A23FC0"/>
    <w:rsid w:val="00A35D34"/>
    <w:rsid w:val="00A86534"/>
    <w:rsid w:val="00AE2691"/>
    <w:rsid w:val="00B022A4"/>
    <w:rsid w:val="00B32C74"/>
    <w:rsid w:val="00B4307E"/>
    <w:rsid w:val="00B51C0B"/>
    <w:rsid w:val="00BA7E3E"/>
    <w:rsid w:val="00BC4D49"/>
    <w:rsid w:val="00C23AA6"/>
    <w:rsid w:val="00C42AE4"/>
    <w:rsid w:val="00C503A6"/>
    <w:rsid w:val="00C537F4"/>
    <w:rsid w:val="00C735DC"/>
    <w:rsid w:val="00CB2A1C"/>
    <w:rsid w:val="00CC4F92"/>
    <w:rsid w:val="00CD6187"/>
    <w:rsid w:val="00CF018C"/>
    <w:rsid w:val="00CF3A39"/>
    <w:rsid w:val="00D242E4"/>
    <w:rsid w:val="00D61A27"/>
    <w:rsid w:val="00D95009"/>
    <w:rsid w:val="00DD2CFF"/>
    <w:rsid w:val="00DF0A02"/>
    <w:rsid w:val="00DF3CAB"/>
    <w:rsid w:val="00E70C25"/>
    <w:rsid w:val="00E86205"/>
    <w:rsid w:val="00EC3620"/>
    <w:rsid w:val="00EF16C8"/>
    <w:rsid w:val="00EF7DD6"/>
    <w:rsid w:val="00F35F87"/>
    <w:rsid w:val="00F5729E"/>
    <w:rsid w:val="00FD0D43"/>
    <w:rsid w:val="00FD529E"/>
    <w:rsid w:val="00FF0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409A"/>
  <w15:chartTrackingRefBased/>
  <w15:docId w15:val="{A538E336-D075-4BB2-91F7-DF656B3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63887"/>
    <w:pPr>
      <w:keepNext/>
      <w:tabs>
        <w:tab w:val="left" w:pos="709"/>
      </w:tabs>
      <w:jc w:val="both"/>
      <w:outlineLvl w:val="0"/>
    </w:pPr>
    <w:rPr>
      <w:rFonts w:eastAsia="Calibri"/>
      <w:sz w:val="24"/>
      <w:szCs w:val="24"/>
    </w:rPr>
  </w:style>
  <w:style w:type="paragraph" w:styleId="Nagwek2">
    <w:name w:val="heading 2"/>
    <w:basedOn w:val="Normalny"/>
    <w:next w:val="Normalny"/>
    <w:link w:val="Nagwek2Znak"/>
    <w:uiPriority w:val="9"/>
    <w:semiHidden/>
    <w:unhideWhenUsed/>
    <w:qFormat/>
    <w:rsid w:val="00063887"/>
    <w:pPr>
      <w:keepNext/>
      <w:ind w:right="-255"/>
      <w:jc w:val="both"/>
      <w:outlineLvl w:val="1"/>
    </w:pPr>
    <w:rPr>
      <w:rFonts w:eastAsia="Calibri"/>
      <w:sz w:val="24"/>
      <w:szCs w:val="24"/>
    </w:rPr>
  </w:style>
  <w:style w:type="paragraph" w:styleId="Nagwek3">
    <w:name w:val="heading 3"/>
    <w:basedOn w:val="Normalny"/>
    <w:next w:val="Normalny"/>
    <w:link w:val="Nagwek3Znak"/>
    <w:uiPriority w:val="9"/>
    <w:semiHidden/>
    <w:unhideWhenUsed/>
    <w:qFormat/>
    <w:rsid w:val="00063887"/>
    <w:pPr>
      <w:keepNext/>
      <w:outlineLvl w:val="2"/>
    </w:pPr>
    <w:rPr>
      <w:rFonts w:eastAsia="Calibri"/>
      <w:sz w:val="24"/>
      <w:szCs w:val="24"/>
    </w:rPr>
  </w:style>
  <w:style w:type="paragraph" w:styleId="Nagwek4">
    <w:name w:val="heading 4"/>
    <w:basedOn w:val="Normalny"/>
    <w:next w:val="Normalny"/>
    <w:link w:val="Nagwek4Znak"/>
    <w:uiPriority w:val="9"/>
    <w:semiHidden/>
    <w:unhideWhenUsed/>
    <w:qFormat/>
    <w:rsid w:val="00063887"/>
    <w:pPr>
      <w:keepNext/>
      <w:jc w:val="both"/>
      <w:outlineLvl w:val="3"/>
    </w:pPr>
    <w:rPr>
      <w:rFonts w:eastAsia="Calibri"/>
      <w:sz w:val="28"/>
      <w:szCs w:val="28"/>
    </w:rPr>
  </w:style>
  <w:style w:type="paragraph" w:styleId="Nagwek5">
    <w:name w:val="heading 5"/>
    <w:basedOn w:val="Normalny"/>
    <w:next w:val="Normalny"/>
    <w:link w:val="Nagwek5Znak"/>
    <w:uiPriority w:val="9"/>
    <w:semiHidden/>
    <w:unhideWhenUsed/>
    <w:qFormat/>
    <w:rsid w:val="00063887"/>
    <w:pPr>
      <w:keepNext/>
      <w:jc w:val="right"/>
      <w:outlineLvl w:val="4"/>
    </w:pPr>
    <w:rPr>
      <w:rFonts w:eastAsia="Calibri"/>
      <w:b/>
      <w:bCs/>
      <w:sz w:val="24"/>
      <w:szCs w:val="24"/>
    </w:rPr>
  </w:style>
  <w:style w:type="paragraph" w:styleId="Nagwek6">
    <w:name w:val="heading 6"/>
    <w:basedOn w:val="Normalny"/>
    <w:next w:val="Normalny"/>
    <w:link w:val="Nagwek6Znak"/>
    <w:uiPriority w:val="9"/>
    <w:semiHidden/>
    <w:unhideWhenUsed/>
    <w:qFormat/>
    <w:rsid w:val="00063887"/>
    <w:pPr>
      <w:keepNext/>
      <w:jc w:val="right"/>
      <w:outlineLvl w:val="5"/>
    </w:pPr>
    <w:rPr>
      <w:rFonts w:eastAsia="Calibri"/>
      <w:b/>
      <w:bCs/>
      <w:sz w:val="28"/>
      <w:szCs w:val="28"/>
    </w:rPr>
  </w:style>
  <w:style w:type="paragraph" w:styleId="Nagwek7">
    <w:name w:val="heading 7"/>
    <w:basedOn w:val="Normalny"/>
    <w:next w:val="Normalny"/>
    <w:link w:val="Nagwek7Znak"/>
    <w:qFormat/>
    <w:rsid w:val="00063887"/>
    <w:pPr>
      <w:keepNext/>
      <w:jc w:val="center"/>
      <w:outlineLvl w:val="6"/>
    </w:pPr>
    <w:rPr>
      <w:rFonts w:eastAsia="Calibri"/>
      <w:b/>
      <w:bCs/>
      <w:i/>
      <w:iCs/>
      <w:sz w:val="28"/>
      <w:szCs w:val="28"/>
    </w:rPr>
  </w:style>
  <w:style w:type="paragraph" w:styleId="Nagwek8">
    <w:name w:val="heading 8"/>
    <w:basedOn w:val="Normalny"/>
    <w:next w:val="Normalny"/>
    <w:link w:val="Nagwek8Znak"/>
    <w:qFormat/>
    <w:rsid w:val="00063887"/>
    <w:pPr>
      <w:keepNext/>
      <w:jc w:val="center"/>
      <w:outlineLvl w:val="7"/>
    </w:pPr>
    <w:rPr>
      <w:rFonts w:eastAsia="Calibri"/>
      <w:b/>
      <w:bCs/>
      <w:sz w:val="32"/>
      <w:szCs w:val="32"/>
    </w:rPr>
  </w:style>
  <w:style w:type="paragraph" w:styleId="Nagwek9">
    <w:name w:val="heading 9"/>
    <w:basedOn w:val="Normalny"/>
    <w:next w:val="Normalny"/>
    <w:link w:val="Nagwek9Znak"/>
    <w:qFormat/>
    <w:rsid w:val="00063887"/>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577F"/>
    <w:pPr>
      <w:tabs>
        <w:tab w:val="center" w:pos="4536"/>
        <w:tab w:val="right" w:pos="9072"/>
      </w:tabs>
    </w:pPr>
  </w:style>
  <w:style w:type="character" w:customStyle="1" w:styleId="NagwekZnak">
    <w:name w:val="Nagłówek Znak"/>
    <w:basedOn w:val="Domylnaczcionkaakapitu"/>
    <w:link w:val="Nagwek"/>
    <w:qFormat/>
    <w:rsid w:val="0068577F"/>
  </w:style>
  <w:style w:type="paragraph" w:styleId="Stopka">
    <w:name w:val="footer"/>
    <w:basedOn w:val="Normalny"/>
    <w:link w:val="StopkaZnak"/>
    <w:unhideWhenUsed/>
    <w:rsid w:val="0068577F"/>
    <w:pPr>
      <w:tabs>
        <w:tab w:val="center" w:pos="4536"/>
        <w:tab w:val="right" w:pos="9072"/>
      </w:tabs>
    </w:pPr>
  </w:style>
  <w:style w:type="character" w:customStyle="1" w:styleId="StopkaZnak">
    <w:name w:val="Stopka Znak"/>
    <w:basedOn w:val="Domylnaczcionkaakapitu"/>
    <w:link w:val="Stopka"/>
    <w:qFormat/>
    <w:rsid w:val="0068577F"/>
  </w:style>
  <w:style w:type="table" w:styleId="Tabela-Siatka">
    <w:name w:val="Table Grid"/>
    <w:basedOn w:val="Standardowy"/>
    <w:uiPriority w:val="39"/>
    <w:rsid w:val="0068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77F"/>
    <w:rPr>
      <w:color w:val="0000FF"/>
      <w:u w:val="single"/>
    </w:rPr>
  </w:style>
  <w:style w:type="paragraph" w:styleId="Tekstdymka">
    <w:name w:val="Balloon Text"/>
    <w:basedOn w:val="Normalny"/>
    <w:link w:val="TekstdymkaZnak"/>
    <w:unhideWhenUsed/>
    <w:qFormat/>
    <w:rsid w:val="00DD2CFF"/>
    <w:rPr>
      <w:rFonts w:ascii="Segoe UI" w:hAnsi="Segoe UI" w:cs="Segoe UI"/>
      <w:sz w:val="18"/>
      <w:szCs w:val="18"/>
    </w:rPr>
  </w:style>
  <w:style w:type="character" w:customStyle="1" w:styleId="TekstdymkaZnak">
    <w:name w:val="Tekst dymka Znak"/>
    <w:basedOn w:val="Domylnaczcionkaakapitu"/>
    <w:link w:val="Tekstdymka"/>
    <w:qFormat/>
    <w:rsid w:val="00DD2CFF"/>
    <w:rPr>
      <w:rFonts w:ascii="Segoe UI" w:hAnsi="Segoe UI" w:cs="Segoe UI"/>
      <w:sz w:val="18"/>
      <w:szCs w:val="18"/>
    </w:rPr>
  </w:style>
  <w:style w:type="character" w:styleId="Tekstzastpczy">
    <w:name w:val="Placeholder Text"/>
    <w:basedOn w:val="Domylnaczcionkaakapitu"/>
    <w:uiPriority w:val="99"/>
    <w:semiHidden/>
    <w:rsid w:val="00621FB9"/>
    <w:rPr>
      <w:color w:val="808080"/>
    </w:rPr>
  </w:style>
  <w:style w:type="character" w:customStyle="1" w:styleId="Nagwek1Znak">
    <w:name w:val="Nagłówek 1 Znak"/>
    <w:basedOn w:val="Domylnaczcionkaakapitu"/>
    <w:link w:val="Nagwek1"/>
    <w:uiPriority w:val="9"/>
    <w:qFormat/>
    <w:rsid w:val="0006388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qFormat/>
    <w:rsid w:val="00063887"/>
    <w:rPr>
      <w:rFonts w:ascii="Times New Roman" w:eastAsia="Calibri" w:hAnsi="Times New Roman" w:cs="Times New Roman"/>
      <w:sz w:val="24"/>
      <w:szCs w:val="24"/>
      <w:lang w:eastAsia="pl-PL"/>
    </w:rPr>
  </w:style>
  <w:style w:type="character" w:customStyle="1" w:styleId="Nagwek3Znak">
    <w:name w:val="Nagłówek 3 Znak"/>
    <w:basedOn w:val="Domylnaczcionkaakapitu"/>
    <w:link w:val="Nagwek3"/>
    <w:uiPriority w:val="9"/>
    <w:semiHidden/>
    <w:qFormat/>
    <w:rsid w:val="00063887"/>
    <w:rPr>
      <w:rFonts w:ascii="Times New Roman" w:eastAsia="Calibri" w:hAnsi="Times New Roman" w:cs="Times New Roman"/>
      <w:sz w:val="24"/>
      <w:szCs w:val="24"/>
      <w:lang w:eastAsia="pl-PL"/>
    </w:rPr>
  </w:style>
  <w:style w:type="character" w:customStyle="1" w:styleId="Nagwek4Znak">
    <w:name w:val="Nagłówek 4 Znak"/>
    <w:basedOn w:val="Domylnaczcionkaakapitu"/>
    <w:link w:val="Nagwek4"/>
    <w:uiPriority w:val="9"/>
    <w:semiHidden/>
    <w:qFormat/>
    <w:rsid w:val="00063887"/>
    <w:rPr>
      <w:rFonts w:ascii="Times New Roman" w:eastAsia="Calibri" w:hAnsi="Times New Roman" w:cs="Times New Roman"/>
      <w:sz w:val="28"/>
      <w:szCs w:val="28"/>
      <w:lang w:eastAsia="pl-PL"/>
    </w:rPr>
  </w:style>
  <w:style w:type="character" w:customStyle="1" w:styleId="Nagwek5Znak">
    <w:name w:val="Nagłówek 5 Znak"/>
    <w:basedOn w:val="Domylnaczcionkaakapitu"/>
    <w:link w:val="Nagwek5"/>
    <w:uiPriority w:val="9"/>
    <w:semiHidden/>
    <w:qFormat/>
    <w:rsid w:val="00063887"/>
    <w:rPr>
      <w:rFonts w:ascii="Times New Roman" w:eastAsia="Calibri" w:hAnsi="Times New Roman" w:cs="Times New Roman"/>
      <w:b/>
      <w:bCs/>
      <w:sz w:val="24"/>
      <w:szCs w:val="24"/>
      <w:lang w:eastAsia="pl-PL"/>
    </w:rPr>
  </w:style>
  <w:style w:type="character" w:customStyle="1" w:styleId="Nagwek6Znak">
    <w:name w:val="Nagłówek 6 Znak"/>
    <w:basedOn w:val="Domylnaczcionkaakapitu"/>
    <w:link w:val="Nagwek6"/>
    <w:uiPriority w:val="9"/>
    <w:semiHidden/>
    <w:qFormat/>
    <w:rsid w:val="00063887"/>
    <w:rPr>
      <w:rFonts w:ascii="Times New Roman" w:eastAsia="Calibri" w:hAnsi="Times New Roman" w:cs="Times New Roman"/>
      <w:b/>
      <w:bCs/>
      <w:sz w:val="28"/>
      <w:szCs w:val="28"/>
      <w:lang w:eastAsia="pl-PL"/>
    </w:rPr>
  </w:style>
  <w:style w:type="character" w:customStyle="1" w:styleId="Nagwek7Znak">
    <w:name w:val="Nagłówek 7 Znak"/>
    <w:basedOn w:val="Domylnaczcionkaakapitu"/>
    <w:link w:val="Nagwek7"/>
    <w:qFormat/>
    <w:rsid w:val="00063887"/>
    <w:rPr>
      <w:rFonts w:ascii="Times New Roman" w:eastAsia="Calibri" w:hAnsi="Times New Roman" w:cs="Times New Roman"/>
      <w:b/>
      <w:bCs/>
      <w:i/>
      <w:iCs/>
      <w:sz w:val="28"/>
      <w:szCs w:val="28"/>
      <w:lang w:eastAsia="pl-PL"/>
    </w:rPr>
  </w:style>
  <w:style w:type="character" w:customStyle="1" w:styleId="Nagwek8Znak">
    <w:name w:val="Nagłówek 8 Znak"/>
    <w:basedOn w:val="Domylnaczcionkaakapitu"/>
    <w:link w:val="Nagwek8"/>
    <w:qFormat/>
    <w:rsid w:val="00063887"/>
    <w:rPr>
      <w:rFonts w:ascii="Times New Roman" w:eastAsia="Calibri" w:hAnsi="Times New Roman" w:cs="Times New Roman"/>
      <w:b/>
      <w:bCs/>
      <w:sz w:val="32"/>
      <w:szCs w:val="32"/>
      <w:lang w:eastAsia="pl-PL"/>
    </w:rPr>
  </w:style>
  <w:style w:type="character" w:customStyle="1" w:styleId="Nagwek9Znak">
    <w:name w:val="Nagłówek 9 Znak"/>
    <w:basedOn w:val="Domylnaczcionkaakapitu"/>
    <w:link w:val="Nagwek9"/>
    <w:qFormat/>
    <w:rsid w:val="00063887"/>
    <w:rPr>
      <w:rFonts w:ascii="Times New Roman" w:eastAsia="Calibri" w:hAnsi="Times New Roman" w:cs="Times New Roman"/>
      <w:b/>
      <w:bCs/>
      <w:sz w:val="24"/>
      <w:szCs w:val="24"/>
      <w:lang w:eastAsia="pl-PL"/>
    </w:rPr>
  </w:style>
  <w:style w:type="character" w:customStyle="1" w:styleId="Heading7Char">
    <w:name w:val="Heading 7 Char"/>
    <w:qFormat/>
    <w:rsid w:val="00063887"/>
    <w:rPr>
      <w:b/>
      <w:bCs/>
      <w:i/>
      <w:iCs/>
      <w:sz w:val="28"/>
      <w:szCs w:val="28"/>
    </w:rPr>
  </w:style>
  <w:style w:type="character" w:styleId="Numerstrony">
    <w:name w:val="page number"/>
    <w:basedOn w:val="Domylnaczcionkaakapitu"/>
    <w:qFormat/>
    <w:rsid w:val="00063887"/>
  </w:style>
  <w:style w:type="character" w:customStyle="1" w:styleId="TekstpodstawowyZnak">
    <w:name w:val="Tekst podstawowy Znak"/>
    <w:qFormat/>
    <w:rsid w:val="00063887"/>
    <w:rPr>
      <w:rFonts w:ascii="Times New Roman" w:hAnsi="Times New Roman" w:cs="Times New Roman"/>
      <w:color w:val="000000"/>
      <w:sz w:val="24"/>
      <w:szCs w:val="24"/>
      <w:lang w:eastAsia="pl-PL"/>
    </w:rPr>
  </w:style>
  <w:style w:type="character" w:customStyle="1" w:styleId="TytuZnak">
    <w:name w:val="Tytuł Znak"/>
    <w:qFormat/>
    <w:rsid w:val="00063887"/>
    <w:rPr>
      <w:rFonts w:ascii="Times New Roman" w:hAnsi="Times New Roman" w:cs="Times New Roman"/>
      <w:b/>
      <w:bCs/>
      <w:sz w:val="34"/>
      <w:szCs w:val="34"/>
      <w:lang w:eastAsia="pl-PL"/>
    </w:rPr>
  </w:style>
  <w:style w:type="character" w:customStyle="1" w:styleId="Tekstpodstawowy2Znak">
    <w:name w:val="Tekst podstawowy 2 Znak"/>
    <w:qFormat/>
    <w:rsid w:val="00063887"/>
    <w:rPr>
      <w:rFonts w:ascii="Times New Roman" w:hAnsi="Times New Roman" w:cs="Times New Roman"/>
      <w:b/>
      <w:bCs/>
      <w:sz w:val="28"/>
      <w:szCs w:val="28"/>
      <w:lang w:eastAsia="pl-PL"/>
    </w:rPr>
  </w:style>
  <w:style w:type="character" w:customStyle="1" w:styleId="TekstpodstawowywcityZnak">
    <w:name w:val="Tekst podstawowy wcięty Znak"/>
    <w:qFormat/>
    <w:rsid w:val="00063887"/>
    <w:rPr>
      <w:rFonts w:ascii="Times New Roman" w:hAnsi="Times New Roman" w:cs="Times New Roman"/>
      <w:sz w:val="24"/>
      <w:szCs w:val="24"/>
      <w:lang w:eastAsia="pl-PL"/>
    </w:rPr>
  </w:style>
  <w:style w:type="character" w:customStyle="1" w:styleId="Tekstpodstawowy3Znak">
    <w:name w:val="Tekst podstawowy 3 Znak"/>
    <w:qFormat/>
    <w:rsid w:val="00063887"/>
    <w:rPr>
      <w:rFonts w:ascii="Times New Roman" w:hAnsi="Times New Roman" w:cs="Times New Roman"/>
      <w:sz w:val="24"/>
      <w:szCs w:val="24"/>
      <w:lang w:eastAsia="pl-PL"/>
    </w:rPr>
  </w:style>
  <w:style w:type="character" w:customStyle="1" w:styleId="Tekstpodstawowywcity2Znak">
    <w:name w:val="Tekst podstawowy wcięty 2 Znak"/>
    <w:qFormat/>
    <w:rsid w:val="00063887"/>
    <w:rPr>
      <w:rFonts w:ascii="Times New Roman" w:hAnsi="Times New Roman" w:cs="Times New Roman"/>
      <w:sz w:val="24"/>
      <w:szCs w:val="24"/>
      <w:lang w:eastAsia="pl-PL"/>
    </w:rPr>
  </w:style>
  <w:style w:type="character" w:customStyle="1" w:styleId="Tekstpodstawowywcity3Znak">
    <w:name w:val="Tekst podstawowy wcięty 3 Znak"/>
    <w:qFormat/>
    <w:rsid w:val="00063887"/>
    <w:rPr>
      <w:rFonts w:ascii="Times New Roman" w:hAnsi="Times New Roman" w:cs="Times New Roman"/>
      <w:sz w:val="24"/>
      <w:szCs w:val="24"/>
      <w:lang w:eastAsia="pl-PL"/>
    </w:rPr>
  </w:style>
  <w:style w:type="character" w:customStyle="1" w:styleId="PodtytuZnak">
    <w:name w:val="Podtytuł Znak"/>
    <w:qFormat/>
    <w:rsid w:val="00063887"/>
    <w:rPr>
      <w:rFonts w:ascii="Tahoma" w:hAnsi="Tahoma" w:cs="Tahoma"/>
      <w:b/>
      <w:bCs/>
      <w:sz w:val="32"/>
      <w:szCs w:val="32"/>
      <w:lang w:eastAsia="pl-PL"/>
    </w:rPr>
  </w:style>
  <w:style w:type="character" w:customStyle="1" w:styleId="czeinternetowe">
    <w:name w:val="Łącze internetowe"/>
    <w:uiPriority w:val="99"/>
    <w:unhideWhenUsed/>
    <w:rsid w:val="00063887"/>
    <w:rPr>
      <w:color w:val="297FD5"/>
      <w:u w:val="single"/>
    </w:rPr>
  </w:style>
  <w:style w:type="character" w:customStyle="1" w:styleId="ZwykytekstZnak">
    <w:name w:val="Zwykły tekst Znak"/>
    <w:uiPriority w:val="99"/>
    <w:qFormat/>
    <w:rsid w:val="00063887"/>
    <w:rPr>
      <w:rFonts w:ascii="Courier New" w:hAnsi="Courier New" w:cs="Courier New"/>
      <w:sz w:val="20"/>
      <w:szCs w:val="20"/>
      <w:lang w:eastAsia="pl-PL"/>
    </w:rPr>
  </w:style>
  <w:style w:type="character" w:customStyle="1" w:styleId="ZnakZnak3">
    <w:name w:val="Znak Znak3"/>
    <w:qFormat/>
    <w:rsid w:val="00063887"/>
    <w:rPr>
      <w:b/>
      <w:bCs/>
      <w:i/>
      <w:iCs/>
      <w:sz w:val="28"/>
      <w:szCs w:val="28"/>
    </w:rPr>
  </w:style>
  <w:style w:type="character" w:customStyle="1" w:styleId="TekstprzypisukocowegoZnak">
    <w:name w:val="Tekst przypisu końcowego Znak"/>
    <w:qFormat/>
    <w:rsid w:val="00063887"/>
    <w:rPr>
      <w:rFonts w:ascii="Times New Roman" w:hAnsi="Times New Roman" w:cs="Times New Roman"/>
      <w:sz w:val="20"/>
      <w:szCs w:val="20"/>
      <w:lang w:eastAsia="pl-PL"/>
    </w:rPr>
  </w:style>
  <w:style w:type="character" w:styleId="Odwoaniedokomentarza">
    <w:name w:val="annotation reference"/>
    <w:qFormat/>
    <w:rsid w:val="00063887"/>
    <w:rPr>
      <w:sz w:val="16"/>
      <w:szCs w:val="16"/>
    </w:rPr>
  </w:style>
  <w:style w:type="character" w:customStyle="1" w:styleId="TekstkomentarzaZnak">
    <w:name w:val="Tekst komentarza Znak"/>
    <w:qFormat/>
    <w:rsid w:val="00063887"/>
    <w:rPr>
      <w:rFonts w:ascii="Times New Roman" w:hAnsi="Times New Roman" w:cs="Times New Roman"/>
      <w:sz w:val="20"/>
      <w:szCs w:val="20"/>
      <w:lang w:eastAsia="pl-PL"/>
    </w:rPr>
  </w:style>
  <w:style w:type="character" w:customStyle="1" w:styleId="TematkomentarzaZnak">
    <w:name w:val="Temat komentarza Znak"/>
    <w:qFormat/>
    <w:rsid w:val="00063887"/>
    <w:rPr>
      <w:rFonts w:ascii="Times New Roman" w:hAnsi="Times New Roman" w:cs="Times New Roman"/>
      <w:b/>
      <w:bCs/>
      <w:sz w:val="20"/>
      <w:szCs w:val="20"/>
      <w:lang w:eastAsia="pl-PL"/>
    </w:rPr>
  </w:style>
  <w:style w:type="character" w:customStyle="1" w:styleId="NormalBoldChar">
    <w:name w:val="NormalBold Char"/>
    <w:qFormat/>
    <w:rsid w:val="00063887"/>
    <w:rPr>
      <w:rFonts w:ascii="Times New Roman" w:hAnsi="Times New Roman" w:cs="Times New Roman"/>
      <w:b/>
      <w:bCs/>
      <w:sz w:val="20"/>
      <w:szCs w:val="20"/>
      <w:lang w:eastAsia="en-GB"/>
    </w:rPr>
  </w:style>
  <w:style w:type="character" w:customStyle="1" w:styleId="DeltaViewInsertion">
    <w:name w:val="DeltaView Insertion"/>
    <w:qFormat/>
    <w:rsid w:val="00063887"/>
    <w:rPr>
      <w:b/>
      <w:bCs/>
      <w:i/>
      <w:iCs/>
      <w:spacing w:val="0"/>
    </w:rPr>
  </w:style>
  <w:style w:type="character" w:customStyle="1" w:styleId="TekstprzypisudolnegoZnak">
    <w:name w:val="Tekst przypisu dolnego Znak"/>
    <w:link w:val="Tekstprzypisudolnego1"/>
    <w:qFormat/>
    <w:rsid w:val="00063887"/>
    <w:rPr>
      <w:rFonts w:ascii="Times New Roman" w:hAnsi="Times New Roman" w:cs="Times New Roman"/>
      <w:sz w:val="20"/>
      <w:szCs w:val="20"/>
      <w:lang w:eastAsia="en-GB"/>
    </w:rPr>
  </w:style>
  <w:style w:type="character" w:customStyle="1" w:styleId="Zakotwiczenieprzypisudolnego">
    <w:name w:val="Zakotwiczenie przypisu dolnego"/>
    <w:rsid w:val="00063887"/>
    <w:rPr>
      <w:vertAlign w:val="superscript"/>
    </w:rPr>
  </w:style>
  <w:style w:type="character" w:customStyle="1" w:styleId="FootnoteCharacters">
    <w:name w:val="Footnote Characters"/>
    <w:basedOn w:val="Domylnaczcionkaakapitu"/>
    <w:unhideWhenUsed/>
    <w:qFormat/>
    <w:rsid w:val="00063887"/>
    <w:rPr>
      <w:vertAlign w:val="superscript"/>
    </w:rPr>
  </w:style>
  <w:style w:type="character" w:customStyle="1" w:styleId="ZnakZnak1">
    <w:name w:val="Znak Znak1"/>
    <w:qFormat/>
    <w:rsid w:val="00063887"/>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063887"/>
  </w:style>
  <w:style w:type="character" w:customStyle="1" w:styleId="NagwekZnak1">
    <w:name w:val="Nagłówek Znak1"/>
    <w:qFormat/>
    <w:rsid w:val="00063887"/>
    <w:rPr>
      <w:sz w:val="20"/>
      <w:szCs w:val="20"/>
      <w:lang w:eastAsia="ar-SA" w:bidi="ar-SA"/>
    </w:rPr>
  </w:style>
  <w:style w:type="character" w:customStyle="1" w:styleId="Zakotwiczenieprzypisukocowego">
    <w:name w:val="Zakotwiczenie przypisu końcowego"/>
    <w:rsid w:val="00063887"/>
    <w:rPr>
      <w:vertAlign w:val="superscript"/>
    </w:rPr>
  </w:style>
  <w:style w:type="character" w:customStyle="1" w:styleId="EndnoteCharacters">
    <w:name w:val="Endnote Characters"/>
    <w:qFormat/>
    <w:rsid w:val="00063887"/>
    <w:rPr>
      <w:vertAlign w:val="superscript"/>
    </w:rPr>
  </w:style>
  <w:style w:type="character" w:customStyle="1" w:styleId="Znakinumeracji">
    <w:name w:val="Znaki numeracji"/>
    <w:qFormat/>
    <w:rsid w:val="00063887"/>
  </w:style>
  <w:style w:type="character" w:customStyle="1" w:styleId="WW8Num10z0">
    <w:name w:val="WW8Num10z0"/>
    <w:qFormat/>
    <w:rsid w:val="00063887"/>
    <w:rPr>
      <w:b/>
    </w:rPr>
  </w:style>
  <w:style w:type="character" w:customStyle="1" w:styleId="WW8Num10z1">
    <w:name w:val="WW8Num10z1"/>
    <w:qFormat/>
    <w:rsid w:val="00063887"/>
    <w:rPr>
      <w:sz w:val="24"/>
      <w:szCs w:val="24"/>
    </w:rPr>
  </w:style>
  <w:style w:type="character" w:customStyle="1" w:styleId="WW8Num10z4">
    <w:name w:val="WW8Num10z4"/>
    <w:qFormat/>
    <w:rsid w:val="00063887"/>
  </w:style>
  <w:style w:type="character" w:customStyle="1" w:styleId="WW8Num10z5">
    <w:name w:val="WW8Num10z5"/>
    <w:qFormat/>
    <w:rsid w:val="00063887"/>
  </w:style>
  <w:style w:type="character" w:customStyle="1" w:styleId="WW8Num10z6">
    <w:name w:val="WW8Num10z6"/>
    <w:qFormat/>
    <w:rsid w:val="00063887"/>
  </w:style>
  <w:style w:type="character" w:customStyle="1" w:styleId="WW8Num10z7">
    <w:name w:val="WW8Num10z7"/>
    <w:qFormat/>
    <w:rsid w:val="00063887"/>
  </w:style>
  <w:style w:type="character" w:customStyle="1" w:styleId="WW8Num10z8">
    <w:name w:val="WW8Num10z8"/>
    <w:qFormat/>
    <w:rsid w:val="00063887"/>
  </w:style>
  <w:style w:type="character" w:customStyle="1" w:styleId="BrakA">
    <w:name w:val="Brak A"/>
    <w:qFormat/>
    <w:rsid w:val="00063887"/>
  </w:style>
  <w:style w:type="character" w:customStyle="1" w:styleId="Znakiprzypiswdolnych">
    <w:name w:val="Znaki przypisów dolnych"/>
    <w:qFormat/>
    <w:rsid w:val="00063887"/>
  </w:style>
  <w:style w:type="character" w:customStyle="1" w:styleId="Znakiprzypiswkocowych">
    <w:name w:val="Znaki przypisów końcowych"/>
    <w:qFormat/>
    <w:rsid w:val="00063887"/>
  </w:style>
  <w:style w:type="character" w:customStyle="1" w:styleId="AkapitzlistZnak">
    <w:name w:val="Akapit z listą Znak"/>
    <w:link w:val="Akapitzlist"/>
    <w:uiPriority w:val="34"/>
    <w:qFormat/>
    <w:rsid w:val="00063887"/>
    <w:rPr>
      <w:rFonts w:ascii="Times New Roman" w:eastAsia="Times New Roman" w:hAnsi="Times New Roman"/>
      <w:sz w:val="24"/>
      <w:szCs w:val="24"/>
    </w:rPr>
  </w:style>
  <w:style w:type="character" w:customStyle="1" w:styleId="alb">
    <w:name w:val="a_lb"/>
    <w:basedOn w:val="Domylnaczcionkaakapitu"/>
    <w:qFormat/>
    <w:rsid w:val="00063887"/>
  </w:style>
  <w:style w:type="character" w:customStyle="1" w:styleId="fn-ref">
    <w:name w:val="fn-ref"/>
    <w:basedOn w:val="Domylnaczcionkaakapitu"/>
    <w:qFormat/>
    <w:rsid w:val="00063887"/>
  </w:style>
  <w:style w:type="character" w:customStyle="1" w:styleId="Brak">
    <w:name w:val="Brak"/>
    <w:qFormat/>
    <w:rsid w:val="00063887"/>
  </w:style>
  <w:style w:type="paragraph" w:styleId="Tekstpodstawowy">
    <w:name w:val="Body Text"/>
    <w:basedOn w:val="Normalny"/>
    <w:link w:val="TekstpodstawowyZnak1"/>
    <w:rsid w:val="00063887"/>
    <w:rPr>
      <w:rFonts w:eastAsia="Calibri"/>
      <w:color w:val="000000"/>
      <w:sz w:val="24"/>
      <w:szCs w:val="24"/>
    </w:rPr>
  </w:style>
  <w:style w:type="character" w:customStyle="1" w:styleId="TekstpodstawowyZnak1">
    <w:name w:val="Tekst podstawowy Znak1"/>
    <w:basedOn w:val="Domylnaczcionkaakapitu"/>
    <w:link w:val="Tekstpodstawowy"/>
    <w:rsid w:val="00063887"/>
    <w:rPr>
      <w:rFonts w:ascii="Times New Roman" w:eastAsia="Calibri" w:hAnsi="Times New Roman" w:cs="Times New Roman"/>
      <w:color w:val="000000"/>
      <w:sz w:val="24"/>
      <w:szCs w:val="24"/>
      <w:lang w:eastAsia="pl-PL"/>
    </w:rPr>
  </w:style>
  <w:style w:type="paragraph" w:styleId="Lista">
    <w:name w:val="List"/>
    <w:basedOn w:val="Tekstpodstawowy"/>
    <w:rsid w:val="00063887"/>
    <w:rPr>
      <w:rFonts w:cs="Arial"/>
    </w:rPr>
  </w:style>
  <w:style w:type="paragraph" w:styleId="Legenda">
    <w:name w:val="caption"/>
    <w:basedOn w:val="Normalny"/>
    <w:next w:val="Normalny"/>
    <w:qFormat/>
    <w:rsid w:val="00063887"/>
    <w:pPr>
      <w:jc w:val="center"/>
    </w:pPr>
    <w:rPr>
      <w:rFonts w:ascii="Arial" w:hAnsi="Arial" w:cs="Arial"/>
      <w:b/>
      <w:bCs/>
      <w:sz w:val="32"/>
      <w:szCs w:val="32"/>
      <w:u w:val="single"/>
    </w:rPr>
  </w:style>
  <w:style w:type="paragraph" w:customStyle="1" w:styleId="Indeks">
    <w:name w:val="Indeks"/>
    <w:basedOn w:val="Normalny"/>
    <w:qFormat/>
    <w:rsid w:val="00063887"/>
    <w:pPr>
      <w:suppressLineNumbers/>
    </w:pPr>
    <w:rPr>
      <w:rFonts w:cs="Arial"/>
    </w:rPr>
  </w:style>
  <w:style w:type="paragraph" w:customStyle="1" w:styleId="Gwkaistopka">
    <w:name w:val="Główka i stopka"/>
    <w:basedOn w:val="Normalny"/>
    <w:qFormat/>
    <w:rsid w:val="00063887"/>
  </w:style>
  <w:style w:type="paragraph" w:styleId="Tytu">
    <w:name w:val="Title"/>
    <w:basedOn w:val="Normalny"/>
    <w:link w:val="TytuZnak1"/>
    <w:uiPriority w:val="10"/>
    <w:qFormat/>
    <w:rsid w:val="00063887"/>
    <w:pPr>
      <w:spacing w:line="240" w:lineRule="atLeast"/>
      <w:ind w:left="426" w:hanging="1"/>
      <w:jc w:val="center"/>
    </w:pPr>
    <w:rPr>
      <w:rFonts w:eastAsia="Calibri"/>
      <w:b/>
      <w:bCs/>
      <w:sz w:val="34"/>
      <w:szCs w:val="34"/>
    </w:rPr>
  </w:style>
  <w:style w:type="character" w:customStyle="1" w:styleId="TytuZnak1">
    <w:name w:val="Tytuł Znak1"/>
    <w:basedOn w:val="Domylnaczcionkaakapitu"/>
    <w:link w:val="Tytu"/>
    <w:uiPriority w:val="10"/>
    <w:rsid w:val="00063887"/>
    <w:rPr>
      <w:rFonts w:ascii="Times New Roman" w:eastAsia="Calibri" w:hAnsi="Times New Roman" w:cs="Times New Roman"/>
      <w:b/>
      <w:bCs/>
      <w:sz w:val="34"/>
      <w:szCs w:val="34"/>
      <w:lang w:eastAsia="pl-PL"/>
    </w:rPr>
  </w:style>
  <w:style w:type="paragraph" w:styleId="Tekstpodstawowy2">
    <w:name w:val="Body Text 2"/>
    <w:basedOn w:val="Normalny"/>
    <w:link w:val="Tekstpodstawowy2Znak1"/>
    <w:qFormat/>
    <w:rsid w:val="00063887"/>
    <w:pPr>
      <w:jc w:val="both"/>
    </w:pPr>
    <w:rPr>
      <w:rFonts w:eastAsia="Calibri"/>
      <w:b/>
      <w:bCs/>
      <w:sz w:val="28"/>
      <w:szCs w:val="28"/>
    </w:rPr>
  </w:style>
  <w:style w:type="character" w:customStyle="1" w:styleId="Tekstpodstawowy2Znak1">
    <w:name w:val="Tekst podstawowy 2 Znak1"/>
    <w:basedOn w:val="Domylnaczcionkaakapitu"/>
    <w:link w:val="Tekstpodstawowy2"/>
    <w:rsid w:val="00063887"/>
    <w:rPr>
      <w:rFonts w:ascii="Times New Roman" w:eastAsia="Calibri" w:hAnsi="Times New Roman" w:cs="Times New Roman"/>
      <w:b/>
      <w:bCs/>
      <w:sz w:val="28"/>
      <w:szCs w:val="28"/>
      <w:lang w:eastAsia="pl-PL"/>
    </w:rPr>
  </w:style>
  <w:style w:type="paragraph" w:styleId="Tekstpodstawowywcity">
    <w:name w:val="Body Text Indent"/>
    <w:basedOn w:val="Normalny"/>
    <w:link w:val="TekstpodstawowywcityZnak1"/>
    <w:rsid w:val="00063887"/>
    <w:pPr>
      <w:tabs>
        <w:tab w:val="left" w:pos="142"/>
      </w:tabs>
      <w:ind w:left="284" w:hanging="426"/>
      <w:jc w:val="both"/>
    </w:pPr>
    <w:rPr>
      <w:rFonts w:eastAsia="Calibri"/>
      <w:sz w:val="24"/>
      <w:szCs w:val="24"/>
    </w:rPr>
  </w:style>
  <w:style w:type="character" w:customStyle="1" w:styleId="TekstpodstawowywcityZnak1">
    <w:name w:val="Tekst podstawowy wcięty Znak1"/>
    <w:basedOn w:val="Domylnaczcionkaakapitu"/>
    <w:link w:val="Tekstpodstawowywcity"/>
    <w:rsid w:val="00063887"/>
    <w:rPr>
      <w:rFonts w:ascii="Times New Roman" w:eastAsia="Calibri" w:hAnsi="Times New Roman" w:cs="Times New Roman"/>
      <w:sz w:val="24"/>
      <w:szCs w:val="24"/>
      <w:lang w:eastAsia="pl-PL"/>
    </w:rPr>
  </w:style>
  <w:style w:type="paragraph" w:styleId="Tekstpodstawowy3">
    <w:name w:val="Body Text 3"/>
    <w:basedOn w:val="Normalny"/>
    <w:link w:val="Tekstpodstawowy3Znak1"/>
    <w:qFormat/>
    <w:rsid w:val="00063887"/>
    <w:pPr>
      <w:jc w:val="both"/>
    </w:pPr>
    <w:rPr>
      <w:rFonts w:eastAsia="Calibri"/>
      <w:sz w:val="24"/>
      <w:szCs w:val="24"/>
    </w:rPr>
  </w:style>
  <w:style w:type="character" w:customStyle="1" w:styleId="Tekstpodstawowy3Znak1">
    <w:name w:val="Tekst podstawowy 3 Znak1"/>
    <w:basedOn w:val="Domylnaczcionkaakapitu"/>
    <w:link w:val="Tekstpodstawowy3"/>
    <w:rsid w:val="00063887"/>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1"/>
    <w:qFormat/>
    <w:rsid w:val="00063887"/>
    <w:pPr>
      <w:ind w:left="66"/>
      <w:jc w:val="both"/>
    </w:pPr>
    <w:rPr>
      <w:rFonts w:eastAsia="Calibri"/>
      <w:sz w:val="24"/>
      <w:szCs w:val="24"/>
    </w:rPr>
  </w:style>
  <w:style w:type="character" w:customStyle="1" w:styleId="Tekstpodstawowywcity2Znak1">
    <w:name w:val="Tekst podstawowy wcięty 2 Znak1"/>
    <w:basedOn w:val="Domylnaczcionkaakapitu"/>
    <w:link w:val="Tekstpodstawowywcity2"/>
    <w:rsid w:val="00063887"/>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1"/>
    <w:qFormat/>
    <w:rsid w:val="00063887"/>
    <w:pPr>
      <w:tabs>
        <w:tab w:val="left" w:pos="567"/>
      </w:tabs>
      <w:ind w:left="567" w:hanging="142"/>
      <w:jc w:val="both"/>
    </w:pPr>
    <w:rPr>
      <w:rFonts w:eastAsia="Calibri"/>
      <w:sz w:val="24"/>
      <w:szCs w:val="24"/>
    </w:rPr>
  </w:style>
  <w:style w:type="character" w:customStyle="1" w:styleId="Tekstpodstawowywcity3Znak1">
    <w:name w:val="Tekst podstawowy wcięty 3 Znak1"/>
    <w:basedOn w:val="Domylnaczcionkaakapitu"/>
    <w:link w:val="Tekstpodstawowywcity3"/>
    <w:rsid w:val="00063887"/>
    <w:rPr>
      <w:rFonts w:ascii="Times New Roman" w:eastAsia="Calibri" w:hAnsi="Times New Roman" w:cs="Times New Roman"/>
      <w:sz w:val="24"/>
      <w:szCs w:val="24"/>
      <w:lang w:eastAsia="pl-PL"/>
    </w:rPr>
  </w:style>
  <w:style w:type="paragraph" w:customStyle="1" w:styleId="Listownik">
    <w:name w:val="Listownik"/>
    <w:basedOn w:val="Normalny"/>
    <w:qFormat/>
    <w:rsid w:val="00063887"/>
    <w:rPr>
      <w:rFonts w:ascii="Arial" w:hAnsi="Arial" w:cs="Arial"/>
      <w:sz w:val="22"/>
      <w:szCs w:val="22"/>
    </w:rPr>
  </w:style>
  <w:style w:type="paragraph" w:styleId="Podtytu">
    <w:name w:val="Subtitle"/>
    <w:basedOn w:val="Normalny"/>
    <w:link w:val="PodtytuZnak1"/>
    <w:uiPriority w:val="11"/>
    <w:qFormat/>
    <w:rsid w:val="00063887"/>
    <w:pPr>
      <w:jc w:val="center"/>
    </w:pPr>
    <w:rPr>
      <w:rFonts w:ascii="Tahoma" w:eastAsia="Calibri" w:hAnsi="Tahoma"/>
      <w:b/>
      <w:bCs/>
      <w:sz w:val="32"/>
      <w:szCs w:val="32"/>
    </w:rPr>
  </w:style>
  <w:style w:type="character" w:customStyle="1" w:styleId="PodtytuZnak1">
    <w:name w:val="Podtytuł Znak1"/>
    <w:basedOn w:val="Domylnaczcionkaakapitu"/>
    <w:link w:val="Podtytu"/>
    <w:uiPriority w:val="11"/>
    <w:rsid w:val="00063887"/>
    <w:rPr>
      <w:rFonts w:ascii="Tahoma" w:eastAsia="Calibri" w:hAnsi="Tahoma" w:cs="Times New Roman"/>
      <w:b/>
      <w:bCs/>
      <w:sz w:val="32"/>
      <w:szCs w:val="32"/>
      <w:lang w:eastAsia="pl-PL"/>
    </w:rPr>
  </w:style>
  <w:style w:type="paragraph" w:styleId="Tekstblokowy">
    <w:name w:val="Block Text"/>
    <w:basedOn w:val="Normalny"/>
    <w:qFormat/>
    <w:rsid w:val="00063887"/>
    <w:pPr>
      <w:ind w:left="851" w:right="-255" w:hanging="425"/>
      <w:jc w:val="both"/>
    </w:pPr>
    <w:rPr>
      <w:rFonts w:ascii="Arial" w:hAnsi="Arial" w:cs="Arial"/>
      <w:sz w:val="24"/>
      <w:szCs w:val="24"/>
    </w:rPr>
  </w:style>
  <w:style w:type="paragraph" w:styleId="Spistreci1">
    <w:name w:val="toc 1"/>
    <w:basedOn w:val="Normalny"/>
    <w:next w:val="Normalny"/>
    <w:autoRedefine/>
    <w:rsid w:val="00063887"/>
  </w:style>
  <w:style w:type="paragraph" w:styleId="Spistreci2">
    <w:name w:val="toc 2"/>
    <w:basedOn w:val="Normalny"/>
    <w:next w:val="Normalny"/>
    <w:autoRedefine/>
    <w:rsid w:val="00063887"/>
    <w:pPr>
      <w:ind w:left="200"/>
    </w:pPr>
  </w:style>
  <w:style w:type="paragraph" w:styleId="Spistreci3">
    <w:name w:val="toc 3"/>
    <w:basedOn w:val="Normalny"/>
    <w:next w:val="Normalny"/>
    <w:autoRedefine/>
    <w:rsid w:val="00063887"/>
    <w:pPr>
      <w:ind w:left="400"/>
    </w:pPr>
  </w:style>
  <w:style w:type="paragraph" w:styleId="Spistreci4">
    <w:name w:val="toc 4"/>
    <w:basedOn w:val="Normalny"/>
    <w:next w:val="Normalny"/>
    <w:autoRedefine/>
    <w:rsid w:val="00063887"/>
    <w:pPr>
      <w:ind w:left="600"/>
    </w:pPr>
  </w:style>
  <w:style w:type="paragraph" w:styleId="Spistreci5">
    <w:name w:val="toc 5"/>
    <w:basedOn w:val="Normalny"/>
    <w:next w:val="Normalny"/>
    <w:autoRedefine/>
    <w:rsid w:val="00063887"/>
    <w:pPr>
      <w:ind w:left="800"/>
    </w:pPr>
  </w:style>
  <w:style w:type="paragraph" w:styleId="Spistreci6">
    <w:name w:val="toc 6"/>
    <w:basedOn w:val="Normalny"/>
    <w:next w:val="Normalny"/>
    <w:autoRedefine/>
    <w:rsid w:val="00063887"/>
    <w:pPr>
      <w:ind w:left="1000"/>
    </w:pPr>
  </w:style>
  <w:style w:type="paragraph" w:styleId="Spistreci7">
    <w:name w:val="toc 7"/>
    <w:basedOn w:val="Normalny"/>
    <w:next w:val="Normalny"/>
    <w:autoRedefine/>
    <w:rsid w:val="00063887"/>
    <w:pPr>
      <w:ind w:left="1200"/>
    </w:pPr>
  </w:style>
  <w:style w:type="paragraph" w:styleId="Spistreci8">
    <w:name w:val="toc 8"/>
    <w:basedOn w:val="Normalny"/>
    <w:next w:val="Normalny"/>
    <w:autoRedefine/>
    <w:rsid w:val="00063887"/>
    <w:pPr>
      <w:ind w:left="1400"/>
    </w:pPr>
  </w:style>
  <w:style w:type="paragraph" w:styleId="Spistreci9">
    <w:name w:val="toc 9"/>
    <w:basedOn w:val="Normalny"/>
    <w:next w:val="Normalny"/>
    <w:autoRedefine/>
    <w:rsid w:val="00063887"/>
    <w:pPr>
      <w:ind w:left="1600"/>
    </w:pPr>
  </w:style>
  <w:style w:type="paragraph" w:styleId="NormalnyWeb">
    <w:name w:val="Normal (Web)"/>
    <w:basedOn w:val="Normalny"/>
    <w:qFormat/>
    <w:rsid w:val="00063887"/>
    <w:pPr>
      <w:spacing w:before="280" w:after="280"/>
      <w:jc w:val="both"/>
    </w:pPr>
  </w:style>
  <w:style w:type="paragraph" w:styleId="Akapitzlist">
    <w:name w:val="List Paragraph"/>
    <w:basedOn w:val="Normalny"/>
    <w:link w:val="AkapitzlistZnak"/>
    <w:uiPriority w:val="34"/>
    <w:qFormat/>
    <w:rsid w:val="00063887"/>
    <w:pPr>
      <w:ind w:left="708"/>
    </w:pPr>
    <w:rPr>
      <w:rFonts w:cstheme="minorBidi"/>
      <w:sz w:val="24"/>
      <w:szCs w:val="24"/>
      <w:lang w:eastAsia="en-US"/>
    </w:rPr>
  </w:style>
  <w:style w:type="paragraph" w:customStyle="1" w:styleId="font5">
    <w:name w:val="font5"/>
    <w:basedOn w:val="Normalny"/>
    <w:qFormat/>
    <w:rsid w:val="00063887"/>
    <w:pPr>
      <w:spacing w:before="280" w:after="280"/>
    </w:pPr>
    <w:rPr>
      <w:rFonts w:ascii="Arial" w:hAnsi="Arial" w:cs="Arial"/>
    </w:rPr>
  </w:style>
  <w:style w:type="paragraph" w:customStyle="1" w:styleId="xl65">
    <w:name w:val="xl65"/>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063887"/>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063887"/>
    <w:pPr>
      <w:spacing w:before="280" w:after="280"/>
      <w:jc w:val="center"/>
    </w:pPr>
    <w:rPr>
      <w:sz w:val="24"/>
      <w:szCs w:val="24"/>
    </w:rPr>
  </w:style>
  <w:style w:type="paragraph" w:customStyle="1" w:styleId="xl70">
    <w:name w:val="xl7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063887"/>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063887"/>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063887"/>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063887"/>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063887"/>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063887"/>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063887"/>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063887"/>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063887"/>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063887"/>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063887"/>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063887"/>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063887"/>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063887"/>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063887"/>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063887"/>
    <w:pPr>
      <w:spacing w:before="280" w:after="280"/>
      <w:jc w:val="center"/>
    </w:pPr>
    <w:rPr>
      <w:b/>
      <w:bCs/>
      <w:sz w:val="24"/>
      <w:szCs w:val="24"/>
    </w:rPr>
  </w:style>
  <w:style w:type="paragraph" w:customStyle="1" w:styleId="xl99">
    <w:name w:val="xl99"/>
    <w:basedOn w:val="Normalny"/>
    <w:qFormat/>
    <w:rsid w:val="00063887"/>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063887"/>
    <w:pPr>
      <w:pBdr>
        <w:top w:val="single" w:sz="4" w:space="0" w:color="000000"/>
      </w:pBdr>
      <w:spacing w:before="280" w:after="280"/>
      <w:jc w:val="center"/>
    </w:pPr>
    <w:rPr>
      <w:sz w:val="24"/>
      <w:szCs w:val="24"/>
    </w:rPr>
  </w:style>
  <w:style w:type="paragraph" w:customStyle="1" w:styleId="xl101">
    <w:name w:val="xl101"/>
    <w:basedOn w:val="Normalny"/>
    <w:qFormat/>
    <w:rsid w:val="00063887"/>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063887"/>
    <w:pPr>
      <w:spacing w:before="280" w:after="280"/>
      <w:jc w:val="center"/>
    </w:pPr>
    <w:rPr>
      <w:rFonts w:ascii="Arial" w:hAnsi="Arial" w:cs="Arial"/>
      <w:b/>
      <w:bCs/>
      <w:sz w:val="24"/>
      <w:szCs w:val="24"/>
    </w:rPr>
  </w:style>
  <w:style w:type="paragraph" w:customStyle="1" w:styleId="xl103">
    <w:name w:val="xl103"/>
    <w:basedOn w:val="Normalny"/>
    <w:qFormat/>
    <w:rsid w:val="00063887"/>
    <w:pPr>
      <w:spacing w:before="280" w:after="280"/>
      <w:jc w:val="center"/>
    </w:pPr>
    <w:rPr>
      <w:sz w:val="24"/>
      <w:szCs w:val="24"/>
    </w:rPr>
  </w:style>
  <w:style w:type="paragraph" w:styleId="Zwykytekst">
    <w:name w:val="Plain Text"/>
    <w:basedOn w:val="Normalny"/>
    <w:link w:val="ZwykytekstZnak1"/>
    <w:uiPriority w:val="99"/>
    <w:qFormat/>
    <w:rsid w:val="00063887"/>
    <w:rPr>
      <w:rFonts w:ascii="Courier New" w:eastAsia="Calibri" w:hAnsi="Courier New"/>
    </w:rPr>
  </w:style>
  <w:style w:type="character" w:customStyle="1" w:styleId="ZwykytekstZnak1">
    <w:name w:val="Zwykły tekst Znak1"/>
    <w:basedOn w:val="Domylnaczcionkaakapitu"/>
    <w:link w:val="Zwykytekst"/>
    <w:uiPriority w:val="99"/>
    <w:rsid w:val="00063887"/>
    <w:rPr>
      <w:rFonts w:ascii="Courier New" w:eastAsia="Calibri" w:hAnsi="Courier New" w:cs="Times New Roman"/>
      <w:sz w:val="20"/>
      <w:szCs w:val="20"/>
      <w:lang w:eastAsia="pl-PL"/>
    </w:rPr>
  </w:style>
  <w:style w:type="paragraph" w:customStyle="1" w:styleId="Styl">
    <w:name w:val="Styl"/>
    <w:qFormat/>
    <w:rsid w:val="00063887"/>
    <w:pPr>
      <w:widowControl w:val="0"/>
      <w:suppressAutoHyphens/>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qFormat/>
    <w:rsid w:val="00063887"/>
    <w:pPr>
      <w:jc w:val="both"/>
    </w:pPr>
    <w:rPr>
      <w:rFonts w:ascii="Arial" w:hAnsi="Arial" w:cs="Arial"/>
      <w:sz w:val="24"/>
      <w:szCs w:val="24"/>
    </w:rPr>
  </w:style>
  <w:style w:type="paragraph" w:customStyle="1" w:styleId="pkt">
    <w:name w:val="pkt"/>
    <w:basedOn w:val="Normalny"/>
    <w:qFormat/>
    <w:rsid w:val="00063887"/>
    <w:pPr>
      <w:spacing w:before="60" w:after="60"/>
      <w:ind w:left="851" w:hanging="295"/>
      <w:jc w:val="both"/>
    </w:pPr>
    <w:rPr>
      <w:sz w:val="24"/>
      <w:szCs w:val="24"/>
    </w:rPr>
  </w:style>
  <w:style w:type="paragraph" w:customStyle="1" w:styleId="F3dotyczyzacznik">
    <w:name w:val="F3_dotyczy.załącznik"/>
    <w:basedOn w:val="Normalny"/>
    <w:qFormat/>
    <w:rsid w:val="00063887"/>
    <w:rPr>
      <w:sz w:val="24"/>
      <w:szCs w:val="24"/>
    </w:rPr>
  </w:style>
  <w:style w:type="paragraph" w:customStyle="1" w:styleId="F4AKAPIT">
    <w:name w:val="F4_AKAPIT"/>
    <w:basedOn w:val="Normalny"/>
    <w:qFormat/>
    <w:rsid w:val="00063887"/>
    <w:pPr>
      <w:ind w:firstLine="709"/>
      <w:jc w:val="both"/>
    </w:pPr>
    <w:rPr>
      <w:sz w:val="24"/>
      <w:szCs w:val="24"/>
    </w:rPr>
  </w:style>
  <w:style w:type="paragraph" w:styleId="Tekstprzypisukocowego">
    <w:name w:val="endnote text"/>
    <w:basedOn w:val="Normalny"/>
    <w:link w:val="TekstprzypisukocowegoZnak1"/>
    <w:rsid w:val="00063887"/>
    <w:rPr>
      <w:rFonts w:eastAsia="Calibri"/>
    </w:rPr>
  </w:style>
  <w:style w:type="character" w:customStyle="1" w:styleId="TekstprzypisukocowegoZnak1">
    <w:name w:val="Tekst przypisu końcowego Znak1"/>
    <w:basedOn w:val="Domylnaczcionkaakapitu"/>
    <w:link w:val="Tekstprzypisukocowego"/>
    <w:rsid w:val="00063887"/>
    <w:rPr>
      <w:rFonts w:ascii="Times New Roman" w:eastAsia="Calibri" w:hAnsi="Times New Roman" w:cs="Times New Roman"/>
      <w:sz w:val="20"/>
      <w:szCs w:val="20"/>
      <w:lang w:eastAsia="pl-PL"/>
    </w:rPr>
  </w:style>
  <w:style w:type="paragraph" w:customStyle="1" w:styleId="Akapitzlist1">
    <w:name w:val="Akapit z listą1"/>
    <w:basedOn w:val="Normalny"/>
    <w:qFormat/>
    <w:rsid w:val="00063887"/>
    <w:pPr>
      <w:spacing w:after="160" w:line="259" w:lineRule="auto"/>
      <w:ind w:left="720"/>
    </w:pPr>
    <w:rPr>
      <w:rFonts w:ascii="Calibri" w:hAnsi="Calibri" w:cs="Calibri"/>
      <w:sz w:val="22"/>
      <w:szCs w:val="22"/>
      <w:lang w:eastAsia="en-US"/>
    </w:rPr>
  </w:style>
  <w:style w:type="paragraph" w:styleId="Tekstkomentarza">
    <w:name w:val="annotation text"/>
    <w:basedOn w:val="Normalny"/>
    <w:link w:val="TekstkomentarzaZnak1"/>
    <w:qFormat/>
    <w:rsid w:val="00063887"/>
    <w:rPr>
      <w:rFonts w:eastAsia="Calibri"/>
    </w:rPr>
  </w:style>
  <w:style w:type="character" w:customStyle="1" w:styleId="TekstkomentarzaZnak1">
    <w:name w:val="Tekst komentarza Znak1"/>
    <w:basedOn w:val="Domylnaczcionkaakapitu"/>
    <w:link w:val="Tekstkomentarza"/>
    <w:rsid w:val="0006388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1"/>
    <w:qFormat/>
    <w:rsid w:val="00063887"/>
    <w:rPr>
      <w:b/>
      <w:bCs/>
    </w:rPr>
  </w:style>
  <w:style w:type="character" w:customStyle="1" w:styleId="TematkomentarzaZnak1">
    <w:name w:val="Temat komentarza Znak1"/>
    <w:basedOn w:val="TekstkomentarzaZnak1"/>
    <w:link w:val="Tematkomentarza"/>
    <w:rsid w:val="00063887"/>
    <w:rPr>
      <w:rFonts w:ascii="Times New Roman" w:eastAsia="Calibri" w:hAnsi="Times New Roman" w:cs="Times New Roman"/>
      <w:b/>
      <w:bCs/>
      <w:sz w:val="20"/>
      <w:szCs w:val="20"/>
      <w:lang w:eastAsia="pl-PL"/>
    </w:rPr>
  </w:style>
  <w:style w:type="paragraph" w:customStyle="1" w:styleId="Default">
    <w:name w:val="Default"/>
    <w:uiPriority w:val="99"/>
    <w:qFormat/>
    <w:rsid w:val="00063887"/>
    <w:pPr>
      <w:suppressAutoHyphens/>
      <w:spacing w:after="0" w:line="240" w:lineRule="auto"/>
    </w:pPr>
    <w:rPr>
      <w:rFonts w:ascii="FHNCIN+TimesNewRoman,Bold" w:eastAsia="Times New Roman" w:hAnsi="FHNCIN+TimesNewRoman,Bold" w:cs="FHNCIN+TimesNewRoman,Bold"/>
      <w:color w:val="000000"/>
      <w:sz w:val="24"/>
      <w:szCs w:val="24"/>
      <w:lang w:eastAsia="pl-PL"/>
    </w:rPr>
  </w:style>
  <w:style w:type="paragraph" w:customStyle="1" w:styleId="Nazwaprzedsibiorstwa1">
    <w:name w:val="Nazwa przedsiębiorstwa 1"/>
    <w:basedOn w:val="Normalny"/>
    <w:qFormat/>
    <w:rsid w:val="00063887"/>
    <w:pPr>
      <w:numPr>
        <w:numId w:val="1"/>
      </w:numPr>
    </w:pPr>
  </w:style>
  <w:style w:type="paragraph" w:customStyle="1" w:styleId="NormalBold">
    <w:name w:val="NormalBold"/>
    <w:basedOn w:val="Normalny"/>
    <w:qFormat/>
    <w:rsid w:val="00063887"/>
    <w:pPr>
      <w:widowControl w:val="0"/>
    </w:pPr>
    <w:rPr>
      <w:rFonts w:eastAsia="Calibri"/>
      <w:b/>
      <w:bCs/>
      <w:lang w:eastAsia="en-GB"/>
    </w:rPr>
  </w:style>
  <w:style w:type="paragraph" w:styleId="Tekstprzypisudolnego">
    <w:name w:val="footnote text"/>
    <w:basedOn w:val="Normalny"/>
    <w:link w:val="TekstprzypisudolnegoZnak1"/>
    <w:rsid w:val="00063887"/>
    <w:pPr>
      <w:ind w:left="720" w:hanging="720"/>
      <w:jc w:val="both"/>
    </w:pPr>
    <w:rPr>
      <w:rFonts w:eastAsia="Calibri"/>
      <w:lang w:eastAsia="en-GB"/>
    </w:rPr>
  </w:style>
  <w:style w:type="character" w:customStyle="1" w:styleId="TekstprzypisudolnegoZnak1">
    <w:name w:val="Tekst przypisu dolnego Znak1"/>
    <w:basedOn w:val="Domylnaczcionkaakapitu"/>
    <w:link w:val="Tekstprzypisudolnego"/>
    <w:rsid w:val="00063887"/>
    <w:rPr>
      <w:rFonts w:ascii="Times New Roman" w:eastAsia="Calibri" w:hAnsi="Times New Roman" w:cs="Times New Roman"/>
      <w:sz w:val="20"/>
      <w:szCs w:val="20"/>
      <w:lang w:eastAsia="en-GB"/>
    </w:rPr>
  </w:style>
  <w:style w:type="paragraph" w:customStyle="1" w:styleId="Text1">
    <w:name w:val="Text 1"/>
    <w:basedOn w:val="Normalny"/>
    <w:qFormat/>
    <w:rsid w:val="00063887"/>
    <w:pPr>
      <w:spacing w:before="120" w:after="120"/>
      <w:ind w:left="850"/>
      <w:jc w:val="both"/>
    </w:pPr>
    <w:rPr>
      <w:sz w:val="24"/>
      <w:szCs w:val="24"/>
      <w:lang w:eastAsia="en-GB"/>
    </w:rPr>
  </w:style>
  <w:style w:type="paragraph" w:customStyle="1" w:styleId="NormalLeft">
    <w:name w:val="Normal Left"/>
    <w:basedOn w:val="Normalny"/>
    <w:qFormat/>
    <w:rsid w:val="00063887"/>
    <w:pPr>
      <w:spacing w:before="120" w:after="120"/>
    </w:pPr>
    <w:rPr>
      <w:sz w:val="24"/>
      <w:szCs w:val="24"/>
      <w:lang w:eastAsia="en-GB"/>
    </w:rPr>
  </w:style>
  <w:style w:type="paragraph" w:customStyle="1" w:styleId="Tiret0">
    <w:name w:val="Tiret 0"/>
    <w:basedOn w:val="Normalny"/>
    <w:qFormat/>
    <w:rsid w:val="00063887"/>
    <w:pPr>
      <w:numPr>
        <w:numId w:val="2"/>
      </w:numPr>
      <w:spacing w:before="120" w:after="120"/>
      <w:jc w:val="both"/>
    </w:pPr>
    <w:rPr>
      <w:sz w:val="24"/>
      <w:szCs w:val="24"/>
      <w:lang w:eastAsia="en-GB"/>
    </w:rPr>
  </w:style>
  <w:style w:type="paragraph" w:customStyle="1" w:styleId="Tiret1">
    <w:name w:val="Tiret 1"/>
    <w:basedOn w:val="Normalny"/>
    <w:qFormat/>
    <w:rsid w:val="00063887"/>
    <w:pPr>
      <w:numPr>
        <w:numId w:val="3"/>
      </w:numPr>
      <w:spacing w:before="120" w:after="120"/>
      <w:jc w:val="both"/>
    </w:pPr>
    <w:rPr>
      <w:sz w:val="24"/>
      <w:szCs w:val="24"/>
      <w:lang w:eastAsia="en-GB"/>
    </w:rPr>
  </w:style>
  <w:style w:type="paragraph" w:customStyle="1" w:styleId="NumPar1">
    <w:name w:val="NumPar 1"/>
    <w:basedOn w:val="Normalny"/>
    <w:next w:val="Text1"/>
    <w:qFormat/>
    <w:rsid w:val="00063887"/>
    <w:pPr>
      <w:numPr>
        <w:numId w:val="4"/>
      </w:numPr>
      <w:spacing w:before="120" w:after="120"/>
      <w:jc w:val="both"/>
    </w:pPr>
    <w:rPr>
      <w:sz w:val="24"/>
      <w:szCs w:val="24"/>
      <w:lang w:eastAsia="en-GB"/>
    </w:rPr>
  </w:style>
  <w:style w:type="paragraph" w:customStyle="1" w:styleId="NumPar2">
    <w:name w:val="NumPar 2"/>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063887"/>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063887"/>
    <w:pPr>
      <w:keepNext/>
      <w:spacing w:before="120" w:after="360"/>
      <w:jc w:val="center"/>
    </w:pPr>
    <w:rPr>
      <w:b/>
      <w:bCs/>
      <w:sz w:val="32"/>
      <w:szCs w:val="32"/>
      <w:lang w:eastAsia="en-GB"/>
    </w:rPr>
  </w:style>
  <w:style w:type="paragraph" w:customStyle="1" w:styleId="SectionTitle">
    <w:name w:val="SectionTitle"/>
    <w:basedOn w:val="Normalny"/>
    <w:next w:val="Nagwek1"/>
    <w:qFormat/>
    <w:rsid w:val="00063887"/>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063887"/>
    <w:pPr>
      <w:spacing w:before="120" w:after="120"/>
      <w:jc w:val="center"/>
    </w:pPr>
    <w:rPr>
      <w:b/>
      <w:bCs/>
      <w:sz w:val="24"/>
      <w:szCs w:val="24"/>
      <w:u w:val="single"/>
      <w:lang w:eastAsia="en-GB"/>
    </w:rPr>
  </w:style>
  <w:style w:type="paragraph" w:customStyle="1" w:styleId="Styl2">
    <w:name w:val="Styl2"/>
    <w:basedOn w:val="Normalny"/>
    <w:autoRedefine/>
    <w:qFormat/>
    <w:rsid w:val="00063887"/>
    <w:pPr>
      <w:tabs>
        <w:tab w:val="left" w:pos="0"/>
      </w:tabs>
      <w:ind w:right="28"/>
      <w:jc w:val="center"/>
    </w:pPr>
    <w:rPr>
      <w:spacing w:val="-1"/>
      <w:sz w:val="24"/>
      <w:szCs w:val="24"/>
    </w:rPr>
  </w:style>
  <w:style w:type="paragraph" w:customStyle="1" w:styleId="Akapitzlist2">
    <w:name w:val="Akapit z listą2"/>
    <w:basedOn w:val="Normalny"/>
    <w:qFormat/>
    <w:rsid w:val="00063887"/>
    <w:pPr>
      <w:spacing w:after="160" w:line="259" w:lineRule="auto"/>
      <w:ind w:left="720"/>
    </w:pPr>
    <w:rPr>
      <w:rFonts w:ascii="Calibri" w:hAnsi="Calibri" w:cs="Calibri"/>
      <w:sz w:val="22"/>
      <w:szCs w:val="22"/>
      <w:lang w:eastAsia="en-US"/>
    </w:rPr>
  </w:style>
  <w:style w:type="paragraph" w:customStyle="1" w:styleId="FR4">
    <w:name w:val="FR4"/>
    <w:qFormat/>
    <w:rsid w:val="00063887"/>
    <w:pPr>
      <w:widowControl w:val="0"/>
      <w:suppressAutoHyphens/>
      <w:spacing w:after="0" w:line="379" w:lineRule="auto"/>
      <w:jc w:val="both"/>
    </w:pPr>
    <w:rPr>
      <w:rFonts w:ascii="Courier New" w:eastAsia="Times New Roman" w:hAnsi="Courier New" w:cs="Courier New"/>
      <w:sz w:val="18"/>
      <w:szCs w:val="18"/>
      <w:lang w:eastAsia="pl-PL"/>
    </w:rPr>
  </w:style>
  <w:style w:type="paragraph" w:customStyle="1" w:styleId="ListParagraph1">
    <w:name w:val="List Paragraph1"/>
    <w:basedOn w:val="Normalny"/>
    <w:qFormat/>
    <w:rsid w:val="00063887"/>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063887"/>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063887"/>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owy1">
    <w:name w:val="Standardowy1"/>
    <w:qFormat/>
    <w:rsid w:val="00063887"/>
    <w:pPr>
      <w:suppressAutoHyphens/>
      <w:spacing w:after="0" w:line="240" w:lineRule="auto"/>
    </w:pPr>
    <w:rPr>
      <w:rFonts w:ascii="Times New Roman" w:eastAsia="Cambria" w:hAnsi="Times New Roman" w:cs="Times New Roman"/>
      <w:sz w:val="20"/>
      <w:szCs w:val="20"/>
      <w:lang w:eastAsia="pl-PL"/>
    </w:rPr>
  </w:style>
  <w:style w:type="paragraph" w:customStyle="1" w:styleId="Zawartotabeli">
    <w:name w:val="Zawartość tabeli"/>
    <w:basedOn w:val="Normalny"/>
    <w:qFormat/>
    <w:rsid w:val="00063887"/>
    <w:pPr>
      <w:widowControl w:val="0"/>
      <w:suppressLineNumbers/>
    </w:pPr>
  </w:style>
  <w:style w:type="paragraph" w:customStyle="1" w:styleId="Nagwek10">
    <w:name w:val="Nagłówek1"/>
    <w:basedOn w:val="Normalny"/>
    <w:qFormat/>
    <w:rsid w:val="00063887"/>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063887"/>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063887"/>
    <w:rPr>
      <w:rFonts w:ascii="Courier New" w:hAnsi="Courier New" w:cs="Courier New"/>
      <w:lang w:eastAsia="ar-SA"/>
    </w:rPr>
  </w:style>
  <w:style w:type="paragraph" w:customStyle="1" w:styleId="text-justify">
    <w:name w:val="text-justify"/>
    <w:basedOn w:val="Normalny"/>
    <w:qFormat/>
    <w:rsid w:val="00063887"/>
    <w:pPr>
      <w:suppressAutoHyphens w:val="0"/>
      <w:spacing w:beforeAutospacing="1" w:afterAutospacing="1"/>
    </w:pPr>
    <w:rPr>
      <w:sz w:val="24"/>
      <w:szCs w:val="24"/>
    </w:rPr>
  </w:style>
  <w:style w:type="paragraph" w:customStyle="1" w:styleId="Zawartoramki">
    <w:name w:val="Zawartość ramki"/>
    <w:basedOn w:val="Normalny"/>
    <w:qFormat/>
    <w:rsid w:val="00063887"/>
  </w:style>
  <w:style w:type="paragraph" w:customStyle="1" w:styleId="Tekstprzypisudolnego1">
    <w:name w:val="Tekst przypisu dolnego1"/>
    <w:basedOn w:val="Normalny"/>
    <w:link w:val="TekstprzypisudolnegoZnak"/>
    <w:unhideWhenUsed/>
    <w:qFormat/>
    <w:rsid w:val="00063887"/>
    <w:rPr>
      <w:rFonts w:eastAsiaTheme="minorHAnsi"/>
      <w:lang w:eastAsia="en-GB"/>
    </w:rPr>
  </w:style>
  <w:style w:type="numbering" w:customStyle="1" w:styleId="WW8Num10">
    <w:name w:val="WW8Num10"/>
    <w:qFormat/>
    <w:rsid w:val="00063887"/>
  </w:style>
  <w:style w:type="table" w:customStyle="1" w:styleId="Tabela-Siatka8">
    <w:name w:val="Tabela - Siatka8"/>
    <w:basedOn w:val="Standardowy"/>
    <w:uiPriority w:val="39"/>
    <w:rsid w:val="0006388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B32C7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32C74"/>
    <w:pPr>
      <w:widowControl w:val="0"/>
      <w:shd w:val="clear" w:color="auto" w:fill="FFFFFF"/>
      <w:suppressAutoHyphens w:val="0"/>
      <w:spacing w:before="300" w:after="120" w:line="317" w:lineRule="exact"/>
      <w:ind w:hanging="4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290">
      <w:bodyDiv w:val="1"/>
      <w:marLeft w:val="0"/>
      <w:marRight w:val="0"/>
      <w:marTop w:val="0"/>
      <w:marBottom w:val="0"/>
      <w:divBdr>
        <w:top w:val="none" w:sz="0" w:space="0" w:color="auto"/>
        <w:left w:val="none" w:sz="0" w:space="0" w:color="auto"/>
        <w:bottom w:val="none" w:sz="0" w:space="0" w:color="auto"/>
        <w:right w:val="none" w:sz="0" w:space="0" w:color="auto"/>
      </w:divBdr>
    </w:div>
    <w:div w:id="1745835177">
      <w:bodyDiv w:val="1"/>
      <w:marLeft w:val="0"/>
      <w:marRight w:val="0"/>
      <w:marTop w:val="0"/>
      <w:marBottom w:val="0"/>
      <w:divBdr>
        <w:top w:val="none" w:sz="0" w:space="0" w:color="auto"/>
        <w:left w:val="none" w:sz="0" w:space="0" w:color="auto"/>
        <w:bottom w:val="none" w:sz="0" w:space="0" w:color="auto"/>
        <w:right w:val="none" w:sz="0" w:space="0" w:color="auto"/>
      </w:divBdr>
    </w:div>
    <w:div w:id="1925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tk\OneDrive\Desktop\odpszkoleniaprawiepakiet\papier%20firmow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32B4-1022-43C6-AEC1-5A113B5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274</TotalTime>
  <Pages>37</Pages>
  <Words>6833</Words>
  <Characters>40999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P</dc:creator>
  <cp:keywords/>
  <dc:description/>
  <cp:lastModifiedBy>Z P</cp:lastModifiedBy>
  <cp:revision>13</cp:revision>
  <cp:lastPrinted>2021-01-06T12:16:00Z</cp:lastPrinted>
  <dcterms:created xsi:type="dcterms:W3CDTF">2022-04-07T20:58:00Z</dcterms:created>
  <dcterms:modified xsi:type="dcterms:W3CDTF">2022-04-25T20:19:00Z</dcterms:modified>
</cp:coreProperties>
</file>