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1AAB4" w14:textId="6CA0067D" w:rsidR="006E7912" w:rsidRPr="002C7075" w:rsidRDefault="006E7912" w:rsidP="006E7912">
      <w:pPr>
        <w:spacing w:after="0" w:line="360" w:lineRule="auto"/>
        <w:rPr>
          <w:rFonts w:ascii="Arial" w:hAnsi="Arial" w:cs="Arial"/>
          <w:b/>
        </w:rPr>
      </w:pPr>
      <w:r w:rsidRPr="002C7075">
        <w:rPr>
          <w:rFonts w:ascii="Arial" w:hAnsi="Arial" w:cs="Arial"/>
          <w:b/>
          <w:bCs/>
          <w:iCs/>
        </w:rPr>
        <w:t xml:space="preserve">Znak sprawy: </w:t>
      </w:r>
      <w:bookmarkStart w:id="0" w:name="_Hlk3551615"/>
      <w:r w:rsidR="00B23CC8">
        <w:rPr>
          <w:rFonts w:ascii="Arial" w:hAnsi="Arial" w:cs="Arial"/>
          <w:b/>
        </w:rPr>
        <w:t>MCPS.ZP/PG/351-2-</w:t>
      </w:r>
      <w:r w:rsidR="00285663">
        <w:rPr>
          <w:rFonts w:ascii="Arial" w:hAnsi="Arial" w:cs="Arial"/>
          <w:b/>
        </w:rPr>
        <w:t>2</w:t>
      </w:r>
      <w:r w:rsidR="009F7D9B" w:rsidRPr="009F7D9B">
        <w:rPr>
          <w:rFonts w:ascii="Arial" w:hAnsi="Arial" w:cs="Arial"/>
          <w:b/>
        </w:rPr>
        <w:t>/202</w:t>
      </w:r>
      <w:r w:rsidR="00285663">
        <w:rPr>
          <w:rFonts w:ascii="Arial" w:hAnsi="Arial" w:cs="Arial"/>
          <w:b/>
        </w:rPr>
        <w:t>1</w:t>
      </w:r>
      <w:r w:rsidR="009F7D9B">
        <w:rPr>
          <w:rFonts w:ascii="Arial" w:hAnsi="Arial" w:cs="Arial"/>
          <w:b/>
        </w:rPr>
        <w:t xml:space="preserve">                                                  </w:t>
      </w:r>
      <w:r w:rsidR="00285663">
        <w:rPr>
          <w:rFonts w:ascii="Arial" w:hAnsi="Arial" w:cs="Arial"/>
          <w:b/>
        </w:rPr>
        <w:t xml:space="preserve">       </w:t>
      </w:r>
      <w:r w:rsidR="00B23CC8">
        <w:rPr>
          <w:rFonts w:ascii="Arial" w:hAnsi="Arial" w:cs="Arial"/>
          <w:b/>
        </w:rPr>
        <w:t>Załącznik nr 3</w:t>
      </w:r>
    </w:p>
    <w:bookmarkEnd w:id="0"/>
    <w:p w14:paraId="3A5E8B91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581CFACA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4A1899A4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DEB4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D39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6A5A5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0FDEE18D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00D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02EC374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B10C22F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CF64B7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B8C14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DCC15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F16DE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11640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37FE3F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21813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66FC0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E736F91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854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27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6ECFE93F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BEA7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9F9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5D354B6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41916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33CE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09B940D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5732993" w14:textId="045CBFA6" w:rsidR="00C10E21" w:rsidRDefault="006E7912" w:rsidP="00285663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  <w:bCs/>
        </w:rPr>
        <w:t xml:space="preserve">Przystępując do zamówienia znak sprawy </w:t>
      </w:r>
      <w:r w:rsidR="00B23CC8">
        <w:rPr>
          <w:rFonts w:ascii="Arial" w:hAnsi="Arial" w:cs="Arial"/>
          <w:b/>
        </w:rPr>
        <w:t>MCPS.ZP/PG/351-2-</w:t>
      </w:r>
      <w:r w:rsidR="00285663">
        <w:rPr>
          <w:rFonts w:ascii="Arial" w:hAnsi="Arial" w:cs="Arial"/>
          <w:b/>
        </w:rPr>
        <w:t>2</w:t>
      </w:r>
      <w:r w:rsidR="009F7D9B" w:rsidRPr="009F7D9B">
        <w:rPr>
          <w:rFonts w:ascii="Arial" w:hAnsi="Arial" w:cs="Arial"/>
          <w:b/>
        </w:rPr>
        <w:t>/202</w:t>
      </w:r>
      <w:r w:rsidR="00285663">
        <w:rPr>
          <w:rFonts w:ascii="Arial" w:hAnsi="Arial" w:cs="Arial"/>
          <w:b/>
        </w:rPr>
        <w:t>1</w:t>
      </w:r>
      <w:r w:rsidRPr="002C7075">
        <w:rPr>
          <w:rFonts w:ascii="Arial" w:hAnsi="Arial" w:cs="Arial"/>
          <w:b/>
        </w:rPr>
        <w:br/>
        <w:t>pn.</w:t>
      </w:r>
      <w:r w:rsidRPr="002C7075">
        <w:rPr>
          <w:rFonts w:ascii="Arial" w:hAnsi="Arial" w:cs="Arial"/>
          <w:b/>
          <w:bCs/>
        </w:rPr>
        <w:t>:</w:t>
      </w:r>
      <w:r w:rsidRPr="002C7075">
        <w:rPr>
          <w:rFonts w:ascii="Arial" w:hAnsi="Arial" w:cs="Arial"/>
          <w:b/>
        </w:rPr>
        <w:t xml:space="preserve"> </w:t>
      </w:r>
      <w:r w:rsidR="00285663" w:rsidRPr="00285663">
        <w:rPr>
          <w:rFonts w:ascii="Arial" w:hAnsi="Arial" w:cs="Arial"/>
          <w:b/>
        </w:rPr>
        <w:t>„Organizacja i przeprowadzenie szkoleń specjalistycznych w ramach realizacji projektów socjalnych oraz działań informacyjno-edukacyjnych dla gmin biorących udział w projekcie partnerskim pn. „Liderzy Kooperacji”, współfinansowanym ze środków Unii Europejskiej w ramach Europejskiego Funduszu Społecznego, Programu Operacyjnego Wiedza Edukacja Rozwój na lata 2014-2020 z działania 2.5 Skuteczna pomoc społeczna”</w:t>
      </w:r>
    </w:p>
    <w:p w14:paraId="7530EE76" w14:textId="77777777" w:rsidR="00285663" w:rsidRPr="002C7075" w:rsidRDefault="00285663" w:rsidP="00285663">
      <w:pPr>
        <w:spacing w:after="0" w:line="360" w:lineRule="auto"/>
        <w:jc w:val="center"/>
        <w:rPr>
          <w:rFonts w:ascii="Arial" w:hAnsi="Arial" w:cs="Arial"/>
          <w:b/>
        </w:rPr>
      </w:pPr>
    </w:p>
    <w:p w14:paraId="0E0EDB60" w14:textId="00F96B7B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7200DB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 xml:space="preserve">, że zapoznaliśmy się z wymaganiami Zamawiającego, dotyczącymi przedmiotu zamówienia, zamieszczonymi w </w:t>
      </w:r>
      <w:r w:rsidR="00285663">
        <w:rPr>
          <w:rFonts w:ascii="Arial" w:hAnsi="Arial" w:cs="Arial"/>
        </w:rPr>
        <w:t>zapytaniu ofertowym</w:t>
      </w:r>
      <w:r w:rsidRPr="002C7075">
        <w:rPr>
          <w:rFonts w:ascii="Arial" w:hAnsi="Arial" w:cs="Arial"/>
        </w:rPr>
        <w:t xml:space="preserve"> oraz wzorze umowy i nie wnosimy do nich żadnych zastrzeżeń. </w:t>
      </w:r>
    </w:p>
    <w:p w14:paraId="6B02A5B9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iż dane zawarte w ofercie nie naruszają praw osób zawartych w ofercie.</w:t>
      </w:r>
    </w:p>
    <w:p w14:paraId="5F9C9EB8" w14:textId="2367E566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zawarty w </w:t>
      </w:r>
      <w:r w:rsidR="00285663">
        <w:rPr>
          <w:rFonts w:ascii="Arial" w:hAnsi="Arial" w:cs="Arial"/>
        </w:rPr>
        <w:t>zapytaniu ofertowym</w:t>
      </w:r>
      <w:r w:rsidRPr="002C7075">
        <w:rPr>
          <w:rFonts w:ascii="Arial" w:hAnsi="Arial" w:cs="Arial"/>
        </w:rPr>
        <w:t xml:space="preserve"> wzór umowy (Załącznik nr 2) został przez nas zaakceptowany i zobowiązujemy się w przypadku wyboru naszej oferty do zawarcia umowy </w:t>
      </w:r>
      <w:r w:rsidR="003B10CD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>na warunkach tam określonych, w miejscu i terminie wyznaczonym przez Zamawiającego.</w:t>
      </w:r>
    </w:p>
    <w:p w14:paraId="1681E412" w14:textId="06B8A692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Oferowany przedmiot zamówienia spełnia wszystkie wymagania Zamawiającego określone </w:t>
      </w:r>
      <w:r w:rsidR="00CD50F9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 xml:space="preserve">w opisie przedmiotu zamówienia zawartym w Załączniku nr 1 do </w:t>
      </w:r>
      <w:r w:rsidR="00285663">
        <w:rPr>
          <w:rFonts w:ascii="Arial" w:hAnsi="Arial" w:cs="Arial"/>
        </w:rPr>
        <w:t>zapytania ofertowego</w:t>
      </w:r>
      <w:r w:rsidRPr="002C7075">
        <w:rPr>
          <w:rFonts w:ascii="Arial" w:hAnsi="Arial" w:cs="Arial"/>
        </w:rPr>
        <w:t>.</w:t>
      </w:r>
    </w:p>
    <w:p w14:paraId="1017373F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informacje zawarte w ofercie i załączonych dokumentach określają stan faktyczny i prawny aktualny na dzień składany ofert. </w:t>
      </w:r>
    </w:p>
    <w:p w14:paraId="65AF21E8" w14:textId="5E97B5E7" w:rsidR="00C03078" w:rsidRDefault="006E7912" w:rsidP="00E60E09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lastRenderedPageBreak/>
        <w:t xml:space="preserve">Oferujemy realizację przedmiotu zamówienia w </w:t>
      </w:r>
      <w:r w:rsidR="00285663">
        <w:rPr>
          <w:rFonts w:ascii="Arial" w:hAnsi="Arial" w:cs="Arial"/>
        </w:rPr>
        <w:t xml:space="preserve">zadaniu (-ach) nr …………. / </w:t>
      </w:r>
      <w:r w:rsidRPr="002C7075">
        <w:rPr>
          <w:rFonts w:ascii="Arial" w:hAnsi="Arial" w:cs="Arial"/>
        </w:rPr>
        <w:t>części (-ach) …………………</w:t>
      </w:r>
      <w:r w:rsidR="00762921">
        <w:rPr>
          <w:rFonts w:ascii="Arial" w:hAnsi="Arial" w:cs="Arial"/>
        </w:rPr>
        <w:t>……………</w:t>
      </w:r>
      <w:r w:rsidRPr="002C7075">
        <w:rPr>
          <w:rFonts w:ascii="Arial" w:hAnsi="Arial" w:cs="Arial"/>
        </w:rPr>
        <w:t>……</w:t>
      </w:r>
      <w:r w:rsidRPr="002C7075">
        <w:rPr>
          <w:rFonts w:ascii="Arial" w:hAnsi="Arial" w:cs="Arial"/>
          <w:vertAlign w:val="superscript"/>
        </w:rPr>
        <w:footnoteReference w:id="1"/>
      </w:r>
      <w:r w:rsidR="007562BB">
        <w:rPr>
          <w:rFonts w:ascii="Arial" w:hAnsi="Arial" w:cs="Arial"/>
        </w:rPr>
        <w:t xml:space="preserve"> </w:t>
      </w:r>
      <w:r w:rsidR="00762921">
        <w:rPr>
          <w:rFonts w:ascii="Arial" w:hAnsi="Arial" w:cs="Arial"/>
        </w:rPr>
        <w:t xml:space="preserve">zgodnie </w:t>
      </w:r>
      <w:r w:rsidRPr="002C7075">
        <w:rPr>
          <w:rFonts w:ascii="Arial" w:hAnsi="Arial" w:cs="Arial"/>
        </w:rPr>
        <w:t>z wymogami Zamawiającego za cenę określoną  poniżej/poniższych tabeli/tabelach:</w:t>
      </w:r>
    </w:p>
    <w:p w14:paraId="7D2A58BF" w14:textId="77777777" w:rsidR="001A3DBE" w:rsidRPr="00E60E09" w:rsidRDefault="001A3DBE" w:rsidP="001A3DBE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4BFFF593" w14:textId="3E9AED9F" w:rsidR="006E7912" w:rsidRPr="002C7075" w:rsidRDefault="00285663" w:rsidP="006E79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</w:t>
      </w:r>
      <w:r w:rsidR="006E7912" w:rsidRPr="002C7075">
        <w:rPr>
          <w:rFonts w:ascii="Arial" w:hAnsi="Arial" w:cs="Arial"/>
          <w:b/>
        </w:rPr>
        <w:t>1: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1268"/>
        <w:gridCol w:w="1527"/>
        <w:gridCol w:w="1168"/>
        <w:gridCol w:w="1342"/>
        <w:gridCol w:w="1244"/>
      </w:tblGrid>
      <w:tr w:rsidR="006C4E63" w:rsidRPr="002C7075" w14:paraId="1F086161" w14:textId="77777777" w:rsidTr="006C4E63">
        <w:trPr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DEA5" w14:textId="77777777"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3C68" w14:textId="77777777" w:rsidR="006C4E63" w:rsidRPr="002C7075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jednostkowa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za jednego uczestnika w PLN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1ACD" w14:textId="77777777" w:rsidR="006C4E63" w:rsidRPr="002C7075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0D14" w14:textId="77777777" w:rsidR="006C4E63" w:rsidRPr="002C7075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939B" w14:textId="77777777" w:rsidR="006C4E63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091664E6" w14:textId="77777777" w:rsidR="006C4E63" w:rsidRPr="002C7075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14:paraId="3B2978E4" w14:textId="77777777" w:rsidR="006C4E63" w:rsidRPr="002C7075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892D" w14:textId="77777777" w:rsidR="006C4E63" w:rsidRPr="002C7075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  <w:p w14:paraId="0C0E6369" w14:textId="77777777" w:rsidR="006C4E63" w:rsidRPr="002C7075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C4E63" w:rsidRPr="002C7075" w14:paraId="441B013D" w14:textId="77777777" w:rsidTr="00B619AF">
        <w:trPr>
          <w:trHeight w:val="165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7C7D" w14:textId="77777777"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8E5D" w14:textId="77777777"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8684" w14:textId="77777777"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2BD4" w14:textId="77777777"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2E7F" w14:textId="77777777" w:rsidR="006C4E63" w:rsidRDefault="00731014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6C4E63">
              <w:rPr>
                <w:rFonts w:ascii="Arial" w:hAnsi="Arial" w:cs="Arial"/>
                <w:b/>
                <w:sz w:val="16"/>
                <w:szCs w:val="16"/>
              </w:rPr>
              <w:t>ol. 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86BE" w14:textId="77777777"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C4E63" w:rsidRPr="002C7075" w14:paraId="03ACAE4C" w14:textId="77777777" w:rsidTr="006C4E63">
        <w:trPr>
          <w:trHeight w:val="863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4F4F" w14:textId="34AC7D4B" w:rsidR="006C4E63" w:rsidRPr="002C7075" w:rsidRDefault="00285663" w:rsidP="005627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5663">
              <w:rPr>
                <w:rFonts w:ascii="Arial" w:hAnsi="Arial" w:cs="Arial"/>
                <w:b/>
                <w:sz w:val="16"/>
                <w:szCs w:val="16"/>
              </w:rPr>
              <w:t>Zorganizowanie i przeprowadzenie kursu w formie online dla jednej osoby opiekuna osoby starszej w gminie Stoczek.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4D8" w14:textId="77777777" w:rsidR="006C4E63" w:rsidRPr="002C7075" w:rsidRDefault="006C4E63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78EE" w14:textId="77777777" w:rsidR="006C4E63" w:rsidRPr="002C7075" w:rsidRDefault="006C4E63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22F7" w14:textId="77777777" w:rsidR="006C4E63" w:rsidRPr="002C7075" w:rsidRDefault="006C4E63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335C22" w14:textId="63C22C46" w:rsidR="006C4E63" w:rsidRPr="002C7075" w:rsidRDefault="00285663" w:rsidP="009F7D9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C4E63"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6EAD" w14:textId="77777777" w:rsidR="006C4E63" w:rsidRPr="002C7075" w:rsidRDefault="006C4E63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B306" w14:textId="77777777" w:rsidR="006C4E63" w:rsidRPr="002C7075" w:rsidRDefault="006C4E63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2A7472B" w14:textId="77777777" w:rsidR="00CD50F9" w:rsidRPr="002C7075" w:rsidRDefault="00CD50F9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66200E2" w14:textId="3E9D9647" w:rsidR="006E7912" w:rsidRPr="002C7075" w:rsidRDefault="00285663" w:rsidP="0013151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</w:t>
      </w:r>
      <w:r w:rsidR="006E7912" w:rsidRPr="002C70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="006E7912" w:rsidRPr="002C7075">
        <w:rPr>
          <w:rFonts w:ascii="Arial" w:hAnsi="Arial" w:cs="Arial"/>
          <w:b/>
        </w:rPr>
        <w:t xml:space="preserve"> zamówienia:</w:t>
      </w:r>
      <w:r w:rsidR="006E7912" w:rsidRPr="002C7075">
        <w:rPr>
          <w:rFonts w:ascii="Arial" w:hAnsi="Arial" w:cs="Arial"/>
          <w:b/>
        </w:rPr>
        <w:tab/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1593"/>
        <w:gridCol w:w="1570"/>
        <w:gridCol w:w="1232"/>
        <w:gridCol w:w="1779"/>
        <w:gridCol w:w="1522"/>
      </w:tblGrid>
      <w:tr w:rsidR="006C4E63" w:rsidRPr="002C7075" w14:paraId="5C7C6177" w14:textId="77777777" w:rsidTr="00E60E09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A3C8" w14:textId="77777777"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2D02" w14:textId="77777777" w:rsidR="006C4E63" w:rsidRPr="002C7075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jednostkowa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za jednego uczestnika w PLN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A182" w14:textId="77777777" w:rsidR="006C4E63" w:rsidRPr="002C7075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D4C4" w14:textId="77777777" w:rsidR="006C4E63" w:rsidRPr="002C7075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2332" w14:textId="77777777" w:rsidR="006C4E63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699CED48" w14:textId="77777777" w:rsidR="006C4E63" w:rsidRPr="002C7075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14:paraId="4447E53B" w14:textId="77777777" w:rsidR="006C4E63" w:rsidRPr="002C7075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EEDD" w14:textId="77777777" w:rsidR="006C4E63" w:rsidRPr="002C7075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w PLN (z podatkiem VAT)</w:t>
            </w:r>
          </w:p>
          <w:p w14:paraId="37A55360" w14:textId="77777777" w:rsidR="006C4E63" w:rsidRPr="002C7075" w:rsidRDefault="006C4E63" w:rsidP="00562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(iloczyn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kol.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)</w:t>
            </w:r>
          </w:p>
        </w:tc>
      </w:tr>
      <w:tr w:rsidR="006C4E63" w:rsidRPr="002C7075" w14:paraId="319390BA" w14:textId="77777777" w:rsidTr="00E60E09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F909" w14:textId="77777777"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89D6" w14:textId="77777777"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C018" w14:textId="77777777"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1B07" w14:textId="77777777"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D23B" w14:textId="77777777" w:rsidR="006C4E63" w:rsidRDefault="00731014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6C4E63">
              <w:rPr>
                <w:rFonts w:ascii="Arial" w:hAnsi="Arial" w:cs="Arial"/>
                <w:b/>
                <w:sz w:val="16"/>
                <w:szCs w:val="16"/>
              </w:rPr>
              <w:t>ol. 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F07B" w14:textId="77777777"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C4E63" w:rsidRPr="002C7075" w14:paraId="512B18DE" w14:textId="77777777" w:rsidTr="00E60E09">
        <w:trPr>
          <w:trHeight w:val="836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F4BC" w14:textId="26DFF66C" w:rsidR="006C4E63" w:rsidRPr="00B619AF" w:rsidRDefault="006C3E30" w:rsidP="00E60E09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Część 1 - </w:t>
            </w:r>
            <w:r w:rsidR="00FA24FA" w:rsidRPr="00B619AF">
              <w:rPr>
                <w:rFonts w:ascii="Arial" w:hAnsi="Arial" w:cs="Arial"/>
                <w:b/>
                <w:sz w:val="14"/>
                <w:szCs w:val="14"/>
              </w:rPr>
              <w:t>Przygotowanie i przeprowadzenie kursu na prawo jazdy kat. B dla dwóch osób mieszkańca gminy Nur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7682" w14:textId="77777777" w:rsidR="006C4E63" w:rsidRPr="002C7075" w:rsidRDefault="006C4E63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4B7E" w14:textId="77777777" w:rsidR="006C4E63" w:rsidRPr="002C7075" w:rsidRDefault="006C4E63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FAB0" w14:textId="77777777" w:rsidR="006C4E63" w:rsidRPr="002C7075" w:rsidRDefault="00E60E09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0A93" w14:textId="77777777" w:rsidR="006C4E63" w:rsidRPr="002C7075" w:rsidRDefault="006C4E63" w:rsidP="006C4E63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A509" w14:textId="77777777" w:rsidR="006C4E63" w:rsidRPr="002C7075" w:rsidRDefault="006C4E63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3E30" w:rsidRPr="002C7075" w14:paraId="6D89B843" w14:textId="77777777" w:rsidTr="00E60E09">
        <w:trPr>
          <w:trHeight w:val="836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C2FA" w14:textId="06970687" w:rsidR="006C3E30" w:rsidRDefault="006C3E30" w:rsidP="00E60E09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6C3E30">
              <w:rPr>
                <w:rFonts w:ascii="Arial" w:hAnsi="Arial" w:cs="Arial"/>
                <w:b/>
                <w:sz w:val="14"/>
                <w:szCs w:val="14"/>
              </w:rPr>
              <w:t>Część 2 - Przygotowanie i przeprowadzenie kursu na prawo jazdy kat. B jednego mieszkańca Gminy Małkinia Górna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D3F3" w14:textId="77777777" w:rsidR="006C3E30" w:rsidRPr="002C7075" w:rsidRDefault="006C3E30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F708" w14:textId="77777777" w:rsidR="006C3E30" w:rsidRPr="002C7075" w:rsidRDefault="006C3E30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BB29" w14:textId="6AE22D73" w:rsidR="006C3E30" w:rsidRDefault="006C3E30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D1C9" w14:textId="77777777" w:rsidR="006C3E30" w:rsidRPr="002C7075" w:rsidRDefault="006C3E30" w:rsidP="006C4E63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E735" w14:textId="77777777" w:rsidR="006C3E30" w:rsidRPr="002C7075" w:rsidRDefault="006C3E30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3E30" w:rsidRPr="002C7075" w14:paraId="3DCA988F" w14:textId="77777777" w:rsidTr="00E60E09">
        <w:trPr>
          <w:trHeight w:val="836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C201" w14:textId="24ACBC89" w:rsidR="006C3E30" w:rsidRPr="006C3E30" w:rsidRDefault="006C3E30" w:rsidP="00E60E09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6C3E30">
              <w:rPr>
                <w:rFonts w:ascii="Arial" w:hAnsi="Arial" w:cs="Arial"/>
                <w:b/>
                <w:sz w:val="14"/>
                <w:szCs w:val="14"/>
              </w:rPr>
              <w:t>Część 3 - Przygotowanie i przeprowadzenie kursu na prawo jazdy kat. B dla jednej osoby - mieszkańca gminy Liw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740E" w14:textId="77777777" w:rsidR="006C3E30" w:rsidRPr="002C7075" w:rsidRDefault="006C3E30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392A" w14:textId="77777777" w:rsidR="006C3E30" w:rsidRPr="002C7075" w:rsidRDefault="006C3E30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F8AA" w14:textId="11C9A405" w:rsidR="006C3E30" w:rsidRDefault="006C3E30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8DFD" w14:textId="77777777" w:rsidR="006C3E30" w:rsidRPr="002C7075" w:rsidRDefault="006C3E30" w:rsidP="006C4E63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030B" w14:textId="77777777" w:rsidR="006C3E30" w:rsidRPr="002C7075" w:rsidRDefault="006C3E30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D65EB3D" w14:textId="77777777" w:rsidR="00E60E09" w:rsidRDefault="00E60E09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49FE8742" w14:textId="19BA8E4F" w:rsidR="006E7912" w:rsidRPr="002C7075" w:rsidRDefault="006C3E30" w:rsidP="006E79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3</w:t>
      </w:r>
      <w:r w:rsidR="006E7912" w:rsidRPr="002C7075">
        <w:rPr>
          <w:rFonts w:ascii="Arial" w:hAnsi="Arial" w:cs="Arial"/>
          <w:b/>
        </w:rPr>
        <w:t xml:space="preserve"> zamówienia: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1415"/>
        <w:gridCol w:w="1555"/>
        <w:gridCol w:w="1168"/>
        <w:gridCol w:w="1266"/>
        <w:gridCol w:w="1276"/>
      </w:tblGrid>
      <w:tr w:rsidR="006C4E63" w:rsidRPr="002C7075" w14:paraId="613A53C6" w14:textId="77777777" w:rsidTr="00E60E09">
        <w:trPr>
          <w:trHeight w:val="1271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D1CF" w14:textId="77777777" w:rsidR="006C4E63" w:rsidRPr="002C7075" w:rsidRDefault="006C4E63" w:rsidP="00E60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BC15" w14:textId="77777777" w:rsidR="006C4E63" w:rsidRPr="002C7075" w:rsidRDefault="006C4E63" w:rsidP="00E60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jednostkowa                 (bez podatku</w:t>
            </w:r>
            <w:r w:rsidR="00731014">
              <w:rPr>
                <w:rFonts w:ascii="Arial" w:hAnsi="Arial" w:cs="Arial"/>
                <w:b/>
                <w:sz w:val="16"/>
                <w:szCs w:val="16"/>
              </w:rPr>
              <w:t xml:space="preserve"> VAT) za 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>jednego uczestnika w PLN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28DA" w14:textId="77777777" w:rsidR="006C4E63" w:rsidRPr="002C7075" w:rsidRDefault="006C4E63" w:rsidP="00E60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0804" w14:textId="77777777" w:rsidR="006C4E63" w:rsidRPr="002C7075" w:rsidRDefault="006C4E63" w:rsidP="00E60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4C9B" w14:textId="77777777" w:rsidR="006C4E63" w:rsidRDefault="006C4E63" w:rsidP="00E60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5457B744" w14:textId="77777777" w:rsidR="006C4E63" w:rsidRPr="002C7075" w:rsidRDefault="006C4E63" w:rsidP="00E60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14:paraId="441E8731" w14:textId="77777777" w:rsidR="006C4E63" w:rsidRPr="002C7075" w:rsidRDefault="006C4E63" w:rsidP="00E60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3452" w14:textId="77777777" w:rsidR="006C4E63" w:rsidRPr="002C7075" w:rsidRDefault="006C4E63" w:rsidP="00E60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  <w:p w14:paraId="2E251F9B" w14:textId="77777777" w:rsidR="006C4E63" w:rsidRPr="002C7075" w:rsidRDefault="006C4E63" w:rsidP="00E60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                          kol.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C4E63" w:rsidRPr="002C7075" w14:paraId="4BDCA7FC" w14:textId="77777777" w:rsidTr="00E60E09">
        <w:trPr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C44D" w14:textId="77777777"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AA2" w14:textId="77777777"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8637" w14:textId="77777777"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E31E" w14:textId="77777777"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C865" w14:textId="77777777" w:rsidR="006C4E63" w:rsidRDefault="00731014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6C4E63">
              <w:rPr>
                <w:rFonts w:ascii="Arial" w:hAnsi="Arial" w:cs="Arial"/>
                <w:b/>
                <w:sz w:val="16"/>
                <w:szCs w:val="16"/>
              </w:rPr>
              <w:t>ol.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A401" w14:textId="77777777"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C4E63" w:rsidRPr="002C7075" w14:paraId="03452444" w14:textId="77777777" w:rsidTr="00B619AF">
        <w:trPr>
          <w:trHeight w:val="563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3E7E" w14:textId="0B4D2480" w:rsidR="006C4E63" w:rsidRPr="00B619AF" w:rsidRDefault="006C3E30" w:rsidP="00E60E09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6C3E30">
              <w:rPr>
                <w:rFonts w:ascii="Arial" w:hAnsi="Arial" w:cs="Arial"/>
                <w:b/>
                <w:sz w:val="14"/>
                <w:szCs w:val="14"/>
              </w:rPr>
              <w:t>Przygotowanie i przeprowadzenie kursu operatora wózków jezdniowych wraz z bezpieczną wymianą butli gazowych wraz z egzaminem dla 1 osoby - mieszkańca gminy Nur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60B6" w14:textId="77777777" w:rsidR="006C4E63" w:rsidRPr="002C7075" w:rsidRDefault="006C4E63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E031" w14:textId="77777777" w:rsidR="006C4E63" w:rsidRPr="002C7075" w:rsidRDefault="006C4E63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6283" w14:textId="77777777" w:rsidR="006C4E63" w:rsidRPr="002C7075" w:rsidRDefault="00E60E09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0399" w14:textId="77777777" w:rsidR="006C4E63" w:rsidRPr="002C7075" w:rsidRDefault="006C4E63" w:rsidP="006C4E63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CD69" w14:textId="77777777" w:rsidR="006C4E63" w:rsidRPr="002C7075" w:rsidRDefault="006C4E63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E8D0692" w14:textId="48C34F53" w:rsidR="0074437B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7C6EFCF" w14:textId="75EA84B4" w:rsidR="006C3E30" w:rsidRDefault="006C3E30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9C1DAFD" w14:textId="77777777" w:rsidR="006C3E30" w:rsidRPr="002C7075" w:rsidRDefault="006C3E30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341B58E" w14:textId="512F9C7A" w:rsidR="006E7912" w:rsidRPr="002C7075" w:rsidRDefault="006C3E30" w:rsidP="006E79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Zadanie</w:t>
      </w:r>
      <w:r w:rsidR="006E7912" w:rsidRPr="002C70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  <w:r w:rsidR="006E7912" w:rsidRPr="002C7075">
        <w:rPr>
          <w:rFonts w:ascii="Arial" w:hAnsi="Arial" w:cs="Arial"/>
          <w:b/>
        </w:rPr>
        <w:t xml:space="preserve"> zamówienia:</w:t>
      </w:r>
      <w:r w:rsidR="006E7912" w:rsidRPr="002C7075">
        <w:rPr>
          <w:rFonts w:ascii="Arial" w:hAnsi="Arial" w:cs="Arial"/>
          <w:b/>
        </w:rPr>
        <w:tab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1556"/>
        <w:gridCol w:w="1556"/>
        <w:gridCol w:w="1168"/>
        <w:gridCol w:w="1399"/>
        <w:gridCol w:w="1275"/>
      </w:tblGrid>
      <w:tr w:rsidR="006C4E63" w:rsidRPr="002C7075" w14:paraId="40805802" w14:textId="77777777" w:rsidTr="00A90C70">
        <w:trPr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E101" w14:textId="77777777"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A3B9" w14:textId="77777777"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jednostkowa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za jednego uczestnika w PLN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F188" w14:textId="77777777"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DC06" w14:textId="77777777"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C86A" w14:textId="77777777" w:rsidR="006C4E63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7C077C9F" w14:textId="77777777"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14:paraId="4644D22D" w14:textId="77777777"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F046" w14:textId="77777777"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  <w:p w14:paraId="04F184CD" w14:textId="77777777"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(iloczyn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kol.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C4E63" w:rsidRPr="002C7075" w14:paraId="06F859A9" w14:textId="77777777" w:rsidTr="00A90C70">
        <w:trPr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0CA9" w14:textId="77777777"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7141" w14:textId="77777777"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BDD9" w14:textId="77777777"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3C1E" w14:textId="77777777"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48B4" w14:textId="77777777" w:rsidR="006C4E63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FA55" w14:textId="77777777"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C4E63" w:rsidRPr="002C7075" w14:paraId="71EEB5FA" w14:textId="77777777" w:rsidTr="00A90C70">
        <w:trPr>
          <w:trHeight w:val="69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6684" w14:textId="050C6D21" w:rsidR="006C4E63" w:rsidRPr="002C7075" w:rsidRDefault="006C3E30" w:rsidP="00B619A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E30">
              <w:rPr>
                <w:rFonts w:ascii="Arial" w:hAnsi="Arial" w:cs="Arial"/>
                <w:b/>
                <w:sz w:val="14"/>
                <w:szCs w:val="14"/>
              </w:rPr>
              <w:t>Przygotowanie i przeprowadzenie kursu online obsługi komputera dla jednej osoby z gminy Małkinia Górna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7951" w14:textId="77777777" w:rsidR="006C4E63" w:rsidRPr="002C7075" w:rsidRDefault="006C4E63" w:rsidP="00B619A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0E70" w14:textId="77777777" w:rsidR="006C4E63" w:rsidRPr="002C7075" w:rsidRDefault="006C4E63" w:rsidP="00B619A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C736" w14:textId="77777777" w:rsidR="006C4E63" w:rsidRPr="002C7075" w:rsidRDefault="00E60E09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4B5E" w14:textId="77777777" w:rsidR="006C4E63" w:rsidRPr="002C7075" w:rsidRDefault="006C4E63" w:rsidP="00B619A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2C70" w14:textId="77777777" w:rsidR="006C4E63" w:rsidRPr="002C7075" w:rsidRDefault="006C4E63" w:rsidP="00B619A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DC82A3C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30927B9" w14:textId="1F85AD6C" w:rsidR="006E7912" w:rsidRPr="002C7075" w:rsidRDefault="006C3E30" w:rsidP="006E79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</w:t>
      </w:r>
      <w:r w:rsidR="006E7912" w:rsidRPr="002C70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  <w:r w:rsidR="006E7912" w:rsidRPr="002C7075">
        <w:rPr>
          <w:rFonts w:ascii="Arial" w:hAnsi="Arial" w:cs="Arial"/>
          <w:b/>
        </w:rPr>
        <w:t xml:space="preserve"> zamówienia:</w:t>
      </w:r>
      <w:r w:rsidR="006E7912" w:rsidRPr="002C7075">
        <w:rPr>
          <w:rFonts w:ascii="Arial" w:hAnsi="Arial" w:cs="Arial"/>
          <w:b/>
        </w:rPr>
        <w:tab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1507"/>
        <w:gridCol w:w="1543"/>
        <w:gridCol w:w="1168"/>
        <w:gridCol w:w="1223"/>
        <w:gridCol w:w="1252"/>
      </w:tblGrid>
      <w:tr w:rsidR="006C4E63" w:rsidRPr="002C7075" w14:paraId="1F9E0944" w14:textId="77777777" w:rsidTr="00B619A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BBA7" w14:textId="77777777"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A82B" w14:textId="77777777"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jednostkowa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za jednego uczestnika w PLN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63CD" w14:textId="77777777"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56F6" w14:textId="77777777"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EAA4" w14:textId="77777777" w:rsidR="006C4E63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327F7629" w14:textId="77777777"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14:paraId="5EE4E1E7" w14:textId="77777777"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410C" w14:textId="77777777"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  <w:p w14:paraId="63BB32F0" w14:textId="77777777"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C4E63" w:rsidRPr="002C7075" w14:paraId="0A7F4560" w14:textId="77777777" w:rsidTr="00B619A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34A5" w14:textId="77777777"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6799" w14:textId="77777777"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2144" w14:textId="77777777"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E885" w14:textId="77777777"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26B5" w14:textId="77777777" w:rsidR="006C4E63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D946" w14:textId="77777777" w:rsidR="006C4E63" w:rsidRPr="002C7075" w:rsidRDefault="006C4E63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C4E63" w:rsidRPr="002C7075" w14:paraId="5434E39D" w14:textId="77777777" w:rsidTr="00B619AF">
        <w:trPr>
          <w:trHeight w:val="56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1990" w14:textId="58BB18F2" w:rsidR="006C4E63" w:rsidRPr="00B619AF" w:rsidRDefault="006C3E30" w:rsidP="00B619A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6C3E30">
              <w:rPr>
                <w:rFonts w:ascii="Arial" w:hAnsi="Arial" w:cs="Arial"/>
                <w:b/>
                <w:sz w:val="14"/>
                <w:szCs w:val="14"/>
              </w:rPr>
              <w:t>Zorganizowanie i przeprowadzenie kursu nadającego uprawnienia elektryczne dodatkowo „G1, G2, G3 – Eksploatacja, Dozór, Pomiary; Ciepłownicze, Gazowe, Elektryczne dla 1 mieszkańca gminy Stoczek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12A" w14:textId="77777777" w:rsidR="006C4E63" w:rsidRPr="002C7075" w:rsidRDefault="006C4E63" w:rsidP="00B619A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C8A8" w14:textId="77777777" w:rsidR="006C4E63" w:rsidRPr="002C7075" w:rsidRDefault="006C4E63" w:rsidP="00B619A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AB0D" w14:textId="7B0F71B8" w:rsidR="006C4E63" w:rsidRPr="002C7075" w:rsidRDefault="006C3E30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D947" w14:textId="77777777" w:rsidR="006C4E63" w:rsidRPr="002C7075" w:rsidRDefault="006C4E63" w:rsidP="00B619A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48B" w14:textId="77777777" w:rsidR="006C4E63" w:rsidRPr="002C7075" w:rsidRDefault="006C4E63" w:rsidP="00B619A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C0CE3F1" w14:textId="77777777" w:rsidR="006E7912" w:rsidRPr="002C7075" w:rsidRDefault="006E7912" w:rsidP="0097118D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5914939" w14:textId="2B091BE3" w:rsidR="006E7912" w:rsidRPr="002C7075" w:rsidRDefault="006C3E30" w:rsidP="006E79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</w:t>
      </w:r>
      <w:r w:rsidR="006E7912" w:rsidRPr="002C70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  <w:r w:rsidR="006E7912" w:rsidRPr="002C7075">
        <w:rPr>
          <w:rFonts w:ascii="Arial" w:hAnsi="Arial" w:cs="Arial"/>
          <w:b/>
        </w:rPr>
        <w:t xml:space="preserve"> zamówienia:</w:t>
      </w:r>
      <w:r w:rsidR="006E7912" w:rsidRPr="002C7075">
        <w:rPr>
          <w:rFonts w:ascii="Arial" w:hAnsi="Arial" w:cs="Arial"/>
          <w:b/>
        </w:rPr>
        <w:tab/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1531"/>
        <w:gridCol w:w="1552"/>
        <w:gridCol w:w="1168"/>
        <w:gridCol w:w="1510"/>
        <w:gridCol w:w="1399"/>
      </w:tblGrid>
      <w:tr w:rsidR="00731014" w:rsidRPr="002C7075" w14:paraId="24F60ACF" w14:textId="77777777" w:rsidTr="00B619A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0426" w14:textId="77777777" w:rsidR="00731014" w:rsidRPr="002C7075" w:rsidRDefault="00731014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E3A0" w14:textId="77777777" w:rsidR="00731014" w:rsidRPr="002C7075" w:rsidRDefault="00731014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jednostkowa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za jednego uczestnika w PLN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1EFB" w14:textId="77777777" w:rsidR="00731014" w:rsidRPr="002C7075" w:rsidRDefault="00731014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Cena jednostkowa                 (z podatkiem VAT) za jednego uczestnika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w PLN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6352" w14:textId="77777777" w:rsidR="00731014" w:rsidRPr="002C7075" w:rsidRDefault="00731014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F5FD" w14:textId="77777777" w:rsidR="00731014" w:rsidRDefault="00731014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5277C366" w14:textId="77777777" w:rsidR="00731014" w:rsidRPr="002C7075" w:rsidRDefault="00731014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14:paraId="57900DC0" w14:textId="77777777" w:rsidR="00731014" w:rsidRPr="002C7075" w:rsidRDefault="00731014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5597" w14:textId="77777777" w:rsidR="00731014" w:rsidRPr="002C7075" w:rsidRDefault="00731014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  <w:p w14:paraId="731C6FB3" w14:textId="77777777" w:rsidR="00731014" w:rsidRPr="002C7075" w:rsidRDefault="00731014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(iloczyn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kol.3,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)</w:t>
            </w:r>
          </w:p>
        </w:tc>
      </w:tr>
      <w:tr w:rsidR="00731014" w:rsidRPr="002C7075" w14:paraId="13190B8C" w14:textId="77777777" w:rsidTr="00B619A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6684" w14:textId="77777777" w:rsidR="00731014" w:rsidRPr="002C7075" w:rsidRDefault="00731014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9C17" w14:textId="77777777" w:rsidR="00731014" w:rsidRPr="002C7075" w:rsidRDefault="00731014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D26E" w14:textId="77777777" w:rsidR="00731014" w:rsidRPr="002C7075" w:rsidRDefault="00731014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A904" w14:textId="77777777" w:rsidR="00731014" w:rsidRPr="002C7075" w:rsidRDefault="00731014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DD3D" w14:textId="77777777" w:rsidR="00731014" w:rsidRDefault="00731014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3E61" w14:textId="77777777" w:rsidR="00731014" w:rsidRPr="002C7075" w:rsidRDefault="00731014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731014" w:rsidRPr="002C7075" w14:paraId="3427F0FB" w14:textId="77777777" w:rsidTr="00B619AF">
        <w:trPr>
          <w:trHeight w:val="69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BA86" w14:textId="65FFCBF8" w:rsidR="00731014" w:rsidRPr="00B619AF" w:rsidRDefault="006C3E30" w:rsidP="00B619A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6C3E30">
              <w:rPr>
                <w:rFonts w:ascii="Arial" w:hAnsi="Arial" w:cs="Arial"/>
                <w:b/>
                <w:sz w:val="14"/>
                <w:szCs w:val="14"/>
              </w:rPr>
              <w:t>Zorganizowanie warsztatu dietetycznego dla 6 (sześciu) osób (1 osoba dorosła i 5 dzieci) w gminie Liw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7728" w14:textId="77777777" w:rsidR="00731014" w:rsidRPr="002C7075" w:rsidRDefault="00731014" w:rsidP="00B619A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F028" w14:textId="77777777" w:rsidR="00731014" w:rsidRPr="002C7075" w:rsidRDefault="00731014" w:rsidP="00B619A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F1F8" w14:textId="1FA44684" w:rsidR="00731014" w:rsidRPr="002C7075" w:rsidRDefault="006C3E30" w:rsidP="00B61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7CD9" w14:textId="77777777" w:rsidR="00731014" w:rsidRPr="002C7075" w:rsidRDefault="00731014" w:rsidP="00B619A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9528" w14:textId="77777777" w:rsidR="00731014" w:rsidRPr="002C7075" w:rsidRDefault="00731014" w:rsidP="00B619A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3E3E87B" w14:textId="77777777" w:rsidR="00FA24FA" w:rsidRPr="002C7075" w:rsidRDefault="00FA24FA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95A9C4A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że w cenie oferty zostały uwzględnione wszystkie koszty realizacji przedmiotu zamówienia oraz uważamy się za związanych</w:t>
      </w:r>
      <w:r w:rsidR="00655F58">
        <w:rPr>
          <w:rFonts w:ascii="Arial" w:hAnsi="Arial" w:cs="Arial"/>
        </w:rPr>
        <w:t xml:space="preserve"> niniejszą ofertą przez okres </w:t>
      </w:r>
      <w:r w:rsidR="00655F58">
        <w:rPr>
          <w:rFonts w:ascii="Arial" w:hAnsi="Arial" w:cs="Arial"/>
        </w:rPr>
        <w:br/>
        <w:t>3</w:t>
      </w:r>
      <w:r w:rsidRPr="002C7075">
        <w:rPr>
          <w:rFonts w:ascii="Arial" w:hAnsi="Arial" w:cs="Arial"/>
        </w:rPr>
        <w:t>0 dni od upływu terminu składania ofert.</w:t>
      </w:r>
    </w:p>
    <w:p w14:paraId="742A820B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(-y)</w:t>
      </w:r>
      <w:r w:rsidRPr="002C7075">
        <w:rPr>
          <w:rFonts w:ascii="Arial" w:hAnsi="Arial" w:cs="Arial"/>
        </w:rPr>
        <w:t>, że dane osobowe zawarte w ofercie nie naruszają praw osób w niej określonych.</w:t>
      </w:r>
    </w:p>
    <w:p w14:paraId="1DCBE4EC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3219EE34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Osobą upoważnioną do składania wyjaśnień do złożonej oferty oraz kontaktów </w:t>
      </w:r>
      <w:r w:rsidRPr="002C7075">
        <w:rPr>
          <w:rFonts w:ascii="Arial" w:hAnsi="Arial" w:cs="Arial"/>
        </w:rPr>
        <w:br/>
        <w:t xml:space="preserve">w sprawie realizacji umowy jest p. ……………………….………………………, </w:t>
      </w:r>
      <w:r w:rsidRPr="002C7075">
        <w:rPr>
          <w:rFonts w:ascii="Arial" w:hAnsi="Arial" w:cs="Arial"/>
        </w:rPr>
        <w:br/>
        <w:t>nr tel. ……………..………………, e-mail:………………………………………………………..</w:t>
      </w:r>
    </w:p>
    <w:p w14:paraId="27D40AC6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lastRenderedPageBreak/>
        <w:t>Oświadczam</w:t>
      </w:r>
      <w:r w:rsidR="003B10CD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>, że wypełniłem obowiązki informacyjne przewidziane w art. 13 lub art. 14 RODO</w:t>
      </w:r>
      <w:r w:rsidRPr="002C7075">
        <w:rPr>
          <w:rFonts w:ascii="Arial" w:hAnsi="Arial" w:cs="Arial"/>
          <w:vertAlign w:val="superscript"/>
        </w:rPr>
        <w:footnoteReference w:id="2"/>
      </w:r>
      <w:r w:rsidRPr="002C707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2C7075">
        <w:rPr>
          <w:rFonts w:ascii="Arial" w:hAnsi="Arial" w:cs="Arial"/>
          <w:vertAlign w:val="superscript"/>
        </w:rPr>
        <w:footnoteReference w:id="3"/>
      </w:r>
      <w:r w:rsidRPr="002C7075">
        <w:rPr>
          <w:rFonts w:ascii="Arial" w:hAnsi="Arial" w:cs="Arial"/>
        </w:rPr>
        <w:t>.</w:t>
      </w:r>
    </w:p>
    <w:p w14:paraId="0CAE0528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Załącznikami do oferty, stanowiące jej integralną część są:</w:t>
      </w:r>
    </w:p>
    <w:p w14:paraId="0B087DFE" w14:textId="77777777"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…………………………………………..…</w:t>
      </w:r>
    </w:p>
    <w:p w14:paraId="5FD61E10" w14:textId="77777777"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……………………………………………..</w:t>
      </w:r>
    </w:p>
    <w:p w14:paraId="344C2CC5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695E5D0D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424B39B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F0B331F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BB52918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FF648E0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65673F7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DABCC94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2D441B9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53EA4F11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EE81890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14:paraId="090340E8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5CDDA9AB" w14:textId="77777777"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EC2F776" w14:textId="77777777" w:rsidR="00C13AC4" w:rsidRPr="002C7075" w:rsidRDefault="00C13AC4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89C4AC0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EEC7C44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16838B5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6546946" w14:textId="77777777"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FFB0B" w14:textId="77777777" w:rsidR="00AD1BF5" w:rsidRDefault="00AD1BF5" w:rsidP="00474F8A">
      <w:pPr>
        <w:spacing w:after="0" w:line="240" w:lineRule="auto"/>
      </w:pPr>
      <w:r>
        <w:separator/>
      </w:r>
    </w:p>
  </w:endnote>
  <w:endnote w:type="continuationSeparator" w:id="0">
    <w:p w14:paraId="2987B3FC" w14:textId="77777777" w:rsidR="00AD1BF5" w:rsidRDefault="00AD1BF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39BAC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2AE80401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6E5DD" w14:textId="77777777" w:rsidR="006B448E" w:rsidRDefault="006B448E">
    <w:pPr>
      <w:pStyle w:val="Stopka"/>
      <w:jc w:val="right"/>
      <w:rPr>
        <w:rFonts w:ascii="Arial" w:hAnsi="Arial" w:cs="Arial"/>
      </w:rPr>
    </w:pPr>
  </w:p>
  <w:p w14:paraId="135D3830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A41484D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16122" w14:textId="77777777" w:rsidR="00AD1BF5" w:rsidRDefault="00AD1BF5" w:rsidP="00474F8A">
      <w:pPr>
        <w:spacing w:after="0" w:line="240" w:lineRule="auto"/>
      </w:pPr>
      <w:r>
        <w:separator/>
      </w:r>
    </w:p>
  </w:footnote>
  <w:footnote w:type="continuationSeparator" w:id="0">
    <w:p w14:paraId="3A319CDA" w14:textId="77777777" w:rsidR="00AD1BF5" w:rsidRDefault="00AD1BF5" w:rsidP="00474F8A">
      <w:pPr>
        <w:spacing w:after="0" w:line="240" w:lineRule="auto"/>
      </w:pPr>
      <w:r>
        <w:continuationSeparator/>
      </w:r>
    </w:p>
  </w:footnote>
  <w:footnote w:id="1">
    <w:p w14:paraId="533D9ABB" w14:textId="77777777" w:rsidR="006B448E" w:rsidRPr="00C03078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EA753C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03078">
        <w:rPr>
          <w:rFonts w:ascii="Arial" w:hAnsi="Arial" w:cs="Arial"/>
          <w:sz w:val="16"/>
          <w:szCs w:val="16"/>
        </w:rPr>
        <w:t>Należy wskazać, na  którą/które części przedmiotu zamówienia składana jest oferta.</w:t>
      </w:r>
    </w:p>
  </w:footnote>
  <w:footnote w:id="2">
    <w:p w14:paraId="7D65E3C1" w14:textId="77777777" w:rsidR="006B448E" w:rsidRPr="002D0A7E" w:rsidRDefault="006B448E" w:rsidP="007629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8DF4B90" w14:textId="77777777" w:rsidR="006B448E" w:rsidRPr="002D0A7E" w:rsidRDefault="006B448E" w:rsidP="00762921">
      <w:pPr>
        <w:pStyle w:val="Tekstprzypisudolnego"/>
        <w:jc w:val="both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4D220" w14:textId="77777777" w:rsidR="006B448E" w:rsidRDefault="006B448E">
    <w:pPr>
      <w:pStyle w:val="Nagwek"/>
    </w:pPr>
  </w:p>
  <w:p w14:paraId="1C4DE820" w14:textId="77777777" w:rsidR="006B448E" w:rsidRDefault="006B448E">
    <w:pPr>
      <w:pStyle w:val="Nagwek"/>
    </w:pPr>
  </w:p>
  <w:p w14:paraId="73CEC693" w14:textId="77777777" w:rsidR="006B448E" w:rsidRDefault="006B448E">
    <w:pPr>
      <w:pStyle w:val="Nagwek"/>
    </w:pPr>
  </w:p>
  <w:p w14:paraId="5EA4E305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E1D8F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73651"/>
    <w:rsid w:val="000A5540"/>
    <w:rsid w:val="000B5857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A3DBE"/>
    <w:rsid w:val="001A6274"/>
    <w:rsid w:val="001B0418"/>
    <w:rsid w:val="001B4A99"/>
    <w:rsid w:val="002050A2"/>
    <w:rsid w:val="00223FE0"/>
    <w:rsid w:val="002248B2"/>
    <w:rsid w:val="00225895"/>
    <w:rsid w:val="00242D67"/>
    <w:rsid w:val="00265374"/>
    <w:rsid w:val="00284837"/>
    <w:rsid w:val="00284939"/>
    <w:rsid w:val="00285663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E1786"/>
    <w:rsid w:val="002F6A6E"/>
    <w:rsid w:val="0030637E"/>
    <w:rsid w:val="00317D8C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627C6"/>
    <w:rsid w:val="0057588E"/>
    <w:rsid w:val="00576974"/>
    <w:rsid w:val="005853D5"/>
    <w:rsid w:val="00585501"/>
    <w:rsid w:val="005913DD"/>
    <w:rsid w:val="005C4315"/>
    <w:rsid w:val="005C7C1E"/>
    <w:rsid w:val="005D0299"/>
    <w:rsid w:val="00602F8B"/>
    <w:rsid w:val="00607A83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3E30"/>
    <w:rsid w:val="006C4E63"/>
    <w:rsid w:val="006D05D0"/>
    <w:rsid w:val="006D3118"/>
    <w:rsid w:val="006E7912"/>
    <w:rsid w:val="006F63C9"/>
    <w:rsid w:val="00714499"/>
    <w:rsid w:val="007200DB"/>
    <w:rsid w:val="00724B29"/>
    <w:rsid w:val="00731014"/>
    <w:rsid w:val="00732984"/>
    <w:rsid w:val="00736CF1"/>
    <w:rsid w:val="0074437B"/>
    <w:rsid w:val="007562BB"/>
    <w:rsid w:val="00762921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E11A6"/>
    <w:rsid w:val="007F5D1D"/>
    <w:rsid w:val="00803040"/>
    <w:rsid w:val="00831E18"/>
    <w:rsid w:val="00834327"/>
    <w:rsid w:val="008437AD"/>
    <w:rsid w:val="008511DA"/>
    <w:rsid w:val="008513D4"/>
    <w:rsid w:val="0085195A"/>
    <w:rsid w:val="00857614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9006D6"/>
    <w:rsid w:val="009214DC"/>
    <w:rsid w:val="00924DA1"/>
    <w:rsid w:val="009252FC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282D"/>
    <w:rsid w:val="009D4AF3"/>
    <w:rsid w:val="009E12AD"/>
    <w:rsid w:val="009F28B5"/>
    <w:rsid w:val="009F7D9B"/>
    <w:rsid w:val="00A059DA"/>
    <w:rsid w:val="00A2526C"/>
    <w:rsid w:val="00A2723C"/>
    <w:rsid w:val="00A4726B"/>
    <w:rsid w:val="00A60140"/>
    <w:rsid w:val="00A726EC"/>
    <w:rsid w:val="00A744A1"/>
    <w:rsid w:val="00A77AFD"/>
    <w:rsid w:val="00A83ADD"/>
    <w:rsid w:val="00A90C70"/>
    <w:rsid w:val="00AA473F"/>
    <w:rsid w:val="00AB4B08"/>
    <w:rsid w:val="00AC055C"/>
    <w:rsid w:val="00AC3036"/>
    <w:rsid w:val="00AD1BF5"/>
    <w:rsid w:val="00AE0FE2"/>
    <w:rsid w:val="00AF2CAA"/>
    <w:rsid w:val="00B23CC8"/>
    <w:rsid w:val="00B406DE"/>
    <w:rsid w:val="00B430C0"/>
    <w:rsid w:val="00B619AF"/>
    <w:rsid w:val="00B639D1"/>
    <w:rsid w:val="00B70E27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0E21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D0711"/>
    <w:rsid w:val="00DF61E3"/>
    <w:rsid w:val="00DF6811"/>
    <w:rsid w:val="00E04D73"/>
    <w:rsid w:val="00E0520B"/>
    <w:rsid w:val="00E15D7B"/>
    <w:rsid w:val="00E52010"/>
    <w:rsid w:val="00E543B1"/>
    <w:rsid w:val="00E54791"/>
    <w:rsid w:val="00E60E09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2015F"/>
    <w:rsid w:val="00F21FBC"/>
    <w:rsid w:val="00F304B4"/>
    <w:rsid w:val="00F33EFD"/>
    <w:rsid w:val="00F72AFA"/>
    <w:rsid w:val="00F776D7"/>
    <w:rsid w:val="00F818F7"/>
    <w:rsid w:val="00F85712"/>
    <w:rsid w:val="00F86FD5"/>
    <w:rsid w:val="00FA16D9"/>
    <w:rsid w:val="00FA19E5"/>
    <w:rsid w:val="00FA24FA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1F7B0"/>
  <w15:docId w15:val="{684848D5-2018-4F74-B27F-800F99FA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FC16F-6ADE-40B6-A0EF-4799F1B0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5</TotalTime>
  <Pages>4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user</cp:lastModifiedBy>
  <cp:revision>4</cp:revision>
  <cp:lastPrinted>2019-04-05T07:30:00Z</cp:lastPrinted>
  <dcterms:created xsi:type="dcterms:W3CDTF">2021-02-09T12:01:00Z</dcterms:created>
  <dcterms:modified xsi:type="dcterms:W3CDTF">2021-02-09T12:06:00Z</dcterms:modified>
</cp:coreProperties>
</file>