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101C45FA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5B73C0">
        <w:rPr>
          <w:rFonts w:ascii="Ubuntu" w:eastAsia="Calibri" w:hAnsi="Ubuntu"/>
          <w:sz w:val="22"/>
          <w:szCs w:val="22"/>
          <w:lang w:eastAsia="en-US"/>
        </w:rPr>
        <w:t>.</w:t>
      </w:r>
      <w:r w:rsidR="00BA2951">
        <w:rPr>
          <w:rFonts w:ascii="Ubuntu" w:eastAsia="Calibri" w:hAnsi="Ubuntu"/>
          <w:sz w:val="22"/>
          <w:szCs w:val="22"/>
          <w:lang w:eastAsia="en-US"/>
        </w:rPr>
        <w:t>9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0F0CF1">
        <w:rPr>
          <w:rFonts w:ascii="Ubuntu" w:eastAsia="Calibri" w:hAnsi="Ubuntu"/>
          <w:sz w:val="22"/>
          <w:szCs w:val="22"/>
          <w:lang w:eastAsia="en-US"/>
        </w:rPr>
        <w:t>4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E7CFDF3" w14:textId="77777777" w:rsidR="00B31C77" w:rsidRDefault="00B31C77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p w14:paraId="5AB16C34" w14:textId="4CFE9A94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39DB786A" w14:textId="217E399C" w:rsidR="00E52F48" w:rsidRDefault="00B30A2F" w:rsidP="00E52F48">
      <w:pPr>
        <w:pStyle w:val="Akapitzlist"/>
        <w:numPr>
          <w:ilvl w:val="0"/>
          <w:numId w:val="15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E52F48" w:rsidRPr="00E03C5F">
        <w:rPr>
          <w:rFonts w:asciiTheme="minorHAnsi" w:hAnsiTheme="minorHAnsi" w:cstheme="minorHAnsi"/>
          <w:b/>
          <w:sz w:val="22"/>
          <w:szCs w:val="22"/>
        </w:rPr>
        <w:t xml:space="preserve">Wykonanie dokumentacji </w:t>
      </w:r>
      <w:r w:rsidR="00E52F48" w:rsidRPr="00E03C5F">
        <w:rPr>
          <w:rFonts w:asciiTheme="minorHAnsi" w:hAnsiTheme="minorHAnsi" w:cstheme="minorHAnsi"/>
          <w:b/>
          <w:sz w:val="22"/>
          <w:szCs w:val="22"/>
        </w:rPr>
        <w:lastRenderedPageBreak/>
        <w:t>projektowej dla zadania: „Termomodernizacja placówek oświatowych na terenie Gminy Chmielno”</w:t>
      </w:r>
      <w:r w:rsidR="00E52F48">
        <w:rPr>
          <w:rFonts w:asciiTheme="minorHAnsi" w:hAnsiTheme="minorHAnsi" w:cstheme="minorHAnsi"/>
          <w:b/>
          <w:sz w:val="22"/>
          <w:szCs w:val="22"/>
        </w:rPr>
        <w:t>:</w:t>
      </w:r>
    </w:p>
    <w:p w14:paraId="0EB6711E" w14:textId="77777777" w:rsidR="00E52F48" w:rsidRDefault="00E52F48" w:rsidP="00E52F48">
      <w:pPr>
        <w:pStyle w:val="Akapitzlist"/>
        <w:ind w:left="284"/>
        <w:rPr>
          <w:rFonts w:ascii="Ubuntu" w:eastAsia="Calibri" w:hAnsi="Ubuntu" w:cs="Calibri"/>
          <w:sz w:val="22"/>
          <w:szCs w:val="22"/>
          <w:lang w:eastAsia="en-US"/>
        </w:rPr>
      </w:pPr>
    </w:p>
    <w:p w14:paraId="2965EAA2" w14:textId="3D1F5006" w:rsidR="00E52F48" w:rsidRPr="00E03C5F" w:rsidRDefault="00E52F48" w:rsidP="00E52F48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E52F48">
        <w:rPr>
          <w:rFonts w:ascii="Ubuntu" w:eastAsia="Calibri" w:hAnsi="Ubuntu" w:cs="Calibri"/>
          <w:b/>
          <w:bCs/>
          <w:sz w:val="22"/>
          <w:szCs w:val="22"/>
          <w:lang w:eastAsia="en-US"/>
        </w:rPr>
        <w:t>Część I -</w:t>
      </w:r>
      <w:r>
        <w:rPr>
          <w:rFonts w:ascii="Ubuntu" w:eastAsia="Calibri" w:hAnsi="Ubuntu" w:cs="Calibri"/>
          <w:sz w:val="22"/>
          <w:szCs w:val="22"/>
          <w:lang w:eastAsia="en-US"/>
        </w:rPr>
        <w:t xml:space="preserve"> </w:t>
      </w:r>
      <w:r w:rsidRPr="00D96CBF">
        <w:rPr>
          <w:rFonts w:asciiTheme="minorHAnsi" w:hAnsiTheme="minorHAnsi" w:cstheme="minorHAnsi"/>
          <w:bCs/>
          <w:sz w:val="22"/>
          <w:szCs w:val="22"/>
        </w:rPr>
        <w:t>Wykonanie dokumentacji projektowej wraz z uzyskaniem decyzji pozwolenia na budowę i pełnieniem nadzoru autorskiego w trakcie realizacji robót budowlanych dla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Szkoły Podstawowej w Chmielnie</w:t>
      </w:r>
      <w:r w:rsidR="00BA295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036D6BC3" w:rsidR="00CB2BE9" w:rsidRPr="00E41D3B" w:rsidRDefault="00977887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>
              <w:rPr>
                <w:rFonts w:ascii="Ubuntu" w:hAnsi="Ubuntu" w:cs="Calibri"/>
                <w:sz w:val="22"/>
                <w:szCs w:val="22"/>
              </w:rPr>
              <w:t>Doświadczenie projektanta</w:t>
            </w:r>
            <w:r w:rsidRPr="00E41D3B">
              <w:rPr>
                <w:rFonts w:ascii="Ubuntu" w:hAnsi="Ubuntu" w:cs="Calibri"/>
                <w:sz w:val="22"/>
                <w:szCs w:val="22"/>
              </w:rPr>
              <w:t xml:space="preserve"> [</w:t>
            </w:r>
            <w:r>
              <w:rPr>
                <w:rFonts w:ascii="Ubuntu" w:hAnsi="Ubuntu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bCs/>
                <w:color w:val="000000"/>
              </w:rPr>
              <w:t>sporządzonych dokumentacji projektowo-kosztorysowych</w:t>
            </w:r>
            <w:r w:rsidRPr="00E41D3B">
              <w:rPr>
                <w:rFonts w:ascii="Ubuntu" w:hAnsi="Ubuntu" w:cs="Calibri"/>
                <w:sz w:val="22"/>
                <w:szCs w:val="22"/>
              </w:rPr>
              <w:t>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59C931DA" w14:textId="2E6CC4CA" w:rsidR="008458C1" w:rsidRPr="008458C1" w:rsidRDefault="008458C1" w:rsidP="008458C1">
      <w:pPr>
        <w:pStyle w:val="Akapitzlist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bookmarkStart w:id="0" w:name="_Hlk36126905"/>
      <w:r w:rsidRPr="008458C1"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  <w:t>Uwaga:</w:t>
      </w:r>
      <w:r w:rsidRPr="008458C1">
        <w:rPr>
          <w:rFonts w:ascii="Ubuntu" w:eastAsia="Calibri" w:hAnsi="Ubuntu" w:cstheme="minorHAnsi"/>
          <w:sz w:val="22"/>
          <w:szCs w:val="22"/>
          <w:u w:val="single"/>
          <w:lang w:eastAsia="en-US"/>
        </w:rPr>
        <w:t xml:space="preserve"> </w:t>
      </w:r>
      <w:r w:rsidR="00867665" w:rsidRPr="008458C1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Na potwierdzenie doświadczenia Wykonawca załączy do oferty dokumenty potwierdzające </w:t>
      </w:r>
      <w:r w:rsid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fakt prawidłowego wykonania wskazanej dokumentacji projektowo-kosztorysowej przez projektanta skierowanego do wykonania zamówienia</w:t>
      </w:r>
      <w:r w:rsidR="00867665" w:rsidRP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.</w:t>
      </w:r>
    </w:p>
    <w:p w14:paraId="3DAF81C2" w14:textId="77777777" w:rsidR="001506B7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</w:p>
    <w:p w14:paraId="13752CEE" w14:textId="45771E62" w:rsidR="00E52F48" w:rsidRPr="00E41D3B" w:rsidRDefault="00E52F48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r>
        <w:rPr>
          <w:rFonts w:ascii="Ubuntu" w:hAnsi="Ubuntu" w:cstheme="minorHAnsi"/>
          <w:b/>
          <w:sz w:val="22"/>
          <w:szCs w:val="22"/>
        </w:rPr>
        <w:t xml:space="preserve">Część II - </w:t>
      </w:r>
      <w:r w:rsidRPr="00D96CBF">
        <w:rPr>
          <w:rFonts w:asciiTheme="minorHAnsi" w:hAnsiTheme="minorHAnsi" w:cstheme="minorHAnsi"/>
          <w:bCs/>
          <w:sz w:val="22"/>
          <w:szCs w:val="22"/>
        </w:rPr>
        <w:t>Wykonanie dokumentacji projektowej wraz z uzyskaniem decyzji pozwolenia na budowę i pełnieniem nadzoru autorskiego w trakcie realizacji robót budowlanych dla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Szkoły Podstawowej w Miechucinie</w:t>
      </w:r>
      <w:r w:rsidR="00BA295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52F48" w:rsidRPr="00E41D3B" w14:paraId="2BF72050" w14:textId="77777777" w:rsidTr="00107AD0">
        <w:tc>
          <w:tcPr>
            <w:tcW w:w="3020" w:type="dxa"/>
          </w:tcPr>
          <w:bookmarkEnd w:id="0"/>
          <w:p w14:paraId="69F7D337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636EC7E2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71CA61CA" w14:textId="77777777" w:rsidTr="00107AD0">
        <w:tc>
          <w:tcPr>
            <w:tcW w:w="3020" w:type="dxa"/>
          </w:tcPr>
          <w:p w14:paraId="429F7687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7A92EE3C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34543E46" w14:textId="77777777" w:rsidTr="00107AD0">
        <w:tc>
          <w:tcPr>
            <w:tcW w:w="3020" w:type="dxa"/>
          </w:tcPr>
          <w:p w14:paraId="7C167518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04971D86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40131E49" w14:textId="77777777" w:rsidTr="00107AD0">
        <w:tc>
          <w:tcPr>
            <w:tcW w:w="3020" w:type="dxa"/>
          </w:tcPr>
          <w:p w14:paraId="1EE5DDCC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37A90D5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2B5A4E3B" w14:textId="77777777" w:rsidTr="00107AD0">
        <w:tc>
          <w:tcPr>
            <w:tcW w:w="3020" w:type="dxa"/>
          </w:tcPr>
          <w:p w14:paraId="387DA75E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478A9A9D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41D46D67" w14:textId="77777777" w:rsidTr="00107AD0">
        <w:tc>
          <w:tcPr>
            <w:tcW w:w="3020" w:type="dxa"/>
          </w:tcPr>
          <w:p w14:paraId="4277F511" w14:textId="077CF856" w:rsidR="00E52F48" w:rsidRPr="00E41D3B" w:rsidRDefault="00977887" w:rsidP="00107AD0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>
              <w:rPr>
                <w:rFonts w:ascii="Ubuntu" w:hAnsi="Ubuntu" w:cs="Calibri"/>
                <w:sz w:val="22"/>
                <w:szCs w:val="22"/>
              </w:rPr>
              <w:t>Doświadczenie projektanta</w:t>
            </w:r>
            <w:r w:rsidR="00E52F48" w:rsidRPr="00E41D3B">
              <w:rPr>
                <w:rFonts w:ascii="Ubuntu" w:hAnsi="Ubuntu" w:cs="Calibri"/>
                <w:sz w:val="22"/>
                <w:szCs w:val="22"/>
              </w:rPr>
              <w:t xml:space="preserve"> [</w:t>
            </w:r>
            <w:r>
              <w:rPr>
                <w:rFonts w:ascii="Ubuntu" w:hAnsi="Ubuntu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bCs/>
                <w:color w:val="000000"/>
              </w:rPr>
              <w:t>sporządzonych dokumentacji projektowo-kosztorysowych</w:t>
            </w:r>
            <w:r w:rsidR="00E52F48" w:rsidRPr="00E41D3B">
              <w:rPr>
                <w:rFonts w:ascii="Ubuntu" w:hAnsi="Ubuntu" w:cs="Calibri"/>
                <w:sz w:val="22"/>
                <w:szCs w:val="22"/>
              </w:rPr>
              <w:t>]</w:t>
            </w:r>
          </w:p>
        </w:tc>
        <w:tc>
          <w:tcPr>
            <w:tcW w:w="6047" w:type="dxa"/>
          </w:tcPr>
          <w:p w14:paraId="0F015988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1446A1BA" w14:textId="5E8E4F27" w:rsidR="008458C1" w:rsidRDefault="008458C1" w:rsidP="00867665">
      <w:pPr>
        <w:pStyle w:val="Akapitzlist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458C1"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  <w:t>Uwaga:</w:t>
      </w:r>
      <w:r w:rsidRPr="008458C1">
        <w:rPr>
          <w:rFonts w:ascii="Ubuntu" w:eastAsia="Calibri" w:hAnsi="Ubuntu" w:cstheme="minorHAnsi"/>
          <w:sz w:val="22"/>
          <w:szCs w:val="22"/>
          <w:u w:val="single"/>
          <w:lang w:eastAsia="en-US"/>
        </w:rPr>
        <w:t xml:space="preserve"> </w:t>
      </w:r>
      <w:r w:rsidR="00867665" w:rsidRPr="008458C1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Na potwierdzenie doświadczenia Wykonawca załączy do oferty dokumenty potwierdzające </w:t>
      </w:r>
      <w:r w:rsid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fakt prawidłowego wykonania wskazanej dokumentacji projektowo-kosztorysowej przez projektanta skierowanego do wykonania zamówienia</w:t>
      </w:r>
      <w:r w:rsidR="00005994" w:rsidRP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.</w:t>
      </w:r>
    </w:p>
    <w:p w14:paraId="03F8B436" w14:textId="77777777" w:rsidR="00867665" w:rsidRPr="00867665" w:rsidRDefault="00867665" w:rsidP="00867665">
      <w:pPr>
        <w:pStyle w:val="Akapitzlist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693DA16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>202</w:t>
      </w:r>
      <w:r w:rsidR="00B31C77">
        <w:rPr>
          <w:rFonts w:ascii="Ubuntu" w:hAnsi="Ubuntu"/>
          <w:sz w:val="22"/>
          <w:szCs w:val="22"/>
        </w:rPr>
        <w:t>3</w:t>
      </w:r>
      <w:r w:rsidR="00794A18">
        <w:rPr>
          <w:rFonts w:ascii="Ubuntu" w:hAnsi="Ubuntu"/>
          <w:sz w:val="22"/>
          <w:szCs w:val="22"/>
        </w:rPr>
        <w:t xml:space="preserve"> </w:t>
      </w:r>
      <w:r w:rsidRPr="008318B4">
        <w:rPr>
          <w:rFonts w:ascii="Ubuntu" w:hAnsi="Ubuntu"/>
          <w:sz w:val="22"/>
          <w:szCs w:val="22"/>
        </w:rPr>
        <w:t xml:space="preserve">poz. </w:t>
      </w:r>
      <w:r w:rsidR="00B31C77">
        <w:rPr>
          <w:rFonts w:ascii="Ubuntu" w:hAnsi="Ubuntu"/>
          <w:sz w:val="22"/>
          <w:szCs w:val="22"/>
        </w:rPr>
        <w:t>129</w:t>
      </w:r>
      <w:r w:rsidRPr="008318B4">
        <w:rPr>
          <w:rFonts w:ascii="Ubuntu" w:hAnsi="Ubuntu"/>
          <w:sz w:val="22"/>
          <w:szCs w:val="22"/>
        </w:rPr>
        <w:t>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2EA0AB3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3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2488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764F462B" w14:textId="4CE5406D" w:rsidR="00D1692A" w:rsidRPr="00D1692A" w:rsidRDefault="00D1692A" w:rsidP="00D1692A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 xml:space="preserve">Dokument potwierdzający wniesienie wadium: oryginał oraz kopię dokumentu (potwierdzoną za zgodność z oryginałem w sposób określony w SWZ) - w przypadku, gdy wadium wnoszone jest w formach określonych Rozdziale </w:t>
      </w:r>
      <w:r w:rsidRPr="00D1692A">
        <w:rPr>
          <w:rFonts w:ascii="Ubuntu" w:eastAsia="Calibri" w:hAnsi="Ubuntu" w:cstheme="minorHAnsi"/>
          <w:color w:val="000000" w:themeColor="text1"/>
          <w:sz w:val="22"/>
          <w:szCs w:val="22"/>
          <w:lang w:eastAsia="en-US"/>
        </w:rPr>
        <w:t xml:space="preserve">XIII pkt 2 nr. 4) 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>SWZ,</w:t>
      </w:r>
    </w:p>
    <w:p w14:paraId="32E035F7" w14:textId="228FB4D3" w:rsidR="007E67B0" w:rsidRPr="00E41D3B" w:rsidRDefault="00771B4D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</w:t>
      </w:r>
      <w:r w:rsidR="007E67B0" w:rsidRPr="00E41D3B">
        <w:rPr>
          <w:rFonts w:ascii="Ubuntu" w:hAnsi="Ubuntu" w:cstheme="minorHAnsi"/>
          <w:sz w:val="22"/>
          <w:szCs w:val="22"/>
        </w:rPr>
        <w:t>obowi</w:t>
      </w:r>
      <w:r w:rsidR="007E67B0" w:rsidRPr="00E41D3B">
        <w:rPr>
          <w:rFonts w:ascii="Ubuntu" w:hAnsi="Ubuntu" w:cs="Calibri"/>
          <w:sz w:val="22"/>
          <w:szCs w:val="22"/>
        </w:rPr>
        <w:t>ą</w:t>
      </w:r>
      <w:r w:rsidR="007E67B0"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="007E67B0" w:rsidRPr="00E41D3B">
        <w:rPr>
          <w:rFonts w:ascii="Ubuntu" w:hAnsi="Ubuntu" w:cs="Helvetica"/>
          <w:sz w:val="22"/>
          <w:szCs w:val="22"/>
        </w:rPr>
        <w:t>–</w:t>
      </w:r>
      <w:r w:rsidR="007E67B0"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="007E67B0" w:rsidRPr="00E41D3B">
        <w:rPr>
          <w:rFonts w:ascii="Ubuntu" w:hAnsi="Ubuntu" w:cs="Calibri"/>
          <w:sz w:val="22"/>
          <w:szCs w:val="22"/>
        </w:rPr>
        <w:t>ś</w:t>
      </w:r>
      <w:r w:rsidR="007E67B0"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="007E67B0" w:rsidRPr="00E41D3B">
        <w:rPr>
          <w:rFonts w:ascii="Ubuntu" w:hAnsi="Ubuntu" w:cs="Helvetica"/>
          <w:sz w:val="22"/>
          <w:szCs w:val="22"/>
        </w:rPr>
        <w:t>ó</w:t>
      </w:r>
      <w:r w:rsidR="007E67B0"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="007E67B0"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4E21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01FC" w14:textId="77777777" w:rsidR="004E2176" w:rsidRDefault="004E2176">
      <w:r>
        <w:separator/>
      </w:r>
    </w:p>
  </w:endnote>
  <w:endnote w:type="continuationSeparator" w:id="0">
    <w:p w14:paraId="2F35681B" w14:textId="77777777" w:rsidR="004E2176" w:rsidRDefault="004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180B" w14:textId="77777777" w:rsidR="004E2176" w:rsidRDefault="004E2176">
      <w:r>
        <w:separator/>
      </w:r>
    </w:p>
  </w:footnote>
  <w:footnote w:type="continuationSeparator" w:id="0">
    <w:p w14:paraId="338D74B7" w14:textId="77777777" w:rsidR="004E2176" w:rsidRDefault="004E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7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5"/>
  </w:num>
  <w:num w:numId="6" w16cid:durableId="1689675201">
    <w:abstractNumId w:val="6"/>
  </w:num>
  <w:num w:numId="7" w16cid:durableId="1537691696">
    <w:abstractNumId w:val="12"/>
  </w:num>
  <w:num w:numId="8" w16cid:durableId="1021393621">
    <w:abstractNumId w:val="11"/>
  </w:num>
  <w:num w:numId="9" w16cid:durableId="1264189658">
    <w:abstractNumId w:val="10"/>
  </w:num>
  <w:num w:numId="10" w16cid:durableId="123778888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3"/>
  </w:num>
  <w:num w:numId="12" w16cid:durableId="423185724">
    <w:abstractNumId w:val="2"/>
  </w:num>
  <w:num w:numId="13" w16cid:durableId="1626496241">
    <w:abstractNumId w:val="8"/>
  </w:num>
  <w:num w:numId="14" w16cid:durableId="1922644056">
    <w:abstractNumId w:val="3"/>
  </w:num>
  <w:num w:numId="15" w16cid:durableId="96188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05994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4AFA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0CF1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0EE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4D7FE3"/>
    <w:rsid w:val="004E2176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3C0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554EA"/>
    <w:rsid w:val="0076169C"/>
    <w:rsid w:val="0076464D"/>
    <w:rsid w:val="00765037"/>
    <w:rsid w:val="00771B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58C1"/>
    <w:rsid w:val="0084708B"/>
    <w:rsid w:val="00851F98"/>
    <w:rsid w:val="00853B55"/>
    <w:rsid w:val="008672B5"/>
    <w:rsid w:val="00867665"/>
    <w:rsid w:val="00870DC2"/>
    <w:rsid w:val="00873501"/>
    <w:rsid w:val="00876326"/>
    <w:rsid w:val="00883462"/>
    <w:rsid w:val="00883AF0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C88"/>
    <w:rsid w:val="00945DC4"/>
    <w:rsid w:val="00945FFB"/>
    <w:rsid w:val="00960D24"/>
    <w:rsid w:val="0096779F"/>
    <w:rsid w:val="00977887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3C5"/>
    <w:rsid w:val="00B01F08"/>
    <w:rsid w:val="00B01F0F"/>
    <w:rsid w:val="00B07174"/>
    <w:rsid w:val="00B16E8F"/>
    <w:rsid w:val="00B176F8"/>
    <w:rsid w:val="00B20BB3"/>
    <w:rsid w:val="00B27DA0"/>
    <w:rsid w:val="00B301B9"/>
    <w:rsid w:val="00B30401"/>
    <w:rsid w:val="00B30A2F"/>
    <w:rsid w:val="00B31C77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A29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692A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2F48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54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8</cp:revision>
  <cp:lastPrinted>2024-03-21T11:22:00Z</cp:lastPrinted>
  <dcterms:created xsi:type="dcterms:W3CDTF">2024-02-23T10:22:00Z</dcterms:created>
  <dcterms:modified xsi:type="dcterms:W3CDTF">2024-03-21T14:03:00Z</dcterms:modified>
</cp:coreProperties>
</file>