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AAB4" w14:textId="0D0C29D8"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BB1A41">
        <w:rPr>
          <w:rFonts w:ascii="Arial" w:hAnsi="Arial" w:cs="Arial"/>
          <w:b/>
          <w:bCs/>
          <w:iCs/>
        </w:rPr>
        <w:t xml:space="preserve">Znak sprawy: </w:t>
      </w:r>
      <w:bookmarkStart w:id="0" w:name="_Hlk70943081"/>
      <w:bookmarkStart w:id="1" w:name="_Hlk3551615"/>
      <w:r w:rsidR="00BB1A41" w:rsidRPr="00BB1A41">
        <w:rPr>
          <w:rFonts w:ascii="Arial" w:hAnsi="Arial" w:cs="Arial"/>
        </w:rPr>
        <w:t>MCPS.ZP/AR/351-2-6/2021</w:t>
      </w:r>
      <w:bookmarkEnd w:id="0"/>
      <w:r w:rsidR="009F7D9B" w:rsidRPr="00BB1A41">
        <w:rPr>
          <w:rFonts w:ascii="Arial" w:hAnsi="Arial" w:cs="Arial"/>
          <w:b/>
        </w:rPr>
        <w:t xml:space="preserve">                                                  </w:t>
      </w:r>
      <w:r w:rsidR="00285663" w:rsidRPr="00BB1A41">
        <w:rPr>
          <w:rFonts w:ascii="Arial" w:hAnsi="Arial" w:cs="Arial"/>
          <w:b/>
        </w:rPr>
        <w:t xml:space="preserve">       </w:t>
      </w:r>
      <w:r w:rsidR="00B23CC8">
        <w:rPr>
          <w:rFonts w:ascii="Arial" w:hAnsi="Arial" w:cs="Arial"/>
          <w:b/>
        </w:rPr>
        <w:t>Załącznik nr 3</w:t>
      </w:r>
    </w:p>
    <w:bookmarkEnd w:id="1"/>
    <w:p w14:paraId="3A5E8B91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81CFACA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4A1899A4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DEB4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D39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A5A5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0FDEE18D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0D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02EC374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B10C22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F64B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8C14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CC15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16DE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1640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7FE3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1813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6FC0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E736F91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854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7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6ECFE93F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EA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F9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5D354B6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1916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CE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09B940D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9F2C37" w14:textId="7E95A0A6" w:rsidR="00BB1A41" w:rsidRPr="009C7C4C" w:rsidRDefault="006E7912" w:rsidP="00BB1A41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BB1A41">
        <w:rPr>
          <w:rFonts w:ascii="Arial" w:hAnsi="Arial" w:cs="Arial"/>
          <w:b/>
          <w:bCs/>
        </w:rPr>
        <w:t xml:space="preserve">Przystępując do zamówienia znak sprawy </w:t>
      </w:r>
      <w:r w:rsidR="00BB1A41" w:rsidRPr="00BB1A41">
        <w:rPr>
          <w:rFonts w:ascii="Arial" w:hAnsi="Arial" w:cs="Arial"/>
        </w:rPr>
        <w:t>MCPS.ZP/AR/351-2-6/2021</w:t>
      </w:r>
      <w:r w:rsidR="00BB1A41" w:rsidRPr="00BB1A41">
        <w:rPr>
          <w:rFonts w:ascii="Arial" w:hAnsi="Arial" w:cs="Arial"/>
          <w:b/>
        </w:rPr>
        <w:t xml:space="preserve">                                                         </w:t>
      </w:r>
      <w:r w:rsidR="00BB1A41" w:rsidRPr="00BB1A41">
        <w:rPr>
          <w:rFonts w:ascii="Arial" w:hAnsi="Arial" w:cs="Arial"/>
          <w:b/>
        </w:rPr>
        <w:br/>
        <w:t>pt</w:t>
      </w:r>
      <w:r w:rsidRPr="00BB1A41">
        <w:rPr>
          <w:rFonts w:ascii="Arial" w:hAnsi="Arial" w:cs="Arial"/>
          <w:b/>
        </w:rPr>
        <w:t>.</w:t>
      </w:r>
      <w:r w:rsidRPr="00BB1A41">
        <w:rPr>
          <w:rFonts w:ascii="Arial" w:hAnsi="Arial" w:cs="Arial"/>
          <w:b/>
          <w:bCs/>
        </w:rPr>
        <w:t>:</w:t>
      </w:r>
      <w:r w:rsidRPr="00BB1A41">
        <w:rPr>
          <w:rFonts w:ascii="Arial" w:hAnsi="Arial" w:cs="Arial"/>
          <w:b/>
        </w:rPr>
        <w:t xml:space="preserve"> </w:t>
      </w:r>
      <w:bookmarkStart w:id="2" w:name="_Hlk63768568"/>
      <w:r w:rsidR="00BB1A41" w:rsidRPr="00BB1A41">
        <w:rPr>
          <w:rFonts w:ascii="Arial" w:eastAsia="Arial" w:hAnsi="Arial" w:cs="Arial"/>
          <w:b/>
        </w:rPr>
        <w:t>„</w:t>
      </w:r>
      <w:r w:rsidR="00BB1A41" w:rsidRPr="00BB1A41">
        <w:rPr>
          <w:rFonts w:ascii="Arial" w:hAnsi="Arial" w:cs="Arial"/>
          <w:b/>
        </w:rPr>
        <w:t>Organizacja i przeprowadzenie 5 konferencji w formie zdalnej w czasie rzeczywistym dla 5 województw w związku z realizacją projektu pt. „Liderzy Kooperacji”, współfinansowanego ze środków Unii Europejskiej w ramach Europejskiego Funduszu Społecznego, Programu Operacyjnego Wiedza Edukacja Rozwój na lata 2014-2020 z działania 2.5 Skuteczna pomoc społeczna”</w:t>
      </w:r>
      <w:r w:rsidR="00BB1A41">
        <w:rPr>
          <w:rFonts w:ascii="Arial" w:hAnsi="Arial" w:cs="Arial"/>
          <w:b/>
        </w:rPr>
        <w:t>.</w:t>
      </w:r>
    </w:p>
    <w:bookmarkEnd w:id="2"/>
    <w:p w14:paraId="7530EE76" w14:textId="2E66D251" w:rsidR="00285663" w:rsidRPr="002C7075" w:rsidRDefault="00285663" w:rsidP="00285663">
      <w:pPr>
        <w:spacing w:after="0" w:line="360" w:lineRule="auto"/>
        <w:jc w:val="center"/>
        <w:rPr>
          <w:rFonts w:ascii="Arial" w:hAnsi="Arial" w:cs="Arial"/>
          <w:b/>
        </w:rPr>
      </w:pPr>
    </w:p>
    <w:p w14:paraId="0E0EDB60" w14:textId="4B61B626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</w:t>
      </w:r>
      <w:r w:rsidR="00285663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oraz wzorze umowy i nie wnosimy do nich żadnych zastrzeżeń.</w:t>
      </w:r>
    </w:p>
    <w:p w14:paraId="6B02A5B9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5F9C9EB8" w14:textId="2367E566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285663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1681E412" w14:textId="06B8A692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1 do </w:t>
      </w:r>
      <w:r w:rsidR="00285663">
        <w:rPr>
          <w:rFonts w:ascii="Arial" w:hAnsi="Arial" w:cs="Arial"/>
        </w:rPr>
        <w:t>zapytania ofertowego</w:t>
      </w:r>
      <w:r w:rsidRPr="002C7075">
        <w:rPr>
          <w:rFonts w:ascii="Arial" w:hAnsi="Arial" w:cs="Arial"/>
        </w:rPr>
        <w:t>.</w:t>
      </w:r>
    </w:p>
    <w:p w14:paraId="1017373F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4BFFF593" w14:textId="4D410022" w:rsidR="006E7912" w:rsidRPr="00996A2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Oferujemy r</w:t>
      </w:r>
      <w:r w:rsidR="004B76D7">
        <w:rPr>
          <w:rFonts w:ascii="Arial" w:hAnsi="Arial" w:cs="Arial"/>
        </w:rPr>
        <w:t xml:space="preserve">ealizację przedmiotu zamówienia </w:t>
      </w:r>
      <w:r w:rsidR="00762921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>z wymogami Zamawiającego za cenę okreś</w:t>
      </w:r>
      <w:r w:rsidR="004B76D7">
        <w:rPr>
          <w:rFonts w:ascii="Arial" w:hAnsi="Arial" w:cs="Arial"/>
        </w:rPr>
        <w:t>loną poniżej</w:t>
      </w:r>
      <w:r w:rsidRPr="002C7075">
        <w:rPr>
          <w:rFonts w:ascii="Arial" w:hAnsi="Arial" w:cs="Arial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693"/>
      </w:tblGrid>
      <w:tr w:rsidR="00F020B6" w:rsidRPr="002C7075" w14:paraId="1F086161" w14:textId="77777777" w:rsidTr="00EA3D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EA5" w14:textId="77777777" w:rsidR="00F020B6" w:rsidRPr="002C7075" w:rsidRDefault="00F020B6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39B" w14:textId="276F032C" w:rsidR="00F020B6" w:rsidRDefault="00F020B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1664E6" w14:textId="77A67842" w:rsidR="00F020B6" w:rsidRPr="002C7075" w:rsidRDefault="00F020B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3B2978E4" w14:textId="32486092" w:rsidR="00F020B6" w:rsidRPr="002C7075" w:rsidRDefault="00F020B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892D" w14:textId="67306289" w:rsidR="00F020B6" w:rsidRPr="002C7075" w:rsidRDefault="00F020B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(z podatkiem VAT)</w:t>
            </w:r>
          </w:p>
          <w:p w14:paraId="0C0E6369" w14:textId="1DAD9663" w:rsidR="00F020B6" w:rsidRPr="002C7075" w:rsidRDefault="00F020B6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0B6" w:rsidRPr="002C7075" w14:paraId="03ACAE4C" w14:textId="77777777" w:rsidTr="00EA3DCA">
        <w:trPr>
          <w:trHeight w:val="86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6FC3" w14:textId="51AEEDB2" w:rsidR="00EA3DCA" w:rsidRPr="00EA3DCA" w:rsidRDefault="00F020B6" w:rsidP="00EA3D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1A41">
              <w:rPr>
                <w:rFonts w:ascii="Arial" w:hAnsi="Arial" w:cs="Arial"/>
                <w:b/>
                <w:sz w:val="16"/>
                <w:szCs w:val="16"/>
              </w:rPr>
              <w:t>Organizacja i przeprowadzenie 5 konferencji w formie zdalnej w czasie rzeczywistym dla 5 województw</w:t>
            </w:r>
            <w:r w:rsidR="00EA3D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3DCA" w:rsidRPr="00EA3DCA">
              <w:rPr>
                <w:rFonts w:ascii="Arial" w:hAnsi="Arial" w:cs="Arial"/>
                <w:b/>
                <w:sz w:val="16"/>
                <w:szCs w:val="16"/>
              </w:rPr>
              <w:t>w związku z realizacją projektu pt. „Liderzy Kooperacji”, współfinansowanego ze środków Unii Europejskiej w ramach Europejskiego Funduszu Społecznego, Programu Operacyjnego Wiedza Edukacja Rozwój na lata 2014-2020 z działania 2.5 Skuteczna pomoc społeczna”.</w:t>
            </w:r>
          </w:p>
          <w:p w14:paraId="5B0B4F4F" w14:textId="25C96528" w:rsidR="00F020B6" w:rsidRPr="002C7075" w:rsidRDefault="00F020B6" w:rsidP="005627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EAD" w14:textId="77777777" w:rsidR="00F020B6" w:rsidRPr="002C7075" w:rsidRDefault="00F020B6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306" w14:textId="166B6FCA" w:rsidR="00F020B6" w:rsidRPr="002C7075" w:rsidRDefault="00F020B6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E3E87B" w14:textId="275FE75C" w:rsidR="00FA24FA" w:rsidRPr="002C7075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95A9C4A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14:paraId="742A820B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1DCBE4E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3219EE34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>w sprawie realizacji umowy jest p. …………………</w:t>
      </w:r>
      <w:proofErr w:type="gramStart"/>
      <w:r w:rsidRPr="002C7075">
        <w:rPr>
          <w:rFonts w:ascii="Arial" w:hAnsi="Arial" w:cs="Arial"/>
        </w:rPr>
        <w:t>…….</w:t>
      </w:r>
      <w:proofErr w:type="gramEnd"/>
      <w:r w:rsidRPr="002C7075">
        <w:rPr>
          <w:rFonts w:ascii="Arial" w:hAnsi="Arial" w:cs="Arial"/>
        </w:rPr>
        <w:t xml:space="preserve">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7D40AC6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0CAE052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0B087DFE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765673F7" w14:textId="28ABA69F" w:rsidR="0074437B" w:rsidRPr="00996A2A" w:rsidRDefault="006E7912" w:rsidP="006E7912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</w:t>
      </w:r>
      <w:r w:rsidR="00996A2A">
        <w:rPr>
          <w:rFonts w:ascii="Arial" w:hAnsi="Arial" w:cs="Arial"/>
        </w:rPr>
        <w:t>………………….</w:t>
      </w:r>
    </w:p>
    <w:p w14:paraId="6DABCC9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D441B9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53EA4F11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</w:t>
      </w:r>
      <w:proofErr w:type="gramStart"/>
      <w:r w:rsidRPr="002C7075">
        <w:rPr>
          <w:rFonts w:ascii="Arial" w:hAnsi="Arial" w:cs="Arial"/>
          <w:b/>
          <w:bCs/>
          <w:sz w:val="16"/>
          <w:szCs w:val="16"/>
        </w:rPr>
        <w:t xml:space="preserve">   (</w:t>
      </w:r>
      <w:proofErr w:type="gramEnd"/>
      <w:r w:rsidRPr="002C7075">
        <w:rPr>
          <w:rFonts w:ascii="Arial" w:hAnsi="Arial" w:cs="Arial"/>
          <w:b/>
          <w:bCs/>
          <w:sz w:val="16"/>
          <w:szCs w:val="16"/>
        </w:rPr>
        <w:t>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EE81890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26546946" w14:textId="0DC74F1D"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587A" w14:textId="77777777" w:rsidR="00845147" w:rsidRDefault="00845147" w:rsidP="00474F8A">
      <w:pPr>
        <w:spacing w:after="0" w:line="240" w:lineRule="auto"/>
      </w:pPr>
      <w:r>
        <w:separator/>
      </w:r>
    </w:p>
  </w:endnote>
  <w:endnote w:type="continuationSeparator" w:id="0">
    <w:p w14:paraId="63731DCB" w14:textId="77777777" w:rsidR="00845147" w:rsidRDefault="0084514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9BAC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2AE80401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E5DD" w14:textId="77777777" w:rsidR="006B448E" w:rsidRDefault="006B448E">
    <w:pPr>
      <w:pStyle w:val="Stopka"/>
      <w:jc w:val="right"/>
      <w:rPr>
        <w:rFonts w:ascii="Arial" w:hAnsi="Arial" w:cs="Arial"/>
      </w:rPr>
    </w:pPr>
  </w:p>
  <w:p w14:paraId="135D3830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A41484D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A30A" w14:textId="77777777" w:rsidR="00845147" w:rsidRDefault="00845147" w:rsidP="00474F8A">
      <w:pPr>
        <w:spacing w:after="0" w:line="240" w:lineRule="auto"/>
      </w:pPr>
      <w:r>
        <w:separator/>
      </w:r>
    </w:p>
  </w:footnote>
  <w:footnote w:type="continuationSeparator" w:id="0">
    <w:p w14:paraId="7EAEC213" w14:textId="77777777" w:rsidR="00845147" w:rsidRDefault="00845147" w:rsidP="00474F8A">
      <w:pPr>
        <w:spacing w:after="0" w:line="240" w:lineRule="auto"/>
      </w:pPr>
      <w:r>
        <w:continuationSeparator/>
      </w:r>
    </w:p>
  </w:footnote>
  <w:footnote w:id="1">
    <w:p w14:paraId="7D65E3C1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proofErr w:type="gramStart"/>
      <w:r w:rsidRPr="002D0A7E">
        <w:rPr>
          <w:rFonts w:ascii="Arial" w:hAnsi="Arial" w:cs="Arial"/>
          <w:sz w:val="16"/>
          <w:szCs w:val="16"/>
        </w:rPr>
        <w:t>Rozporządzenie  Parlamentu</w:t>
      </w:r>
      <w:proofErr w:type="gramEnd"/>
      <w:r w:rsidRPr="002D0A7E">
        <w:rPr>
          <w:rFonts w:ascii="Arial" w:hAnsi="Arial" w:cs="Arial"/>
          <w:sz w:val="16"/>
          <w:szCs w:val="16"/>
        </w:rPr>
        <w:t xml:space="preserve">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8DF4B90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D220" w14:textId="77777777" w:rsidR="006B448E" w:rsidRDefault="006B448E">
    <w:pPr>
      <w:pStyle w:val="Nagwek"/>
    </w:pPr>
  </w:p>
  <w:p w14:paraId="1C4DE820" w14:textId="77777777" w:rsidR="006B448E" w:rsidRDefault="006B448E">
    <w:pPr>
      <w:pStyle w:val="Nagwek"/>
    </w:pPr>
  </w:p>
  <w:p w14:paraId="73CEC693" w14:textId="77777777" w:rsidR="006B448E" w:rsidRDefault="006B448E">
    <w:pPr>
      <w:pStyle w:val="Nagwek"/>
    </w:pPr>
  </w:p>
  <w:p w14:paraId="5EA4E305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1D8F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3DBE"/>
    <w:rsid w:val="001A6274"/>
    <w:rsid w:val="001B0418"/>
    <w:rsid w:val="001B4A99"/>
    <w:rsid w:val="002050A2"/>
    <w:rsid w:val="00223FE0"/>
    <w:rsid w:val="002248B2"/>
    <w:rsid w:val="00225895"/>
    <w:rsid w:val="00242D67"/>
    <w:rsid w:val="00265374"/>
    <w:rsid w:val="00284837"/>
    <w:rsid w:val="00284939"/>
    <w:rsid w:val="00285663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9A5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B76D7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3E30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31E18"/>
    <w:rsid w:val="00834327"/>
    <w:rsid w:val="008437AD"/>
    <w:rsid w:val="00845147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3F13"/>
    <w:rsid w:val="00996A2A"/>
    <w:rsid w:val="009C7E1C"/>
    <w:rsid w:val="009D0BF7"/>
    <w:rsid w:val="009D1391"/>
    <w:rsid w:val="009D282D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D1BF5"/>
    <w:rsid w:val="00AE0FE2"/>
    <w:rsid w:val="00AF2CAA"/>
    <w:rsid w:val="00B23CC8"/>
    <w:rsid w:val="00B406DE"/>
    <w:rsid w:val="00B430C0"/>
    <w:rsid w:val="00B619AF"/>
    <w:rsid w:val="00B639D1"/>
    <w:rsid w:val="00B70E27"/>
    <w:rsid w:val="00B749D3"/>
    <w:rsid w:val="00B850EF"/>
    <w:rsid w:val="00B93411"/>
    <w:rsid w:val="00B93F28"/>
    <w:rsid w:val="00BB1A41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A3DCA"/>
    <w:rsid w:val="00EB69FA"/>
    <w:rsid w:val="00EC0B7E"/>
    <w:rsid w:val="00ED4793"/>
    <w:rsid w:val="00EE50AC"/>
    <w:rsid w:val="00EF1DCD"/>
    <w:rsid w:val="00F020B6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F7B0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6E18-2965-415D-8325-41595D5A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13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5</cp:revision>
  <cp:lastPrinted>2019-04-05T07:30:00Z</cp:lastPrinted>
  <dcterms:created xsi:type="dcterms:W3CDTF">2021-05-04T05:52:00Z</dcterms:created>
  <dcterms:modified xsi:type="dcterms:W3CDTF">2021-05-06T11:02:00Z</dcterms:modified>
</cp:coreProperties>
</file>