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F093E" w14:textId="77777777" w:rsidR="008C2181" w:rsidRPr="008C2181" w:rsidRDefault="008C2181" w:rsidP="00364C0F">
      <w:pPr>
        <w:jc w:val="both"/>
        <w:rPr>
          <w:rFonts w:eastAsia="Times New Roman"/>
          <w:b/>
          <w:sz w:val="28"/>
          <w:szCs w:val="28"/>
        </w:rPr>
      </w:pPr>
    </w:p>
    <w:p w14:paraId="46074F0B" w14:textId="169B503D" w:rsidR="00974389" w:rsidRPr="00974389" w:rsidRDefault="00857D9C" w:rsidP="00974389">
      <w:pPr>
        <w:jc w:val="center"/>
        <w:outlineLvl w:val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UMOWA Nr NE/ZP/………../2023</w:t>
      </w:r>
    </w:p>
    <w:p w14:paraId="21702ECB" w14:textId="77777777" w:rsidR="00974389" w:rsidRPr="00974389" w:rsidRDefault="00974389" w:rsidP="00974389">
      <w:pPr>
        <w:jc w:val="center"/>
        <w:rPr>
          <w:rFonts w:eastAsia="Times New Roman"/>
          <w:b/>
          <w:sz w:val="24"/>
          <w:szCs w:val="24"/>
        </w:rPr>
      </w:pPr>
    </w:p>
    <w:p w14:paraId="67BFD465" w14:textId="498D2F0F" w:rsidR="00974389" w:rsidRPr="00974389" w:rsidRDefault="00974389" w:rsidP="00974389">
      <w:pPr>
        <w:jc w:val="both"/>
        <w:rPr>
          <w:rFonts w:eastAsia="Times New Roman"/>
          <w:sz w:val="24"/>
          <w:szCs w:val="24"/>
        </w:rPr>
      </w:pPr>
      <w:r w:rsidRPr="00974389">
        <w:rPr>
          <w:rFonts w:eastAsia="Times New Roman"/>
          <w:sz w:val="24"/>
          <w:szCs w:val="24"/>
        </w:rPr>
        <w:t xml:space="preserve">zawarta w dniu </w:t>
      </w:r>
      <w:r w:rsidR="00857D9C">
        <w:rPr>
          <w:rFonts w:eastAsia="Times New Roman"/>
          <w:b/>
          <w:sz w:val="24"/>
          <w:szCs w:val="24"/>
        </w:rPr>
        <w:t>……………….2023</w:t>
      </w:r>
      <w:r w:rsidRPr="00974389">
        <w:rPr>
          <w:rFonts w:eastAsia="Times New Roman"/>
          <w:b/>
          <w:sz w:val="24"/>
          <w:szCs w:val="24"/>
        </w:rPr>
        <w:t xml:space="preserve"> r</w:t>
      </w:r>
      <w:r w:rsidRPr="00974389">
        <w:rPr>
          <w:rFonts w:eastAsia="Times New Roman"/>
          <w:sz w:val="24"/>
          <w:szCs w:val="24"/>
        </w:rPr>
        <w:t xml:space="preserve">. w Kielcach pomiędzy: </w:t>
      </w:r>
    </w:p>
    <w:p w14:paraId="45441ECD" w14:textId="77777777" w:rsidR="00974389" w:rsidRPr="00974389" w:rsidRDefault="00974389" w:rsidP="00974389">
      <w:pPr>
        <w:jc w:val="both"/>
        <w:rPr>
          <w:rFonts w:eastAsia="Times New Roman"/>
          <w:sz w:val="24"/>
          <w:szCs w:val="24"/>
        </w:rPr>
      </w:pPr>
    </w:p>
    <w:p w14:paraId="615E7ED4" w14:textId="77777777" w:rsidR="00974389" w:rsidRPr="00914C10" w:rsidRDefault="00974389" w:rsidP="00974389">
      <w:pPr>
        <w:jc w:val="both"/>
        <w:rPr>
          <w:rFonts w:eastAsia="Times New Roman"/>
          <w:sz w:val="24"/>
          <w:szCs w:val="24"/>
        </w:rPr>
      </w:pPr>
      <w:r w:rsidRPr="00914C10">
        <w:rPr>
          <w:b/>
          <w:sz w:val="24"/>
          <w:szCs w:val="24"/>
          <w:lang w:eastAsia="en-US"/>
        </w:rPr>
        <w:t>Gminą Kielce</w:t>
      </w:r>
      <w:r w:rsidRPr="00914C10">
        <w:rPr>
          <w:sz w:val="24"/>
          <w:szCs w:val="24"/>
          <w:lang w:eastAsia="en-US"/>
        </w:rPr>
        <w:t xml:space="preserve">, </w:t>
      </w:r>
      <w:r w:rsidRPr="00914C10">
        <w:rPr>
          <w:b/>
          <w:sz w:val="24"/>
          <w:szCs w:val="24"/>
          <w:lang w:eastAsia="en-US"/>
        </w:rPr>
        <w:t xml:space="preserve">Rynek 1, </w:t>
      </w:r>
      <w:r w:rsidRPr="00914C10">
        <w:rPr>
          <w:bCs/>
          <w:sz w:val="24"/>
          <w:szCs w:val="24"/>
          <w:lang w:eastAsia="en-US"/>
        </w:rPr>
        <w:t>25-003 Kielce, NIP: 657-261-73-25,</w:t>
      </w:r>
      <w:r w:rsidRPr="00914C10">
        <w:rPr>
          <w:sz w:val="24"/>
          <w:szCs w:val="24"/>
          <w:lang w:eastAsia="en-US"/>
        </w:rPr>
        <w:t xml:space="preserve"> </w:t>
      </w:r>
      <w:r w:rsidRPr="00914C10">
        <w:rPr>
          <w:bCs/>
          <w:sz w:val="24"/>
          <w:szCs w:val="24"/>
          <w:lang w:eastAsia="en-US"/>
        </w:rPr>
        <w:t xml:space="preserve">REGON:291009343, </w:t>
      </w:r>
      <w:r w:rsidRPr="00914C10">
        <w:rPr>
          <w:sz w:val="24"/>
          <w:szCs w:val="24"/>
          <w:lang w:eastAsia="en-US"/>
        </w:rPr>
        <w:t>reprezentowaną przez dyrektora MOSiR</w:t>
      </w:r>
      <w:r w:rsidRPr="00914C10">
        <w:rPr>
          <w:b/>
          <w:sz w:val="24"/>
          <w:szCs w:val="24"/>
          <w:lang w:eastAsia="en-US"/>
        </w:rPr>
        <w:t xml:space="preserve"> Przemysława Chmiela, </w:t>
      </w:r>
      <w:r w:rsidRPr="00914C10">
        <w:rPr>
          <w:sz w:val="24"/>
          <w:szCs w:val="24"/>
          <w:lang w:eastAsia="en-US"/>
        </w:rPr>
        <w:t>działającego na podstawie pełnomocnictwa udzielonego przez Prezydenta Miasta Kielce,</w:t>
      </w:r>
    </w:p>
    <w:p w14:paraId="01347B7D" w14:textId="77777777" w:rsidR="00974389" w:rsidRPr="00914C10" w:rsidRDefault="00974389" w:rsidP="0097438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914C10">
        <w:rPr>
          <w:sz w:val="24"/>
          <w:szCs w:val="24"/>
          <w:lang w:eastAsia="en-US"/>
        </w:rPr>
        <w:t>zwaną w dalszej cz</w:t>
      </w:r>
      <w:r w:rsidRPr="00914C10">
        <w:rPr>
          <w:rFonts w:eastAsia="TTE42445E8t00"/>
          <w:sz w:val="24"/>
          <w:szCs w:val="24"/>
          <w:lang w:eastAsia="en-US"/>
        </w:rPr>
        <w:t>ęś</w:t>
      </w:r>
      <w:r w:rsidRPr="00914C10">
        <w:rPr>
          <w:sz w:val="24"/>
          <w:szCs w:val="24"/>
          <w:lang w:eastAsia="en-US"/>
        </w:rPr>
        <w:t xml:space="preserve">ci umowy </w:t>
      </w:r>
      <w:r w:rsidRPr="00914C10">
        <w:rPr>
          <w:b/>
          <w:bCs/>
          <w:sz w:val="24"/>
          <w:szCs w:val="24"/>
          <w:lang w:eastAsia="en-US"/>
        </w:rPr>
        <w:t>„</w:t>
      </w:r>
      <w:r w:rsidRPr="00914C10">
        <w:rPr>
          <w:b/>
          <w:sz w:val="24"/>
          <w:szCs w:val="24"/>
          <w:lang w:eastAsia="en-US"/>
        </w:rPr>
        <w:t>Zamawiającym”</w:t>
      </w:r>
      <w:r w:rsidRPr="00914C10">
        <w:rPr>
          <w:sz w:val="24"/>
          <w:szCs w:val="24"/>
          <w:lang w:eastAsia="en-US"/>
        </w:rPr>
        <w:t xml:space="preserve">  a:</w:t>
      </w:r>
    </w:p>
    <w:p w14:paraId="5572102C" w14:textId="77777777" w:rsidR="00974389" w:rsidRPr="00914C10" w:rsidRDefault="00974389" w:rsidP="00974389">
      <w:pPr>
        <w:jc w:val="both"/>
        <w:rPr>
          <w:rFonts w:eastAsia="Times New Roman"/>
          <w:sz w:val="24"/>
          <w:szCs w:val="24"/>
        </w:rPr>
      </w:pPr>
      <w:r w:rsidRPr="00914C10">
        <w:rPr>
          <w:rFonts w:eastAsia="Times New Roman"/>
          <w:b/>
          <w:bCs/>
          <w:sz w:val="24"/>
          <w:szCs w:val="24"/>
        </w:rPr>
        <w:t>………………………………………………………………………..……………………….</w:t>
      </w:r>
      <w:r w:rsidRPr="00914C10">
        <w:rPr>
          <w:rFonts w:eastAsia="Times New Roman"/>
          <w:sz w:val="24"/>
          <w:szCs w:val="24"/>
        </w:rPr>
        <w:t>,</w:t>
      </w:r>
    </w:p>
    <w:p w14:paraId="13E356CF" w14:textId="77777777" w:rsidR="00974389" w:rsidRPr="00974389" w:rsidRDefault="00974389" w:rsidP="00974389">
      <w:pPr>
        <w:jc w:val="both"/>
        <w:rPr>
          <w:rFonts w:eastAsia="Times New Roman"/>
          <w:sz w:val="24"/>
          <w:szCs w:val="24"/>
        </w:rPr>
      </w:pPr>
      <w:r w:rsidRPr="00974389">
        <w:rPr>
          <w:rFonts w:eastAsia="Times New Roman"/>
          <w:sz w:val="24"/>
          <w:szCs w:val="24"/>
        </w:rPr>
        <w:t xml:space="preserve">prowadzącym działalność gospodarczą pod firmą:……………………..………………….… </w:t>
      </w:r>
    </w:p>
    <w:p w14:paraId="1385F494" w14:textId="77777777" w:rsidR="00974389" w:rsidRPr="00974389" w:rsidRDefault="00974389" w:rsidP="00974389">
      <w:pPr>
        <w:jc w:val="both"/>
        <w:rPr>
          <w:rFonts w:eastAsia="Times New Roman"/>
          <w:sz w:val="24"/>
          <w:szCs w:val="24"/>
        </w:rPr>
      </w:pPr>
      <w:r w:rsidRPr="00974389">
        <w:rPr>
          <w:rFonts w:eastAsia="Times New Roman"/>
          <w:sz w:val="24"/>
          <w:szCs w:val="24"/>
        </w:rPr>
        <w:t>reprezentowanym przez: ……………………………………………………………………...</w:t>
      </w:r>
    </w:p>
    <w:p w14:paraId="1504A025" w14:textId="77777777" w:rsidR="00974389" w:rsidRPr="00974389" w:rsidRDefault="00974389" w:rsidP="00974389">
      <w:pPr>
        <w:jc w:val="both"/>
        <w:rPr>
          <w:rFonts w:eastAsia="Times New Roman"/>
          <w:b/>
          <w:sz w:val="24"/>
          <w:szCs w:val="24"/>
        </w:rPr>
      </w:pPr>
      <w:r w:rsidRPr="00974389">
        <w:rPr>
          <w:rFonts w:eastAsia="Times New Roman"/>
          <w:sz w:val="24"/>
          <w:szCs w:val="24"/>
        </w:rPr>
        <w:t xml:space="preserve">zwanym </w:t>
      </w:r>
      <w:r w:rsidRPr="00974389">
        <w:rPr>
          <w:sz w:val="24"/>
          <w:szCs w:val="24"/>
          <w:lang w:eastAsia="en-US"/>
        </w:rPr>
        <w:t>w dalszej cz</w:t>
      </w:r>
      <w:r w:rsidRPr="00974389">
        <w:rPr>
          <w:rFonts w:eastAsia="TTE42445E8t00"/>
          <w:sz w:val="24"/>
          <w:szCs w:val="24"/>
          <w:lang w:eastAsia="en-US"/>
        </w:rPr>
        <w:t>ęś</w:t>
      </w:r>
      <w:r w:rsidRPr="00974389">
        <w:rPr>
          <w:sz w:val="24"/>
          <w:szCs w:val="24"/>
          <w:lang w:eastAsia="en-US"/>
        </w:rPr>
        <w:t xml:space="preserve">ci umowy </w:t>
      </w:r>
      <w:r w:rsidRPr="00974389">
        <w:rPr>
          <w:b/>
          <w:bCs/>
          <w:sz w:val="24"/>
          <w:szCs w:val="24"/>
          <w:lang w:eastAsia="en-US"/>
        </w:rPr>
        <w:t>„</w:t>
      </w:r>
      <w:r w:rsidRPr="00974389">
        <w:rPr>
          <w:rFonts w:eastAsia="Times New Roman"/>
          <w:b/>
          <w:sz w:val="24"/>
          <w:szCs w:val="24"/>
        </w:rPr>
        <w:t>Wykonawcą”</w:t>
      </w:r>
    </w:p>
    <w:p w14:paraId="6D805EC4" w14:textId="77777777" w:rsidR="00974389" w:rsidRPr="00974389" w:rsidRDefault="00974389" w:rsidP="00974389">
      <w:pPr>
        <w:jc w:val="both"/>
        <w:rPr>
          <w:rFonts w:eastAsia="Times New Roman"/>
          <w:b/>
          <w:sz w:val="24"/>
          <w:szCs w:val="24"/>
        </w:rPr>
      </w:pPr>
    </w:p>
    <w:p w14:paraId="70C06F4D" w14:textId="77777777" w:rsidR="00974389" w:rsidRPr="00974389" w:rsidRDefault="00974389" w:rsidP="00974389">
      <w:pPr>
        <w:adjustRightInd w:val="0"/>
        <w:jc w:val="both"/>
        <w:rPr>
          <w:sz w:val="24"/>
          <w:szCs w:val="24"/>
          <w:lang w:eastAsia="en-US" w:bidi="en-US"/>
        </w:rPr>
      </w:pPr>
      <w:r w:rsidRPr="00974389">
        <w:rPr>
          <w:sz w:val="24"/>
          <w:szCs w:val="24"/>
          <w:lang w:eastAsia="en-US" w:bidi="en-US"/>
        </w:rPr>
        <w:t xml:space="preserve">Niniejszym, Strony zawierają umowę o udzielenie zamówienia publicznego, o wartości szacunkowej nie przekraczającej wartości 130 000 złotych, o następującej treści: </w:t>
      </w:r>
    </w:p>
    <w:p w14:paraId="5A40EF0D" w14:textId="78EA10DA" w:rsidR="000F726F" w:rsidRDefault="008C2181" w:rsidP="00AD76C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C2181">
        <w:rPr>
          <w:sz w:val="24"/>
          <w:szCs w:val="24"/>
        </w:rPr>
        <w:t xml:space="preserve">           </w:t>
      </w:r>
    </w:p>
    <w:p w14:paraId="20F14FD2" w14:textId="06DB60A5" w:rsidR="00DA65F8" w:rsidRPr="000D48D1" w:rsidRDefault="00DA65F8" w:rsidP="00DB10A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D48D1">
        <w:rPr>
          <w:b/>
          <w:bCs/>
          <w:sz w:val="24"/>
          <w:szCs w:val="24"/>
        </w:rPr>
        <w:t>§ 1.</w:t>
      </w:r>
    </w:p>
    <w:p w14:paraId="648FF611" w14:textId="3B7A91AC" w:rsidR="00DA65F8" w:rsidRPr="00A428B2" w:rsidRDefault="00DA65F8" w:rsidP="000A375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53DF2">
        <w:rPr>
          <w:sz w:val="24"/>
          <w:szCs w:val="24"/>
        </w:rPr>
        <w:t xml:space="preserve">1. </w:t>
      </w:r>
      <w:r w:rsidRPr="008E588A">
        <w:rPr>
          <w:sz w:val="24"/>
          <w:szCs w:val="24"/>
        </w:rPr>
        <w:t xml:space="preserve">Przedmiotem umowy </w:t>
      </w:r>
      <w:r w:rsidR="00921E13" w:rsidRPr="008E588A">
        <w:rPr>
          <w:sz w:val="24"/>
          <w:szCs w:val="24"/>
        </w:rPr>
        <w:t>jest</w:t>
      </w:r>
      <w:r w:rsidRPr="008E588A">
        <w:rPr>
          <w:sz w:val="24"/>
          <w:szCs w:val="24"/>
        </w:rPr>
        <w:t xml:space="preserve"> </w:t>
      </w:r>
      <w:r w:rsidR="000D0501" w:rsidRPr="008E588A">
        <w:rPr>
          <w:b/>
          <w:bCs/>
          <w:sz w:val="24"/>
          <w:szCs w:val="24"/>
        </w:rPr>
        <w:t>sukcesywna</w:t>
      </w:r>
      <w:r w:rsidR="000D0501" w:rsidRPr="008E588A">
        <w:rPr>
          <w:sz w:val="24"/>
          <w:szCs w:val="24"/>
        </w:rPr>
        <w:t xml:space="preserve"> </w:t>
      </w:r>
      <w:r w:rsidRPr="008E588A">
        <w:rPr>
          <w:b/>
          <w:sz w:val="24"/>
          <w:szCs w:val="24"/>
        </w:rPr>
        <w:t>d</w:t>
      </w:r>
      <w:r w:rsidR="00AB67BD" w:rsidRPr="008E588A">
        <w:rPr>
          <w:b/>
          <w:sz w:val="24"/>
          <w:szCs w:val="24"/>
        </w:rPr>
        <w:t>ostaw</w:t>
      </w:r>
      <w:r w:rsidR="00921E13" w:rsidRPr="008E588A">
        <w:rPr>
          <w:b/>
          <w:sz w:val="24"/>
          <w:szCs w:val="24"/>
        </w:rPr>
        <w:t>a</w:t>
      </w:r>
      <w:r w:rsidR="00AB67BD" w:rsidRPr="008E588A">
        <w:rPr>
          <w:b/>
          <w:sz w:val="24"/>
          <w:szCs w:val="24"/>
        </w:rPr>
        <w:t xml:space="preserve"> artykułów biurowych</w:t>
      </w:r>
      <w:r w:rsidRPr="008E588A">
        <w:rPr>
          <w:b/>
          <w:sz w:val="24"/>
          <w:szCs w:val="24"/>
        </w:rPr>
        <w:t>, w tym papieru do ksero</w:t>
      </w:r>
      <w:r w:rsidR="004947B9" w:rsidRPr="008E588A">
        <w:rPr>
          <w:b/>
          <w:sz w:val="24"/>
          <w:szCs w:val="24"/>
        </w:rPr>
        <w:br/>
      </w:r>
      <w:r w:rsidRPr="008E588A">
        <w:rPr>
          <w:b/>
          <w:sz w:val="24"/>
          <w:szCs w:val="24"/>
        </w:rPr>
        <w:t>i drukowania</w:t>
      </w:r>
      <w:r w:rsidR="008816FA" w:rsidRPr="008E588A">
        <w:rPr>
          <w:b/>
          <w:sz w:val="24"/>
          <w:szCs w:val="24"/>
        </w:rPr>
        <w:t>,</w:t>
      </w:r>
      <w:r w:rsidRPr="008E588A">
        <w:rPr>
          <w:b/>
          <w:sz w:val="24"/>
          <w:szCs w:val="24"/>
        </w:rPr>
        <w:t xml:space="preserve"> dla n</w:t>
      </w:r>
      <w:r w:rsidR="000A375E" w:rsidRPr="008E588A">
        <w:rPr>
          <w:b/>
          <w:sz w:val="24"/>
          <w:szCs w:val="24"/>
        </w:rPr>
        <w:t>iżej wymienionych</w:t>
      </w:r>
      <w:r w:rsidRPr="008E588A">
        <w:rPr>
          <w:b/>
          <w:sz w:val="24"/>
          <w:szCs w:val="24"/>
        </w:rPr>
        <w:t xml:space="preserve"> ob</w:t>
      </w:r>
      <w:r w:rsidR="00F13C61" w:rsidRPr="008E588A">
        <w:rPr>
          <w:b/>
          <w:sz w:val="24"/>
          <w:szCs w:val="24"/>
        </w:rPr>
        <w:t>iektów Zamawiającego</w:t>
      </w:r>
      <w:r w:rsidR="00717CD1" w:rsidRPr="008E588A">
        <w:rPr>
          <w:b/>
          <w:sz w:val="24"/>
          <w:szCs w:val="24"/>
        </w:rPr>
        <w:t>,</w:t>
      </w:r>
      <w:r w:rsidR="00921E13" w:rsidRPr="008E588A">
        <w:rPr>
          <w:b/>
          <w:sz w:val="24"/>
          <w:szCs w:val="24"/>
        </w:rPr>
        <w:t xml:space="preserve"> znajdujących się w Kielcach,</w:t>
      </w:r>
      <w:r w:rsidR="000E45BF" w:rsidRPr="008E588A">
        <w:rPr>
          <w:b/>
          <w:sz w:val="24"/>
          <w:szCs w:val="24"/>
        </w:rPr>
        <w:t xml:space="preserve"> </w:t>
      </w:r>
      <w:r w:rsidR="00077B1C" w:rsidRPr="008E588A">
        <w:rPr>
          <w:b/>
          <w:sz w:val="24"/>
          <w:szCs w:val="24"/>
        </w:rPr>
        <w:t xml:space="preserve">administrowanych przez Miejski Ośrodek Sportu i Rekreacji w Kielcach, </w:t>
      </w:r>
      <w:r w:rsidR="000E45BF" w:rsidRPr="008E588A">
        <w:rPr>
          <w:b/>
          <w:sz w:val="24"/>
          <w:szCs w:val="24"/>
        </w:rPr>
        <w:t>w roku 202</w:t>
      </w:r>
      <w:r w:rsidR="00857D9C">
        <w:rPr>
          <w:b/>
          <w:sz w:val="24"/>
          <w:szCs w:val="24"/>
        </w:rPr>
        <w:t>4</w:t>
      </w:r>
      <w:r w:rsidRPr="00A428B2">
        <w:rPr>
          <w:b/>
          <w:sz w:val="24"/>
          <w:szCs w:val="24"/>
        </w:rPr>
        <w:t>:</w:t>
      </w:r>
    </w:p>
    <w:p w14:paraId="01DFCEA9" w14:textId="77777777" w:rsidR="00DA65F8" w:rsidRPr="00553DF2" w:rsidRDefault="00DA65F8" w:rsidP="00DA65F8">
      <w:pPr>
        <w:autoSpaceDE w:val="0"/>
        <w:autoSpaceDN w:val="0"/>
        <w:adjustRightInd w:val="0"/>
        <w:rPr>
          <w:sz w:val="24"/>
          <w:szCs w:val="24"/>
        </w:rPr>
      </w:pPr>
    </w:p>
    <w:p w14:paraId="0207CCC4" w14:textId="3C802066" w:rsidR="00DA65F8" w:rsidRPr="00553DF2" w:rsidRDefault="00CB3597" w:rsidP="00DA65F8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53DF2">
        <w:rPr>
          <w:rFonts w:ascii="Times New Roman" w:hAnsi="Times New Roman"/>
          <w:sz w:val="24"/>
          <w:szCs w:val="24"/>
        </w:rPr>
        <w:t>1)</w:t>
      </w:r>
      <w:r w:rsidR="000A375E" w:rsidRPr="00553DF2">
        <w:rPr>
          <w:rFonts w:ascii="Times New Roman" w:hAnsi="Times New Roman"/>
          <w:sz w:val="24"/>
          <w:szCs w:val="24"/>
        </w:rPr>
        <w:t xml:space="preserve"> </w:t>
      </w:r>
      <w:r w:rsidR="00DA65F8" w:rsidRPr="00553DF2">
        <w:rPr>
          <w:rFonts w:ascii="Times New Roman" w:hAnsi="Times New Roman"/>
          <w:sz w:val="24"/>
          <w:szCs w:val="24"/>
        </w:rPr>
        <w:t>Zesp</w:t>
      </w:r>
      <w:r w:rsidR="008816FA" w:rsidRPr="00553DF2">
        <w:rPr>
          <w:rFonts w:ascii="Times New Roman" w:hAnsi="Times New Roman"/>
          <w:sz w:val="24"/>
          <w:szCs w:val="24"/>
        </w:rPr>
        <w:t>o</w:t>
      </w:r>
      <w:r w:rsidR="00DA65F8" w:rsidRPr="00553DF2">
        <w:rPr>
          <w:rFonts w:ascii="Times New Roman" w:hAnsi="Times New Roman"/>
          <w:sz w:val="24"/>
          <w:szCs w:val="24"/>
        </w:rPr>
        <w:t>ł</w:t>
      </w:r>
      <w:r w:rsidR="008816FA" w:rsidRPr="00553DF2">
        <w:rPr>
          <w:rFonts w:ascii="Times New Roman" w:hAnsi="Times New Roman"/>
          <w:sz w:val="24"/>
          <w:szCs w:val="24"/>
        </w:rPr>
        <w:t>u</w:t>
      </w:r>
      <w:r w:rsidR="00DA65F8" w:rsidRPr="00553DF2">
        <w:rPr>
          <w:rFonts w:ascii="Times New Roman" w:hAnsi="Times New Roman"/>
          <w:sz w:val="24"/>
          <w:szCs w:val="24"/>
        </w:rPr>
        <w:t xml:space="preserve"> Obiektów Sportowych</w:t>
      </w:r>
      <w:r w:rsidR="008816FA" w:rsidRPr="00553DF2">
        <w:rPr>
          <w:rFonts w:ascii="Times New Roman" w:hAnsi="Times New Roman"/>
          <w:sz w:val="24"/>
          <w:szCs w:val="24"/>
        </w:rPr>
        <w:t>,</w:t>
      </w:r>
      <w:r w:rsidR="00DA65F8" w:rsidRPr="00553DF2">
        <w:rPr>
          <w:rFonts w:ascii="Times New Roman" w:hAnsi="Times New Roman"/>
          <w:sz w:val="24"/>
          <w:szCs w:val="24"/>
        </w:rPr>
        <w:t xml:space="preserve"> ul. Ściegiennego 8:</w:t>
      </w:r>
      <w:r w:rsidRPr="00553DF2">
        <w:rPr>
          <w:rFonts w:ascii="Times New Roman" w:hAnsi="Times New Roman"/>
          <w:sz w:val="24"/>
          <w:szCs w:val="24"/>
        </w:rPr>
        <w:t xml:space="preserve"> Hala, Hotel, S</w:t>
      </w:r>
      <w:r w:rsidR="00DA65F8" w:rsidRPr="00553DF2">
        <w:rPr>
          <w:rFonts w:ascii="Times New Roman" w:hAnsi="Times New Roman"/>
          <w:sz w:val="24"/>
          <w:szCs w:val="24"/>
        </w:rPr>
        <w:t>tadion</w:t>
      </w:r>
      <w:r w:rsidRPr="00553DF2">
        <w:rPr>
          <w:rFonts w:ascii="Times New Roman" w:hAnsi="Times New Roman"/>
          <w:sz w:val="24"/>
          <w:szCs w:val="24"/>
        </w:rPr>
        <w:t xml:space="preserve"> Piłkarski</w:t>
      </w:r>
      <w:r w:rsidR="000A375E" w:rsidRPr="00553DF2">
        <w:rPr>
          <w:rFonts w:ascii="Times New Roman" w:hAnsi="Times New Roman"/>
          <w:sz w:val="24"/>
          <w:szCs w:val="24"/>
        </w:rPr>
        <w:t>,</w:t>
      </w:r>
    </w:p>
    <w:p w14:paraId="0047247F" w14:textId="67D0191F" w:rsidR="00DA65F8" w:rsidRPr="00553DF2" w:rsidRDefault="000A375E" w:rsidP="00CB3597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53DF2">
        <w:rPr>
          <w:rFonts w:ascii="Times New Roman" w:hAnsi="Times New Roman"/>
          <w:sz w:val="24"/>
          <w:szCs w:val="24"/>
        </w:rPr>
        <w:t xml:space="preserve">2) </w:t>
      </w:r>
      <w:r w:rsidR="00DA65F8" w:rsidRPr="00553DF2">
        <w:rPr>
          <w:rFonts w:ascii="Times New Roman" w:hAnsi="Times New Roman"/>
          <w:sz w:val="24"/>
          <w:szCs w:val="24"/>
        </w:rPr>
        <w:t>Zesp</w:t>
      </w:r>
      <w:r w:rsidR="008816FA" w:rsidRPr="00553DF2">
        <w:rPr>
          <w:rFonts w:ascii="Times New Roman" w:hAnsi="Times New Roman"/>
          <w:sz w:val="24"/>
          <w:szCs w:val="24"/>
        </w:rPr>
        <w:t>o</w:t>
      </w:r>
      <w:r w:rsidR="00DA65F8" w:rsidRPr="00553DF2">
        <w:rPr>
          <w:rFonts w:ascii="Times New Roman" w:hAnsi="Times New Roman"/>
          <w:sz w:val="24"/>
          <w:szCs w:val="24"/>
        </w:rPr>
        <w:t>ł</w:t>
      </w:r>
      <w:r w:rsidR="008816FA" w:rsidRPr="00553DF2">
        <w:rPr>
          <w:rFonts w:ascii="Times New Roman" w:hAnsi="Times New Roman"/>
          <w:sz w:val="24"/>
          <w:szCs w:val="24"/>
        </w:rPr>
        <w:t>u</w:t>
      </w:r>
      <w:r w:rsidR="00DA65F8" w:rsidRPr="00553DF2">
        <w:rPr>
          <w:rFonts w:ascii="Times New Roman" w:hAnsi="Times New Roman"/>
          <w:sz w:val="24"/>
          <w:szCs w:val="24"/>
        </w:rPr>
        <w:t xml:space="preserve"> Obiektów Spor</w:t>
      </w:r>
      <w:r w:rsidR="00CB3597" w:rsidRPr="00553DF2">
        <w:rPr>
          <w:rFonts w:ascii="Times New Roman" w:hAnsi="Times New Roman"/>
          <w:sz w:val="24"/>
          <w:szCs w:val="24"/>
        </w:rPr>
        <w:t>towych</w:t>
      </w:r>
      <w:r w:rsidR="008816FA" w:rsidRPr="00553DF2">
        <w:rPr>
          <w:rFonts w:ascii="Times New Roman" w:hAnsi="Times New Roman"/>
          <w:sz w:val="24"/>
          <w:szCs w:val="24"/>
        </w:rPr>
        <w:t>,</w:t>
      </w:r>
      <w:r w:rsidR="00CB3597" w:rsidRPr="00553DF2">
        <w:rPr>
          <w:rFonts w:ascii="Times New Roman" w:hAnsi="Times New Roman"/>
          <w:sz w:val="24"/>
          <w:szCs w:val="24"/>
        </w:rPr>
        <w:t xml:space="preserve"> ul. Drogosza: H</w:t>
      </w:r>
      <w:r w:rsidRPr="00553DF2">
        <w:rPr>
          <w:rFonts w:ascii="Times New Roman" w:hAnsi="Times New Roman"/>
          <w:sz w:val="24"/>
          <w:szCs w:val="24"/>
        </w:rPr>
        <w:t>ala</w:t>
      </w:r>
      <w:r w:rsidR="00CB3597" w:rsidRPr="00553DF2">
        <w:rPr>
          <w:rFonts w:ascii="Times New Roman" w:hAnsi="Times New Roman"/>
          <w:sz w:val="24"/>
          <w:szCs w:val="24"/>
        </w:rPr>
        <w:t xml:space="preserve"> Legionów, Hotel, S</w:t>
      </w:r>
      <w:r w:rsidRPr="00553DF2">
        <w:rPr>
          <w:rFonts w:ascii="Times New Roman" w:hAnsi="Times New Roman"/>
          <w:sz w:val="24"/>
          <w:szCs w:val="24"/>
        </w:rPr>
        <w:t>tadion</w:t>
      </w:r>
      <w:r w:rsidR="00CB3597" w:rsidRPr="00553DF2">
        <w:rPr>
          <w:rFonts w:ascii="Times New Roman" w:hAnsi="Times New Roman"/>
          <w:sz w:val="24"/>
          <w:szCs w:val="24"/>
        </w:rPr>
        <w:t xml:space="preserve"> L.A.</w:t>
      </w:r>
      <w:r w:rsidRPr="00553DF2">
        <w:rPr>
          <w:rFonts w:ascii="Times New Roman" w:hAnsi="Times New Roman"/>
          <w:sz w:val="24"/>
          <w:szCs w:val="24"/>
        </w:rPr>
        <w:t>,</w:t>
      </w:r>
    </w:p>
    <w:p w14:paraId="444FC378" w14:textId="7FEB1C18" w:rsidR="00DA65F8" w:rsidRPr="00553DF2" w:rsidRDefault="000A375E" w:rsidP="00DA65F8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53DF2">
        <w:rPr>
          <w:rFonts w:ascii="Times New Roman" w:hAnsi="Times New Roman"/>
          <w:sz w:val="24"/>
          <w:szCs w:val="24"/>
        </w:rPr>
        <w:t xml:space="preserve">3) </w:t>
      </w:r>
      <w:r w:rsidR="00DA65F8" w:rsidRPr="00553DF2">
        <w:rPr>
          <w:rFonts w:ascii="Times New Roman" w:hAnsi="Times New Roman"/>
          <w:sz w:val="24"/>
          <w:szCs w:val="24"/>
        </w:rPr>
        <w:t>Zes</w:t>
      </w:r>
      <w:r w:rsidR="008816FA" w:rsidRPr="00553DF2">
        <w:rPr>
          <w:rFonts w:ascii="Times New Roman" w:hAnsi="Times New Roman"/>
          <w:sz w:val="24"/>
          <w:szCs w:val="24"/>
        </w:rPr>
        <w:t>po</w:t>
      </w:r>
      <w:r w:rsidR="00DA65F8" w:rsidRPr="00553DF2">
        <w:rPr>
          <w:rFonts w:ascii="Times New Roman" w:hAnsi="Times New Roman"/>
          <w:sz w:val="24"/>
          <w:szCs w:val="24"/>
        </w:rPr>
        <w:t>ł</w:t>
      </w:r>
      <w:r w:rsidR="008816FA" w:rsidRPr="00553DF2">
        <w:rPr>
          <w:rFonts w:ascii="Times New Roman" w:hAnsi="Times New Roman"/>
          <w:sz w:val="24"/>
          <w:szCs w:val="24"/>
        </w:rPr>
        <w:t>u</w:t>
      </w:r>
      <w:r w:rsidR="00DA65F8" w:rsidRPr="00553DF2">
        <w:rPr>
          <w:rFonts w:ascii="Times New Roman" w:hAnsi="Times New Roman"/>
          <w:sz w:val="24"/>
          <w:szCs w:val="24"/>
        </w:rPr>
        <w:t xml:space="preserve"> Obiektów Sportowych</w:t>
      </w:r>
      <w:r w:rsidR="008816FA" w:rsidRPr="00553DF2">
        <w:rPr>
          <w:rFonts w:ascii="Times New Roman" w:hAnsi="Times New Roman"/>
          <w:sz w:val="24"/>
          <w:szCs w:val="24"/>
        </w:rPr>
        <w:t>,</w:t>
      </w:r>
      <w:r w:rsidR="00DA65F8" w:rsidRPr="00553DF2">
        <w:rPr>
          <w:rFonts w:ascii="Times New Roman" w:hAnsi="Times New Roman"/>
          <w:sz w:val="24"/>
          <w:szCs w:val="24"/>
        </w:rPr>
        <w:t xml:space="preserve"> ul. Szczecińska 1</w:t>
      </w:r>
      <w:r w:rsidR="009B255E">
        <w:rPr>
          <w:rFonts w:ascii="Times New Roman" w:hAnsi="Times New Roman"/>
          <w:sz w:val="24"/>
          <w:szCs w:val="24"/>
        </w:rPr>
        <w:t>:</w:t>
      </w:r>
      <w:r w:rsidR="00054F92" w:rsidRPr="00553DF2">
        <w:rPr>
          <w:rFonts w:ascii="Times New Roman" w:hAnsi="Times New Roman"/>
          <w:sz w:val="24"/>
          <w:szCs w:val="24"/>
        </w:rPr>
        <w:t xml:space="preserve"> B</w:t>
      </w:r>
      <w:r w:rsidR="00CB3597" w:rsidRPr="00553DF2">
        <w:rPr>
          <w:rFonts w:ascii="Times New Roman" w:hAnsi="Times New Roman"/>
          <w:sz w:val="24"/>
          <w:szCs w:val="24"/>
        </w:rPr>
        <w:t>asen</w:t>
      </w:r>
      <w:r w:rsidR="00054F92" w:rsidRPr="00553DF2">
        <w:rPr>
          <w:rFonts w:ascii="Times New Roman" w:hAnsi="Times New Roman"/>
          <w:sz w:val="24"/>
          <w:szCs w:val="24"/>
        </w:rPr>
        <w:t xml:space="preserve"> Letni, L</w:t>
      </w:r>
      <w:r w:rsidR="00DA65F8" w:rsidRPr="00553DF2">
        <w:rPr>
          <w:rFonts w:ascii="Times New Roman" w:hAnsi="Times New Roman"/>
          <w:sz w:val="24"/>
          <w:szCs w:val="24"/>
        </w:rPr>
        <w:t>odowisko</w:t>
      </w:r>
      <w:r w:rsidR="00CB3597" w:rsidRPr="00553DF2">
        <w:rPr>
          <w:rFonts w:ascii="Times New Roman" w:hAnsi="Times New Roman"/>
          <w:sz w:val="24"/>
          <w:szCs w:val="24"/>
        </w:rPr>
        <w:t>,</w:t>
      </w:r>
      <w:r w:rsidR="00DA65F8" w:rsidRPr="00553DF2">
        <w:rPr>
          <w:rFonts w:ascii="Times New Roman" w:hAnsi="Times New Roman"/>
          <w:sz w:val="24"/>
          <w:szCs w:val="24"/>
        </w:rPr>
        <w:t xml:space="preserve"> </w:t>
      </w:r>
    </w:p>
    <w:p w14:paraId="430AB2AB" w14:textId="77777777" w:rsidR="00DA65F8" w:rsidRPr="00553DF2" w:rsidRDefault="000A7A46" w:rsidP="00DA65F8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53DF2">
        <w:rPr>
          <w:rFonts w:ascii="Times New Roman" w:hAnsi="Times New Roman"/>
          <w:sz w:val="24"/>
          <w:szCs w:val="24"/>
        </w:rPr>
        <w:t xml:space="preserve">4) </w:t>
      </w:r>
      <w:r w:rsidR="00DA65F8" w:rsidRPr="00553DF2">
        <w:rPr>
          <w:rFonts w:ascii="Times New Roman" w:hAnsi="Times New Roman"/>
          <w:sz w:val="24"/>
          <w:szCs w:val="24"/>
        </w:rPr>
        <w:t>Hal</w:t>
      </w:r>
      <w:r w:rsidR="008816FA" w:rsidRPr="00553DF2">
        <w:rPr>
          <w:rFonts w:ascii="Times New Roman" w:hAnsi="Times New Roman"/>
          <w:sz w:val="24"/>
          <w:szCs w:val="24"/>
        </w:rPr>
        <w:t>i</w:t>
      </w:r>
      <w:r w:rsidR="00DA65F8" w:rsidRPr="00553DF2">
        <w:rPr>
          <w:rFonts w:ascii="Times New Roman" w:hAnsi="Times New Roman"/>
          <w:sz w:val="24"/>
          <w:szCs w:val="24"/>
        </w:rPr>
        <w:t xml:space="preserve"> Sportow</w:t>
      </w:r>
      <w:r w:rsidR="008816FA" w:rsidRPr="00553DF2">
        <w:rPr>
          <w:rFonts w:ascii="Times New Roman" w:hAnsi="Times New Roman"/>
          <w:sz w:val="24"/>
          <w:szCs w:val="24"/>
        </w:rPr>
        <w:t xml:space="preserve">ej, </w:t>
      </w:r>
      <w:r w:rsidR="00DA65F8" w:rsidRPr="00553DF2">
        <w:rPr>
          <w:rFonts w:ascii="Times New Roman" w:hAnsi="Times New Roman"/>
          <w:sz w:val="24"/>
          <w:szCs w:val="24"/>
        </w:rPr>
        <w:t>ul. Krakowska 72</w:t>
      </w:r>
      <w:r w:rsidRPr="00553DF2">
        <w:rPr>
          <w:rFonts w:ascii="Times New Roman" w:hAnsi="Times New Roman"/>
          <w:sz w:val="24"/>
          <w:szCs w:val="24"/>
        </w:rPr>
        <w:t>,</w:t>
      </w:r>
    </w:p>
    <w:p w14:paraId="0C751D98" w14:textId="77777777" w:rsidR="00DA65F8" w:rsidRPr="00553DF2" w:rsidRDefault="000A7A46" w:rsidP="00DA65F8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53DF2">
        <w:rPr>
          <w:rFonts w:ascii="Times New Roman" w:hAnsi="Times New Roman"/>
          <w:sz w:val="24"/>
          <w:szCs w:val="24"/>
        </w:rPr>
        <w:t xml:space="preserve">5) </w:t>
      </w:r>
      <w:r w:rsidR="00DA65F8" w:rsidRPr="00553DF2">
        <w:rPr>
          <w:rFonts w:ascii="Times New Roman" w:hAnsi="Times New Roman"/>
          <w:sz w:val="24"/>
          <w:szCs w:val="24"/>
        </w:rPr>
        <w:t>Kryt</w:t>
      </w:r>
      <w:r w:rsidR="008816FA" w:rsidRPr="00553DF2">
        <w:rPr>
          <w:rFonts w:ascii="Times New Roman" w:hAnsi="Times New Roman"/>
          <w:sz w:val="24"/>
          <w:szCs w:val="24"/>
        </w:rPr>
        <w:t>ej</w:t>
      </w:r>
      <w:r w:rsidR="00DA65F8" w:rsidRPr="00553DF2">
        <w:rPr>
          <w:rFonts w:ascii="Times New Roman" w:hAnsi="Times New Roman"/>
          <w:sz w:val="24"/>
          <w:szCs w:val="24"/>
        </w:rPr>
        <w:t xml:space="preserve"> Pływalni DELFIN ul. Krakowska 2</w:t>
      </w:r>
      <w:r w:rsidRPr="00553DF2">
        <w:rPr>
          <w:rFonts w:ascii="Times New Roman" w:hAnsi="Times New Roman"/>
          <w:sz w:val="24"/>
          <w:szCs w:val="24"/>
        </w:rPr>
        <w:t>,</w:t>
      </w:r>
      <w:r w:rsidR="00DA65F8" w:rsidRPr="00553DF2">
        <w:rPr>
          <w:rFonts w:ascii="Times New Roman" w:hAnsi="Times New Roman"/>
          <w:sz w:val="24"/>
          <w:szCs w:val="24"/>
        </w:rPr>
        <w:t xml:space="preserve"> </w:t>
      </w:r>
    </w:p>
    <w:p w14:paraId="03FD1109" w14:textId="77777777" w:rsidR="00DA65F8" w:rsidRPr="00553DF2" w:rsidRDefault="000A7A46" w:rsidP="00DA65F8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53DF2">
        <w:rPr>
          <w:rFonts w:ascii="Times New Roman" w:hAnsi="Times New Roman"/>
          <w:sz w:val="24"/>
          <w:szCs w:val="24"/>
        </w:rPr>
        <w:t xml:space="preserve">6) </w:t>
      </w:r>
      <w:r w:rsidR="00DA65F8" w:rsidRPr="00553DF2">
        <w:rPr>
          <w:rFonts w:ascii="Times New Roman" w:hAnsi="Times New Roman"/>
          <w:sz w:val="24"/>
          <w:szCs w:val="24"/>
        </w:rPr>
        <w:t>Kryt</w:t>
      </w:r>
      <w:r w:rsidR="008816FA" w:rsidRPr="00553DF2">
        <w:rPr>
          <w:rFonts w:ascii="Times New Roman" w:hAnsi="Times New Roman"/>
          <w:sz w:val="24"/>
          <w:szCs w:val="24"/>
        </w:rPr>
        <w:t xml:space="preserve">ej </w:t>
      </w:r>
      <w:r w:rsidR="00DA65F8" w:rsidRPr="00553DF2">
        <w:rPr>
          <w:rFonts w:ascii="Times New Roman" w:hAnsi="Times New Roman"/>
          <w:sz w:val="24"/>
          <w:szCs w:val="24"/>
        </w:rPr>
        <w:t>Pływalni ORKA ul. Kujawska 18</w:t>
      </w:r>
      <w:r w:rsidRPr="00553DF2">
        <w:rPr>
          <w:rFonts w:ascii="Times New Roman" w:hAnsi="Times New Roman"/>
          <w:sz w:val="24"/>
          <w:szCs w:val="24"/>
        </w:rPr>
        <w:t>,</w:t>
      </w:r>
      <w:r w:rsidR="00DA65F8" w:rsidRPr="00553DF2">
        <w:rPr>
          <w:rFonts w:ascii="Times New Roman" w:hAnsi="Times New Roman"/>
          <w:sz w:val="24"/>
          <w:szCs w:val="24"/>
        </w:rPr>
        <w:t xml:space="preserve"> </w:t>
      </w:r>
    </w:p>
    <w:p w14:paraId="1E833E51" w14:textId="77777777" w:rsidR="00DA65F8" w:rsidRPr="00553DF2" w:rsidRDefault="000A7A46" w:rsidP="00DA65F8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53DF2">
        <w:rPr>
          <w:rFonts w:ascii="Times New Roman" w:hAnsi="Times New Roman"/>
          <w:sz w:val="24"/>
          <w:szCs w:val="24"/>
        </w:rPr>
        <w:t xml:space="preserve">7) </w:t>
      </w:r>
      <w:r w:rsidR="00DA65F8" w:rsidRPr="00553DF2">
        <w:rPr>
          <w:rFonts w:ascii="Times New Roman" w:hAnsi="Times New Roman"/>
          <w:sz w:val="24"/>
          <w:szCs w:val="24"/>
        </w:rPr>
        <w:t>Kryt</w:t>
      </w:r>
      <w:r w:rsidR="008816FA" w:rsidRPr="00553DF2">
        <w:rPr>
          <w:rFonts w:ascii="Times New Roman" w:hAnsi="Times New Roman"/>
          <w:sz w:val="24"/>
          <w:szCs w:val="24"/>
        </w:rPr>
        <w:t>ej</w:t>
      </w:r>
      <w:r w:rsidR="00DA65F8" w:rsidRPr="00553DF2">
        <w:rPr>
          <w:rFonts w:ascii="Times New Roman" w:hAnsi="Times New Roman"/>
          <w:sz w:val="24"/>
          <w:szCs w:val="24"/>
        </w:rPr>
        <w:t xml:space="preserve"> </w:t>
      </w:r>
      <w:r w:rsidR="00A94F2C" w:rsidRPr="00553DF2">
        <w:rPr>
          <w:rFonts w:ascii="Times New Roman" w:hAnsi="Times New Roman"/>
          <w:sz w:val="24"/>
          <w:szCs w:val="24"/>
        </w:rPr>
        <w:t>Pływalni MORS ul. Marszałkowska</w:t>
      </w:r>
      <w:r w:rsidR="00DA65F8" w:rsidRPr="00553DF2">
        <w:rPr>
          <w:rFonts w:ascii="Times New Roman" w:hAnsi="Times New Roman"/>
          <w:sz w:val="24"/>
          <w:szCs w:val="24"/>
        </w:rPr>
        <w:t xml:space="preserve"> 96</w:t>
      </w:r>
      <w:r w:rsidRPr="00553DF2">
        <w:rPr>
          <w:rFonts w:ascii="Times New Roman" w:hAnsi="Times New Roman"/>
          <w:sz w:val="24"/>
          <w:szCs w:val="24"/>
        </w:rPr>
        <w:t>,</w:t>
      </w:r>
    </w:p>
    <w:p w14:paraId="2BFA7E2C" w14:textId="54572ACC" w:rsidR="00DA65F8" w:rsidRPr="00553DF2" w:rsidRDefault="000A7A46" w:rsidP="00DA65F8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53DF2">
        <w:rPr>
          <w:rFonts w:ascii="Times New Roman" w:hAnsi="Times New Roman"/>
          <w:sz w:val="24"/>
          <w:szCs w:val="24"/>
        </w:rPr>
        <w:t xml:space="preserve">8) </w:t>
      </w:r>
      <w:r w:rsidR="00CB3597" w:rsidRPr="00553DF2">
        <w:rPr>
          <w:rFonts w:ascii="Times New Roman" w:hAnsi="Times New Roman"/>
          <w:sz w:val="24"/>
          <w:szCs w:val="24"/>
        </w:rPr>
        <w:t>Kryt</w:t>
      </w:r>
      <w:r w:rsidR="008816FA" w:rsidRPr="00553DF2">
        <w:rPr>
          <w:rFonts w:ascii="Times New Roman" w:hAnsi="Times New Roman"/>
          <w:sz w:val="24"/>
          <w:szCs w:val="24"/>
        </w:rPr>
        <w:t xml:space="preserve">ej </w:t>
      </w:r>
      <w:r w:rsidR="00CB3597" w:rsidRPr="00553DF2">
        <w:rPr>
          <w:rFonts w:ascii="Times New Roman" w:hAnsi="Times New Roman"/>
          <w:sz w:val="24"/>
          <w:szCs w:val="24"/>
        </w:rPr>
        <w:t>Pływalni</w:t>
      </w:r>
      <w:r w:rsidR="008816FA" w:rsidRPr="00553DF2">
        <w:rPr>
          <w:rFonts w:ascii="Times New Roman" w:hAnsi="Times New Roman"/>
          <w:sz w:val="24"/>
          <w:szCs w:val="24"/>
        </w:rPr>
        <w:t>,</w:t>
      </w:r>
      <w:r w:rsidR="00CA6EAF">
        <w:rPr>
          <w:rFonts w:ascii="Times New Roman" w:hAnsi="Times New Roman"/>
          <w:sz w:val="24"/>
          <w:szCs w:val="24"/>
        </w:rPr>
        <w:t xml:space="preserve"> ul. Jurajska 7 ul. Jurajska 7</w:t>
      </w:r>
      <w:r w:rsidRPr="00553DF2">
        <w:rPr>
          <w:rFonts w:ascii="Times New Roman" w:hAnsi="Times New Roman"/>
          <w:sz w:val="24"/>
          <w:szCs w:val="24"/>
        </w:rPr>
        <w:t>,</w:t>
      </w:r>
    </w:p>
    <w:p w14:paraId="43C7222B" w14:textId="77777777" w:rsidR="00DA65F8" w:rsidRPr="00553DF2" w:rsidRDefault="000A7A46" w:rsidP="00DA65F8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53DF2">
        <w:rPr>
          <w:rFonts w:ascii="Times New Roman" w:hAnsi="Times New Roman"/>
          <w:sz w:val="24"/>
          <w:szCs w:val="24"/>
        </w:rPr>
        <w:t>9) Kryt</w:t>
      </w:r>
      <w:r w:rsidR="008816FA" w:rsidRPr="00553DF2">
        <w:rPr>
          <w:rFonts w:ascii="Times New Roman" w:hAnsi="Times New Roman"/>
          <w:sz w:val="24"/>
          <w:szCs w:val="24"/>
        </w:rPr>
        <w:t>ej</w:t>
      </w:r>
      <w:r w:rsidRPr="00553DF2">
        <w:rPr>
          <w:rFonts w:ascii="Times New Roman" w:hAnsi="Times New Roman"/>
          <w:sz w:val="24"/>
          <w:szCs w:val="24"/>
        </w:rPr>
        <w:t xml:space="preserve"> P</w:t>
      </w:r>
      <w:r w:rsidR="00CB3597" w:rsidRPr="00553DF2">
        <w:rPr>
          <w:rFonts w:ascii="Times New Roman" w:hAnsi="Times New Roman"/>
          <w:sz w:val="24"/>
          <w:szCs w:val="24"/>
        </w:rPr>
        <w:t>ływalni FOKA</w:t>
      </w:r>
      <w:r w:rsidR="008816FA" w:rsidRPr="00553DF2">
        <w:rPr>
          <w:rFonts w:ascii="Times New Roman" w:hAnsi="Times New Roman"/>
          <w:sz w:val="24"/>
          <w:szCs w:val="24"/>
        </w:rPr>
        <w:t>,</w:t>
      </w:r>
      <w:r w:rsidR="00CB3597" w:rsidRPr="00553DF2">
        <w:rPr>
          <w:rFonts w:ascii="Times New Roman" w:hAnsi="Times New Roman"/>
          <w:sz w:val="24"/>
          <w:szCs w:val="24"/>
        </w:rPr>
        <w:t xml:space="preserve"> ul.</w:t>
      </w:r>
      <w:r w:rsidR="00DA65F8" w:rsidRPr="00553DF2">
        <w:rPr>
          <w:rFonts w:ascii="Times New Roman" w:hAnsi="Times New Roman"/>
          <w:sz w:val="24"/>
          <w:szCs w:val="24"/>
        </w:rPr>
        <w:t xml:space="preserve"> Barwinek 31</w:t>
      </w:r>
      <w:r w:rsidRPr="00553DF2">
        <w:rPr>
          <w:rFonts w:ascii="Times New Roman" w:hAnsi="Times New Roman"/>
          <w:sz w:val="24"/>
          <w:szCs w:val="24"/>
        </w:rPr>
        <w:t>,</w:t>
      </w:r>
      <w:r w:rsidR="00DA65F8" w:rsidRPr="00553DF2">
        <w:rPr>
          <w:rFonts w:ascii="Times New Roman" w:hAnsi="Times New Roman"/>
          <w:sz w:val="24"/>
          <w:szCs w:val="24"/>
        </w:rPr>
        <w:t xml:space="preserve"> </w:t>
      </w:r>
    </w:p>
    <w:p w14:paraId="4976B0B3" w14:textId="77777777" w:rsidR="00DA65F8" w:rsidRPr="00553DF2" w:rsidRDefault="000A7A46" w:rsidP="00DA65F8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53DF2">
        <w:rPr>
          <w:rFonts w:ascii="Times New Roman" w:hAnsi="Times New Roman"/>
          <w:sz w:val="24"/>
          <w:szCs w:val="24"/>
        </w:rPr>
        <w:t xml:space="preserve">10) </w:t>
      </w:r>
      <w:r w:rsidR="00DA65F8" w:rsidRPr="00553DF2">
        <w:rPr>
          <w:rFonts w:ascii="Times New Roman" w:hAnsi="Times New Roman"/>
          <w:sz w:val="24"/>
          <w:szCs w:val="24"/>
        </w:rPr>
        <w:t>Hal</w:t>
      </w:r>
      <w:r w:rsidR="008816FA" w:rsidRPr="00553DF2">
        <w:rPr>
          <w:rFonts w:ascii="Times New Roman" w:hAnsi="Times New Roman"/>
          <w:sz w:val="24"/>
          <w:szCs w:val="24"/>
        </w:rPr>
        <w:t>i</w:t>
      </w:r>
      <w:r w:rsidR="00DA65F8" w:rsidRPr="00553DF2">
        <w:rPr>
          <w:rFonts w:ascii="Times New Roman" w:hAnsi="Times New Roman"/>
          <w:sz w:val="24"/>
          <w:szCs w:val="24"/>
        </w:rPr>
        <w:t xml:space="preserve"> Widowiskowo-Sportow</w:t>
      </w:r>
      <w:r w:rsidR="008816FA" w:rsidRPr="00553DF2">
        <w:rPr>
          <w:rFonts w:ascii="Times New Roman" w:hAnsi="Times New Roman"/>
          <w:sz w:val="24"/>
          <w:szCs w:val="24"/>
        </w:rPr>
        <w:t>ej,</w:t>
      </w:r>
      <w:r w:rsidR="00DA65F8" w:rsidRPr="00553DF2">
        <w:rPr>
          <w:rFonts w:ascii="Times New Roman" w:hAnsi="Times New Roman"/>
          <w:sz w:val="24"/>
          <w:szCs w:val="24"/>
        </w:rPr>
        <w:t xml:space="preserve"> ul</w:t>
      </w:r>
      <w:r w:rsidRPr="00553DF2">
        <w:rPr>
          <w:rFonts w:ascii="Times New Roman" w:hAnsi="Times New Roman"/>
          <w:sz w:val="24"/>
          <w:szCs w:val="24"/>
        </w:rPr>
        <w:t>.</w:t>
      </w:r>
      <w:r w:rsidR="00DA65F8" w:rsidRPr="00553DF2">
        <w:rPr>
          <w:rFonts w:ascii="Times New Roman" w:hAnsi="Times New Roman"/>
          <w:sz w:val="24"/>
          <w:szCs w:val="24"/>
        </w:rPr>
        <w:t xml:space="preserve"> Żytnia 1</w:t>
      </w:r>
      <w:r w:rsidRPr="00553DF2">
        <w:rPr>
          <w:rFonts w:ascii="Times New Roman" w:hAnsi="Times New Roman"/>
          <w:sz w:val="24"/>
          <w:szCs w:val="24"/>
        </w:rPr>
        <w:t>,</w:t>
      </w:r>
    </w:p>
    <w:p w14:paraId="69659E23" w14:textId="77777777" w:rsidR="00DA65F8" w:rsidRPr="00553DF2" w:rsidRDefault="000A7A46" w:rsidP="00DA65F8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53DF2">
        <w:rPr>
          <w:rFonts w:ascii="Times New Roman" w:hAnsi="Times New Roman"/>
          <w:sz w:val="24"/>
          <w:szCs w:val="24"/>
        </w:rPr>
        <w:t>11)</w:t>
      </w:r>
      <w:r w:rsidR="00DA65F8" w:rsidRPr="00553DF2">
        <w:rPr>
          <w:rFonts w:ascii="Times New Roman" w:hAnsi="Times New Roman"/>
          <w:sz w:val="24"/>
          <w:szCs w:val="24"/>
        </w:rPr>
        <w:t xml:space="preserve"> Biur</w:t>
      </w:r>
      <w:r w:rsidR="008816FA" w:rsidRPr="00553DF2">
        <w:rPr>
          <w:rFonts w:ascii="Times New Roman" w:hAnsi="Times New Roman"/>
          <w:sz w:val="24"/>
          <w:szCs w:val="24"/>
        </w:rPr>
        <w:t>a</w:t>
      </w:r>
      <w:r w:rsidR="00DA65F8" w:rsidRPr="00553DF2">
        <w:rPr>
          <w:rFonts w:ascii="Times New Roman" w:hAnsi="Times New Roman"/>
          <w:sz w:val="24"/>
          <w:szCs w:val="24"/>
        </w:rPr>
        <w:t xml:space="preserve"> MOSiR</w:t>
      </w:r>
      <w:r w:rsidR="008816FA" w:rsidRPr="00553DF2">
        <w:rPr>
          <w:rFonts w:ascii="Times New Roman" w:hAnsi="Times New Roman"/>
          <w:sz w:val="24"/>
          <w:szCs w:val="24"/>
        </w:rPr>
        <w:t>,</w:t>
      </w:r>
      <w:r w:rsidR="00DA65F8" w:rsidRPr="00553DF2">
        <w:rPr>
          <w:rFonts w:ascii="Times New Roman" w:hAnsi="Times New Roman"/>
          <w:sz w:val="24"/>
          <w:szCs w:val="24"/>
        </w:rPr>
        <w:t xml:space="preserve"> ul. Żytnia 1</w:t>
      </w:r>
      <w:r w:rsidRPr="00553DF2">
        <w:rPr>
          <w:rFonts w:ascii="Times New Roman" w:hAnsi="Times New Roman"/>
          <w:sz w:val="24"/>
          <w:szCs w:val="24"/>
        </w:rPr>
        <w:t>,</w:t>
      </w:r>
      <w:r w:rsidR="00DA65F8" w:rsidRPr="00553DF2">
        <w:rPr>
          <w:rFonts w:ascii="Times New Roman" w:hAnsi="Times New Roman"/>
          <w:sz w:val="24"/>
          <w:szCs w:val="24"/>
        </w:rPr>
        <w:t xml:space="preserve"> </w:t>
      </w:r>
    </w:p>
    <w:p w14:paraId="7A70A01E" w14:textId="77777777" w:rsidR="00DA65F8" w:rsidRPr="00553DF2" w:rsidRDefault="000A7A46" w:rsidP="00DA65F8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53DF2">
        <w:rPr>
          <w:rFonts w:ascii="Times New Roman" w:hAnsi="Times New Roman"/>
          <w:sz w:val="24"/>
          <w:szCs w:val="24"/>
        </w:rPr>
        <w:t xml:space="preserve">12) </w:t>
      </w:r>
      <w:r w:rsidR="00CB3597" w:rsidRPr="00553DF2">
        <w:rPr>
          <w:rFonts w:ascii="Times New Roman" w:hAnsi="Times New Roman"/>
          <w:sz w:val="24"/>
          <w:szCs w:val="24"/>
        </w:rPr>
        <w:t>Dział</w:t>
      </w:r>
      <w:r w:rsidR="008816FA" w:rsidRPr="00553DF2">
        <w:rPr>
          <w:rFonts w:ascii="Times New Roman" w:hAnsi="Times New Roman"/>
          <w:sz w:val="24"/>
          <w:szCs w:val="24"/>
        </w:rPr>
        <w:t>u</w:t>
      </w:r>
      <w:r w:rsidR="00CB3597" w:rsidRPr="00553DF2">
        <w:rPr>
          <w:rFonts w:ascii="Times New Roman" w:hAnsi="Times New Roman"/>
          <w:sz w:val="24"/>
          <w:szCs w:val="24"/>
        </w:rPr>
        <w:t xml:space="preserve"> Organizacji Imprez Sportowych</w:t>
      </w:r>
      <w:r w:rsidR="008816FA" w:rsidRPr="00553DF2">
        <w:rPr>
          <w:rFonts w:ascii="Times New Roman" w:hAnsi="Times New Roman"/>
          <w:sz w:val="24"/>
          <w:szCs w:val="24"/>
        </w:rPr>
        <w:t>,</w:t>
      </w:r>
      <w:r w:rsidR="00CB3597" w:rsidRPr="00553DF2">
        <w:rPr>
          <w:rFonts w:ascii="Times New Roman" w:hAnsi="Times New Roman"/>
          <w:sz w:val="24"/>
          <w:szCs w:val="24"/>
        </w:rPr>
        <w:t xml:space="preserve"> ul. Drogosza 2</w:t>
      </w:r>
      <w:r w:rsidRPr="00553DF2">
        <w:rPr>
          <w:rFonts w:ascii="Times New Roman" w:hAnsi="Times New Roman"/>
          <w:sz w:val="24"/>
          <w:szCs w:val="24"/>
        </w:rPr>
        <w:t>,</w:t>
      </w:r>
      <w:r w:rsidR="00DA65F8" w:rsidRPr="00553DF2">
        <w:rPr>
          <w:rFonts w:ascii="Times New Roman" w:hAnsi="Times New Roman"/>
          <w:sz w:val="24"/>
          <w:szCs w:val="24"/>
        </w:rPr>
        <w:t xml:space="preserve"> </w:t>
      </w:r>
      <w:r w:rsidR="00DA65F8" w:rsidRPr="00553DF2">
        <w:rPr>
          <w:rFonts w:ascii="Times New Roman" w:hAnsi="Times New Roman"/>
          <w:sz w:val="24"/>
          <w:szCs w:val="24"/>
        </w:rPr>
        <w:tab/>
      </w:r>
    </w:p>
    <w:p w14:paraId="4DBBA552" w14:textId="77777777" w:rsidR="00DA65F8" w:rsidRPr="00553DF2" w:rsidRDefault="000A7A46" w:rsidP="00DA65F8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53DF2">
        <w:rPr>
          <w:rFonts w:ascii="Times New Roman" w:hAnsi="Times New Roman"/>
          <w:sz w:val="24"/>
          <w:szCs w:val="24"/>
        </w:rPr>
        <w:t>13)</w:t>
      </w:r>
      <w:r w:rsidR="00DA65F8" w:rsidRPr="00553DF2">
        <w:rPr>
          <w:rFonts w:ascii="Times New Roman" w:hAnsi="Times New Roman"/>
          <w:sz w:val="24"/>
          <w:szCs w:val="24"/>
        </w:rPr>
        <w:t xml:space="preserve"> Stadion</w:t>
      </w:r>
      <w:r w:rsidR="008816FA" w:rsidRPr="00553DF2">
        <w:rPr>
          <w:rFonts w:ascii="Times New Roman" w:hAnsi="Times New Roman"/>
          <w:sz w:val="24"/>
          <w:szCs w:val="24"/>
        </w:rPr>
        <w:t>u</w:t>
      </w:r>
      <w:r w:rsidR="00DA65F8" w:rsidRPr="00553DF2">
        <w:rPr>
          <w:rFonts w:ascii="Times New Roman" w:hAnsi="Times New Roman"/>
          <w:sz w:val="24"/>
          <w:szCs w:val="24"/>
        </w:rPr>
        <w:t xml:space="preserve"> </w:t>
      </w:r>
      <w:r w:rsidR="00CB3597" w:rsidRPr="00553DF2">
        <w:rPr>
          <w:rFonts w:ascii="Times New Roman" w:hAnsi="Times New Roman"/>
          <w:sz w:val="24"/>
          <w:szCs w:val="24"/>
        </w:rPr>
        <w:t>Piłkarski</w:t>
      </w:r>
      <w:r w:rsidR="008816FA" w:rsidRPr="00553DF2">
        <w:rPr>
          <w:rFonts w:ascii="Times New Roman" w:hAnsi="Times New Roman"/>
          <w:sz w:val="24"/>
          <w:szCs w:val="24"/>
        </w:rPr>
        <w:t>ego,</w:t>
      </w:r>
      <w:r w:rsidR="00CB3597" w:rsidRPr="00553DF2">
        <w:rPr>
          <w:rFonts w:ascii="Times New Roman" w:hAnsi="Times New Roman"/>
          <w:sz w:val="24"/>
          <w:szCs w:val="24"/>
        </w:rPr>
        <w:t xml:space="preserve"> </w:t>
      </w:r>
      <w:r w:rsidR="00DA65F8" w:rsidRPr="00553DF2">
        <w:rPr>
          <w:rFonts w:ascii="Times New Roman" w:hAnsi="Times New Roman"/>
          <w:sz w:val="24"/>
          <w:szCs w:val="24"/>
        </w:rPr>
        <w:t>ul. Szczepaniaka 29</w:t>
      </w:r>
      <w:r w:rsidR="0015629E" w:rsidRPr="00553DF2">
        <w:rPr>
          <w:rFonts w:ascii="Times New Roman" w:hAnsi="Times New Roman"/>
          <w:sz w:val="24"/>
          <w:szCs w:val="24"/>
        </w:rPr>
        <w:t>,</w:t>
      </w:r>
    </w:p>
    <w:p w14:paraId="32C20F89" w14:textId="77777777" w:rsidR="002478D7" w:rsidRPr="00553DF2" w:rsidRDefault="002478D7" w:rsidP="00DA65F8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53DF2">
        <w:rPr>
          <w:rFonts w:ascii="Times New Roman" w:hAnsi="Times New Roman"/>
          <w:sz w:val="24"/>
          <w:szCs w:val="24"/>
        </w:rPr>
        <w:t>14) Boisk</w:t>
      </w:r>
      <w:r w:rsidR="008816FA" w:rsidRPr="00553DF2">
        <w:rPr>
          <w:rFonts w:ascii="Times New Roman" w:hAnsi="Times New Roman"/>
          <w:sz w:val="24"/>
          <w:szCs w:val="24"/>
        </w:rPr>
        <w:t>a</w:t>
      </w:r>
      <w:r w:rsidRPr="00553DF2">
        <w:rPr>
          <w:rFonts w:ascii="Times New Roman" w:hAnsi="Times New Roman"/>
          <w:sz w:val="24"/>
          <w:szCs w:val="24"/>
        </w:rPr>
        <w:t xml:space="preserve"> </w:t>
      </w:r>
      <w:r w:rsidR="00466B2E" w:rsidRPr="00553DF2">
        <w:rPr>
          <w:rFonts w:ascii="Times New Roman" w:hAnsi="Times New Roman"/>
          <w:sz w:val="24"/>
          <w:szCs w:val="24"/>
        </w:rPr>
        <w:t>P</w:t>
      </w:r>
      <w:r w:rsidRPr="00553DF2">
        <w:rPr>
          <w:rFonts w:ascii="Times New Roman" w:hAnsi="Times New Roman"/>
          <w:sz w:val="24"/>
          <w:szCs w:val="24"/>
        </w:rPr>
        <w:t>iłkarskie</w:t>
      </w:r>
      <w:r w:rsidR="008816FA" w:rsidRPr="00553DF2">
        <w:rPr>
          <w:rFonts w:ascii="Times New Roman" w:hAnsi="Times New Roman"/>
          <w:sz w:val="24"/>
          <w:szCs w:val="24"/>
        </w:rPr>
        <w:t>go,</w:t>
      </w:r>
      <w:r w:rsidRPr="00553DF2">
        <w:rPr>
          <w:rFonts w:ascii="Times New Roman" w:hAnsi="Times New Roman"/>
          <w:sz w:val="24"/>
          <w:szCs w:val="24"/>
        </w:rPr>
        <w:t xml:space="preserve"> ul. Kusocińskiego 53,</w:t>
      </w:r>
    </w:p>
    <w:p w14:paraId="59DABEF4" w14:textId="77777777" w:rsidR="0015629E" w:rsidRPr="00553DF2" w:rsidRDefault="002478D7" w:rsidP="00DA65F8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553DF2">
        <w:rPr>
          <w:rFonts w:ascii="Times New Roman" w:hAnsi="Times New Roman"/>
          <w:sz w:val="24"/>
          <w:szCs w:val="24"/>
        </w:rPr>
        <w:t>15</w:t>
      </w:r>
      <w:r w:rsidR="0015629E" w:rsidRPr="00553DF2">
        <w:rPr>
          <w:rFonts w:ascii="Times New Roman" w:hAnsi="Times New Roman"/>
          <w:sz w:val="24"/>
          <w:szCs w:val="24"/>
        </w:rPr>
        <w:t>) Hal</w:t>
      </w:r>
      <w:r w:rsidR="008816FA" w:rsidRPr="00553DF2">
        <w:rPr>
          <w:rFonts w:ascii="Times New Roman" w:hAnsi="Times New Roman"/>
          <w:sz w:val="24"/>
          <w:szCs w:val="24"/>
        </w:rPr>
        <w:t>i</w:t>
      </w:r>
      <w:r w:rsidR="0015629E" w:rsidRPr="00553DF2">
        <w:rPr>
          <w:rFonts w:ascii="Times New Roman" w:hAnsi="Times New Roman"/>
          <w:sz w:val="24"/>
          <w:szCs w:val="24"/>
        </w:rPr>
        <w:t xml:space="preserve"> Sporto</w:t>
      </w:r>
      <w:r w:rsidR="008816FA" w:rsidRPr="00553DF2">
        <w:rPr>
          <w:rFonts w:ascii="Times New Roman" w:hAnsi="Times New Roman"/>
          <w:sz w:val="24"/>
          <w:szCs w:val="24"/>
        </w:rPr>
        <w:t xml:space="preserve">wej, </w:t>
      </w:r>
      <w:r w:rsidR="0015629E" w:rsidRPr="00553DF2">
        <w:rPr>
          <w:rFonts w:ascii="Times New Roman" w:hAnsi="Times New Roman"/>
          <w:sz w:val="24"/>
          <w:szCs w:val="24"/>
        </w:rPr>
        <w:t>ul. Warszawska 338.</w:t>
      </w:r>
    </w:p>
    <w:p w14:paraId="37DC7BB8" w14:textId="772AA4A1" w:rsidR="00DA65F8" w:rsidRPr="008E588A" w:rsidRDefault="00DA65F8" w:rsidP="00AB67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53DF2">
        <w:rPr>
          <w:sz w:val="24"/>
          <w:szCs w:val="24"/>
        </w:rPr>
        <w:t xml:space="preserve">2. Wykaz </w:t>
      </w:r>
      <w:r w:rsidR="00AB67BD" w:rsidRPr="00553DF2">
        <w:rPr>
          <w:sz w:val="24"/>
          <w:szCs w:val="24"/>
        </w:rPr>
        <w:t>artykułów, o których mowa w ust. 1</w:t>
      </w:r>
      <w:r w:rsidRPr="00553DF2">
        <w:rPr>
          <w:sz w:val="24"/>
          <w:szCs w:val="24"/>
        </w:rPr>
        <w:t xml:space="preserve"> oraz ich ceny</w:t>
      </w:r>
      <w:r w:rsidR="008816FA" w:rsidRPr="00553DF2">
        <w:rPr>
          <w:sz w:val="24"/>
          <w:szCs w:val="24"/>
        </w:rPr>
        <w:t>,</w:t>
      </w:r>
      <w:r w:rsidRPr="00553DF2">
        <w:rPr>
          <w:sz w:val="24"/>
          <w:szCs w:val="24"/>
        </w:rPr>
        <w:t xml:space="preserve"> zawarte są w ofercie Wykonawcy, </w:t>
      </w:r>
      <w:r w:rsidRPr="008E588A">
        <w:rPr>
          <w:sz w:val="24"/>
          <w:szCs w:val="24"/>
        </w:rPr>
        <w:t xml:space="preserve">stanowiącej </w:t>
      </w:r>
      <w:r w:rsidRPr="008E588A">
        <w:rPr>
          <w:b/>
          <w:bCs/>
          <w:sz w:val="24"/>
          <w:szCs w:val="24"/>
        </w:rPr>
        <w:t xml:space="preserve">załącznik </w:t>
      </w:r>
      <w:r w:rsidR="00AB67BD" w:rsidRPr="008E588A">
        <w:rPr>
          <w:b/>
          <w:bCs/>
          <w:sz w:val="24"/>
          <w:szCs w:val="24"/>
        </w:rPr>
        <w:t>Nr 1</w:t>
      </w:r>
      <w:r w:rsidR="00AB67BD" w:rsidRPr="008E588A">
        <w:rPr>
          <w:sz w:val="24"/>
          <w:szCs w:val="24"/>
        </w:rPr>
        <w:t xml:space="preserve"> </w:t>
      </w:r>
      <w:r w:rsidRPr="008E588A">
        <w:rPr>
          <w:sz w:val="24"/>
          <w:szCs w:val="24"/>
        </w:rPr>
        <w:t>do niniejszej umowy.</w:t>
      </w:r>
    </w:p>
    <w:p w14:paraId="05EACA95" w14:textId="77777777" w:rsidR="00D958A0" w:rsidRPr="008E588A" w:rsidRDefault="00125BBC" w:rsidP="00D958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588A">
        <w:rPr>
          <w:sz w:val="24"/>
          <w:szCs w:val="24"/>
        </w:rPr>
        <w:t xml:space="preserve">3. W ramach realizacji przedmiotu umowy podane przez Zamawiającego w Zapytaniu Ofertowym  ilości poszczególnych materiałów biurowych stanowią ilość prognozowaną. </w:t>
      </w:r>
      <w:r w:rsidR="00D958A0" w:rsidRPr="00D84366">
        <w:rPr>
          <w:sz w:val="24"/>
          <w:szCs w:val="24"/>
          <w:u w:val="single"/>
        </w:rPr>
        <w:t>Zamawiający zastrzega sobie możliwość zamówienia mniejszej lub większej ilości  poszczególnych artykułów biurowych stanowiących przedmiot zamówienia, do obiektywnie istniejących potrzeb, a ich rzeczywista wielkość będzie wynikać z zamówień cząstkowych składanych przez Zamawiającego</w:t>
      </w:r>
      <w:r w:rsidR="00D958A0" w:rsidRPr="008E588A">
        <w:rPr>
          <w:sz w:val="24"/>
          <w:szCs w:val="24"/>
        </w:rPr>
        <w:t xml:space="preserve">. </w:t>
      </w:r>
    </w:p>
    <w:p w14:paraId="39FAAA93" w14:textId="2DCDDD35" w:rsidR="00125BBC" w:rsidRPr="008E588A" w:rsidRDefault="00D958A0" w:rsidP="00D958A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588A">
        <w:rPr>
          <w:sz w:val="24"/>
          <w:szCs w:val="24"/>
        </w:rPr>
        <w:t xml:space="preserve">4. </w:t>
      </w:r>
      <w:r w:rsidR="00125BBC" w:rsidRPr="008E588A">
        <w:rPr>
          <w:sz w:val="24"/>
          <w:szCs w:val="24"/>
        </w:rPr>
        <w:t>W przypadku zmiany ilości prognozowanej, tj. zamówienia  mniejszej ilości</w:t>
      </w:r>
      <w:r w:rsidR="00576175" w:rsidRPr="008E588A">
        <w:rPr>
          <w:sz w:val="24"/>
          <w:szCs w:val="24"/>
        </w:rPr>
        <w:t xml:space="preserve"> t</w:t>
      </w:r>
      <w:r w:rsidR="00125BBC" w:rsidRPr="008E588A">
        <w:rPr>
          <w:sz w:val="24"/>
          <w:szCs w:val="24"/>
        </w:rPr>
        <w:t>owaru niż prognozowana</w:t>
      </w:r>
      <w:r w:rsidR="00576175" w:rsidRPr="008E588A">
        <w:rPr>
          <w:sz w:val="24"/>
          <w:szCs w:val="24"/>
        </w:rPr>
        <w:t xml:space="preserve"> </w:t>
      </w:r>
      <w:r w:rsidR="00125BBC" w:rsidRPr="008E588A">
        <w:rPr>
          <w:sz w:val="24"/>
          <w:szCs w:val="24"/>
        </w:rPr>
        <w:t>w zapytaniu ofertowym, Wykonawcy nie przysługują z tego tytułu żadne roszczenia.</w:t>
      </w:r>
    </w:p>
    <w:p w14:paraId="20831CF5" w14:textId="77777777" w:rsidR="00DA65F8" w:rsidRPr="00553DF2" w:rsidRDefault="00DA65F8" w:rsidP="00DA65F8">
      <w:pPr>
        <w:autoSpaceDE w:val="0"/>
        <w:autoSpaceDN w:val="0"/>
        <w:adjustRightInd w:val="0"/>
        <w:rPr>
          <w:sz w:val="24"/>
          <w:szCs w:val="24"/>
        </w:rPr>
      </w:pPr>
    </w:p>
    <w:p w14:paraId="0D73846C" w14:textId="1FDE29EF" w:rsidR="00DA65F8" w:rsidRPr="000D48D1" w:rsidRDefault="00DA65F8" w:rsidP="00697D2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D48D1">
        <w:rPr>
          <w:b/>
          <w:bCs/>
          <w:sz w:val="24"/>
          <w:szCs w:val="24"/>
        </w:rPr>
        <w:t>§ 2.</w:t>
      </w:r>
    </w:p>
    <w:p w14:paraId="23ABD178" w14:textId="77777777" w:rsidR="00DA65F8" w:rsidRPr="000D48D1" w:rsidRDefault="00DA65F8" w:rsidP="00F27A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D48D1">
        <w:rPr>
          <w:sz w:val="24"/>
          <w:szCs w:val="24"/>
        </w:rPr>
        <w:t>1. Dostawa artykułów realizowana będzie osobno dla poszczególn</w:t>
      </w:r>
      <w:r w:rsidR="00F27A86" w:rsidRPr="000D48D1">
        <w:rPr>
          <w:sz w:val="24"/>
          <w:szCs w:val="24"/>
        </w:rPr>
        <w:t xml:space="preserve">ych obiektów Zamawiającego, </w:t>
      </w:r>
      <w:r w:rsidRPr="000D48D1">
        <w:rPr>
          <w:sz w:val="24"/>
          <w:szCs w:val="24"/>
        </w:rPr>
        <w:t xml:space="preserve"> </w:t>
      </w:r>
      <w:r w:rsidR="00BF3656">
        <w:rPr>
          <w:sz w:val="24"/>
          <w:szCs w:val="24"/>
        </w:rPr>
        <w:br/>
      </w:r>
      <w:r w:rsidRPr="000D48D1">
        <w:rPr>
          <w:sz w:val="24"/>
          <w:szCs w:val="24"/>
        </w:rPr>
        <w:t xml:space="preserve">a ich  wielkość i zakres rzeczowy będą każdorazowo określane przez uprawnionych pracowników Zamawiającego. </w:t>
      </w:r>
    </w:p>
    <w:p w14:paraId="0936744C" w14:textId="24E0D685" w:rsidR="00BC0056" w:rsidRPr="000D48D1" w:rsidRDefault="00DA65F8" w:rsidP="00F27A8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D48D1">
        <w:rPr>
          <w:sz w:val="24"/>
          <w:szCs w:val="24"/>
        </w:rPr>
        <w:t>2.</w:t>
      </w:r>
      <w:r w:rsidR="00122D1B" w:rsidRPr="00122D1B">
        <w:rPr>
          <w:sz w:val="24"/>
          <w:szCs w:val="24"/>
        </w:rPr>
        <w:t xml:space="preserve"> </w:t>
      </w:r>
      <w:r w:rsidR="00122D1B" w:rsidRPr="00C008A5">
        <w:rPr>
          <w:sz w:val="24"/>
          <w:szCs w:val="24"/>
        </w:rPr>
        <w:t xml:space="preserve">Dostawa następować będzie na podstawie zamówień składanych telefonicznie, </w:t>
      </w:r>
      <w:r w:rsidR="00A97146">
        <w:rPr>
          <w:sz w:val="24"/>
          <w:szCs w:val="24"/>
        </w:rPr>
        <w:t xml:space="preserve">na </w:t>
      </w:r>
      <w:r w:rsidR="00104FFB">
        <w:rPr>
          <w:sz w:val="24"/>
          <w:szCs w:val="24"/>
        </w:rPr>
        <w:br/>
      </w:r>
      <w:r w:rsidR="00A97146">
        <w:rPr>
          <w:sz w:val="24"/>
          <w:szCs w:val="24"/>
        </w:rPr>
        <w:t>nr telefonu</w:t>
      </w:r>
      <w:r w:rsidR="00122D1B">
        <w:rPr>
          <w:b/>
          <w:sz w:val="24"/>
          <w:szCs w:val="24"/>
        </w:rPr>
        <w:t>…………………….</w:t>
      </w:r>
      <w:r w:rsidR="00122D1B" w:rsidRPr="000D48D1">
        <w:rPr>
          <w:sz w:val="24"/>
          <w:szCs w:val="24"/>
        </w:rPr>
        <w:t xml:space="preserve"> lub e</w:t>
      </w:r>
      <w:r w:rsidR="00122D1B">
        <w:rPr>
          <w:sz w:val="24"/>
          <w:szCs w:val="24"/>
        </w:rPr>
        <w:t>-</w:t>
      </w:r>
      <w:r w:rsidR="00122D1B" w:rsidRPr="000D48D1">
        <w:rPr>
          <w:sz w:val="24"/>
          <w:szCs w:val="24"/>
        </w:rPr>
        <w:t>mailem</w:t>
      </w:r>
      <w:r w:rsidR="00A97146">
        <w:rPr>
          <w:sz w:val="24"/>
          <w:szCs w:val="24"/>
        </w:rPr>
        <w:t xml:space="preserve"> na adres : </w:t>
      </w:r>
      <w:r w:rsidR="00122D1B">
        <w:rPr>
          <w:sz w:val="24"/>
          <w:szCs w:val="24"/>
        </w:rPr>
        <w:t xml:space="preserve"> </w:t>
      </w:r>
      <w:r w:rsidR="00122D1B">
        <w:rPr>
          <w:b/>
          <w:sz w:val="24"/>
          <w:szCs w:val="24"/>
        </w:rPr>
        <w:t>……………………</w:t>
      </w:r>
      <w:r w:rsidR="00A97146">
        <w:rPr>
          <w:b/>
          <w:sz w:val="24"/>
          <w:szCs w:val="24"/>
        </w:rPr>
        <w:t>……</w:t>
      </w:r>
      <w:r w:rsidR="00122D1B">
        <w:rPr>
          <w:b/>
          <w:sz w:val="24"/>
          <w:szCs w:val="24"/>
        </w:rPr>
        <w:t>.</w:t>
      </w:r>
      <w:r w:rsidR="00122D1B" w:rsidRPr="00C008A5">
        <w:rPr>
          <w:sz w:val="24"/>
          <w:szCs w:val="24"/>
        </w:rPr>
        <w:t>,</w:t>
      </w:r>
      <w:r w:rsidRPr="000D48D1">
        <w:rPr>
          <w:sz w:val="24"/>
          <w:szCs w:val="24"/>
        </w:rPr>
        <w:t xml:space="preserve"> określających</w:t>
      </w:r>
      <w:r w:rsidR="00F27A86" w:rsidRPr="000D48D1">
        <w:rPr>
          <w:sz w:val="24"/>
          <w:szCs w:val="24"/>
        </w:rPr>
        <w:t xml:space="preserve"> </w:t>
      </w:r>
      <w:r w:rsidR="00F27A86" w:rsidRPr="000D48D1">
        <w:rPr>
          <w:sz w:val="24"/>
          <w:szCs w:val="24"/>
        </w:rPr>
        <w:lastRenderedPageBreak/>
        <w:t>ilość zapotrzebowanych artykułów,</w:t>
      </w:r>
      <w:r w:rsidR="00F609E2">
        <w:rPr>
          <w:sz w:val="24"/>
          <w:szCs w:val="24"/>
        </w:rPr>
        <w:t xml:space="preserve"> </w:t>
      </w:r>
      <w:r w:rsidR="00F609E2" w:rsidRPr="00E33927">
        <w:rPr>
          <w:sz w:val="24"/>
          <w:szCs w:val="24"/>
          <w:u w:val="single"/>
        </w:rPr>
        <w:t xml:space="preserve">w ciągu </w:t>
      </w:r>
      <w:r w:rsidR="00F609E2" w:rsidRPr="00E33927">
        <w:rPr>
          <w:b/>
          <w:sz w:val="24"/>
          <w:szCs w:val="24"/>
          <w:u w:val="single"/>
        </w:rPr>
        <w:t>72</w:t>
      </w:r>
      <w:r w:rsidRPr="00E33927">
        <w:rPr>
          <w:b/>
          <w:sz w:val="24"/>
          <w:szCs w:val="24"/>
          <w:u w:val="single"/>
        </w:rPr>
        <w:t xml:space="preserve"> godzin</w:t>
      </w:r>
      <w:r w:rsidRPr="00E33927">
        <w:rPr>
          <w:sz w:val="24"/>
          <w:szCs w:val="24"/>
          <w:u w:val="single"/>
        </w:rPr>
        <w:t xml:space="preserve"> od chwili złożenia zamówienia</w:t>
      </w:r>
      <w:r w:rsidRPr="000D48D1">
        <w:rPr>
          <w:sz w:val="24"/>
          <w:szCs w:val="24"/>
        </w:rPr>
        <w:t>. Jeżeli dostawa wypada w dniu wolnym od pracy</w:t>
      </w:r>
      <w:r w:rsidR="00F346B0">
        <w:rPr>
          <w:sz w:val="24"/>
          <w:szCs w:val="24"/>
        </w:rPr>
        <w:t>,</w:t>
      </w:r>
      <w:r w:rsidRPr="000D48D1">
        <w:rPr>
          <w:sz w:val="24"/>
          <w:szCs w:val="24"/>
        </w:rPr>
        <w:t xml:space="preserve"> dostawa nastąpi w pierwszym dniu roboczym po wyznaczonym terminie.</w:t>
      </w:r>
    </w:p>
    <w:p w14:paraId="54C6EF74" w14:textId="77777777" w:rsidR="00DA65F8" w:rsidRPr="000D48D1" w:rsidRDefault="00DA65F8" w:rsidP="008974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D48D1">
        <w:rPr>
          <w:sz w:val="24"/>
          <w:szCs w:val="24"/>
        </w:rPr>
        <w:t>3. Wykonawca oświadcza, iż dostar</w:t>
      </w:r>
      <w:r w:rsidR="00897424" w:rsidRPr="000D48D1">
        <w:rPr>
          <w:sz w:val="24"/>
          <w:szCs w:val="24"/>
        </w:rPr>
        <w:t>cza</w:t>
      </w:r>
      <w:r w:rsidRPr="000D48D1">
        <w:rPr>
          <w:sz w:val="24"/>
          <w:szCs w:val="24"/>
        </w:rPr>
        <w:t xml:space="preserve">ne towary </w:t>
      </w:r>
      <w:r w:rsidR="00897424" w:rsidRPr="000D48D1">
        <w:rPr>
          <w:sz w:val="24"/>
          <w:szCs w:val="24"/>
        </w:rPr>
        <w:t>posiadać będ</w:t>
      </w:r>
      <w:r w:rsidR="00764644" w:rsidRPr="000D48D1">
        <w:rPr>
          <w:sz w:val="24"/>
          <w:szCs w:val="24"/>
        </w:rPr>
        <w:t>ą</w:t>
      </w:r>
      <w:r w:rsidRPr="000D48D1">
        <w:rPr>
          <w:sz w:val="24"/>
          <w:szCs w:val="24"/>
        </w:rPr>
        <w:t xml:space="preserve"> okres ważności nie krótszy niż wymagany na dany asortyment towaru w/g odpowiednich norm.</w:t>
      </w:r>
    </w:p>
    <w:p w14:paraId="6EDD180B" w14:textId="77777777" w:rsidR="00DA65F8" w:rsidRPr="000D48D1" w:rsidRDefault="00DA65F8" w:rsidP="008974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D48D1">
        <w:rPr>
          <w:sz w:val="24"/>
          <w:szCs w:val="24"/>
        </w:rPr>
        <w:t>4. Dostawy odbywać się będą do poszczególnych obiektów i działów w dni robocze w godzinach od 8°° do l5°°.</w:t>
      </w:r>
    </w:p>
    <w:p w14:paraId="32F05535" w14:textId="4F7946DF" w:rsidR="00DA65F8" w:rsidRPr="000D48D1" w:rsidRDefault="00DA65F8" w:rsidP="008974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D48D1">
        <w:rPr>
          <w:sz w:val="24"/>
          <w:szCs w:val="24"/>
        </w:rPr>
        <w:t>5. Towar dostarczany będzie na koszt i ryzyko Wykonawcy</w:t>
      </w:r>
      <w:r w:rsidR="00897424" w:rsidRPr="000D48D1">
        <w:rPr>
          <w:sz w:val="24"/>
          <w:szCs w:val="24"/>
        </w:rPr>
        <w:t>,</w:t>
      </w:r>
      <w:r w:rsidRPr="000D48D1">
        <w:rPr>
          <w:sz w:val="24"/>
          <w:szCs w:val="24"/>
        </w:rPr>
        <w:t xml:space="preserve"> jego własnym transportem</w:t>
      </w:r>
      <w:r w:rsidR="00634C38">
        <w:rPr>
          <w:sz w:val="24"/>
          <w:szCs w:val="24"/>
        </w:rPr>
        <w:t xml:space="preserve"> </w:t>
      </w:r>
      <w:r w:rsidRPr="000D48D1">
        <w:rPr>
          <w:sz w:val="24"/>
          <w:szCs w:val="24"/>
        </w:rPr>
        <w:t xml:space="preserve">lub transportem profesjonalnej firmy przewozowej, przy czym całkowitą odpowiedzialność za wynikłe </w:t>
      </w:r>
      <w:r w:rsidR="009B4B23">
        <w:rPr>
          <w:sz w:val="24"/>
          <w:szCs w:val="24"/>
        </w:rPr>
        <w:br/>
      </w:r>
      <w:r w:rsidRPr="000D48D1">
        <w:rPr>
          <w:sz w:val="24"/>
          <w:szCs w:val="24"/>
        </w:rPr>
        <w:t>z tego tytułu uchybienia ponosi Wykonawca.</w:t>
      </w:r>
    </w:p>
    <w:p w14:paraId="4901ABCB" w14:textId="77777777" w:rsidR="00897424" w:rsidRPr="000D48D1" w:rsidRDefault="00897424" w:rsidP="0089742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900BC29" w14:textId="28FB76F0" w:rsidR="00DA65F8" w:rsidRPr="00697D2E" w:rsidRDefault="00DA65F8" w:rsidP="00697D2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D48D1">
        <w:rPr>
          <w:b/>
          <w:sz w:val="24"/>
          <w:szCs w:val="24"/>
        </w:rPr>
        <w:t>§ 3.</w:t>
      </w:r>
    </w:p>
    <w:p w14:paraId="7C3F1741" w14:textId="5E517D88" w:rsidR="00DA65F8" w:rsidRPr="000D48D1" w:rsidRDefault="00DA65F8" w:rsidP="0089742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D48D1">
        <w:rPr>
          <w:sz w:val="24"/>
          <w:szCs w:val="24"/>
        </w:rPr>
        <w:t xml:space="preserve">1. Strony postanawiają, że za dostarczony towar Zamawiający zapłaci Wykonawcy kwotę wynikającą z iloczynu ceny </w:t>
      </w:r>
      <w:r w:rsidR="00A97146">
        <w:rPr>
          <w:sz w:val="24"/>
          <w:szCs w:val="24"/>
        </w:rPr>
        <w:t xml:space="preserve">wskazanej w ofercie Wykonawcy </w:t>
      </w:r>
      <w:r w:rsidRPr="000D48D1">
        <w:rPr>
          <w:sz w:val="24"/>
          <w:szCs w:val="24"/>
        </w:rPr>
        <w:t xml:space="preserve">i ilości dostarczonych artykułów. </w:t>
      </w:r>
    </w:p>
    <w:p w14:paraId="1B6C18D1" w14:textId="64E23E8E" w:rsidR="00DA65F8" w:rsidRDefault="00DA65F8" w:rsidP="007646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D48D1">
        <w:rPr>
          <w:sz w:val="24"/>
          <w:szCs w:val="24"/>
        </w:rPr>
        <w:t>2. Rozliczenia za dostarczony towar odbywać się będą na podstawie faktur, określającyc</w:t>
      </w:r>
      <w:r w:rsidR="00DD4625">
        <w:rPr>
          <w:sz w:val="24"/>
          <w:szCs w:val="24"/>
        </w:rPr>
        <w:t xml:space="preserve">h ilość dostarczonego towaru wg cen </w:t>
      </w:r>
      <w:r w:rsidR="005C7E20">
        <w:rPr>
          <w:sz w:val="24"/>
          <w:szCs w:val="24"/>
        </w:rPr>
        <w:t>jednostkowych</w:t>
      </w:r>
      <w:r w:rsidR="00A428B2">
        <w:rPr>
          <w:sz w:val="24"/>
          <w:szCs w:val="24"/>
        </w:rPr>
        <w:t xml:space="preserve"> </w:t>
      </w:r>
      <w:r w:rsidR="00897424" w:rsidRPr="000D48D1">
        <w:rPr>
          <w:sz w:val="24"/>
          <w:szCs w:val="24"/>
        </w:rPr>
        <w:t xml:space="preserve">zgodnych </w:t>
      </w:r>
      <w:r w:rsidR="00DD4625">
        <w:rPr>
          <w:sz w:val="24"/>
          <w:szCs w:val="24"/>
        </w:rPr>
        <w:t>z ofertą Wykonawcy</w:t>
      </w:r>
      <w:r w:rsidR="00DD4625" w:rsidRPr="00DD4625">
        <w:rPr>
          <w:sz w:val="24"/>
          <w:szCs w:val="24"/>
        </w:rPr>
        <w:t xml:space="preserve"> </w:t>
      </w:r>
      <w:r w:rsidR="00DD4625">
        <w:rPr>
          <w:sz w:val="24"/>
          <w:szCs w:val="24"/>
        </w:rPr>
        <w:t>oraz ze wskazaniem obiektu na który miała miejsce dostawa.</w:t>
      </w:r>
    </w:p>
    <w:p w14:paraId="1D00DBAD" w14:textId="75F2B94C" w:rsidR="002F388D" w:rsidRPr="002F388D" w:rsidRDefault="00E05C0F" w:rsidP="004B6170">
      <w:p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3</w:t>
      </w:r>
      <w:r w:rsidR="002F388D">
        <w:rPr>
          <w:rFonts w:eastAsia="Times New Roman"/>
          <w:sz w:val="24"/>
          <w:szCs w:val="24"/>
        </w:rPr>
        <w:t xml:space="preserve">. </w:t>
      </w:r>
      <w:r w:rsidR="002F388D" w:rsidRPr="002F388D">
        <w:rPr>
          <w:rFonts w:eastAsia="Times New Roman"/>
          <w:sz w:val="24"/>
          <w:szCs w:val="24"/>
        </w:rPr>
        <w:t>Wykonawca jest zobowiązany do wystawiania  faktur z następującymi danymi:</w:t>
      </w:r>
    </w:p>
    <w:p w14:paraId="44F835D8" w14:textId="77777777" w:rsidR="002F388D" w:rsidRPr="002F388D" w:rsidRDefault="002F388D" w:rsidP="002F388D">
      <w:pPr>
        <w:ind w:left="720"/>
        <w:contextualSpacing/>
        <w:jc w:val="both"/>
        <w:rPr>
          <w:sz w:val="24"/>
          <w:szCs w:val="24"/>
        </w:rPr>
      </w:pPr>
    </w:p>
    <w:p w14:paraId="01366994" w14:textId="77777777" w:rsidR="002F388D" w:rsidRPr="002F388D" w:rsidRDefault="002F388D" w:rsidP="002F388D">
      <w:pPr>
        <w:ind w:left="720"/>
        <w:contextualSpacing/>
        <w:jc w:val="both"/>
        <w:rPr>
          <w:b/>
          <w:sz w:val="24"/>
          <w:szCs w:val="24"/>
          <w:u w:val="single"/>
          <w:lang w:eastAsia="en-US"/>
        </w:rPr>
      </w:pPr>
      <w:r w:rsidRPr="002F388D">
        <w:rPr>
          <w:b/>
          <w:sz w:val="24"/>
          <w:szCs w:val="24"/>
          <w:u w:val="single"/>
          <w:lang w:eastAsia="en-US"/>
        </w:rPr>
        <w:t xml:space="preserve">Nabywca: </w:t>
      </w:r>
    </w:p>
    <w:p w14:paraId="7B833B00" w14:textId="77777777" w:rsidR="00553DF2" w:rsidRDefault="00553DF2" w:rsidP="002F388D">
      <w:pPr>
        <w:ind w:left="72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Gmina Kielce, </w:t>
      </w:r>
    </w:p>
    <w:p w14:paraId="405A1923" w14:textId="0360D97B" w:rsidR="00553DF2" w:rsidRDefault="00553DF2" w:rsidP="002F388D">
      <w:pPr>
        <w:ind w:left="72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Rynek 1</w:t>
      </w:r>
    </w:p>
    <w:p w14:paraId="1F7CF888" w14:textId="5B83199F" w:rsidR="002F388D" w:rsidRPr="002F388D" w:rsidRDefault="002F388D" w:rsidP="002F388D">
      <w:pPr>
        <w:ind w:left="720"/>
        <w:contextualSpacing/>
        <w:jc w:val="both"/>
        <w:rPr>
          <w:sz w:val="24"/>
          <w:szCs w:val="24"/>
          <w:lang w:eastAsia="en-US"/>
        </w:rPr>
      </w:pPr>
      <w:r w:rsidRPr="002F388D">
        <w:rPr>
          <w:sz w:val="24"/>
          <w:szCs w:val="24"/>
          <w:lang w:eastAsia="en-US"/>
        </w:rPr>
        <w:t>25-303 Kielce</w:t>
      </w:r>
    </w:p>
    <w:p w14:paraId="185741DE" w14:textId="77777777" w:rsidR="002F388D" w:rsidRPr="002F388D" w:rsidRDefault="002F388D" w:rsidP="002F388D">
      <w:pPr>
        <w:ind w:left="720"/>
        <w:contextualSpacing/>
        <w:jc w:val="both"/>
        <w:rPr>
          <w:sz w:val="24"/>
          <w:szCs w:val="24"/>
          <w:lang w:eastAsia="en-US"/>
        </w:rPr>
      </w:pPr>
      <w:r w:rsidRPr="002F388D">
        <w:rPr>
          <w:sz w:val="24"/>
          <w:szCs w:val="24"/>
          <w:lang w:eastAsia="en-US"/>
        </w:rPr>
        <w:t>NIP: 6572617325</w:t>
      </w:r>
    </w:p>
    <w:p w14:paraId="66869310" w14:textId="77777777" w:rsidR="002F388D" w:rsidRPr="002F388D" w:rsidRDefault="002F388D" w:rsidP="002F388D">
      <w:pPr>
        <w:ind w:left="720"/>
        <w:contextualSpacing/>
        <w:jc w:val="both"/>
        <w:rPr>
          <w:sz w:val="24"/>
          <w:szCs w:val="24"/>
          <w:lang w:eastAsia="en-US"/>
        </w:rPr>
      </w:pPr>
    </w:p>
    <w:p w14:paraId="53C4B1DA" w14:textId="77777777" w:rsidR="002F388D" w:rsidRPr="002F388D" w:rsidRDefault="002F388D" w:rsidP="002F388D">
      <w:pPr>
        <w:ind w:left="720"/>
        <w:contextualSpacing/>
        <w:jc w:val="both"/>
        <w:rPr>
          <w:b/>
          <w:sz w:val="24"/>
          <w:szCs w:val="24"/>
          <w:u w:val="single"/>
          <w:lang w:eastAsia="en-US"/>
        </w:rPr>
      </w:pPr>
      <w:r w:rsidRPr="002F388D">
        <w:rPr>
          <w:b/>
          <w:sz w:val="24"/>
          <w:szCs w:val="24"/>
          <w:u w:val="single"/>
          <w:lang w:eastAsia="en-US"/>
        </w:rPr>
        <w:t>Odbiorca faktury:</w:t>
      </w:r>
    </w:p>
    <w:p w14:paraId="3BE7E30B" w14:textId="77777777" w:rsidR="00167D04" w:rsidRDefault="002F388D" w:rsidP="002F388D">
      <w:pPr>
        <w:ind w:left="720"/>
        <w:contextualSpacing/>
        <w:jc w:val="both"/>
        <w:rPr>
          <w:sz w:val="24"/>
          <w:szCs w:val="24"/>
          <w:lang w:eastAsia="en-US"/>
        </w:rPr>
      </w:pPr>
      <w:r w:rsidRPr="002F388D">
        <w:rPr>
          <w:sz w:val="24"/>
          <w:szCs w:val="24"/>
          <w:lang w:eastAsia="en-US"/>
        </w:rPr>
        <w:t xml:space="preserve">Miejski Ośrodek Sportu i Rekreacji w Kielcach; </w:t>
      </w:r>
    </w:p>
    <w:p w14:paraId="49FDF796" w14:textId="77777777" w:rsidR="002F388D" w:rsidRPr="002F388D" w:rsidRDefault="002F388D" w:rsidP="002F388D">
      <w:pPr>
        <w:ind w:left="720"/>
        <w:contextualSpacing/>
        <w:jc w:val="both"/>
        <w:rPr>
          <w:sz w:val="24"/>
          <w:szCs w:val="24"/>
          <w:lang w:eastAsia="en-US"/>
        </w:rPr>
      </w:pPr>
      <w:r w:rsidRPr="002F388D">
        <w:rPr>
          <w:sz w:val="24"/>
          <w:szCs w:val="24"/>
          <w:lang w:eastAsia="en-US"/>
        </w:rPr>
        <w:t>ul. Żytnia 1;  25-018 Kielce</w:t>
      </w:r>
    </w:p>
    <w:p w14:paraId="2F10001F" w14:textId="77777777" w:rsidR="002F388D" w:rsidRPr="000D48D1" w:rsidRDefault="002F388D" w:rsidP="007646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3E17BCF" w14:textId="35848642" w:rsidR="00634C38" w:rsidRPr="00553DF2" w:rsidRDefault="00E05C0F" w:rsidP="00634C3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A65F8" w:rsidRPr="00553DF2">
        <w:rPr>
          <w:sz w:val="24"/>
          <w:szCs w:val="24"/>
        </w:rPr>
        <w:t xml:space="preserve">. Zapłata za dostarczony towar następować będzie w formie przelewu </w:t>
      </w:r>
      <w:r w:rsidR="00DA65F8" w:rsidRPr="008E588A">
        <w:rPr>
          <w:sz w:val="24"/>
          <w:szCs w:val="24"/>
        </w:rPr>
        <w:t xml:space="preserve">na </w:t>
      </w:r>
      <w:r w:rsidR="003B2673" w:rsidRPr="008E588A">
        <w:rPr>
          <w:sz w:val="24"/>
          <w:szCs w:val="24"/>
        </w:rPr>
        <w:t>rachunek bankowy</w:t>
      </w:r>
      <w:r w:rsidR="00634C38" w:rsidRPr="008E588A">
        <w:rPr>
          <w:sz w:val="24"/>
          <w:szCs w:val="24"/>
        </w:rPr>
        <w:t xml:space="preserve"> </w:t>
      </w:r>
      <w:r w:rsidR="00DA65F8" w:rsidRPr="008E588A">
        <w:rPr>
          <w:sz w:val="24"/>
          <w:szCs w:val="24"/>
        </w:rPr>
        <w:t>Wykonawcy wskazan</w:t>
      </w:r>
      <w:r w:rsidR="003B2673" w:rsidRPr="008E588A">
        <w:rPr>
          <w:sz w:val="24"/>
          <w:szCs w:val="24"/>
        </w:rPr>
        <w:t>y</w:t>
      </w:r>
      <w:r w:rsidR="00DA65F8" w:rsidRPr="008E588A">
        <w:rPr>
          <w:sz w:val="24"/>
          <w:szCs w:val="24"/>
        </w:rPr>
        <w:t xml:space="preserve"> na fakturze,</w:t>
      </w:r>
      <w:r w:rsidR="00DA65F8" w:rsidRPr="008E588A">
        <w:rPr>
          <w:b/>
          <w:bCs/>
          <w:sz w:val="24"/>
          <w:szCs w:val="24"/>
        </w:rPr>
        <w:t xml:space="preserve"> </w:t>
      </w:r>
      <w:r w:rsidR="00DA65F8" w:rsidRPr="008E588A">
        <w:rPr>
          <w:sz w:val="24"/>
          <w:szCs w:val="24"/>
        </w:rPr>
        <w:t xml:space="preserve">w terminie </w:t>
      </w:r>
      <w:r w:rsidR="00DA65F8" w:rsidRPr="008E588A">
        <w:rPr>
          <w:bCs/>
          <w:sz w:val="24"/>
          <w:szCs w:val="24"/>
        </w:rPr>
        <w:t>14 dni od daty</w:t>
      </w:r>
      <w:r w:rsidR="00DA65F8" w:rsidRPr="008E588A">
        <w:rPr>
          <w:b/>
          <w:bCs/>
          <w:sz w:val="24"/>
          <w:szCs w:val="24"/>
        </w:rPr>
        <w:t xml:space="preserve"> </w:t>
      </w:r>
      <w:r w:rsidR="00DA65F8" w:rsidRPr="008E588A">
        <w:rPr>
          <w:sz w:val="24"/>
          <w:szCs w:val="24"/>
        </w:rPr>
        <w:t>dostarczenia</w:t>
      </w:r>
      <w:r w:rsidR="00634C38" w:rsidRPr="008E588A">
        <w:rPr>
          <w:sz w:val="24"/>
          <w:szCs w:val="24"/>
        </w:rPr>
        <w:t xml:space="preserve"> </w:t>
      </w:r>
      <w:r w:rsidR="00764644" w:rsidRPr="008E588A">
        <w:rPr>
          <w:sz w:val="24"/>
          <w:szCs w:val="24"/>
        </w:rPr>
        <w:t>Z</w:t>
      </w:r>
      <w:r w:rsidR="00DA65F8" w:rsidRPr="008E588A">
        <w:rPr>
          <w:sz w:val="24"/>
          <w:szCs w:val="24"/>
        </w:rPr>
        <w:t xml:space="preserve">amawiającemu </w:t>
      </w:r>
      <w:r w:rsidR="00634C38" w:rsidRPr="00553DF2">
        <w:rPr>
          <w:sz w:val="24"/>
          <w:szCs w:val="24"/>
        </w:rPr>
        <w:t xml:space="preserve">prawidłowo wystawionej faktury VAT </w:t>
      </w:r>
      <w:r w:rsidR="00DA65F8" w:rsidRPr="00553DF2">
        <w:rPr>
          <w:sz w:val="24"/>
          <w:szCs w:val="24"/>
        </w:rPr>
        <w:t>wraz z wydaniem towaru i pokwitowaniem odbioru przez osobę upoważnioną przez Zamawiającego</w:t>
      </w:r>
      <w:r w:rsidR="00086B57">
        <w:rPr>
          <w:sz w:val="24"/>
          <w:szCs w:val="24"/>
        </w:rPr>
        <w:t xml:space="preserve">. </w:t>
      </w:r>
      <w:r w:rsidR="00634C38" w:rsidRPr="00553DF2">
        <w:rPr>
          <w:sz w:val="24"/>
          <w:szCs w:val="24"/>
        </w:rPr>
        <w:t>Za datę zapłaty uznaje się dzień obciążenia rachunku Zamawiającego.</w:t>
      </w:r>
    </w:p>
    <w:p w14:paraId="4C575FCF" w14:textId="735EA9E6" w:rsidR="00634C38" w:rsidRPr="00553DF2" w:rsidRDefault="00E05C0F" w:rsidP="00634C3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34C38" w:rsidRPr="00553DF2">
        <w:rPr>
          <w:sz w:val="24"/>
          <w:szCs w:val="24"/>
        </w:rPr>
        <w:t xml:space="preserve">. Zamawiający nie wyraża zgody na cesję wierzytelności na podmiot trzeci. </w:t>
      </w:r>
    </w:p>
    <w:p w14:paraId="582C24AC" w14:textId="43F39585" w:rsidR="00DA65F8" w:rsidRDefault="00DA65F8" w:rsidP="00DA65F8">
      <w:pPr>
        <w:autoSpaceDE w:val="0"/>
        <w:autoSpaceDN w:val="0"/>
        <w:adjustRightInd w:val="0"/>
        <w:rPr>
          <w:sz w:val="24"/>
          <w:szCs w:val="24"/>
        </w:rPr>
      </w:pPr>
    </w:p>
    <w:p w14:paraId="2E4B50F0" w14:textId="1AC6264A" w:rsidR="004B6170" w:rsidRPr="00B80257" w:rsidRDefault="00E05C0F" w:rsidP="004B617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  <w:r w:rsidR="004B6170" w:rsidRPr="00B80257">
        <w:rPr>
          <w:b/>
          <w:bCs/>
          <w:sz w:val="24"/>
          <w:szCs w:val="24"/>
        </w:rPr>
        <w:t>.</w:t>
      </w:r>
    </w:p>
    <w:p w14:paraId="47B94B55" w14:textId="1B4F36EF" w:rsidR="005639BD" w:rsidRPr="008E588A" w:rsidRDefault="005639BD" w:rsidP="005639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588A">
        <w:rPr>
          <w:sz w:val="24"/>
          <w:szCs w:val="24"/>
        </w:rPr>
        <w:t xml:space="preserve">1. W przypadku dostarczenia Zamawiającemu produktów niezgodnych z wymaganiami określonymi w ofercie, będącej integralną częścią niniejszej umowy, Zamawiającemu przysługują następujące uprawnienia: </w:t>
      </w:r>
    </w:p>
    <w:p w14:paraId="2A8BC53C" w14:textId="64B8FD25" w:rsidR="005639BD" w:rsidRPr="008E588A" w:rsidRDefault="005639BD" w:rsidP="005639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588A">
        <w:rPr>
          <w:sz w:val="24"/>
          <w:szCs w:val="24"/>
        </w:rPr>
        <w:t>1) prawo do odmowy przyjęcia dostawy;</w:t>
      </w:r>
    </w:p>
    <w:p w14:paraId="4F1A61F7" w14:textId="7D148F5D" w:rsidR="005639BD" w:rsidRPr="008E588A" w:rsidRDefault="005639BD" w:rsidP="005639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588A">
        <w:rPr>
          <w:sz w:val="24"/>
          <w:szCs w:val="24"/>
        </w:rPr>
        <w:t>2) prawo wymiany dostawy, jeżeli stwierdzi, że posiada ona wady braki lub uszkodzenia. Wymiana winna nastąpić w terminie 2 dni roboczych od daty zgłoszenia przez Zamawiającego;</w:t>
      </w:r>
    </w:p>
    <w:p w14:paraId="422D3266" w14:textId="00BE25FD" w:rsidR="005639BD" w:rsidRPr="008E588A" w:rsidRDefault="005639BD" w:rsidP="005639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588A">
        <w:rPr>
          <w:sz w:val="24"/>
          <w:szCs w:val="24"/>
        </w:rPr>
        <w:t xml:space="preserve">3) prawo do zgłaszania reklamacji. Reklamacje te winny być składane w terminie </w:t>
      </w:r>
      <w:r w:rsidR="005D6F71" w:rsidRPr="008E588A">
        <w:rPr>
          <w:sz w:val="24"/>
          <w:szCs w:val="24"/>
        </w:rPr>
        <w:t>7</w:t>
      </w:r>
      <w:r w:rsidRPr="008E588A">
        <w:rPr>
          <w:sz w:val="24"/>
          <w:szCs w:val="24"/>
        </w:rPr>
        <w:t xml:space="preserve"> dni roboczych od daty dostawy. W przypadku zgłoszenia reklamacji Wykonawca zobowiązany jest dostarczyć produkty spełniające wymagania określone w ofercie wymaganych ilościach nie później niż w terminie </w:t>
      </w:r>
      <w:r w:rsidR="00411220" w:rsidRPr="008E588A">
        <w:rPr>
          <w:sz w:val="24"/>
          <w:szCs w:val="24"/>
        </w:rPr>
        <w:t>2</w:t>
      </w:r>
      <w:r w:rsidRPr="008E588A">
        <w:rPr>
          <w:sz w:val="24"/>
          <w:szCs w:val="24"/>
        </w:rPr>
        <w:t xml:space="preserve"> dni roboczych od daty zgłoszonej reklamacji.</w:t>
      </w:r>
    </w:p>
    <w:p w14:paraId="5AF33B95" w14:textId="10BF2545" w:rsidR="005639BD" w:rsidRPr="008E588A" w:rsidRDefault="005639BD" w:rsidP="005639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588A">
        <w:rPr>
          <w:sz w:val="24"/>
          <w:szCs w:val="24"/>
        </w:rPr>
        <w:t xml:space="preserve">2. Produkty dostarczone ponownie, spełniające wymagania określone w ofercie, traktowane będą jako dostawa opóźniona, z sankcjami przewidzianymi w § </w:t>
      </w:r>
      <w:r w:rsidR="005D6F71" w:rsidRPr="008E588A">
        <w:rPr>
          <w:sz w:val="24"/>
          <w:szCs w:val="24"/>
        </w:rPr>
        <w:t>5</w:t>
      </w:r>
      <w:r w:rsidRPr="008E588A">
        <w:rPr>
          <w:sz w:val="24"/>
          <w:szCs w:val="24"/>
        </w:rPr>
        <w:t xml:space="preserve"> umowy.</w:t>
      </w:r>
    </w:p>
    <w:p w14:paraId="4041BCBD" w14:textId="255E78B4" w:rsidR="005639BD" w:rsidRPr="008E588A" w:rsidRDefault="005639BD" w:rsidP="005639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588A">
        <w:rPr>
          <w:sz w:val="24"/>
          <w:szCs w:val="24"/>
        </w:rPr>
        <w:t>3. Wyklucza się przenoszenie przez Wykonawcę odpowiedzialności z tytułu reklamacji wnoszonych przez Zamawiającego na podmioty nie będące Stronami niniejszej umowy.</w:t>
      </w:r>
    </w:p>
    <w:p w14:paraId="1A6CCBC0" w14:textId="7A84C313" w:rsidR="004B6170" w:rsidRPr="008E588A" w:rsidRDefault="005639BD" w:rsidP="005639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588A">
        <w:rPr>
          <w:sz w:val="24"/>
          <w:szCs w:val="24"/>
        </w:rPr>
        <w:t>4. Termin do zgłoszenia reklamacji nie ma zastosowania do wad ukrytych, które Zamawiający może zgłaszać w każdym czasie.</w:t>
      </w:r>
    </w:p>
    <w:p w14:paraId="4F58B08F" w14:textId="77777777" w:rsidR="00364C0F" w:rsidRDefault="00364C0F" w:rsidP="006B077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87A4D98" w14:textId="77777777" w:rsidR="00364C0F" w:rsidRDefault="00364C0F" w:rsidP="006B077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26FF8C6C" w14:textId="77777777" w:rsidR="00364C0F" w:rsidRDefault="00364C0F" w:rsidP="006B077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34BADAA9" w14:textId="77777777" w:rsidR="00364C0F" w:rsidRDefault="00364C0F" w:rsidP="006B077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50E3E26B" w14:textId="03B07CE1" w:rsidR="005639BD" w:rsidRPr="006B077A" w:rsidRDefault="005D6F71" w:rsidP="006B077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5</w:t>
      </w:r>
      <w:r w:rsidRPr="00B80257">
        <w:rPr>
          <w:b/>
          <w:bCs/>
          <w:sz w:val="24"/>
          <w:szCs w:val="24"/>
        </w:rPr>
        <w:t>.</w:t>
      </w:r>
    </w:p>
    <w:p w14:paraId="31CC0B7F" w14:textId="7D5F8ED3" w:rsidR="0046034C" w:rsidRPr="008E588A" w:rsidRDefault="004B6170" w:rsidP="0046034C">
      <w:pPr>
        <w:autoSpaceDE w:val="0"/>
        <w:autoSpaceDN w:val="0"/>
        <w:adjustRightInd w:val="0"/>
        <w:jc w:val="both"/>
      </w:pPr>
      <w:r w:rsidRPr="008E588A">
        <w:rPr>
          <w:sz w:val="24"/>
          <w:szCs w:val="24"/>
        </w:rPr>
        <w:t>1</w:t>
      </w:r>
      <w:r w:rsidR="00DC3C21" w:rsidRPr="008E588A">
        <w:rPr>
          <w:sz w:val="24"/>
          <w:szCs w:val="24"/>
        </w:rPr>
        <w:t xml:space="preserve">. W przypadku </w:t>
      </w:r>
      <w:r w:rsidRPr="008E588A">
        <w:rPr>
          <w:sz w:val="24"/>
          <w:szCs w:val="24"/>
        </w:rPr>
        <w:t>opóźnienia w dostarczeniu towaru bez wad</w:t>
      </w:r>
      <w:r w:rsidR="00462FF6" w:rsidRPr="008E588A">
        <w:rPr>
          <w:sz w:val="24"/>
          <w:szCs w:val="24"/>
        </w:rPr>
        <w:t xml:space="preserve"> (w stosunku do zasad określonych </w:t>
      </w:r>
      <w:r w:rsidR="00B80257" w:rsidRPr="008E588A">
        <w:rPr>
          <w:sz w:val="24"/>
          <w:szCs w:val="24"/>
        </w:rPr>
        <w:br/>
      </w:r>
      <w:r w:rsidR="00462FF6" w:rsidRPr="008E588A">
        <w:rPr>
          <w:sz w:val="24"/>
          <w:szCs w:val="24"/>
        </w:rPr>
        <w:t xml:space="preserve">w </w:t>
      </w:r>
      <w:r w:rsidR="00B80257" w:rsidRPr="008E588A">
        <w:rPr>
          <w:sz w:val="24"/>
          <w:szCs w:val="24"/>
        </w:rPr>
        <w:t>§ 2</w:t>
      </w:r>
      <w:r w:rsidR="00462FF6" w:rsidRPr="008E588A">
        <w:rPr>
          <w:sz w:val="24"/>
          <w:szCs w:val="24"/>
        </w:rPr>
        <w:t xml:space="preserve"> </w:t>
      </w:r>
      <w:r w:rsidR="00E05C0F" w:rsidRPr="008E588A">
        <w:rPr>
          <w:sz w:val="24"/>
          <w:szCs w:val="24"/>
        </w:rPr>
        <w:t>ust.</w:t>
      </w:r>
      <w:r w:rsidR="00B80257" w:rsidRPr="008E588A">
        <w:rPr>
          <w:sz w:val="24"/>
          <w:szCs w:val="24"/>
        </w:rPr>
        <w:t xml:space="preserve"> 2)</w:t>
      </w:r>
      <w:r w:rsidRPr="008E588A">
        <w:rPr>
          <w:sz w:val="24"/>
          <w:szCs w:val="24"/>
        </w:rPr>
        <w:t xml:space="preserve">, Wykonawca zapłaci Zamawiającemu </w:t>
      </w:r>
      <w:r w:rsidRPr="008E588A">
        <w:rPr>
          <w:b/>
          <w:sz w:val="24"/>
          <w:szCs w:val="24"/>
        </w:rPr>
        <w:t xml:space="preserve">karę umowną w wysokości </w:t>
      </w:r>
      <w:r w:rsidR="00DC3C21" w:rsidRPr="008E588A">
        <w:rPr>
          <w:b/>
          <w:sz w:val="24"/>
          <w:szCs w:val="24"/>
        </w:rPr>
        <w:t>50,00 zł</w:t>
      </w:r>
      <w:r w:rsidR="00DC3C21" w:rsidRPr="008E588A">
        <w:rPr>
          <w:sz w:val="24"/>
          <w:szCs w:val="24"/>
        </w:rPr>
        <w:t xml:space="preserve"> </w:t>
      </w:r>
      <w:r w:rsidR="00513D60" w:rsidRPr="00620D9F">
        <w:rPr>
          <w:b/>
          <w:sz w:val="24"/>
          <w:szCs w:val="24"/>
        </w:rPr>
        <w:t>brutto</w:t>
      </w:r>
      <w:r w:rsidR="00513D60" w:rsidRPr="008E588A">
        <w:rPr>
          <w:sz w:val="24"/>
          <w:szCs w:val="24"/>
        </w:rPr>
        <w:t xml:space="preserve"> </w:t>
      </w:r>
      <w:r w:rsidRPr="008E588A">
        <w:rPr>
          <w:sz w:val="24"/>
          <w:szCs w:val="24"/>
        </w:rPr>
        <w:t>za każdy dzień opóźnienia.</w:t>
      </w:r>
      <w:r w:rsidR="0046034C" w:rsidRPr="008E588A">
        <w:t xml:space="preserve"> </w:t>
      </w:r>
    </w:p>
    <w:p w14:paraId="3BD17F4A" w14:textId="390DB473" w:rsidR="0046034C" w:rsidRPr="00674F36" w:rsidRDefault="0046034C" w:rsidP="0046034C">
      <w:pPr>
        <w:autoSpaceDE w:val="0"/>
        <w:autoSpaceDN w:val="0"/>
        <w:adjustRightInd w:val="0"/>
        <w:jc w:val="both"/>
        <w:rPr>
          <w:color w:val="FF0000"/>
          <w:sz w:val="24"/>
          <w:szCs w:val="24"/>
          <w:u w:val="single"/>
        </w:rPr>
      </w:pPr>
      <w:r w:rsidRPr="008E588A">
        <w:rPr>
          <w:sz w:val="24"/>
          <w:szCs w:val="24"/>
        </w:rPr>
        <w:t xml:space="preserve">2. </w:t>
      </w:r>
      <w:r w:rsidRPr="00674F36">
        <w:rPr>
          <w:sz w:val="24"/>
          <w:szCs w:val="24"/>
          <w:u w:val="single"/>
        </w:rPr>
        <w:t>W przypadku odstąpienia od umowy przez Zamawiającego z przyczyn leżących po stronie Wykonawcy, a także w przypadku odstąpienia od umowy przez Wykonawcę z przyczyn leżących po stronie Wykonawcy, Wykonawca zapłaci Zamawiającemu karę umowną w wysokości</w:t>
      </w:r>
      <w:r w:rsidRPr="00674F36">
        <w:rPr>
          <w:b/>
          <w:sz w:val="24"/>
          <w:szCs w:val="24"/>
          <w:u w:val="single"/>
        </w:rPr>
        <w:t xml:space="preserve"> </w:t>
      </w:r>
      <w:r w:rsidR="00D12396" w:rsidRPr="00674F36">
        <w:rPr>
          <w:b/>
          <w:sz w:val="24"/>
          <w:szCs w:val="24"/>
          <w:u w:val="single"/>
        </w:rPr>
        <w:t>500,00 zł brutto</w:t>
      </w:r>
    </w:p>
    <w:p w14:paraId="05D66FAF" w14:textId="08FABAFD" w:rsidR="0046034C" w:rsidRPr="008E588A" w:rsidRDefault="0046034C" w:rsidP="004B61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588A">
        <w:rPr>
          <w:sz w:val="24"/>
          <w:szCs w:val="24"/>
        </w:rPr>
        <w:t>3.</w:t>
      </w:r>
      <w:r w:rsidR="00D848AD" w:rsidRPr="008E588A">
        <w:rPr>
          <w:sz w:val="24"/>
          <w:szCs w:val="24"/>
        </w:rPr>
        <w:t xml:space="preserve"> </w:t>
      </w:r>
      <w:r w:rsidRPr="008E588A">
        <w:rPr>
          <w:sz w:val="24"/>
          <w:szCs w:val="24"/>
        </w:rPr>
        <w:t>Zastrzeżone kary umowne nie wyłączają żądania przez Zamawiającego odszkodowania przekraczającego ich wysokość, a także dochodzenia roszczeń z tytułu innych szkód.</w:t>
      </w:r>
    </w:p>
    <w:p w14:paraId="12EE9618" w14:textId="6E3717EB" w:rsidR="00E05C0F" w:rsidRPr="00E05C0F" w:rsidRDefault="00D848AD" w:rsidP="00E05C0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B6170" w:rsidRPr="005B64A3">
        <w:rPr>
          <w:sz w:val="24"/>
          <w:szCs w:val="24"/>
        </w:rPr>
        <w:t>. Wykonawca nie może zwolnić się od odpowiedzialności względem Zamawiającego z tego powodu, że niewykonanie umowy przez Wykonawcę było następstwem niewykonania lub nienależytego wykonania zobowiązań wobec Wy</w:t>
      </w:r>
      <w:r w:rsidR="00E05C0F">
        <w:rPr>
          <w:sz w:val="24"/>
          <w:szCs w:val="24"/>
        </w:rPr>
        <w:t>konawcy przez jego kooperantów.</w:t>
      </w:r>
    </w:p>
    <w:p w14:paraId="6600C998" w14:textId="77777777" w:rsidR="00E05C0F" w:rsidRDefault="00E05C0F" w:rsidP="00B8025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059F67E" w14:textId="5EDBC62B" w:rsidR="00B80257" w:rsidRPr="00B80257" w:rsidRDefault="00E05C0F" w:rsidP="00B8025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DB10AC">
        <w:rPr>
          <w:b/>
          <w:bCs/>
          <w:sz w:val="24"/>
          <w:szCs w:val="24"/>
        </w:rPr>
        <w:t>6</w:t>
      </w:r>
      <w:r w:rsidR="00B80257" w:rsidRPr="00B80257">
        <w:rPr>
          <w:b/>
          <w:bCs/>
          <w:sz w:val="24"/>
          <w:szCs w:val="24"/>
        </w:rPr>
        <w:t>.</w:t>
      </w:r>
    </w:p>
    <w:p w14:paraId="6A315BC6" w14:textId="3EC3CF65" w:rsidR="00E05C0F" w:rsidRPr="00553DF2" w:rsidRDefault="00E05C0F" w:rsidP="00E05C0F">
      <w:pPr>
        <w:autoSpaceDE w:val="0"/>
        <w:autoSpaceDN w:val="0"/>
        <w:adjustRightInd w:val="0"/>
        <w:jc w:val="both"/>
        <w:rPr>
          <w:strike/>
          <w:sz w:val="24"/>
          <w:szCs w:val="24"/>
        </w:rPr>
      </w:pPr>
    </w:p>
    <w:p w14:paraId="029A9EF7" w14:textId="65F372AD" w:rsidR="00E05C0F" w:rsidRPr="000D48D1" w:rsidRDefault="00C95ECE" w:rsidP="00E05C0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05C0F" w:rsidRPr="00553DF2">
        <w:rPr>
          <w:sz w:val="24"/>
          <w:szCs w:val="24"/>
        </w:rPr>
        <w:t>. Zmiana cen artykuł</w:t>
      </w:r>
      <w:r>
        <w:rPr>
          <w:sz w:val="24"/>
          <w:szCs w:val="24"/>
        </w:rPr>
        <w:t>ów objętych umową może nastąpić</w:t>
      </w:r>
      <w:r w:rsidR="00E05C0F" w:rsidRPr="000D48D1">
        <w:rPr>
          <w:sz w:val="24"/>
          <w:szCs w:val="24"/>
        </w:rPr>
        <w:t xml:space="preserve"> w przypadku ustawowych zmian stawki podatku VAT</w:t>
      </w:r>
      <w:r w:rsidR="00DD4625">
        <w:rPr>
          <w:sz w:val="24"/>
          <w:szCs w:val="24"/>
        </w:rPr>
        <w:t xml:space="preserve"> na artykuły objęte niniejszym zamówieniem</w:t>
      </w:r>
      <w:r w:rsidR="00E05C0F" w:rsidRPr="000D48D1">
        <w:rPr>
          <w:sz w:val="24"/>
          <w:szCs w:val="24"/>
        </w:rPr>
        <w:t>.</w:t>
      </w:r>
    </w:p>
    <w:p w14:paraId="3A774B34" w14:textId="13F767AD" w:rsidR="00B80257" w:rsidRPr="000D48D1" w:rsidRDefault="00C95ECE" w:rsidP="00E05C0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E05C0F" w:rsidRPr="000D48D1">
        <w:rPr>
          <w:sz w:val="24"/>
          <w:szCs w:val="24"/>
        </w:rPr>
        <w:t>. Powyższe okoliczności  nie  powodują potrzeby sporządzania aneksów do umowy</w:t>
      </w:r>
      <w:r w:rsidR="00DD4625">
        <w:rPr>
          <w:sz w:val="24"/>
          <w:szCs w:val="24"/>
        </w:rPr>
        <w:t>.</w:t>
      </w:r>
    </w:p>
    <w:p w14:paraId="17EC1C39" w14:textId="0024B75A" w:rsidR="00B80257" w:rsidRPr="00B80257" w:rsidRDefault="00C95ECE" w:rsidP="00B80257">
      <w:pPr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B80257" w:rsidRPr="00B80257">
        <w:rPr>
          <w:rFonts w:eastAsia="Times New Roman"/>
          <w:sz w:val="24"/>
          <w:szCs w:val="24"/>
        </w:rPr>
        <w:t>. Zmiana postanowień niniejszej umo</w:t>
      </w:r>
      <w:r w:rsidR="00E05C0F">
        <w:rPr>
          <w:rFonts w:eastAsia="Times New Roman"/>
          <w:sz w:val="24"/>
          <w:szCs w:val="24"/>
        </w:rPr>
        <w:t>wy w zakresie odnoszącym się do</w:t>
      </w:r>
      <w:r w:rsidR="006D31D6">
        <w:rPr>
          <w:rFonts w:eastAsia="Times New Roman"/>
          <w:b/>
          <w:sz w:val="24"/>
          <w:szCs w:val="24"/>
        </w:rPr>
        <w:t xml:space="preserve"> terminu i sposobu realizacji oraz cen</w:t>
      </w:r>
      <w:r w:rsidR="00B80257" w:rsidRPr="00B80257">
        <w:rPr>
          <w:rFonts w:eastAsia="Times New Roman"/>
          <w:sz w:val="24"/>
          <w:szCs w:val="24"/>
        </w:rPr>
        <w:t xml:space="preserve"> jest dopuszczalna w przypadku:</w:t>
      </w:r>
    </w:p>
    <w:p w14:paraId="58037CC4" w14:textId="68162FFD" w:rsidR="00B80257" w:rsidRPr="00B80257" w:rsidRDefault="00B80257" w:rsidP="00DD4625">
      <w:pPr>
        <w:numPr>
          <w:ilvl w:val="1"/>
          <w:numId w:val="3"/>
        </w:numPr>
        <w:tabs>
          <w:tab w:val="left" w:pos="1276"/>
        </w:tabs>
        <w:suppressAutoHyphens/>
        <w:autoSpaceDE w:val="0"/>
        <w:autoSpaceDN w:val="0"/>
        <w:adjustRightInd w:val="0"/>
        <w:spacing w:after="200"/>
        <w:contextualSpacing/>
        <w:jc w:val="both"/>
        <w:textAlignment w:val="baseline"/>
        <w:rPr>
          <w:rFonts w:eastAsia="Times New Roman"/>
          <w:sz w:val="24"/>
          <w:szCs w:val="24"/>
        </w:rPr>
      </w:pPr>
      <w:r w:rsidRPr="00B80257">
        <w:rPr>
          <w:rFonts w:eastAsia="Times New Roman"/>
          <w:sz w:val="24"/>
          <w:szCs w:val="24"/>
        </w:rPr>
        <w:t>zaistnienia siły wyższej uniemożliwiające</w:t>
      </w:r>
      <w:r w:rsidR="008E119D">
        <w:rPr>
          <w:rFonts w:eastAsia="Times New Roman"/>
          <w:sz w:val="24"/>
          <w:szCs w:val="24"/>
        </w:rPr>
        <w:t>j</w:t>
      </w:r>
      <w:r w:rsidRPr="00B80257">
        <w:rPr>
          <w:rFonts w:eastAsia="Times New Roman"/>
          <w:sz w:val="24"/>
          <w:szCs w:val="24"/>
        </w:rPr>
        <w:t xml:space="preserve"> wykonanie przedmiotu umowy zgodnie z jej postanowieniami lub obowiązującymi przepisami prawa; </w:t>
      </w:r>
    </w:p>
    <w:p w14:paraId="18829751" w14:textId="639049DD" w:rsidR="00B80257" w:rsidRPr="008E119D" w:rsidRDefault="00B80257" w:rsidP="00DD4625">
      <w:pPr>
        <w:numPr>
          <w:ilvl w:val="1"/>
          <w:numId w:val="3"/>
        </w:numPr>
        <w:autoSpaceDE w:val="0"/>
        <w:autoSpaceDN w:val="0"/>
        <w:adjustRightInd w:val="0"/>
        <w:spacing w:after="200"/>
        <w:contextualSpacing/>
        <w:jc w:val="both"/>
        <w:rPr>
          <w:rFonts w:eastAsia="Times New Roman"/>
          <w:sz w:val="24"/>
          <w:szCs w:val="24"/>
          <w:u w:val="single"/>
        </w:rPr>
      </w:pPr>
      <w:r w:rsidRPr="00B80257">
        <w:rPr>
          <w:rFonts w:eastAsia="Times New Roman"/>
          <w:sz w:val="24"/>
          <w:szCs w:val="24"/>
        </w:rPr>
        <w:t>zaistnienia okoliczności, których nie można było przewidzieć na etapie</w:t>
      </w:r>
      <w:r w:rsidR="00DD4625">
        <w:rPr>
          <w:rFonts w:eastAsia="Times New Roman"/>
          <w:sz w:val="24"/>
          <w:szCs w:val="24"/>
        </w:rPr>
        <w:t xml:space="preserve"> zawierania umowy </w:t>
      </w:r>
      <w:r w:rsidRPr="00B80257">
        <w:rPr>
          <w:rFonts w:eastAsia="Times New Roman"/>
          <w:sz w:val="24"/>
          <w:szCs w:val="24"/>
        </w:rPr>
        <w:t xml:space="preserve">,  </w:t>
      </w:r>
      <w:r>
        <w:rPr>
          <w:rFonts w:eastAsia="Times New Roman"/>
          <w:sz w:val="24"/>
          <w:szCs w:val="24"/>
        </w:rPr>
        <w:br/>
      </w:r>
      <w:r w:rsidRPr="00B80257">
        <w:rPr>
          <w:rFonts w:eastAsia="Times New Roman"/>
          <w:sz w:val="24"/>
          <w:szCs w:val="24"/>
        </w:rPr>
        <w:t xml:space="preserve">a w  szczególności: </w:t>
      </w:r>
      <w:r w:rsidRPr="00B80257">
        <w:rPr>
          <w:rFonts w:eastAsia="Times New Roman"/>
          <w:sz w:val="24"/>
          <w:szCs w:val="24"/>
          <w:u w:val="single"/>
        </w:rPr>
        <w:t>z</w:t>
      </w:r>
      <w:r w:rsidR="00071580">
        <w:rPr>
          <w:rFonts w:eastAsia="Times New Roman"/>
          <w:sz w:val="24"/>
          <w:szCs w:val="24"/>
          <w:u w:val="single"/>
        </w:rPr>
        <w:t xml:space="preserve">wiązanych ze skutkami epidemii </w:t>
      </w:r>
      <w:r w:rsidR="00C95ECE" w:rsidRPr="008E119D">
        <w:rPr>
          <w:rFonts w:eastAsia="Times New Roman"/>
          <w:sz w:val="24"/>
          <w:szCs w:val="24"/>
          <w:u w:val="single"/>
        </w:rPr>
        <w:t xml:space="preserve">oraz konfliktem zbrojnym </w:t>
      </w:r>
      <w:r w:rsidR="006D31D6" w:rsidRPr="008E119D">
        <w:rPr>
          <w:rFonts w:eastAsia="Times New Roman"/>
          <w:sz w:val="24"/>
          <w:szCs w:val="24"/>
          <w:u w:val="single"/>
        </w:rPr>
        <w:br/>
      </w:r>
      <w:r w:rsidR="00C95ECE" w:rsidRPr="008E119D">
        <w:rPr>
          <w:rFonts w:eastAsia="Times New Roman"/>
          <w:sz w:val="24"/>
          <w:szCs w:val="24"/>
          <w:u w:val="single"/>
        </w:rPr>
        <w:t>w Ukrainie.</w:t>
      </w:r>
    </w:p>
    <w:p w14:paraId="4BBACCE8" w14:textId="64265E07" w:rsidR="00F20F1C" w:rsidRDefault="00C95ECE" w:rsidP="00A25756">
      <w:pPr>
        <w:autoSpaceDE w:val="0"/>
        <w:autoSpaceDN w:val="0"/>
        <w:adjustRightInd w:val="0"/>
        <w:contextualSpacing/>
        <w:jc w:val="both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B80257" w:rsidRPr="00915143">
        <w:rPr>
          <w:rFonts w:eastAsia="Times New Roman"/>
          <w:sz w:val="24"/>
          <w:szCs w:val="24"/>
        </w:rPr>
        <w:t xml:space="preserve">. Wszelkie zmiany </w:t>
      </w:r>
      <w:r w:rsidR="00E05C0F">
        <w:rPr>
          <w:rFonts w:eastAsia="Times New Roman"/>
          <w:sz w:val="24"/>
          <w:szCs w:val="24"/>
        </w:rPr>
        <w:t xml:space="preserve">( określone w </w:t>
      </w:r>
      <w:r w:rsidR="00E05C0F">
        <w:rPr>
          <w:sz w:val="24"/>
          <w:szCs w:val="24"/>
        </w:rPr>
        <w:t>§ 5</w:t>
      </w:r>
      <w:r w:rsidR="00E05C0F" w:rsidRPr="00B80257">
        <w:rPr>
          <w:sz w:val="24"/>
          <w:szCs w:val="24"/>
        </w:rPr>
        <w:t xml:space="preserve"> </w:t>
      </w:r>
      <w:r w:rsidR="00E05C0F">
        <w:rPr>
          <w:sz w:val="24"/>
          <w:szCs w:val="24"/>
        </w:rPr>
        <w:t xml:space="preserve">ust. 4 ) </w:t>
      </w:r>
      <w:r w:rsidR="00B80257" w:rsidRPr="00915143">
        <w:rPr>
          <w:rFonts w:eastAsia="Times New Roman"/>
          <w:sz w:val="24"/>
          <w:szCs w:val="24"/>
        </w:rPr>
        <w:t xml:space="preserve">niniejszej umowy wymagają </w:t>
      </w:r>
      <w:r w:rsidR="00B80257">
        <w:rPr>
          <w:rFonts w:eastAsia="Times New Roman"/>
          <w:sz w:val="24"/>
          <w:szCs w:val="24"/>
        </w:rPr>
        <w:t>dla swej ważności formy pisemnego aneksu</w:t>
      </w:r>
      <w:r w:rsidR="00B80257" w:rsidRPr="00915143">
        <w:rPr>
          <w:rFonts w:eastAsia="Times New Roman"/>
          <w:sz w:val="24"/>
          <w:szCs w:val="24"/>
        </w:rPr>
        <w:t xml:space="preserve"> pod rygorem nieważności.</w:t>
      </w:r>
    </w:p>
    <w:p w14:paraId="5853ACDB" w14:textId="77777777" w:rsidR="00F20F1C" w:rsidRDefault="00F20F1C" w:rsidP="00DA65F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6062CE3B" w14:textId="419592E2" w:rsidR="00DA65F8" w:rsidRPr="000D48D1" w:rsidRDefault="00DA65F8" w:rsidP="00DB10A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D48D1">
        <w:rPr>
          <w:b/>
          <w:bCs/>
          <w:sz w:val="24"/>
          <w:szCs w:val="24"/>
        </w:rPr>
        <w:t xml:space="preserve">§ </w:t>
      </w:r>
      <w:r w:rsidR="00DB10AC">
        <w:rPr>
          <w:b/>
          <w:bCs/>
          <w:sz w:val="24"/>
          <w:szCs w:val="24"/>
        </w:rPr>
        <w:t>7</w:t>
      </w:r>
      <w:r w:rsidRPr="000D48D1">
        <w:rPr>
          <w:b/>
          <w:bCs/>
          <w:sz w:val="24"/>
          <w:szCs w:val="24"/>
        </w:rPr>
        <w:t>.</w:t>
      </w:r>
    </w:p>
    <w:p w14:paraId="498E8626" w14:textId="77777777" w:rsidR="00DA65F8" w:rsidRPr="00553DF2" w:rsidRDefault="00634C38" w:rsidP="007646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53DF2">
        <w:rPr>
          <w:sz w:val="24"/>
          <w:szCs w:val="24"/>
        </w:rPr>
        <w:t xml:space="preserve">Zamawiający może rozwiązać umowę z zachowaniem 14-dniowego okresu wypowiedzenia </w:t>
      </w:r>
      <w:r w:rsidR="00745DD8" w:rsidRPr="00553DF2">
        <w:rPr>
          <w:sz w:val="24"/>
          <w:szCs w:val="24"/>
        </w:rPr>
        <w:br/>
      </w:r>
      <w:r w:rsidR="00DA65F8" w:rsidRPr="00553DF2">
        <w:rPr>
          <w:sz w:val="24"/>
          <w:szCs w:val="24"/>
        </w:rPr>
        <w:t>w następujących przypadkach:</w:t>
      </w:r>
    </w:p>
    <w:p w14:paraId="7BBD3C0A" w14:textId="515D3BEC" w:rsidR="00DA65F8" w:rsidRPr="000D48D1" w:rsidRDefault="00764644" w:rsidP="007646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D48D1">
        <w:rPr>
          <w:sz w:val="24"/>
          <w:szCs w:val="24"/>
        </w:rPr>
        <w:t>1</w:t>
      </w:r>
      <w:r w:rsidR="00DA65F8" w:rsidRPr="000D48D1">
        <w:rPr>
          <w:sz w:val="24"/>
          <w:szCs w:val="24"/>
        </w:rPr>
        <w:t>)</w:t>
      </w:r>
      <w:r w:rsidRPr="000D48D1">
        <w:rPr>
          <w:sz w:val="24"/>
          <w:szCs w:val="24"/>
        </w:rPr>
        <w:t xml:space="preserve"> niedostarczenia przez Wykonawcę </w:t>
      </w:r>
      <w:r w:rsidR="00DA65F8" w:rsidRPr="000D48D1">
        <w:rPr>
          <w:sz w:val="24"/>
          <w:szCs w:val="24"/>
        </w:rPr>
        <w:t xml:space="preserve">jakiejkolwiek części zamówionego towaru </w:t>
      </w:r>
      <w:r w:rsidRPr="000D48D1">
        <w:rPr>
          <w:sz w:val="24"/>
          <w:szCs w:val="24"/>
        </w:rPr>
        <w:t xml:space="preserve">najdalej w ciągu </w:t>
      </w:r>
      <w:r w:rsidR="003F3058">
        <w:rPr>
          <w:sz w:val="24"/>
          <w:szCs w:val="24"/>
        </w:rPr>
        <w:br/>
      </w:r>
      <w:r w:rsidRPr="000D48D1">
        <w:rPr>
          <w:sz w:val="24"/>
          <w:szCs w:val="24"/>
        </w:rPr>
        <w:t xml:space="preserve">3 dni roboczych liczonych od </w:t>
      </w:r>
      <w:r w:rsidR="00DA65F8" w:rsidRPr="000D48D1">
        <w:rPr>
          <w:sz w:val="24"/>
          <w:szCs w:val="24"/>
        </w:rPr>
        <w:t>terminu</w:t>
      </w:r>
      <w:r w:rsidRPr="000D48D1">
        <w:rPr>
          <w:sz w:val="24"/>
          <w:szCs w:val="24"/>
        </w:rPr>
        <w:t xml:space="preserve"> określonego w § 2 ust. 2 umowy</w:t>
      </w:r>
      <w:r w:rsidR="00DA65F8" w:rsidRPr="000D48D1">
        <w:rPr>
          <w:sz w:val="24"/>
          <w:szCs w:val="24"/>
        </w:rPr>
        <w:t>;</w:t>
      </w:r>
    </w:p>
    <w:p w14:paraId="25B53C7A" w14:textId="00D0A408" w:rsidR="00DA65F8" w:rsidRPr="00553DF2" w:rsidRDefault="00764644" w:rsidP="0076464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53DF2">
        <w:rPr>
          <w:sz w:val="24"/>
          <w:szCs w:val="24"/>
        </w:rPr>
        <w:t>2) dostarczenia</w:t>
      </w:r>
      <w:r w:rsidR="00DA65F8" w:rsidRPr="00553DF2">
        <w:rPr>
          <w:sz w:val="24"/>
          <w:szCs w:val="24"/>
        </w:rPr>
        <w:t xml:space="preserve"> </w:t>
      </w:r>
      <w:r w:rsidRPr="00553DF2">
        <w:rPr>
          <w:sz w:val="24"/>
          <w:szCs w:val="24"/>
        </w:rPr>
        <w:t xml:space="preserve">przez Wykonawcę </w:t>
      </w:r>
      <w:r w:rsidR="00DA65F8" w:rsidRPr="00553DF2">
        <w:rPr>
          <w:sz w:val="24"/>
          <w:szCs w:val="24"/>
        </w:rPr>
        <w:t>towar</w:t>
      </w:r>
      <w:r w:rsidRPr="00553DF2">
        <w:rPr>
          <w:sz w:val="24"/>
          <w:szCs w:val="24"/>
        </w:rPr>
        <w:t>u innego</w:t>
      </w:r>
      <w:r w:rsidR="00DA65F8" w:rsidRPr="00553DF2">
        <w:rPr>
          <w:sz w:val="24"/>
          <w:szCs w:val="24"/>
        </w:rPr>
        <w:t xml:space="preserve"> niż wynikający z</w:t>
      </w:r>
      <w:r w:rsidRPr="00553DF2">
        <w:rPr>
          <w:sz w:val="24"/>
          <w:szCs w:val="24"/>
        </w:rPr>
        <w:t xml:space="preserve"> zamówienia, </w:t>
      </w:r>
      <w:r w:rsidR="00DA65F8" w:rsidRPr="00553DF2">
        <w:rPr>
          <w:sz w:val="24"/>
          <w:szCs w:val="24"/>
        </w:rPr>
        <w:t>który nie został zaa</w:t>
      </w:r>
      <w:r w:rsidRPr="00553DF2">
        <w:rPr>
          <w:sz w:val="24"/>
          <w:szCs w:val="24"/>
        </w:rPr>
        <w:t xml:space="preserve">kceptowany przez Zamawiającego, a następnie nie dostarczenie </w:t>
      </w:r>
      <w:r w:rsidR="00DA65F8" w:rsidRPr="00553DF2">
        <w:rPr>
          <w:sz w:val="24"/>
          <w:szCs w:val="24"/>
        </w:rPr>
        <w:t xml:space="preserve">właściwego towaru w terminie </w:t>
      </w:r>
      <w:r w:rsidR="003F3058">
        <w:rPr>
          <w:sz w:val="24"/>
          <w:szCs w:val="24"/>
        </w:rPr>
        <w:br/>
      </w:r>
      <w:r w:rsidR="00793635">
        <w:rPr>
          <w:sz w:val="24"/>
          <w:szCs w:val="24"/>
        </w:rPr>
        <w:t>2</w:t>
      </w:r>
      <w:r w:rsidR="00DA65F8" w:rsidRPr="00553DF2">
        <w:rPr>
          <w:sz w:val="24"/>
          <w:szCs w:val="24"/>
        </w:rPr>
        <w:t xml:space="preserve"> dni roboczych liczonych od dnia dostawy;</w:t>
      </w:r>
    </w:p>
    <w:p w14:paraId="34DDDD14" w14:textId="7C2B78AD" w:rsidR="00DA65F8" w:rsidRPr="00553DF2" w:rsidRDefault="00764644" w:rsidP="002C1BD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53DF2">
        <w:rPr>
          <w:sz w:val="24"/>
          <w:szCs w:val="24"/>
        </w:rPr>
        <w:t>3) dostarczenia przez Wykonawcę</w:t>
      </w:r>
      <w:r w:rsidR="00DA65F8" w:rsidRPr="00553DF2">
        <w:rPr>
          <w:sz w:val="24"/>
          <w:szCs w:val="24"/>
        </w:rPr>
        <w:t xml:space="preserve"> jakąkolwiek</w:t>
      </w:r>
      <w:r w:rsidR="002C1BD2" w:rsidRPr="00553DF2">
        <w:rPr>
          <w:sz w:val="24"/>
          <w:szCs w:val="24"/>
        </w:rPr>
        <w:t xml:space="preserve"> części</w:t>
      </w:r>
      <w:r w:rsidR="00DA65F8" w:rsidRPr="00553DF2">
        <w:rPr>
          <w:sz w:val="24"/>
          <w:szCs w:val="24"/>
        </w:rPr>
        <w:t xml:space="preserve"> towaru w ilości innej niż</w:t>
      </w:r>
      <w:r w:rsidR="002C1BD2" w:rsidRPr="00553DF2">
        <w:rPr>
          <w:sz w:val="24"/>
          <w:szCs w:val="24"/>
        </w:rPr>
        <w:t xml:space="preserve"> wynikająca</w:t>
      </w:r>
      <w:r w:rsidR="00DA65F8" w:rsidRPr="00553DF2">
        <w:rPr>
          <w:sz w:val="24"/>
          <w:szCs w:val="24"/>
        </w:rPr>
        <w:t xml:space="preserve"> </w:t>
      </w:r>
      <w:r w:rsidR="00877A43">
        <w:rPr>
          <w:sz w:val="24"/>
          <w:szCs w:val="24"/>
        </w:rPr>
        <w:br/>
      </w:r>
      <w:r w:rsidR="002C1BD2" w:rsidRPr="00553DF2">
        <w:rPr>
          <w:sz w:val="24"/>
          <w:szCs w:val="24"/>
        </w:rPr>
        <w:t>z zamówienia i nie uzupełnienie</w:t>
      </w:r>
      <w:r w:rsidR="00DA65F8" w:rsidRPr="00553DF2">
        <w:rPr>
          <w:sz w:val="24"/>
          <w:szCs w:val="24"/>
        </w:rPr>
        <w:t xml:space="preserve"> </w:t>
      </w:r>
      <w:r w:rsidR="002C1BD2" w:rsidRPr="00553DF2">
        <w:rPr>
          <w:sz w:val="24"/>
          <w:szCs w:val="24"/>
        </w:rPr>
        <w:t xml:space="preserve">dostawy </w:t>
      </w:r>
      <w:r w:rsidR="00DA65F8" w:rsidRPr="00553DF2">
        <w:rPr>
          <w:sz w:val="24"/>
          <w:szCs w:val="24"/>
        </w:rPr>
        <w:t xml:space="preserve">do ilości określonej w zamówieniu w terminie </w:t>
      </w:r>
      <w:r w:rsidR="005D6F71">
        <w:rPr>
          <w:sz w:val="24"/>
          <w:szCs w:val="24"/>
        </w:rPr>
        <w:t>2</w:t>
      </w:r>
      <w:r w:rsidR="00DA65F8" w:rsidRPr="00553DF2">
        <w:rPr>
          <w:sz w:val="24"/>
          <w:szCs w:val="24"/>
        </w:rPr>
        <w:t xml:space="preserve"> dni roboczych liczonych od dnia dostawy;</w:t>
      </w:r>
    </w:p>
    <w:p w14:paraId="21C27EDE" w14:textId="69BBE5F1" w:rsidR="00BC0056" w:rsidRPr="00411220" w:rsidRDefault="00634C38" w:rsidP="00BC0056">
      <w:pPr>
        <w:autoSpaceDE w:val="0"/>
        <w:autoSpaceDN w:val="0"/>
        <w:adjustRightInd w:val="0"/>
        <w:jc w:val="both"/>
        <w:rPr>
          <w:strike/>
          <w:color w:val="FF0000"/>
          <w:sz w:val="24"/>
          <w:szCs w:val="24"/>
        </w:rPr>
      </w:pPr>
      <w:r w:rsidRPr="00553DF2">
        <w:rPr>
          <w:sz w:val="24"/>
          <w:szCs w:val="24"/>
        </w:rPr>
        <w:t>4</w:t>
      </w:r>
      <w:r w:rsidR="002C1BD2" w:rsidRPr="00553DF2">
        <w:rPr>
          <w:sz w:val="24"/>
          <w:szCs w:val="24"/>
        </w:rPr>
        <w:t>) dostarczeni</w:t>
      </w:r>
      <w:r w:rsidRPr="00553DF2">
        <w:rPr>
          <w:sz w:val="24"/>
          <w:szCs w:val="24"/>
        </w:rPr>
        <w:t>a</w:t>
      </w:r>
      <w:r w:rsidR="002C1BD2" w:rsidRPr="00553DF2">
        <w:rPr>
          <w:sz w:val="24"/>
          <w:szCs w:val="24"/>
        </w:rPr>
        <w:t xml:space="preserve"> przez Wykonawcę</w:t>
      </w:r>
      <w:r w:rsidR="00DA65F8" w:rsidRPr="00553DF2">
        <w:rPr>
          <w:sz w:val="24"/>
          <w:szCs w:val="24"/>
        </w:rPr>
        <w:t xml:space="preserve"> towar</w:t>
      </w:r>
      <w:r w:rsidR="002C1BD2" w:rsidRPr="00553DF2">
        <w:rPr>
          <w:sz w:val="24"/>
          <w:szCs w:val="24"/>
        </w:rPr>
        <w:t>u wadliwego</w:t>
      </w:r>
      <w:r w:rsidR="00DA65F8" w:rsidRPr="00553DF2">
        <w:rPr>
          <w:sz w:val="24"/>
          <w:szCs w:val="24"/>
        </w:rPr>
        <w:t xml:space="preserve"> i nie wymieni</w:t>
      </w:r>
      <w:r w:rsidR="002C1BD2" w:rsidRPr="00553DF2">
        <w:rPr>
          <w:sz w:val="24"/>
          <w:szCs w:val="24"/>
        </w:rPr>
        <w:t>enie</w:t>
      </w:r>
      <w:r w:rsidR="00DA65F8" w:rsidRPr="00553DF2">
        <w:rPr>
          <w:sz w:val="24"/>
          <w:szCs w:val="24"/>
        </w:rPr>
        <w:t xml:space="preserve"> go w </w:t>
      </w:r>
      <w:r w:rsidR="00DA65F8" w:rsidRPr="008E588A">
        <w:rPr>
          <w:sz w:val="24"/>
          <w:szCs w:val="24"/>
        </w:rPr>
        <w:t xml:space="preserve">terminie </w:t>
      </w:r>
      <w:r w:rsidR="005D6F71" w:rsidRPr="008E588A">
        <w:rPr>
          <w:sz w:val="24"/>
          <w:szCs w:val="24"/>
        </w:rPr>
        <w:t>2</w:t>
      </w:r>
      <w:r w:rsidR="00DA65F8" w:rsidRPr="008E588A">
        <w:rPr>
          <w:sz w:val="24"/>
          <w:szCs w:val="24"/>
        </w:rPr>
        <w:t xml:space="preserve"> dni</w:t>
      </w:r>
      <w:r w:rsidRPr="008E588A">
        <w:rPr>
          <w:sz w:val="24"/>
          <w:szCs w:val="24"/>
        </w:rPr>
        <w:t xml:space="preserve"> </w:t>
      </w:r>
      <w:r w:rsidR="00DA65F8" w:rsidRPr="00553DF2">
        <w:rPr>
          <w:sz w:val="24"/>
          <w:szCs w:val="24"/>
        </w:rPr>
        <w:t>roboczych od chwili powiadomieni</w:t>
      </w:r>
      <w:r w:rsidR="008E588A">
        <w:rPr>
          <w:sz w:val="24"/>
          <w:szCs w:val="24"/>
        </w:rPr>
        <w:t>a przez Zamawiającego na dobry.</w:t>
      </w:r>
    </w:p>
    <w:p w14:paraId="2295CC81" w14:textId="77777777" w:rsidR="000F726F" w:rsidRDefault="000F726F" w:rsidP="00DA65F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5EB66D0A" w14:textId="718876C5" w:rsidR="00DA65F8" w:rsidRPr="000D48D1" w:rsidRDefault="00DA65F8" w:rsidP="00DA65F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D48D1">
        <w:rPr>
          <w:b/>
          <w:bCs/>
          <w:sz w:val="24"/>
          <w:szCs w:val="24"/>
        </w:rPr>
        <w:t xml:space="preserve">§ </w:t>
      </w:r>
      <w:r w:rsidR="00DB10AC">
        <w:rPr>
          <w:b/>
          <w:bCs/>
          <w:sz w:val="24"/>
          <w:szCs w:val="24"/>
        </w:rPr>
        <w:t>8</w:t>
      </w:r>
      <w:r w:rsidRPr="000D48D1">
        <w:rPr>
          <w:b/>
          <w:bCs/>
          <w:sz w:val="24"/>
          <w:szCs w:val="24"/>
        </w:rPr>
        <w:t>.</w:t>
      </w:r>
    </w:p>
    <w:p w14:paraId="1781F64C" w14:textId="77777777" w:rsidR="00DA65F8" w:rsidRPr="000D48D1" w:rsidRDefault="00DA65F8" w:rsidP="002C1BD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D48D1">
        <w:rPr>
          <w:sz w:val="24"/>
          <w:szCs w:val="24"/>
        </w:rPr>
        <w:t>W razie wystąpienia istotnej zmiany okoliczności, powodującej, że wykonanie umowy nie</w:t>
      </w:r>
      <w:r w:rsidR="002C1BD2" w:rsidRPr="000D48D1">
        <w:rPr>
          <w:sz w:val="24"/>
          <w:szCs w:val="24"/>
        </w:rPr>
        <w:t xml:space="preserve"> będzie leżało</w:t>
      </w:r>
      <w:r w:rsidRPr="000D48D1">
        <w:rPr>
          <w:sz w:val="24"/>
          <w:szCs w:val="24"/>
        </w:rPr>
        <w:t xml:space="preserve">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wykonanej już części umowy.</w:t>
      </w:r>
    </w:p>
    <w:p w14:paraId="6FD27708" w14:textId="77777777" w:rsidR="002C1BD2" w:rsidRPr="000D48D1" w:rsidRDefault="002C1BD2" w:rsidP="002C1BD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F147A4D" w14:textId="4880DFB8" w:rsidR="00DA65F8" w:rsidRPr="000D48D1" w:rsidRDefault="00DA65F8" w:rsidP="00DA65F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D48D1">
        <w:rPr>
          <w:b/>
          <w:bCs/>
          <w:sz w:val="24"/>
          <w:szCs w:val="24"/>
        </w:rPr>
        <w:t xml:space="preserve">§ </w:t>
      </w:r>
      <w:r w:rsidR="00DB10AC">
        <w:rPr>
          <w:b/>
          <w:bCs/>
          <w:sz w:val="24"/>
          <w:szCs w:val="24"/>
        </w:rPr>
        <w:t>9</w:t>
      </w:r>
      <w:r w:rsidRPr="000D48D1">
        <w:rPr>
          <w:b/>
          <w:bCs/>
          <w:sz w:val="24"/>
          <w:szCs w:val="24"/>
        </w:rPr>
        <w:t>.</w:t>
      </w:r>
    </w:p>
    <w:p w14:paraId="4FA4DA60" w14:textId="33E615F4" w:rsidR="00DA65F8" w:rsidRPr="000D48D1" w:rsidRDefault="00DA65F8" w:rsidP="002C1BD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0D48D1">
        <w:rPr>
          <w:sz w:val="24"/>
          <w:szCs w:val="24"/>
        </w:rPr>
        <w:t xml:space="preserve">Umowa niniejsza zostaje zawarta na okres 12 miesięcy tj. </w:t>
      </w:r>
      <w:r w:rsidR="008C1F8A">
        <w:rPr>
          <w:b/>
          <w:sz w:val="24"/>
          <w:szCs w:val="24"/>
        </w:rPr>
        <w:t>od dnia 1</w:t>
      </w:r>
      <w:r w:rsidR="00F20F1C">
        <w:rPr>
          <w:b/>
          <w:sz w:val="24"/>
          <w:szCs w:val="24"/>
        </w:rPr>
        <w:t xml:space="preserve"> stycznia 20</w:t>
      </w:r>
      <w:r w:rsidR="009A04C2">
        <w:rPr>
          <w:b/>
          <w:sz w:val="24"/>
          <w:szCs w:val="24"/>
        </w:rPr>
        <w:t>24 roku do dnia 31 grudnia 2024</w:t>
      </w:r>
      <w:bookmarkStart w:id="0" w:name="_GoBack"/>
      <w:bookmarkEnd w:id="0"/>
      <w:r w:rsidRPr="000D48D1">
        <w:rPr>
          <w:b/>
          <w:sz w:val="24"/>
          <w:szCs w:val="24"/>
        </w:rPr>
        <w:t xml:space="preserve"> roku.</w:t>
      </w:r>
    </w:p>
    <w:p w14:paraId="025A7F34" w14:textId="77777777" w:rsidR="00DA65F8" w:rsidRPr="000D48D1" w:rsidRDefault="00DA65F8" w:rsidP="00DA65F8">
      <w:pPr>
        <w:autoSpaceDE w:val="0"/>
        <w:autoSpaceDN w:val="0"/>
        <w:adjustRightInd w:val="0"/>
        <w:rPr>
          <w:sz w:val="24"/>
          <w:szCs w:val="24"/>
        </w:rPr>
      </w:pPr>
    </w:p>
    <w:p w14:paraId="2C1CE6CE" w14:textId="77777777" w:rsidR="00620D9F" w:rsidRDefault="00620D9F" w:rsidP="00DA65F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6BCF3643" w14:textId="77777777" w:rsidR="00620D9F" w:rsidRDefault="00620D9F" w:rsidP="00DA65F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0761A8D8" w14:textId="77777777" w:rsidR="00620D9F" w:rsidRDefault="00620D9F" w:rsidP="00DA65F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64CE97B3" w14:textId="151210D1" w:rsidR="00DA65F8" w:rsidRPr="000D48D1" w:rsidRDefault="00DA65F8" w:rsidP="00DA65F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D48D1">
        <w:rPr>
          <w:b/>
          <w:bCs/>
          <w:sz w:val="24"/>
          <w:szCs w:val="24"/>
        </w:rPr>
        <w:t xml:space="preserve">§ </w:t>
      </w:r>
      <w:r w:rsidR="00DB10AC">
        <w:rPr>
          <w:b/>
          <w:bCs/>
          <w:sz w:val="24"/>
          <w:szCs w:val="24"/>
        </w:rPr>
        <w:t>10</w:t>
      </w:r>
      <w:r w:rsidRPr="000D48D1">
        <w:rPr>
          <w:b/>
          <w:bCs/>
          <w:sz w:val="24"/>
          <w:szCs w:val="24"/>
        </w:rPr>
        <w:t>.</w:t>
      </w:r>
    </w:p>
    <w:p w14:paraId="649E9581" w14:textId="2E75FDCE" w:rsidR="00DA65F8" w:rsidRPr="00AC3CDD" w:rsidRDefault="00AC3CDD" w:rsidP="00AC3CDD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E8662D">
        <w:rPr>
          <w:sz w:val="24"/>
          <w:szCs w:val="24"/>
        </w:rPr>
        <w:t>1. Wszelkie zmiany niniejszej umowy wymagają formy pisemnej w postaci aneksu pod rygorem nieważności</w:t>
      </w:r>
      <w:r w:rsidRPr="00677380">
        <w:rPr>
          <w:color w:val="FF0000"/>
          <w:sz w:val="24"/>
          <w:szCs w:val="24"/>
        </w:rPr>
        <w:t>.</w:t>
      </w:r>
    </w:p>
    <w:p w14:paraId="32DA60C9" w14:textId="4C52EEBB" w:rsidR="00634C38" w:rsidRDefault="00AC3CDD" w:rsidP="002C1BD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34C38">
        <w:rPr>
          <w:sz w:val="24"/>
          <w:szCs w:val="24"/>
        </w:rPr>
        <w:t xml:space="preserve">. </w:t>
      </w:r>
      <w:r w:rsidR="00DA65F8" w:rsidRPr="000D48D1">
        <w:rPr>
          <w:sz w:val="24"/>
          <w:szCs w:val="24"/>
        </w:rPr>
        <w:t>W sprawach nieuregulowanych niniejszą umową mają zastosowanie przepisy Ustawy – Prawo Zamówień Publicznych i Kodeksu Cywilnego.</w:t>
      </w:r>
    </w:p>
    <w:p w14:paraId="2AEA1021" w14:textId="7890F732" w:rsidR="00364C0F" w:rsidRPr="00E31D8E" w:rsidRDefault="00AC3CDD" w:rsidP="00E31D8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34C38">
        <w:rPr>
          <w:sz w:val="24"/>
          <w:szCs w:val="24"/>
        </w:rPr>
        <w:t xml:space="preserve">. </w:t>
      </w:r>
      <w:r w:rsidR="00DA65F8" w:rsidRPr="000D48D1">
        <w:rPr>
          <w:sz w:val="24"/>
          <w:szCs w:val="24"/>
        </w:rPr>
        <w:t>W razie wszelkich sporów wynikłych z realizacji niniejszej umowy</w:t>
      </w:r>
      <w:r w:rsidR="00634C38">
        <w:rPr>
          <w:sz w:val="24"/>
          <w:szCs w:val="24"/>
        </w:rPr>
        <w:t>,</w:t>
      </w:r>
      <w:r w:rsidR="00DA65F8" w:rsidRPr="000D48D1">
        <w:rPr>
          <w:sz w:val="24"/>
          <w:szCs w:val="24"/>
        </w:rPr>
        <w:t xml:space="preserve"> Strony poddają się pod orzecznictwo Sądu właściwego dla siedziby Zamawiającego.</w:t>
      </w:r>
    </w:p>
    <w:p w14:paraId="7079995A" w14:textId="77777777" w:rsidR="00364C0F" w:rsidRDefault="00364C0F" w:rsidP="00CD31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2637CA8" w14:textId="69B1CD67" w:rsidR="002758F2" w:rsidRPr="00CD31DB" w:rsidRDefault="00CD31DB" w:rsidP="00CD31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D31DB">
        <w:rPr>
          <w:b/>
          <w:sz w:val="24"/>
          <w:szCs w:val="24"/>
        </w:rPr>
        <w:t xml:space="preserve">§ </w:t>
      </w:r>
      <w:r w:rsidR="00E05C0F">
        <w:rPr>
          <w:b/>
          <w:sz w:val="24"/>
          <w:szCs w:val="24"/>
        </w:rPr>
        <w:t>1</w:t>
      </w:r>
      <w:r w:rsidR="00DB10A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</w:p>
    <w:p w14:paraId="0DB1EF35" w14:textId="77777777" w:rsidR="002758F2" w:rsidRPr="000D48D1" w:rsidRDefault="002758F2" w:rsidP="002758F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D48D1">
        <w:rPr>
          <w:sz w:val="24"/>
          <w:szCs w:val="24"/>
        </w:rPr>
        <w:t>Umowę sporządzono w dwóch jednobrzmiących egzemplarzach po jednym dla każdej ze Stron.</w:t>
      </w:r>
    </w:p>
    <w:p w14:paraId="7E32843D" w14:textId="77777777" w:rsidR="00DA65F8" w:rsidRPr="000D48D1" w:rsidRDefault="00DA65F8" w:rsidP="00DA65F8">
      <w:pPr>
        <w:autoSpaceDE w:val="0"/>
        <w:autoSpaceDN w:val="0"/>
        <w:adjustRightInd w:val="0"/>
        <w:rPr>
          <w:sz w:val="24"/>
          <w:szCs w:val="24"/>
        </w:rPr>
      </w:pPr>
    </w:p>
    <w:p w14:paraId="194DB184" w14:textId="17ED54D0" w:rsidR="002758F2" w:rsidRPr="002758F2" w:rsidRDefault="00CD31DB" w:rsidP="00DB10A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  <w:r w:rsidR="00DB10AC">
        <w:rPr>
          <w:b/>
          <w:bCs/>
          <w:sz w:val="24"/>
          <w:szCs w:val="24"/>
        </w:rPr>
        <w:t>2</w:t>
      </w:r>
      <w:r w:rsidR="002C1BD2" w:rsidRPr="000D48D1">
        <w:rPr>
          <w:b/>
          <w:bCs/>
          <w:sz w:val="24"/>
          <w:szCs w:val="24"/>
        </w:rPr>
        <w:t>.</w:t>
      </w:r>
    </w:p>
    <w:p w14:paraId="549FDC0F" w14:textId="28DECB0F" w:rsidR="00DA65F8" w:rsidRPr="000D48D1" w:rsidRDefault="002758F2" w:rsidP="000E58C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758F2">
        <w:rPr>
          <w:sz w:val="24"/>
          <w:szCs w:val="24"/>
        </w:rPr>
        <w:t xml:space="preserve">Wykonawca oświadcza, że wyraża zgodę na przetwarzanie </w:t>
      </w:r>
      <w:r w:rsidR="00634C38">
        <w:rPr>
          <w:sz w:val="24"/>
          <w:szCs w:val="24"/>
        </w:rPr>
        <w:t>j</w:t>
      </w:r>
      <w:r w:rsidRPr="002758F2">
        <w:rPr>
          <w:sz w:val="24"/>
          <w:szCs w:val="24"/>
        </w:rPr>
        <w:t>ego danych osobowych przez Administratora Danych Osobowych</w:t>
      </w:r>
      <w:r w:rsidR="00EE6EFC">
        <w:rPr>
          <w:sz w:val="24"/>
          <w:szCs w:val="24"/>
        </w:rPr>
        <w:t xml:space="preserve"> -</w:t>
      </w:r>
      <w:r w:rsidRPr="002758F2">
        <w:rPr>
          <w:sz w:val="24"/>
          <w:szCs w:val="24"/>
        </w:rPr>
        <w:t xml:space="preserve"> Dyrektora Miejskiego Ośrodka Sportu i Rekreacji </w:t>
      </w:r>
      <w:r w:rsidR="0038091C">
        <w:rPr>
          <w:sz w:val="24"/>
          <w:szCs w:val="24"/>
        </w:rPr>
        <w:br/>
      </w:r>
      <w:r w:rsidRPr="002758F2">
        <w:rPr>
          <w:sz w:val="24"/>
          <w:szCs w:val="24"/>
        </w:rPr>
        <w:t>w Kielcach, w celu związanym z realizacją niniejszego zamówienia publicznego.</w:t>
      </w:r>
    </w:p>
    <w:p w14:paraId="13CA13C1" w14:textId="77777777" w:rsidR="00DA65F8" w:rsidRPr="000D48D1" w:rsidRDefault="00DA65F8" w:rsidP="00DA65F8">
      <w:pPr>
        <w:autoSpaceDE w:val="0"/>
        <w:autoSpaceDN w:val="0"/>
        <w:adjustRightInd w:val="0"/>
        <w:rPr>
          <w:sz w:val="24"/>
          <w:szCs w:val="24"/>
        </w:rPr>
      </w:pPr>
    </w:p>
    <w:p w14:paraId="0CA62AE0" w14:textId="77777777" w:rsidR="00DA65F8" w:rsidRPr="000D48D1" w:rsidRDefault="00DA65F8" w:rsidP="00DA65F8">
      <w:pPr>
        <w:autoSpaceDE w:val="0"/>
        <w:autoSpaceDN w:val="0"/>
        <w:adjustRightInd w:val="0"/>
        <w:rPr>
          <w:sz w:val="24"/>
          <w:szCs w:val="24"/>
        </w:rPr>
      </w:pPr>
    </w:p>
    <w:p w14:paraId="5DC79D2E" w14:textId="77777777" w:rsidR="00DA65F8" w:rsidRPr="000D48D1" w:rsidRDefault="00DA65F8" w:rsidP="00DA65F8">
      <w:pPr>
        <w:ind w:firstLine="708"/>
        <w:rPr>
          <w:sz w:val="24"/>
          <w:szCs w:val="24"/>
        </w:rPr>
      </w:pPr>
      <w:r w:rsidRPr="000D48D1">
        <w:rPr>
          <w:b/>
          <w:bCs/>
          <w:sz w:val="24"/>
          <w:szCs w:val="24"/>
        </w:rPr>
        <w:t>ZAMAWIAJ</w:t>
      </w:r>
      <w:r w:rsidRPr="000D48D1">
        <w:rPr>
          <w:rFonts w:eastAsia="Arial,Bold"/>
          <w:b/>
          <w:bCs/>
          <w:sz w:val="24"/>
          <w:szCs w:val="24"/>
        </w:rPr>
        <w:t>Ą</w:t>
      </w:r>
      <w:r w:rsidRPr="000D48D1">
        <w:rPr>
          <w:b/>
          <w:bCs/>
          <w:sz w:val="24"/>
          <w:szCs w:val="24"/>
        </w:rPr>
        <w:t>CY:</w:t>
      </w:r>
      <w:r w:rsidRPr="000D48D1">
        <w:rPr>
          <w:b/>
          <w:bCs/>
          <w:sz w:val="24"/>
          <w:szCs w:val="24"/>
        </w:rPr>
        <w:tab/>
      </w:r>
      <w:r w:rsidRPr="000D48D1">
        <w:rPr>
          <w:b/>
          <w:bCs/>
          <w:sz w:val="24"/>
          <w:szCs w:val="24"/>
        </w:rPr>
        <w:tab/>
      </w:r>
      <w:r w:rsidRPr="000D48D1">
        <w:rPr>
          <w:b/>
          <w:bCs/>
          <w:sz w:val="24"/>
          <w:szCs w:val="24"/>
        </w:rPr>
        <w:tab/>
      </w:r>
      <w:r w:rsidRPr="000D48D1">
        <w:rPr>
          <w:b/>
          <w:bCs/>
          <w:sz w:val="24"/>
          <w:szCs w:val="24"/>
        </w:rPr>
        <w:tab/>
      </w:r>
      <w:r w:rsidRPr="000D48D1">
        <w:rPr>
          <w:b/>
          <w:bCs/>
          <w:sz w:val="24"/>
          <w:szCs w:val="24"/>
        </w:rPr>
        <w:tab/>
      </w:r>
      <w:r w:rsidRPr="000D48D1">
        <w:rPr>
          <w:b/>
          <w:bCs/>
          <w:sz w:val="24"/>
          <w:szCs w:val="24"/>
        </w:rPr>
        <w:tab/>
        <w:t>WYKONAWCA:</w:t>
      </w:r>
    </w:p>
    <w:p w14:paraId="6238901D" w14:textId="77777777" w:rsidR="00B80257" w:rsidRDefault="00B80257">
      <w:pPr>
        <w:rPr>
          <w:sz w:val="24"/>
          <w:szCs w:val="24"/>
        </w:rPr>
      </w:pPr>
    </w:p>
    <w:p w14:paraId="4B3F55B0" w14:textId="77777777" w:rsidR="00E843BE" w:rsidRDefault="00E843BE">
      <w:pPr>
        <w:rPr>
          <w:sz w:val="24"/>
          <w:szCs w:val="24"/>
        </w:rPr>
      </w:pPr>
    </w:p>
    <w:p w14:paraId="70EBC543" w14:textId="77777777" w:rsidR="00F20F1C" w:rsidRDefault="00F20F1C">
      <w:pPr>
        <w:rPr>
          <w:sz w:val="24"/>
          <w:szCs w:val="24"/>
        </w:rPr>
      </w:pPr>
    </w:p>
    <w:p w14:paraId="1FFB89F0" w14:textId="77777777" w:rsidR="00F20F1C" w:rsidRDefault="00F20F1C">
      <w:pPr>
        <w:rPr>
          <w:sz w:val="24"/>
          <w:szCs w:val="24"/>
        </w:rPr>
      </w:pPr>
    </w:p>
    <w:p w14:paraId="0FE77390" w14:textId="77777777" w:rsidR="00F20F1C" w:rsidRDefault="00F20F1C">
      <w:pPr>
        <w:rPr>
          <w:sz w:val="24"/>
          <w:szCs w:val="24"/>
        </w:rPr>
      </w:pPr>
    </w:p>
    <w:p w14:paraId="3C3ECE1E" w14:textId="77777777" w:rsidR="00A958A7" w:rsidRDefault="00A958A7">
      <w:pPr>
        <w:rPr>
          <w:sz w:val="24"/>
          <w:szCs w:val="24"/>
        </w:rPr>
      </w:pPr>
    </w:p>
    <w:p w14:paraId="5076206D" w14:textId="77777777" w:rsidR="00A958A7" w:rsidRDefault="00A958A7">
      <w:pPr>
        <w:rPr>
          <w:sz w:val="24"/>
          <w:szCs w:val="24"/>
        </w:rPr>
      </w:pPr>
    </w:p>
    <w:p w14:paraId="5EC6D308" w14:textId="77777777" w:rsidR="00A958A7" w:rsidRDefault="00A958A7">
      <w:pPr>
        <w:rPr>
          <w:sz w:val="24"/>
          <w:szCs w:val="24"/>
        </w:rPr>
      </w:pPr>
    </w:p>
    <w:p w14:paraId="0C9AC728" w14:textId="77777777" w:rsidR="00A958A7" w:rsidRDefault="00A958A7">
      <w:pPr>
        <w:rPr>
          <w:sz w:val="24"/>
          <w:szCs w:val="24"/>
        </w:rPr>
      </w:pPr>
    </w:p>
    <w:p w14:paraId="28D6F691" w14:textId="77777777" w:rsidR="00A958A7" w:rsidRDefault="00A958A7">
      <w:pPr>
        <w:rPr>
          <w:sz w:val="24"/>
          <w:szCs w:val="24"/>
        </w:rPr>
      </w:pPr>
    </w:p>
    <w:p w14:paraId="59BDD285" w14:textId="77777777" w:rsidR="00A958A7" w:rsidRDefault="00A958A7">
      <w:pPr>
        <w:rPr>
          <w:sz w:val="24"/>
          <w:szCs w:val="24"/>
        </w:rPr>
      </w:pPr>
    </w:p>
    <w:p w14:paraId="62421AD8" w14:textId="77777777" w:rsidR="00A958A7" w:rsidRDefault="00A958A7">
      <w:pPr>
        <w:rPr>
          <w:sz w:val="24"/>
          <w:szCs w:val="24"/>
        </w:rPr>
      </w:pPr>
    </w:p>
    <w:p w14:paraId="1D0CCB34" w14:textId="77777777" w:rsidR="00A958A7" w:rsidRDefault="00A958A7">
      <w:pPr>
        <w:rPr>
          <w:sz w:val="24"/>
          <w:szCs w:val="24"/>
        </w:rPr>
      </w:pPr>
    </w:p>
    <w:p w14:paraId="0EDC519A" w14:textId="77777777" w:rsidR="00A958A7" w:rsidRDefault="00A958A7">
      <w:pPr>
        <w:rPr>
          <w:sz w:val="24"/>
          <w:szCs w:val="24"/>
        </w:rPr>
      </w:pPr>
    </w:p>
    <w:p w14:paraId="35332DE7" w14:textId="77777777" w:rsidR="00A958A7" w:rsidRDefault="00A958A7">
      <w:pPr>
        <w:rPr>
          <w:sz w:val="24"/>
          <w:szCs w:val="24"/>
        </w:rPr>
      </w:pPr>
    </w:p>
    <w:p w14:paraId="370E874B" w14:textId="77777777" w:rsidR="00B85D36" w:rsidRDefault="00B85D36">
      <w:pPr>
        <w:rPr>
          <w:sz w:val="24"/>
          <w:szCs w:val="24"/>
        </w:rPr>
      </w:pPr>
    </w:p>
    <w:p w14:paraId="436924DC" w14:textId="77777777" w:rsidR="00B85D36" w:rsidRDefault="00B85D36">
      <w:pPr>
        <w:rPr>
          <w:sz w:val="24"/>
          <w:szCs w:val="24"/>
        </w:rPr>
      </w:pPr>
    </w:p>
    <w:p w14:paraId="33B7D2E1" w14:textId="77777777" w:rsidR="00B85D36" w:rsidRDefault="00B85D36">
      <w:pPr>
        <w:rPr>
          <w:sz w:val="24"/>
          <w:szCs w:val="24"/>
        </w:rPr>
      </w:pPr>
    </w:p>
    <w:p w14:paraId="2E21DC1A" w14:textId="77777777" w:rsidR="00B85D36" w:rsidRDefault="00B85D36">
      <w:pPr>
        <w:rPr>
          <w:sz w:val="24"/>
          <w:szCs w:val="24"/>
        </w:rPr>
      </w:pPr>
    </w:p>
    <w:p w14:paraId="6405AD88" w14:textId="77777777" w:rsidR="00B85D36" w:rsidRDefault="00B85D36">
      <w:pPr>
        <w:rPr>
          <w:sz w:val="24"/>
          <w:szCs w:val="24"/>
        </w:rPr>
      </w:pPr>
    </w:p>
    <w:p w14:paraId="48DF1D50" w14:textId="77777777" w:rsidR="00B85D36" w:rsidRDefault="00B85D36">
      <w:pPr>
        <w:rPr>
          <w:sz w:val="24"/>
          <w:szCs w:val="24"/>
        </w:rPr>
      </w:pPr>
    </w:p>
    <w:p w14:paraId="2A3B45A9" w14:textId="77777777" w:rsidR="00B85D36" w:rsidRDefault="00B85D36">
      <w:pPr>
        <w:rPr>
          <w:sz w:val="24"/>
          <w:szCs w:val="24"/>
        </w:rPr>
      </w:pPr>
    </w:p>
    <w:p w14:paraId="327456E9" w14:textId="77777777" w:rsidR="00B85D36" w:rsidRDefault="00B85D36">
      <w:pPr>
        <w:rPr>
          <w:sz w:val="24"/>
          <w:szCs w:val="24"/>
        </w:rPr>
      </w:pPr>
    </w:p>
    <w:p w14:paraId="3437021C" w14:textId="77777777" w:rsidR="00B85D36" w:rsidRDefault="00B85D36">
      <w:pPr>
        <w:rPr>
          <w:sz w:val="24"/>
          <w:szCs w:val="24"/>
        </w:rPr>
      </w:pPr>
    </w:p>
    <w:p w14:paraId="3D58C15E" w14:textId="77777777" w:rsidR="00B85D36" w:rsidRDefault="00B85D36">
      <w:pPr>
        <w:rPr>
          <w:sz w:val="24"/>
          <w:szCs w:val="24"/>
        </w:rPr>
      </w:pPr>
    </w:p>
    <w:p w14:paraId="76C5D3DB" w14:textId="77777777" w:rsidR="000E58C8" w:rsidRDefault="000E58C8">
      <w:pPr>
        <w:rPr>
          <w:sz w:val="24"/>
          <w:szCs w:val="24"/>
        </w:rPr>
      </w:pPr>
    </w:p>
    <w:p w14:paraId="02FA2213" w14:textId="708F757E" w:rsidR="000E58C8" w:rsidRPr="00B85D36" w:rsidRDefault="000E58C8" w:rsidP="00E843BE">
      <w:pPr>
        <w:spacing w:after="200" w:line="276" w:lineRule="auto"/>
        <w:rPr>
          <w:sz w:val="22"/>
          <w:szCs w:val="22"/>
          <w:lang w:eastAsia="en-US"/>
        </w:rPr>
      </w:pPr>
      <w:r w:rsidRPr="00B85D36">
        <w:rPr>
          <w:sz w:val="22"/>
          <w:szCs w:val="22"/>
          <w:lang w:eastAsia="en-US"/>
        </w:rPr>
        <w:t>Kontrasygnata Główne</w:t>
      </w:r>
      <w:r w:rsidR="00EE491B" w:rsidRPr="00B85D36">
        <w:rPr>
          <w:sz w:val="22"/>
          <w:szCs w:val="22"/>
          <w:lang w:eastAsia="en-US"/>
        </w:rPr>
        <w:t>j</w:t>
      </w:r>
      <w:r w:rsidRPr="00B85D36">
        <w:rPr>
          <w:sz w:val="22"/>
          <w:szCs w:val="22"/>
          <w:lang w:eastAsia="en-US"/>
        </w:rPr>
        <w:t xml:space="preserve"> księgowe</w:t>
      </w:r>
      <w:r w:rsidR="00EE491B" w:rsidRPr="00B85D36">
        <w:rPr>
          <w:sz w:val="22"/>
          <w:szCs w:val="22"/>
          <w:lang w:eastAsia="en-US"/>
        </w:rPr>
        <w:t>j</w:t>
      </w:r>
      <w:r w:rsidRPr="00B85D36">
        <w:rPr>
          <w:sz w:val="22"/>
          <w:szCs w:val="22"/>
          <w:lang w:eastAsia="en-US"/>
        </w:rPr>
        <w:t xml:space="preserve"> Zamawiającego : ………………………………………</w:t>
      </w:r>
    </w:p>
    <w:sectPr w:rsidR="000E58C8" w:rsidRPr="00B85D36" w:rsidSect="00364C0F">
      <w:footerReference w:type="default" r:id="rId8"/>
      <w:pgSz w:w="11906" w:h="16838"/>
      <w:pgMar w:top="426" w:right="1133" w:bottom="568" w:left="1134" w:header="708" w:footer="22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EBE0FB" w16cid:durableId="251F1C61"/>
  <w16cid:commentId w16cid:paraId="7150A677" w16cid:durableId="251F1BAB"/>
  <w16cid:commentId w16cid:paraId="74BF4A01" w16cid:durableId="251F230B"/>
  <w16cid:commentId w16cid:paraId="5B80F4F3" w16cid:durableId="251F27C2"/>
  <w16cid:commentId w16cid:paraId="3B4B9C6F" w16cid:durableId="251F22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02807" w14:textId="77777777" w:rsidR="00364C0F" w:rsidRDefault="00364C0F" w:rsidP="00364C0F">
      <w:r>
        <w:separator/>
      </w:r>
    </w:p>
  </w:endnote>
  <w:endnote w:type="continuationSeparator" w:id="0">
    <w:p w14:paraId="6D1B489E" w14:textId="77777777" w:rsidR="00364C0F" w:rsidRDefault="00364C0F" w:rsidP="0036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E42445E8t00">
    <w:panose1 w:val="00000000000000000000"/>
    <w:charset w:val="00"/>
    <w:family w:val="roman"/>
    <w:notTrueType/>
    <w:pitch w:val="default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629356"/>
      <w:docPartObj>
        <w:docPartGallery w:val="Page Numbers (Bottom of Page)"/>
        <w:docPartUnique/>
      </w:docPartObj>
    </w:sdtPr>
    <w:sdtEndPr/>
    <w:sdtContent>
      <w:p w14:paraId="47705195" w14:textId="22DD3FAC" w:rsidR="00364C0F" w:rsidRDefault="00364C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4C2">
          <w:rPr>
            <w:noProof/>
          </w:rPr>
          <w:t>4</w:t>
        </w:r>
        <w:r>
          <w:fldChar w:fldCharType="end"/>
        </w:r>
      </w:p>
    </w:sdtContent>
  </w:sdt>
  <w:p w14:paraId="6E9EEA63" w14:textId="77777777" w:rsidR="00364C0F" w:rsidRDefault="00364C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7E454" w14:textId="77777777" w:rsidR="00364C0F" w:rsidRDefault="00364C0F" w:rsidP="00364C0F">
      <w:r>
        <w:separator/>
      </w:r>
    </w:p>
  </w:footnote>
  <w:footnote w:type="continuationSeparator" w:id="0">
    <w:p w14:paraId="25A24DAB" w14:textId="77777777" w:rsidR="00364C0F" w:rsidRDefault="00364C0F" w:rsidP="00364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E09AC"/>
    <w:multiLevelType w:val="hybridMultilevel"/>
    <w:tmpl w:val="40F69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9B688E2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E45A0F"/>
    <w:multiLevelType w:val="hybridMultilevel"/>
    <w:tmpl w:val="60D42D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C806BC"/>
    <w:multiLevelType w:val="hybridMultilevel"/>
    <w:tmpl w:val="BC5A6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B7E48"/>
    <w:multiLevelType w:val="singleLevel"/>
    <w:tmpl w:val="0C9AE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F8"/>
    <w:rsid w:val="00000588"/>
    <w:rsid w:val="00054F92"/>
    <w:rsid w:val="00071580"/>
    <w:rsid w:val="00077B1C"/>
    <w:rsid w:val="00086B57"/>
    <w:rsid w:val="000A375E"/>
    <w:rsid w:val="000A7A46"/>
    <w:rsid w:val="000D0501"/>
    <w:rsid w:val="000D48D1"/>
    <w:rsid w:val="000E45BF"/>
    <w:rsid w:val="000E58C8"/>
    <w:rsid w:val="000F1208"/>
    <w:rsid w:val="000F726F"/>
    <w:rsid w:val="00104FFB"/>
    <w:rsid w:val="00122D1B"/>
    <w:rsid w:val="00125BBC"/>
    <w:rsid w:val="001425BC"/>
    <w:rsid w:val="0015629E"/>
    <w:rsid w:val="00167D04"/>
    <w:rsid w:val="00187F35"/>
    <w:rsid w:val="00192F81"/>
    <w:rsid w:val="001C4301"/>
    <w:rsid w:val="00210BE4"/>
    <w:rsid w:val="002478D7"/>
    <w:rsid w:val="002511B6"/>
    <w:rsid w:val="002758F2"/>
    <w:rsid w:val="00281C12"/>
    <w:rsid w:val="002C1BD2"/>
    <w:rsid w:val="002F388D"/>
    <w:rsid w:val="003052B7"/>
    <w:rsid w:val="00325DBE"/>
    <w:rsid w:val="00364C0F"/>
    <w:rsid w:val="0038091C"/>
    <w:rsid w:val="003B2673"/>
    <w:rsid w:val="003C32CD"/>
    <w:rsid w:val="003E463D"/>
    <w:rsid w:val="003F3058"/>
    <w:rsid w:val="00411220"/>
    <w:rsid w:val="0046034C"/>
    <w:rsid w:val="00462FF6"/>
    <w:rsid w:val="004654FF"/>
    <w:rsid w:val="00466B2E"/>
    <w:rsid w:val="00483A4F"/>
    <w:rsid w:val="004947B9"/>
    <w:rsid w:val="004A3D86"/>
    <w:rsid w:val="004B6170"/>
    <w:rsid w:val="00513D60"/>
    <w:rsid w:val="00553DF2"/>
    <w:rsid w:val="005639BD"/>
    <w:rsid w:val="00576175"/>
    <w:rsid w:val="005868EB"/>
    <w:rsid w:val="005916F6"/>
    <w:rsid w:val="005B64A3"/>
    <w:rsid w:val="005C7E20"/>
    <w:rsid w:val="005D6F71"/>
    <w:rsid w:val="00620D9F"/>
    <w:rsid w:val="00634C38"/>
    <w:rsid w:val="00674F36"/>
    <w:rsid w:val="00697D2E"/>
    <w:rsid w:val="006B077A"/>
    <w:rsid w:val="006D31D6"/>
    <w:rsid w:val="00717CD1"/>
    <w:rsid w:val="0073436E"/>
    <w:rsid w:val="00745DD8"/>
    <w:rsid w:val="00747AF7"/>
    <w:rsid w:val="00764644"/>
    <w:rsid w:val="00774FB3"/>
    <w:rsid w:val="007750CB"/>
    <w:rsid w:val="00783F20"/>
    <w:rsid w:val="007850D8"/>
    <w:rsid w:val="00793635"/>
    <w:rsid w:val="007A42F6"/>
    <w:rsid w:val="007F1271"/>
    <w:rsid w:val="00857D9C"/>
    <w:rsid w:val="00877A43"/>
    <w:rsid w:val="008816FA"/>
    <w:rsid w:val="00897424"/>
    <w:rsid w:val="008A0991"/>
    <w:rsid w:val="008A1A5A"/>
    <w:rsid w:val="008C1F8A"/>
    <w:rsid w:val="008C2181"/>
    <w:rsid w:val="008D2CCB"/>
    <w:rsid w:val="008E0924"/>
    <w:rsid w:val="008E119D"/>
    <w:rsid w:val="008E588A"/>
    <w:rsid w:val="008F3A4D"/>
    <w:rsid w:val="00914C10"/>
    <w:rsid w:val="00921E13"/>
    <w:rsid w:val="00951240"/>
    <w:rsid w:val="00962497"/>
    <w:rsid w:val="00974389"/>
    <w:rsid w:val="009A04C2"/>
    <w:rsid w:val="009B255E"/>
    <w:rsid w:val="009B4B23"/>
    <w:rsid w:val="00A25756"/>
    <w:rsid w:val="00A428B2"/>
    <w:rsid w:val="00A47094"/>
    <w:rsid w:val="00A61CC3"/>
    <w:rsid w:val="00A74BBD"/>
    <w:rsid w:val="00A94F2C"/>
    <w:rsid w:val="00A958A7"/>
    <w:rsid w:val="00A97146"/>
    <w:rsid w:val="00AB67BD"/>
    <w:rsid w:val="00AC3CDD"/>
    <w:rsid w:val="00AD76C8"/>
    <w:rsid w:val="00AF1770"/>
    <w:rsid w:val="00B62619"/>
    <w:rsid w:val="00B80257"/>
    <w:rsid w:val="00B85D36"/>
    <w:rsid w:val="00BC0056"/>
    <w:rsid w:val="00BF3656"/>
    <w:rsid w:val="00C44186"/>
    <w:rsid w:val="00C542E9"/>
    <w:rsid w:val="00C95ECE"/>
    <w:rsid w:val="00CA2B06"/>
    <w:rsid w:val="00CA6E8D"/>
    <w:rsid w:val="00CA6EAF"/>
    <w:rsid w:val="00CB00CA"/>
    <w:rsid w:val="00CB3597"/>
    <w:rsid w:val="00CC34D1"/>
    <w:rsid w:val="00CC7F04"/>
    <w:rsid w:val="00CD31DB"/>
    <w:rsid w:val="00D12396"/>
    <w:rsid w:val="00D37747"/>
    <w:rsid w:val="00D5497A"/>
    <w:rsid w:val="00D84366"/>
    <w:rsid w:val="00D848AD"/>
    <w:rsid w:val="00D958A0"/>
    <w:rsid w:val="00D959C1"/>
    <w:rsid w:val="00DA65F8"/>
    <w:rsid w:val="00DB10AC"/>
    <w:rsid w:val="00DC3C21"/>
    <w:rsid w:val="00DD4625"/>
    <w:rsid w:val="00E05C0F"/>
    <w:rsid w:val="00E31D8E"/>
    <w:rsid w:val="00E33927"/>
    <w:rsid w:val="00E4177C"/>
    <w:rsid w:val="00E843BE"/>
    <w:rsid w:val="00E8662D"/>
    <w:rsid w:val="00EE491B"/>
    <w:rsid w:val="00EE6EFC"/>
    <w:rsid w:val="00EF7594"/>
    <w:rsid w:val="00F13C61"/>
    <w:rsid w:val="00F15154"/>
    <w:rsid w:val="00F20F1C"/>
    <w:rsid w:val="00F27A86"/>
    <w:rsid w:val="00F346B0"/>
    <w:rsid w:val="00F609E2"/>
    <w:rsid w:val="00F73300"/>
    <w:rsid w:val="00F76523"/>
    <w:rsid w:val="00F960BF"/>
    <w:rsid w:val="00F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151982"/>
  <w15:docId w15:val="{B3F73A34-E880-45FA-94B5-E0FBDCC2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5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5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4C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C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C3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C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C3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C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C38"/>
    <w:rPr>
      <w:rFonts w:ascii="Segoe UI" w:eastAsia="Calibri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80257"/>
    <w:rPr>
      <w:color w:val="808080"/>
    </w:rPr>
  </w:style>
  <w:style w:type="character" w:customStyle="1" w:styleId="markedcontent">
    <w:name w:val="markedcontent"/>
    <w:basedOn w:val="Domylnaczcionkaakapitu"/>
    <w:rsid w:val="005916F6"/>
  </w:style>
  <w:style w:type="paragraph" w:styleId="Nagwek">
    <w:name w:val="header"/>
    <w:basedOn w:val="Normalny"/>
    <w:link w:val="NagwekZnak"/>
    <w:uiPriority w:val="99"/>
    <w:unhideWhenUsed/>
    <w:rsid w:val="00364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4C0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0F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852DF-C0DA-44D4-89FC-DF54376B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C72E7F64</Template>
  <TotalTime>21</TotalTime>
  <Pages>4</Pages>
  <Words>1404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Zarzad Drog w Kielcach</Company>
  <LinksUpToDate>false</LinksUpToDate>
  <CharactersWithSpaces>9811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Włodarczyk</dc:creator>
  <cp:keywords/>
  <dc:description/>
  <cp:lastModifiedBy>Krzysztof Włodarczyk</cp:lastModifiedBy>
  <cp:revision>29</cp:revision>
  <cp:lastPrinted>2013-12-04T07:29:00Z</cp:lastPrinted>
  <dcterms:created xsi:type="dcterms:W3CDTF">2021-10-25T11:34:00Z</dcterms:created>
  <dcterms:modified xsi:type="dcterms:W3CDTF">2023-12-05T09:39:00Z</dcterms:modified>
</cp:coreProperties>
</file>