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B3" w:rsidRPr="0097348A" w:rsidRDefault="00FF0DB3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0DB3" w:rsidRPr="0097348A" w:rsidRDefault="00FF0DB3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F0DB3" w:rsidRPr="0097348A" w:rsidRDefault="00FF0DB3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F0DB3" w:rsidRPr="0097348A" w:rsidRDefault="00FF0DB3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FF0DB3" w:rsidRPr="0097348A" w:rsidRDefault="00FF0DB3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F0DB3" w:rsidRPr="0097348A" w:rsidRDefault="00FF0DB3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F0DB3" w:rsidRPr="0097348A" w:rsidRDefault="00FF0DB3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FF0DB3" w:rsidRPr="0097348A" w:rsidRDefault="00FF0DB3" w:rsidP="00C4103F">
      <w:pPr>
        <w:rPr>
          <w:rFonts w:ascii="Times New Roman" w:hAnsi="Times New Roman" w:cs="Times New Roman"/>
          <w:sz w:val="24"/>
          <w:szCs w:val="24"/>
        </w:rPr>
      </w:pPr>
    </w:p>
    <w:p w:rsidR="00FF0DB3" w:rsidRPr="0097348A" w:rsidRDefault="00FF0DB3" w:rsidP="00C4103F">
      <w:pPr>
        <w:rPr>
          <w:rFonts w:ascii="Times New Roman" w:hAnsi="Times New Roman" w:cs="Times New Roman"/>
          <w:sz w:val="24"/>
          <w:szCs w:val="24"/>
        </w:rPr>
      </w:pPr>
    </w:p>
    <w:p w:rsidR="00FF0DB3" w:rsidRPr="0097348A" w:rsidRDefault="00FF0DB3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FF0DB3" w:rsidRPr="0097348A" w:rsidRDefault="00FF0DB3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FF0DB3" w:rsidRPr="0097348A" w:rsidRDefault="00FF0DB3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t.j. 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>Dz. U. z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b/>
          <w:bCs/>
          <w:sz w:val="24"/>
          <w:szCs w:val="24"/>
        </w:rPr>
        <w:t>1129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</w:p>
    <w:p w:rsidR="00FF0DB3" w:rsidRPr="0097348A" w:rsidRDefault="00FF0DB3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FF0DB3" w:rsidRPr="0097348A" w:rsidRDefault="00FF0D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B3" w:rsidRPr="0097348A" w:rsidRDefault="00FF0DB3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FF0DB3" w:rsidRDefault="00FF0DB3" w:rsidP="00C30E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E47">
        <w:rPr>
          <w:rFonts w:ascii="Times New Roman" w:hAnsi="Times New Roman" w:cs="Times New Roman"/>
          <w:b/>
          <w:bCs/>
          <w:sz w:val="24"/>
          <w:szCs w:val="24"/>
        </w:rPr>
        <w:t xml:space="preserve">Przebudowa przejść dla pieszych na terenie Gminy Miejskiej Przemyśl na ulicach: 1. Słowackiego Nr 2185R – km 0+213,00; ul. Słowackiego Nr 2185R – km 0+705,00;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0E47">
        <w:rPr>
          <w:rFonts w:ascii="Times New Roman" w:hAnsi="Times New Roman" w:cs="Times New Roman"/>
          <w:b/>
          <w:bCs/>
          <w:sz w:val="24"/>
          <w:szCs w:val="24"/>
        </w:rPr>
        <w:t>ul. Krasińskiego Nr 2159R – km 0+262,00; ul. Krasińskiego Nr 2159R – km 0+328,00; ul. Sikorskiego Nr 120522R – km 0+0,033</w:t>
      </w:r>
    </w:p>
    <w:p w:rsidR="00FF0DB3" w:rsidRPr="00C30E47" w:rsidRDefault="00FF0DB3" w:rsidP="00C30E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DB3" w:rsidRPr="0097348A" w:rsidRDefault="00FF0DB3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F0DB3" w:rsidRDefault="00FF0DB3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F0DB3" w:rsidRDefault="00FF0DB3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F0DB3" w:rsidRPr="007B5B33" w:rsidRDefault="00FF0DB3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F0DB3" w:rsidRPr="00DA3D44" w:rsidRDefault="00FF0DB3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SWZ)*</w:t>
      </w:r>
    </w:p>
    <w:p w:rsidR="00FF0DB3" w:rsidRPr="0097348A" w:rsidRDefault="00FF0DB3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0DB3" w:rsidRPr="0097348A" w:rsidRDefault="00FF0D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F0DB3" w:rsidRPr="0097348A" w:rsidRDefault="00FF0D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B3" w:rsidRDefault="00FF0DB3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FF0DB3" w:rsidRPr="00DA3D44" w:rsidRDefault="00FF0DB3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FF0DB3" w:rsidRDefault="00FF0DB3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DB3" w:rsidRPr="00DA3D44" w:rsidRDefault="00FF0DB3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DB3" w:rsidRDefault="00FF0D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F0DB3" w:rsidRPr="0097348A" w:rsidRDefault="00FF0D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FF0DB3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B3" w:rsidRDefault="00FF0DB3" w:rsidP="0038231F">
      <w:pPr>
        <w:spacing w:after="0" w:line="240" w:lineRule="auto"/>
      </w:pPr>
      <w:r>
        <w:separator/>
      </w:r>
    </w:p>
  </w:endnote>
  <w:endnote w:type="continuationSeparator" w:id="0">
    <w:p w:rsidR="00FF0DB3" w:rsidRDefault="00FF0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B3" w:rsidRPr="0027560C" w:rsidRDefault="00FF0DB3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FF0DB3" w:rsidRDefault="00FF0D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B3" w:rsidRDefault="00FF0DB3" w:rsidP="0038231F">
      <w:pPr>
        <w:spacing w:after="0" w:line="240" w:lineRule="auto"/>
      </w:pPr>
      <w:r>
        <w:separator/>
      </w:r>
    </w:p>
  </w:footnote>
  <w:footnote w:type="continuationSeparator" w:id="0">
    <w:p w:rsidR="00FF0DB3" w:rsidRDefault="00FF0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11CDD"/>
    <w:rsid w:val="00025C8D"/>
    <w:rsid w:val="00057FB8"/>
    <w:rsid w:val="000603E1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B5868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3EF6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41095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B1EC8"/>
    <w:rsid w:val="006E16A6"/>
    <w:rsid w:val="006E781B"/>
    <w:rsid w:val="006F3D32"/>
    <w:rsid w:val="007118F0"/>
    <w:rsid w:val="0073132A"/>
    <w:rsid w:val="007429F2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C2E7B"/>
    <w:rsid w:val="00AC5089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C00C2E"/>
    <w:rsid w:val="00C02346"/>
    <w:rsid w:val="00C12373"/>
    <w:rsid w:val="00C22538"/>
    <w:rsid w:val="00C30E47"/>
    <w:rsid w:val="00C4103F"/>
    <w:rsid w:val="00C456FB"/>
    <w:rsid w:val="00C57DEB"/>
    <w:rsid w:val="00C60C71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2817"/>
    <w:rsid w:val="00D830BF"/>
    <w:rsid w:val="00DA3D44"/>
    <w:rsid w:val="00DC3F44"/>
    <w:rsid w:val="00DD146A"/>
    <w:rsid w:val="00DD3E9D"/>
    <w:rsid w:val="00DE73EE"/>
    <w:rsid w:val="00E14552"/>
    <w:rsid w:val="00E15D59"/>
    <w:rsid w:val="00E164D4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976BF"/>
    <w:rsid w:val="00FB7965"/>
    <w:rsid w:val="00FC0667"/>
    <w:rsid w:val="00FE7798"/>
    <w:rsid w:val="00FF0DB3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ZnakZnak2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AC508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"/>
    <w:link w:val="DefaultParagraphFont"/>
    <w:uiPriority w:val="99"/>
    <w:rsid w:val="00C30E4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297</Words>
  <Characters>1783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17</cp:revision>
  <cp:lastPrinted>2016-07-26T08:32:00Z</cp:lastPrinted>
  <dcterms:created xsi:type="dcterms:W3CDTF">2021-02-09T13:40:00Z</dcterms:created>
  <dcterms:modified xsi:type="dcterms:W3CDTF">2021-10-26T10:26:00Z</dcterms:modified>
</cp:coreProperties>
</file>