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B7C" w14:textId="1919E8E9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819E5" w:rsidRPr="00D819E5">
        <w:rPr>
          <w:rFonts w:ascii="Times New Roman" w:hAnsi="Times New Roman"/>
          <w:sz w:val="22"/>
          <w:szCs w:val="22"/>
        </w:rPr>
        <w:t>3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75B92A0" w14:textId="77777777" w:rsidTr="005844F6">
        <w:tc>
          <w:tcPr>
            <w:tcW w:w="9104" w:type="dxa"/>
            <w:shd w:val="clear" w:color="auto" w:fill="F2F2F2"/>
          </w:tcPr>
          <w:p w14:paraId="4C8A7948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F14EB4E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3093C775" w14:textId="18A009F8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9660A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D121CA" w:rsidRPr="00D121CA">
        <w:rPr>
          <w:sz w:val="22"/>
          <w:szCs w:val="22"/>
        </w:rPr>
        <w:t xml:space="preserve"> podstawowy</w:t>
      </w:r>
      <w:r w:rsidR="00C9660A">
        <w:rPr>
          <w:sz w:val="22"/>
          <w:szCs w:val="22"/>
        </w:rPr>
        <w:t>m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057AF38" w14:textId="460AF13E" w:rsidR="00D121CA" w:rsidRPr="00D121CA" w:rsidRDefault="00AA39D6" w:rsidP="00C9660A">
      <w:pPr>
        <w:spacing w:after="240" w:line="276" w:lineRule="auto"/>
        <w:jc w:val="both"/>
        <w:rPr>
          <w:b/>
          <w:sz w:val="22"/>
          <w:szCs w:val="22"/>
        </w:rPr>
      </w:pPr>
      <w:r w:rsidRPr="000C0599">
        <w:rPr>
          <w:sz w:val="22"/>
          <w:szCs w:val="22"/>
        </w:rPr>
        <w:t>”</w:t>
      </w:r>
      <w:r w:rsidR="00F15A33" w:rsidRPr="00744095">
        <w:rPr>
          <w:b/>
        </w:rPr>
        <w:t xml:space="preserve">Wykonanie prac geodezyjno-kartograficznych w zakresie modernizacji ewidencji gruntów i budynków, które obejmują modyfikację i utworzenie bazy danych obiektowej, numerycznej mapy ewidencji gruntów i budynków, w zakresie granic działek ewidencyjnych, konturów </w:t>
      </w:r>
      <w:proofErr w:type="spellStart"/>
      <w:r w:rsidR="00F15A33" w:rsidRPr="00744095">
        <w:rPr>
          <w:b/>
        </w:rPr>
        <w:t>klasoużytków</w:t>
      </w:r>
      <w:proofErr w:type="spellEnd"/>
      <w:r w:rsidR="00F15A33" w:rsidRPr="00744095">
        <w:rPr>
          <w:b/>
        </w:rPr>
        <w:t xml:space="preserve">, bazy danych ewidencji budynków i lokali, bazy danych punktów adresowych oraz </w:t>
      </w:r>
      <w:proofErr w:type="spellStart"/>
      <w:r w:rsidR="00F15A33" w:rsidRPr="00744095">
        <w:rPr>
          <w:b/>
        </w:rPr>
        <w:t>georeferencje</w:t>
      </w:r>
      <w:proofErr w:type="spellEnd"/>
      <w:r w:rsidR="00F15A33" w:rsidRPr="00744095">
        <w:rPr>
          <w:b/>
        </w:rPr>
        <w:t xml:space="preserve"> wprowadzonych do bazy danych obiektów Zasięg Zasobu Geodezyjnego i aktualizacje rastrów mapy zasadniczej w gminie Sośnie z podziałem na obręby</w:t>
      </w:r>
      <w:r w:rsidR="00F15A33">
        <w:rPr>
          <w:b/>
        </w:rPr>
        <w:t>”</w:t>
      </w:r>
      <w:r w:rsidR="00D819E5">
        <w:rPr>
          <w:b/>
        </w:rPr>
        <w:t>,</w:t>
      </w:r>
    </w:p>
    <w:p w14:paraId="572DF63C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194C336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B5C43C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DA09823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428"/>
      </w:tblGrid>
      <w:tr w:rsidR="00AE2ACB" w:rsidRPr="007677F8" w14:paraId="1C1B79B7" w14:textId="77777777" w:rsidTr="00C9660A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54F939B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782770B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C021A01" w14:textId="77777777" w:rsidTr="00C9660A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519308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12679D1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77E7564" w14:textId="77777777" w:rsidTr="00C9660A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67AC570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5992958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637001C" w14:textId="77777777" w:rsidTr="00C9660A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796A5D0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007F143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7EDDAAB" w14:textId="77777777" w:rsidTr="00C9660A">
        <w:trPr>
          <w:trHeight w:val="330"/>
        </w:trPr>
        <w:tc>
          <w:tcPr>
            <w:tcW w:w="2552" w:type="dxa"/>
            <w:shd w:val="clear" w:color="auto" w:fill="auto"/>
            <w:vAlign w:val="center"/>
          </w:tcPr>
          <w:p w14:paraId="270BF742" w14:textId="52404687" w:rsidR="00AE2ACB" w:rsidRPr="007677F8" w:rsidRDefault="00C9660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„X”)</w:t>
            </w:r>
          </w:p>
        </w:tc>
        <w:tc>
          <w:tcPr>
            <w:tcW w:w="6520" w:type="dxa"/>
            <w:shd w:val="clear" w:color="auto" w:fill="auto"/>
          </w:tcPr>
          <w:p w14:paraId="2E9C6C7B" w14:textId="5DFCC8ED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proofErr w:type="spellStart"/>
            <w:r>
              <w:t>Mikroprzedsiębiorcą</w:t>
            </w:r>
            <w:proofErr w:type="spellEnd"/>
            <w:r w:rsidR="00DB0CB5">
              <w:t>:</w:t>
            </w:r>
            <w:r>
              <w:t xml:space="preserve"> </w:t>
            </w:r>
          </w:p>
          <w:p w14:paraId="41FA7BD5" w14:textId="75591CE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Małym przedsiębiorcą</w:t>
            </w:r>
            <w:r w:rsidR="00DB0CB5">
              <w:t>:</w:t>
            </w:r>
          </w:p>
          <w:p w14:paraId="416D695B" w14:textId="4F9052C6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Średnim przedsiębiorcą</w:t>
            </w:r>
            <w:r w:rsidR="00DB0CB5">
              <w:t>:</w:t>
            </w:r>
          </w:p>
          <w:p w14:paraId="1D6F8CC5" w14:textId="1FFF0C52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Jednoosobową działalnością gospodarc</w:t>
            </w:r>
            <w:r w:rsidR="00DB0CB5">
              <w:t>zą:</w:t>
            </w:r>
          </w:p>
          <w:p w14:paraId="5B782AB2" w14:textId="1E479D0E" w:rsidR="00C9660A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Osobą fizyczną nieprowadzącą działalności gospodarczej</w:t>
            </w:r>
            <w:r w:rsidR="00DB0CB5">
              <w:t>:</w:t>
            </w:r>
          </w:p>
          <w:p w14:paraId="11197017" w14:textId="0BBEA687" w:rsidR="00AE2ACB" w:rsidRPr="007677F8" w:rsidRDefault="00C9660A" w:rsidP="00C9660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Inny rodza</w:t>
            </w:r>
            <w:r w:rsidR="00DB0CB5">
              <w:t>j:</w:t>
            </w:r>
          </w:p>
        </w:tc>
      </w:tr>
    </w:tbl>
    <w:p w14:paraId="1AEA85B6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2186010" w14:textId="7E060F0B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D819E5" w14:paraId="26AFEBA0" w14:textId="77777777" w:rsidTr="00231C0D">
        <w:trPr>
          <w:trHeight w:val="7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BDC2" w14:textId="77777777" w:rsidR="00D819E5" w:rsidRDefault="00D819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9B63" w14:textId="77777777" w:rsidR="00D819E5" w:rsidRDefault="00D819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D819E5" w14:paraId="4E6D6EC2" w14:textId="77777777" w:rsidTr="00231C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179D" w14:textId="77777777" w:rsidR="00D819E5" w:rsidRDefault="00D819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CE9C" w14:textId="315B61B9" w:rsidR="00D819E5" w:rsidRDefault="00D819E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Obręb </w:t>
            </w:r>
            <w:r w:rsidR="00320108">
              <w:rPr>
                <w:sz w:val="22"/>
                <w:szCs w:val="22"/>
              </w:rPr>
              <w:t>Chojnik</w:t>
            </w:r>
          </w:p>
          <w:p w14:paraId="687AE9EF" w14:textId="6A93D042" w:rsidR="00D819E5" w:rsidRDefault="00D819E5" w:rsidP="00D819E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(C) za wykonanie zdania nr 1 wynosi wraz z należnym podatkiem VAT </w:t>
            </w:r>
            <w:r w:rsidR="00F71283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w wysokości ......% kwotę brutto ……….......... zł.</w:t>
            </w:r>
          </w:p>
        </w:tc>
      </w:tr>
      <w:tr w:rsidR="00D819E5" w14:paraId="41E67F70" w14:textId="77777777" w:rsidTr="00231C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E8C2" w14:textId="77777777" w:rsidR="00D819E5" w:rsidRDefault="00D819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43FA" w14:textId="2DB2FA75" w:rsidR="00D819E5" w:rsidRDefault="00D819E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Obręb </w:t>
            </w:r>
            <w:r w:rsidR="00320108">
              <w:rPr>
                <w:sz w:val="22"/>
                <w:szCs w:val="22"/>
              </w:rPr>
              <w:t>Kocina</w:t>
            </w:r>
          </w:p>
          <w:p w14:paraId="072F6FF3" w14:textId="304BE15C" w:rsidR="00D819E5" w:rsidRDefault="00D819E5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(C) za wykonanie zdania nr 2 wynosi wraz z należnym podatkiem VAT </w:t>
            </w:r>
            <w:r w:rsidR="00F7128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w wysokości ......% kwotę brutto ……….......... zł.</w:t>
            </w:r>
          </w:p>
        </w:tc>
      </w:tr>
      <w:tr w:rsidR="00D819E5" w14:paraId="2023612B" w14:textId="77777777" w:rsidTr="00231C0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D470" w14:textId="77777777" w:rsidR="00D819E5" w:rsidRDefault="00D819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A3FC" w14:textId="4421FF56" w:rsidR="00D819E5" w:rsidRDefault="00D819E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Obręb </w:t>
            </w:r>
            <w:r w:rsidR="00320108">
              <w:rPr>
                <w:sz w:val="22"/>
                <w:szCs w:val="22"/>
              </w:rPr>
              <w:t>Pawłów</w:t>
            </w:r>
          </w:p>
          <w:p w14:paraId="4898E796" w14:textId="276E8371" w:rsidR="00D819E5" w:rsidRDefault="00D819E5" w:rsidP="00D819E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(C) za wykonanie zdania nr 3 wynosi wraz z należnym podatkiem VAT </w:t>
            </w:r>
            <w:r w:rsidR="00F71283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w wysokości ......% kwotę brutto ……….......... zł.</w:t>
            </w:r>
          </w:p>
          <w:p w14:paraId="7318F95D" w14:textId="47F32EB8" w:rsidR="00D819E5" w:rsidRDefault="00D819E5">
            <w:pPr>
              <w:spacing w:after="60" w:line="360" w:lineRule="auto"/>
              <w:rPr>
                <w:sz w:val="22"/>
                <w:szCs w:val="22"/>
              </w:rPr>
            </w:pPr>
          </w:p>
        </w:tc>
      </w:tr>
    </w:tbl>
    <w:p w14:paraId="6C2A05D6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095D26EC" w14:textId="77777777" w:rsidR="00320108" w:rsidRDefault="00320108" w:rsidP="00C9660A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</w:p>
    <w:p w14:paraId="15B4B1D9" w14:textId="41AF9E6A" w:rsidR="00EE0892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 w:rsidRPr="00EE0892">
        <w:rPr>
          <w:b/>
          <w:bCs/>
          <w:sz w:val="22"/>
        </w:rPr>
        <w:t>Udzielamy gwarancji na     lata.</w:t>
      </w:r>
    </w:p>
    <w:p w14:paraId="226D484D" w14:textId="167E7516" w:rsidR="00EE0892" w:rsidRDefault="00EE0892" w:rsidP="00380728">
      <w:pPr>
        <w:pStyle w:val="Akapitzlist"/>
        <w:spacing w:before="120" w:after="120"/>
        <w:ind w:left="284"/>
        <w:jc w:val="both"/>
        <w:rPr>
          <w:sz w:val="18"/>
          <w:szCs w:val="18"/>
        </w:rPr>
      </w:pPr>
      <w:r w:rsidRPr="00EE0892">
        <w:rPr>
          <w:sz w:val="18"/>
          <w:szCs w:val="18"/>
        </w:rPr>
        <w:t>(UWAGA – zgodnie z zapisami SWZ gwarancji można udzielić na</w:t>
      </w:r>
      <w:r w:rsidR="00EA72B9">
        <w:rPr>
          <w:sz w:val="18"/>
          <w:szCs w:val="18"/>
        </w:rPr>
        <w:t xml:space="preserve"> 2, </w:t>
      </w:r>
      <w:r w:rsidRPr="00EE0892">
        <w:rPr>
          <w:sz w:val="18"/>
          <w:szCs w:val="18"/>
        </w:rPr>
        <w:t xml:space="preserve">3 lub 4 lata. Minimalnym okresem gwarancji wymaganym przez Zamawiającego </w:t>
      </w:r>
      <w:r>
        <w:rPr>
          <w:sz w:val="18"/>
          <w:szCs w:val="18"/>
        </w:rPr>
        <w:t>są</w:t>
      </w:r>
      <w:r w:rsidRPr="00EE0892">
        <w:rPr>
          <w:sz w:val="18"/>
          <w:szCs w:val="18"/>
        </w:rPr>
        <w:t xml:space="preserve"> </w:t>
      </w:r>
      <w:r w:rsidR="00EA72B9">
        <w:rPr>
          <w:sz w:val="18"/>
          <w:szCs w:val="18"/>
        </w:rPr>
        <w:t xml:space="preserve">2 </w:t>
      </w:r>
      <w:r w:rsidRPr="00EE0892">
        <w:rPr>
          <w:sz w:val="18"/>
          <w:szCs w:val="18"/>
        </w:rPr>
        <w:t>lat</w:t>
      </w:r>
      <w:r>
        <w:rPr>
          <w:sz w:val="18"/>
          <w:szCs w:val="18"/>
        </w:rPr>
        <w:t>a</w:t>
      </w:r>
      <w:r w:rsidRPr="00EE0892">
        <w:rPr>
          <w:sz w:val="18"/>
          <w:szCs w:val="18"/>
        </w:rPr>
        <w:t xml:space="preserve"> – wybierając go Wykonawca otrzyma </w:t>
      </w:r>
      <w:r w:rsidR="00EA72B9">
        <w:rPr>
          <w:sz w:val="18"/>
          <w:szCs w:val="18"/>
        </w:rPr>
        <w:t>0</w:t>
      </w:r>
      <w:r w:rsidRPr="00EE0892">
        <w:rPr>
          <w:sz w:val="18"/>
          <w:szCs w:val="18"/>
        </w:rPr>
        <w:t xml:space="preserve"> punktów. </w:t>
      </w:r>
      <w:r w:rsidR="00EA72B9">
        <w:rPr>
          <w:sz w:val="18"/>
          <w:szCs w:val="18"/>
        </w:rPr>
        <w:t>W</w:t>
      </w:r>
      <w:r w:rsidRPr="00EE0892">
        <w:rPr>
          <w:sz w:val="18"/>
          <w:szCs w:val="18"/>
        </w:rPr>
        <w:t xml:space="preserve">ybierając </w:t>
      </w:r>
      <w:r>
        <w:rPr>
          <w:sz w:val="18"/>
          <w:szCs w:val="18"/>
        </w:rPr>
        <w:t xml:space="preserve">okres </w:t>
      </w:r>
      <w:r w:rsidR="00EA72B9">
        <w:rPr>
          <w:sz w:val="18"/>
          <w:szCs w:val="18"/>
        </w:rPr>
        <w:t>3 lat Wykonawca otrzyma 1</w:t>
      </w:r>
      <w:r w:rsidR="00320108">
        <w:rPr>
          <w:sz w:val="18"/>
          <w:szCs w:val="18"/>
        </w:rPr>
        <w:t>0</w:t>
      </w:r>
      <w:r w:rsidR="00EA72B9">
        <w:rPr>
          <w:sz w:val="18"/>
          <w:szCs w:val="18"/>
        </w:rPr>
        <w:t xml:space="preserve"> punktów, wybierając okres </w:t>
      </w:r>
      <w:r w:rsidRPr="00EE0892">
        <w:rPr>
          <w:sz w:val="18"/>
          <w:szCs w:val="18"/>
        </w:rPr>
        <w:t xml:space="preserve">4 lat </w:t>
      </w:r>
      <w:r>
        <w:rPr>
          <w:sz w:val="18"/>
          <w:szCs w:val="18"/>
        </w:rPr>
        <w:t>-</w:t>
      </w:r>
      <w:r w:rsidRPr="00EE0892">
        <w:rPr>
          <w:sz w:val="18"/>
          <w:szCs w:val="18"/>
        </w:rPr>
        <w:t xml:space="preserve"> 40 punktów. Podanie dłuższego okresu gwarancji Zamawiający oceni jak podanie okresu 4-letniego).</w:t>
      </w:r>
    </w:p>
    <w:p w14:paraId="5910157F" w14:textId="77777777" w:rsidR="00EE0892" w:rsidRPr="00EE0892" w:rsidRDefault="00EE0892" w:rsidP="00C9660A">
      <w:pPr>
        <w:pStyle w:val="Akapitzlist"/>
        <w:spacing w:before="120" w:after="120" w:line="360" w:lineRule="auto"/>
        <w:ind w:left="284"/>
        <w:jc w:val="both"/>
        <w:rPr>
          <w:sz w:val="18"/>
          <w:szCs w:val="18"/>
        </w:rPr>
      </w:pPr>
    </w:p>
    <w:p w14:paraId="2D443C8D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2DD3B72E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2E271DE7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DB2F79E" w14:textId="571B2178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5D233E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7D2285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C1EE88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CB96A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55F580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C23E0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777E55A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B2B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6B1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716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8F947B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F4C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918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430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BEA2DBB" w14:textId="296EABB0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EE0892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41E93A92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2B78D280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5303BB6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66F8C56" w14:textId="15BD4719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7067833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E213210" w14:textId="195D3A7D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EE0892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FD18CE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8A777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14E5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B6E7E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EA692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ED70AB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F6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25F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AAF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494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7928B9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E7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7FD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29C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D2F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C012AF8" w14:textId="77777777" w:rsidR="00D121CA" w:rsidRPr="00AF4AC3" w:rsidRDefault="00D121CA" w:rsidP="00D121CA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5F701AC9" w14:textId="6B34CE23" w:rsidR="00EE0892" w:rsidRPr="00EE0892" w:rsidRDefault="00EE0892" w:rsidP="00EE089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 xml:space="preserve">, że </w:t>
      </w:r>
      <w:r w:rsidRPr="00EE0892">
        <w:rPr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</w:t>
      </w:r>
      <w:r w:rsidR="00DB0CB5">
        <w:rPr>
          <w:sz w:val="22"/>
          <w:szCs w:val="22"/>
        </w:rPr>
        <w:t>20</w:t>
      </w:r>
      <w:r w:rsidRPr="00EE0892">
        <w:rPr>
          <w:sz w:val="22"/>
          <w:szCs w:val="22"/>
        </w:rPr>
        <w:t xml:space="preserve"> poz. 1</w:t>
      </w:r>
      <w:r w:rsidR="00DB0CB5">
        <w:rPr>
          <w:sz w:val="22"/>
          <w:szCs w:val="22"/>
        </w:rPr>
        <w:t>320</w:t>
      </w:r>
      <w:r w:rsidRPr="00EE0892">
        <w:rPr>
          <w:sz w:val="22"/>
          <w:szCs w:val="22"/>
        </w:rPr>
        <w:t>).</w:t>
      </w:r>
    </w:p>
    <w:p w14:paraId="7CA83A5B" w14:textId="5E71E4E9" w:rsidR="00EE0892" w:rsidRPr="00EE0892" w:rsidRDefault="00EE0892" w:rsidP="00EE089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EE0892">
        <w:rPr>
          <w:b/>
          <w:sz w:val="22"/>
          <w:szCs w:val="22"/>
        </w:rPr>
        <w:t>Oświadczamy</w:t>
      </w:r>
      <w:r w:rsidRPr="00EE0892">
        <w:rPr>
          <w:bCs/>
          <w:sz w:val="22"/>
          <w:szCs w:val="22"/>
        </w:rPr>
        <w:t>, że 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  <w:r>
        <w:rPr>
          <w:bCs/>
          <w:sz w:val="22"/>
          <w:szCs w:val="22"/>
        </w:rPr>
        <w:br/>
      </w:r>
    </w:p>
    <w:p w14:paraId="01CC9D15" w14:textId="77777777" w:rsidR="00EE0892" w:rsidRDefault="00EE0892" w:rsidP="00EE0892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14:paraId="21B2EA93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67DDC8DE" w14:textId="77777777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426FD7B9" w14:textId="7F8B9231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wykonać sam oraz polegać na zdolności technicznej lub zawodowej/* sytuacji finansowej lub ekonomicznej/*, innych podmiotów, </w:t>
      </w:r>
      <w:r w:rsidR="00DB0CB5">
        <w:rPr>
          <w:bCs/>
          <w:sz w:val="22"/>
          <w:szCs w:val="22"/>
        </w:rPr>
        <w:t xml:space="preserve">zgodnie z zapisami </w:t>
      </w:r>
      <w:r>
        <w:rPr>
          <w:bCs/>
          <w:sz w:val="22"/>
          <w:szCs w:val="22"/>
        </w:rPr>
        <w:t>ustawy</w:t>
      </w:r>
      <w:r w:rsidR="00DB0CB5">
        <w:rPr>
          <w:bCs/>
          <w:sz w:val="22"/>
          <w:szCs w:val="22"/>
        </w:rPr>
        <w:t xml:space="preserve"> Prawo zamówień publicznych z 11 września 2019 r</w:t>
      </w:r>
      <w:r>
        <w:rPr>
          <w:bCs/>
          <w:sz w:val="22"/>
          <w:szCs w:val="22"/>
        </w:rPr>
        <w:t>.</w:t>
      </w:r>
    </w:p>
    <w:p w14:paraId="57B39D56" w14:textId="142978D7" w:rsidR="00EE0892" w:rsidRPr="00DB0CB5" w:rsidRDefault="00DB0CB5" w:rsidP="00EE0892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EE0892"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 proszę </w:t>
      </w:r>
      <w:r w:rsidR="00EE0892"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="00EE0892"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0A7D0E0" w14:textId="3D263601" w:rsidR="00EE0892" w:rsidRDefault="00EE0892" w:rsidP="00EE0892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14:paraId="6104D2AD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1113249F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26709F36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49989DFA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7EF164F8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0DBB868B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6E252D21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23413264" w14:textId="77777777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5FB43F3A" w14:textId="2E2E702C" w:rsidR="00EE0892" w:rsidRDefault="00EE0892" w:rsidP="00EE0892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6B17DC23" w14:textId="0C5E8BB6" w:rsidR="00DB0CB5" w:rsidRPr="00DB0CB5" w:rsidRDefault="00DB0CB5" w:rsidP="00DB0CB5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 w:rsidR="00824139"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 w:rsidR="00824139"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 w:rsidR="00D819E5">
        <w:rPr>
          <w:bCs/>
          <w:sz w:val="18"/>
          <w:szCs w:val="18"/>
        </w:rPr>
        <w:t>. Zwracamy także uwagę na konieczność dołączenia umowy pełnomocnictwa do oferty zgodnej z wytycznymi zawartymi w punkcie 12.2 SWZ</w:t>
      </w:r>
      <w:r>
        <w:rPr>
          <w:bCs/>
          <w:sz w:val="18"/>
          <w:szCs w:val="18"/>
        </w:rPr>
        <w:t>)</w:t>
      </w:r>
      <w:r w:rsidR="00320108">
        <w:rPr>
          <w:bCs/>
          <w:sz w:val="18"/>
          <w:szCs w:val="18"/>
        </w:rPr>
        <w:br/>
      </w:r>
    </w:p>
    <w:p w14:paraId="13DA3826" w14:textId="05EC365A" w:rsidR="007D475B" w:rsidRDefault="00D121CA" w:rsidP="00D121CA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</w:t>
      </w:r>
      <w:r w:rsidR="00EE0892">
        <w:rPr>
          <w:sz w:val="22"/>
          <w:szCs w:val="22"/>
        </w:rPr>
        <w:br/>
      </w:r>
      <w:r w:rsidRPr="007D475B">
        <w:rPr>
          <w:sz w:val="22"/>
          <w:szCs w:val="22"/>
        </w:rPr>
        <w:t>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824139">
        <w:rPr>
          <w:b/>
          <w:sz w:val="18"/>
          <w:szCs w:val="18"/>
        </w:rPr>
        <w:t>_______________________________________</w:t>
      </w:r>
      <w:r w:rsidR="00824139" w:rsidRPr="00824139">
        <w:rPr>
          <w:b/>
          <w:sz w:val="18"/>
          <w:szCs w:val="18"/>
        </w:rPr>
        <w:t xml:space="preserve"> </w:t>
      </w:r>
      <w:r w:rsidR="00824139" w:rsidRPr="00824139">
        <w:rPr>
          <w:bCs/>
          <w:sz w:val="18"/>
          <w:szCs w:val="18"/>
        </w:rPr>
        <w:t>(dotyczy wadium wnoszonego w formie pieniężnej)</w:t>
      </w:r>
      <w:r w:rsidR="00824139">
        <w:rPr>
          <w:bCs/>
          <w:sz w:val="18"/>
          <w:szCs w:val="18"/>
        </w:rPr>
        <w:t>.</w:t>
      </w:r>
    </w:p>
    <w:p w14:paraId="450ADBAD" w14:textId="13CDF9C7" w:rsidR="00EE0892" w:rsidRDefault="00EE0892" w:rsidP="00EE0892">
      <w:pPr>
        <w:pStyle w:val="Akapitzlist"/>
        <w:spacing w:before="240" w:after="12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UWAGA: Jeżeli wadium jest wniesione w formie niepieniężnej</w:t>
      </w:r>
      <w:r w:rsidR="00DB0CB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to Zamawiający prosi o podanie adresu </w:t>
      </w:r>
      <w:r w:rsidR="00DB0CB5">
        <w:rPr>
          <w:b/>
          <w:sz w:val="22"/>
          <w:szCs w:val="22"/>
        </w:rPr>
        <w:t>e-</w:t>
      </w:r>
      <w:r>
        <w:rPr>
          <w:b/>
          <w:sz w:val="22"/>
          <w:szCs w:val="22"/>
        </w:rPr>
        <w:t>mailowego gwaranta</w:t>
      </w:r>
      <w:r w:rsidR="00DB0CB5">
        <w:rPr>
          <w:b/>
          <w:sz w:val="22"/>
          <w:szCs w:val="22"/>
        </w:rPr>
        <w:t xml:space="preserve"> lub poręczyciela</w:t>
      </w:r>
      <w:r w:rsidR="00D819E5">
        <w:rPr>
          <w:b/>
          <w:sz w:val="22"/>
          <w:szCs w:val="22"/>
        </w:rPr>
        <w:t xml:space="preserve"> do przesłania oświadczenia o zwrocie wadium</w:t>
      </w:r>
      <w:r>
        <w:rPr>
          <w:b/>
          <w:sz w:val="22"/>
          <w:szCs w:val="22"/>
        </w:rPr>
        <w:t>.</w:t>
      </w:r>
    </w:p>
    <w:p w14:paraId="7E76EA0A" w14:textId="43FF5E29" w:rsidR="00EE0892" w:rsidRPr="007D475B" w:rsidRDefault="00EE0892" w:rsidP="00EE0892">
      <w:pPr>
        <w:pStyle w:val="Akapitzlist"/>
        <w:spacing w:before="240" w:after="12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 e-mailowy: </w:t>
      </w:r>
    </w:p>
    <w:p w14:paraId="6A085570" w14:textId="77777777" w:rsidR="00320108" w:rsidRPr="007D475B" w:rsidRDefault="00320108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278BCCA5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7BC207B" w14:textId="77777777" w:rsidTr="00DC336F">
        <w:tc>
          <w:tcPr>
            <w:tcW w:w="2551" w:type="dxa"/>
            <w:shd w:val="clear" w:color="auto" w:fill="auto"/>
            <w:vAlign w:val="center"/>
          </w:tcPr>
          <w:p w14:paraId="3936ABF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16FC3E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55C0925" w14:textId="77777777" w:rsidTr="00DC336F">
        <w:tc>
          <w:tcPr>
            <w:tcW w:w="2551" w:type="dxa"/>
            <w:shd w:val="clear" w:color="auto" w:fill="auto"/>
            <w:vAlign w:val="center"/>
          </w:tcPr>
          <w:p w14:paraId="4736F02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1A86CA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DE700F8" w14:textId="77777777" w:rsidTr="00DC336F">
        <w:tc>
          <w:tcPr>
            <w:tcW w:w="2551" w:type="dxa"/>
            <w:shd w:val="clear" w:color="auto" w:fill="auto"/>
            <w:vAlign w:val="center"/>
          </w:tcPr>
          <w:p w14:paraId="46D7B42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6269" w:type="dxa"/>
            <w:shd w:val="clear" w:color="auto" w:fill="auto"/>
          </w:tcPr>
          <w:p w14:paraId="5C27CCC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DBBF950" w14:textId="77777777" w:rsidTr="00DC336F">
        <w:tc>
          <w:tcPr>
            <w:tcW w:w="2551" w:type="dxa"/>
            <w:shd w:val="clear" w:color="auto" w:fill="auto"/>
            <w:vAlign w:val="center"/>
          </w:tcPr>
          <w:p w14:paraId="221D29C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3D8583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6AF45F53" w14:textId="0BFCEF09" w:rsidR="00BC4F99" w:rsidRDefault="00BC4F99" w:rsidP="00F71283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</w:p>
    <w:sectPr w:rsidR="00BC4F99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363B" w14:textId="77777777" w:rsidR="00E5115C" w:rsidRDefault="00E5115C" w:rsidP="00FF57EE">
      <w:r>
        <w:separator/>
      </w:r>
    </w:p>
  </w:endnote>
  <w:endnote w:type="continuationSeparator" w:id="0">
    <w:p w14:paraId="1B11B465" w14:textId="77777777" w:rsidR="00E5115C" w:rsidRDefault="00E5115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BBAE" w14:textId="77777777" w:rsidR="00E5115C" w:rsidRDefault="00E5115C" w:rsidP="00FF57EE">
      <w:r>
        <w:separator/>
      </w:r>
    </w:p>
  </w:footnote>
  <w:footnote w:type="continuationSeparator" w:id="0">
    <w:p w14:paraId="40FA298F" w14:textId="77777777" w:rsidR="00E5115C" w:rsidRDefault="00E5115C" w:rsidP="00FF57EE">
      <w:r>
        <w:continuationSeparator/>
      </w:r>
    </w:p>
  </w:footnote>
  <w:footnote w:id="1">
    <w:p w14:paraId="24EF53F7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C74F8C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E79DB03" w14:textId="5A192435" w:rsidR="009D75A8" w:rsidRDefault="009D75A8" w:rsidP="009D75A8">
      <w:pPr>
        <w:pStyle w:val="Tekstprzypisudolnego"/>
        <w:spacing w:after="60"/>
        <w:ind w:left="142" w:hanging="142"/>
        <w:jc w:val="both"/>
      </w:pPr>
      <w:r>
        <w:t xml:space="preserve">* </w:t>
      </w:r>
      <w:r w:rsidR="00824139">
        <w:t xml:space="preserve">proszę </w:t>
      </w:r>
      <w:r>
        <w:t>niepotrzebne skreślić.</w:t>
      </w:r>
    </w:p>
    <w:p w14:paraId="23D3FCA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91329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FECF" w14:textId="3E9EBC3A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121CA">
      <w:rPr>
        <w:sz w:val="20"/>
        <w:szCs w:val="20"/>
      </w:rPr>
      <w:t>RPZ.272.</w:t>
    </w:r>
    <w:r w:rsidR="00F474E0">
      <w:rPr>
        <w:sz w:val="20"/>
        <w:szCs w:val="20"/>
      </w:rPr>
      <w:t>1</w:t>
    </w:r>
    <w:r w:rsidR="00320108">
      <w:rPr>
        <w:sz w:val="20"/>
        <w:szCs w:val="20"/>
      </w:rPr>
      <w:t>7</w:t>
    </w:r>
    <w:r w:rsidR="00D121CA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9D"/>
    <w:rsid w:val="000C0599"/>
    <w:rsid w:val="001063D3"/>
    <w:rsid w:val="0012109D"/>
    <w:rsid w:val="001C4751"/>
    <w:rsid w:val="001C7D84"/>
    <w:rsid w:val="002214DB"/>
    <w:rsid w:val="00231C0D"/>
    <w:rsid w:val="00267D1F"/>
    <w:rsid w:val="002E612D"/>
    <w:rsid w:val="003177FD"/>
    <w:rsid w:val="00320108"/>
    <w:rsid w:val="00380728"/>
    <w:rsid w:val="003B769C"/>
    <w:rsid w:val="003F1B81"/>
    <w:rsid w:val="004B3468"/>
    <w:rsid w:val="004D5A42"/>
    <w:rsid w:val="00525EFF"/>
    <w:rsid w:val="005844F6"/>
    <w:rsid w:val="005A506D"/>
    <w:rsid w:val="005F6F5F"/>
    <w:rsid w:val="006B63D6"/>
    <w:rsid w:val="006C641D"/>
    <w:rsid w:val="006D09E0"/>
    <w:rsid w:val="007D475B"/>
    <w:rsid w:val="007E331F"/>
    <w:rsid w:val="00824139"/>
    <w:rsid w:val="008E0344"/>
    <w:rsid w:val="009312B4"/>
    <w:rsid w:val="0097776D"/>
    <w:rsid w:val="00983D1D"/>
    <w:rsid w:val="009D75A8"/>
    <w:rsid w:val="00A50E18"/>
    <w:rsid w:val="00AA1FDA"/>
    <w:rsid w:val="00AA39D6"/>
    <w:rsid w:val="00AE0216"/>
    <w:rsid w:val="00AE2ACB"/>
    <w:rsid w:val="00AF4AC3"/>
    <w:rsid w:val="00B30739"/>
    <w:rsid w:val="00B47637"/>
    <w:rsid w:val="00B9086B"/>
    <w:rsid w:val="00BC4F99"/>
    <w:rsid w:val="00C22F7D"/>
    <w:rsid w:val="00C9660A"/>
    <w:rsid w:val="00CE3AE6"/>
    <w:rsid w:val="00D121CA"/>
    <w:rsid w:val="00D554C7"/>
    <w:rsid w:val="00D819E5"/>
    <w:rsid w:val="00DB0CB5"/>
    <w:rsid w:val="00DC336F"/>
    <w:rsid w:val="00E5115C"/>
    <w:rsid w:val="00EA72B9"/>
    <w:rsid w:val="00EE0892"/>
    <w:rsid w:val="00F134D5"/>
    <w:rsid w:val="00F15A33"/>
    <w:rsid w:val="00F31EAC"/>
    <w:rsid w:val="00F365CE"/>
    <w:rsid w:val="00F474E0"/>
    <w:rsid w:val="00F71283"/>
    <w:rsid w:val="00FD2DE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6806D"/>
  <w15:chartTrackingRefBased/>
  <w15:docId w15:val="{0D6533D4-B214-4FC5-8CC2-73912D7E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2021-09-06T12:18:00Z</dcterms:created>
  <dcterms:modified xsi:type="dcterms:W3CDTF">2021-09-06T12:18:00Z</dcterms:modified>
</cp:coreProperties>
</file>