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64222" w14:textId="77777777" w:rsidR="00871EA2" w:rsidRPr="00E40C8A" w:rsidRDefault="00871EA2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73F3FE78" w14:textId="77777777" w:rsidR="00871EA2" w:rsidRPr="00E40C8A" w:rsidRDefault="00871EA2">
      <w:pPr>
        <w:pStyle w:val="Tekstpodstawowy"/>
        <w:spacing w:before="5"/>
        <w:rPr>
          <w:rFonts w:ascii="Times New Roman" w:hAnsi="Times New Roman" w:cs="Times New Roman"/>
          <w:b/>
          <w:sz w:val="24"/>
          <w:szCs w:val="24"/>
        </w:rPr>
      </w:pPr>
    </w:p>
    <w:p w14:paraId="727645EA" w14:textId="77777777" w:rsidR="00871EA2" w:rsidRPr="00E40C8A" w:rsidRDefault="00153769" w:rsidP="00D050FD">
      <w:pPr>
        <w:pStyle w:val="Tekstpodstawowy"/>
        <w:spacing w:before="59"/>
        <w:rPr>
          <w:rFonts w:ascii="Times New Roman" w:hAnsi="Times New Roman" w:cs="Times New Roman"/>
          <w:sz w:val="24"/>
          <w:szCs w:val="24"/>
        </w:rPr>
      </w:pPr>
      <w:r w:rsidRPr="00E40C8A">
        <w:rPr>
          <w:rFonts w:ascii="Times New Roman" w:hAnsi="Times New Roman" w:cs="Times New Roman"/>
          <w:w w:val="80"/>
          <w:sz w:val="24"/>
          <w:szCs w:val="24"/>
        </w:rPr>
        <w:t>.........................................................................</w:t>
      </w:r>
    </w:p>
    <w:p w14:paraId="37216089" w14:textId="0C54205B" w:rsidR="00D050FD" w:rsidRPr="00793E6D" w:rsidRDefault="00153769" w:rsidP="00793E6D">
      <w:pPr>
        <w:pStyle w:val="Tekstpodstawowy"/>
        <w:rPr>
          <w:rFonts w:ascii="Times New Roman" w:hAnsi="Times New Roman" w:cs="Times New Roman"/>
          <w:sz w:val="20"/>
          <w:szCs w:val="20"/>
        </w:rPr>
      </w:pPr>
      <w:r w:rsidRPr="00D050FD">
        <w:rPr>
          <w:rFonts w:ascii="Times New Roman" w:hAnsi="Times New Roman" w:cs="Times New Roman"/>
          <w:sz w:val="20"/>
          <w:szCs w:val="20"/>
        </w:rPr>
        <w:t>Nazwa i adres Wykonawcy</w:t>
      </w:r>
    </w:p>
    <w:p w14:paraId="15DC0ED7" w14:textId="1269FEEE" w:rsidR="004C6AAB" w:rsidRDefault="004C6AAB">
      <w:pPr>
        <w:pStyle w:val="Tekstpodstawowy"/>
        <w:spacing w:before="4"/>
        <w:rPr>
          <w:rFonts w:ascii="Times New Roman" w:hAnsi="Times New Roman" w:cs="Times New Roman"/>
          <w:sz w:val="24"/>
          <w:szCs w:val="24"/>
        </w:rPr>
      </w:pPr>
    </w:p>
    <w:p w14:paraId="0765A8F6" w14:textId="620F9731" w:rsidR="00793E6D" w:rsidRDefault="00793E6D">
      <w:pPr>
        <w:pStyle w:val="Tekstpodstawowy"/>
        <w:spacing w:before="4"/>
        <w:rPr>
          <w:rFonts w:ascii="Times New Roman" w:hAnsi="Times New Roman" w:cs="Times New Roman"/>
          <w:sz w:val="24"/>
          <w:szCs w:val="24"/>
        </w:rPr>
      </w:pPr>
    </w:p>
    <w:p w14:paraId="0B282AFD" w14:textId="77777777" w:rsidR="00793E6D" w:rsidRPr="00E40C8A" w:rsidRDefault="00793E6D">
      <w:pPr>
        <w:pStyle w:val="Tekstpodstawowy"/>
        <w:spacing w:before="4"/>
        <w:rPr>
          <w:rFonts w:ascii="Times New Roman" w:hAnsi="Times New Roman" w:cs="Times New Roman"/>
          <w:sz w:val="24"/>
          <w:szCs w:val="24"/>
        </w:rPr>
      </w:pPr>
    </w:p>
    <w:p w14:paraId="484669D6" w14:textId="6E9CBDA5" w:rsidR="00871EA2" w:rsidRPr="00D050FD" w:rsidRDefault="00153769" w:rsidP="00E40C8A">
      <w:pPr>
        <w:pStyle w:val="Bezodstpw"/>
        <w:jc w:val="center"/>
        <w:rPr>
          <w:rFonts w:ascii="Times New Roman" w:hAnsi="Times New Roman" w:cs="Times New Roman"/>
          <w:b/>
          <w:bCs/>
          <w:w w:val="90"/>
          <w:sz w:val="28"/>
          <w:szCs w:val="24"/>
        </w:rPr>
      </w:pPr>
      <w:r w:rsidRPr="00D050FD">
        <w:rPr>
          <w:rFonts w:ascii="Times New Roman" w:hAnsi="Times New Roman" w:cs="Times New Roman"/>
          <w:b/>
          <w:bCs/>
          <w:w w:val="90"/>
          <w:sz w:val="28"/>
          <w:szCs w:val="24"/>
        </w:rPr>
        <w:t>WYKAZ</w:t>
      </w:r>
      <w:r w:rsidR="0006615E">
        <w:rPr>
          <w:rFonts w:ascii="Times New Roman" w:hAnsi="Times New Roman" w:cs="Times New Roman"/>
          <w:b/>
          <w:bCs/>
          <w:w w:val="90"/>
          <w:sz w:val="28"/>
          <w:szCs w:val="24"/>
        </w:rPr>
        <w:t xml:space="preserve"> </w:t>
      </w:r>
      <w:r w:rsidR="0093726C">
        <w:rPr>
          <w:rFonts w:ascii="Times New Roman" w:hAnsi="Times New Roman" w:cs="Times New Roman"/>
          <w:b/>
          <w:bCs/>
          <w:w w:val="90"/>
          <w:sz w:val="28"/>
          <w:szCs w:val="24"/>
        </w:rPr>
        <w:t>OSÓB</w:t>
      </w:r>
    </w:p>
    <w:p w14:paraId="3631FB10" w14:textId="1F05ECE0" w:rsidR="004C6AAB" w:rsidRDefault="004C6AAB" w:rsidP="00793E6D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415D135C" w14:textId="77777777" w:rsidR="00793E6D" w:rsidRPr="00D050FD" w:rsidRDefault="00793E6D" w:rsidP="00793E6D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36B3DAD8" w14:textId="6F0D89D1" w:rsidR="00871EA2" w:rsidRPr="00D050FD" w:rsidRDefault="00153769" w:rsidP="00E40C8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50FD">
        <w:rPr>
          <w:rFonts w:ascii="Times New Roman" w:hAnsi="Times New Roman" w:cs="Times New Roman"/>
          <w:sz w:val="24"/>
          <w:szCs w:val="24"/>
        </w:rPr>
        <w:t>Przystępując do udziału w postępowaniu o udzielenie zamówienia pn.</w:t>
      </w:r>
      <w:r w:rsidR="00E40C8A" w:rsidRPr="00D050FD">
        <w:rPr>
          <w:rFonts w:ascii="Times New Roman" w:hAnsi="Times New Roman" w:cs="Times New Roman"/>
          <w:sz w:val="24"/>
          <w:szCs w:val="24"/>
        </w:rPr>
        <w:t>:</w:t>
      </w:r>
    </w:p>
    <w:p w14:paraId="756D02F8" w14:textId="77777777" w:rsidR="00E40C8A" w:rsidRPr="00D050FD" w:rsidRDefault="00E40C8A" w:rsidP="00E40C8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751EE51" w14:textId="45CC1F8B" w:rsidR="00F17D5C" w:rsidRPr="00F17D5C" w:rsidRDefault="00F17D5C" w:rsidP="00967B35">
      <w:pPr>
        <w:pStyle w:val="Bezodstpw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</w:p>
    <w:p w14:paraId="78BC55D0" w14:textId="77777777" w:rsidR="00F17D5C" w:rsidRPr="00F17D5C" w:rsidRDefault="00F17D5C" w:rsidP="00F17D5C">
      <w:pPr>
        <w:pStyle w:val="Bezodstpw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F17D5C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„Wykonanie audytu energetycznego oraz karty efektu ekologicznego </w:t>
      </w:r>
    </w:p>
    <w:p w14:paraId="6C34F96E" w14:textId="666869BC" w:rsidR="00F17D5C" w:rsidRPr="00F17D5C" w:rsidRDefault="00F17D5C" w:rsidP="00F17D5C">
      <w:pPr>
        <w:widowControl/>
        <w:suppressAutoHyphens/>
        <w:autoSpaceDE/>
        <w:autoSpaceDN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F17D5C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dla </w:t>
      </w:r>
      <w:r w:rsidR="00754F48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dwóch </w:t>
      </w:r>
      <w:r w:rsidRPr="00F17D5C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budynków”</w:t>
      </w:r>
      <w:r w:rsidR="00967B35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,</w:t>
      </w:r>
      <w:r w:rsidRPr="00F17D5C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14:paraId="6FED39A2" w14:textId="77777777" w:rsidR="00E40C8A" w:rsidRPr="00B55557" w:rsidRDefault="00E40C8A" w:rsidP="00E40C8A">
      <w:pPr>
        <w:pStyle w:val="Bezodstpw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6FE0823" w14:textId="4EAD3780" w:rsidR="00B55557" w:rsidRPr="00B55557" w:rsidRDefault="00E40C8A" w:rsidP="00B5555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557">
        <w:rPr>
          <w:rFonts w:ascii="Times New Roman" w:hAnsi="Times New Roman" w:cs="Times New Roman"/>
          <w:w w:val="95"/>
          <w:sz w:val="24"/>
          <w:szCs w:val="24"/>
        </w:rPr>
        <w:t xml:space="preserve">w celu </w:t>
      </w:r>
      <w:r w:rsidRPr="00A629CE">
        <w:rPr>
          <w:rFonts w:ascii="Times New Roman" w:hAnsi="Times New Roman" w:cs="Times New Roman"/>
          <w:b/>
          <w:w w:val="95"/>
          <w:sz w:val="24"/>
          <w:szCs w:val="24"/>
          <w:u w:val="single"/>
        </w:rPr>
        <w:t>wykazania spełnienia warunk</w:t>
      </w:r>
      <w:r w:rsidR="00754F48">
        <w:rPr>
          <w:rFonts w:ascii="Times New Roman" w:hAnsi="Times New Roman" w:cs="Times New Roman"/>
          <w:b/>
          <w:w w:val="95"/>
          <w:sz w:val="24"/>
          <w:szCs w:val="24"/>
          <w:u w:val="single"/>
        </w:rPr>
        <w:t>u</w:t>
      </w:r>
      <w:r w:rsidRPr="00B55557">
        <w:rPr>
          <w:rFonts w:ascii="Times New Roman" w:hAnsi="Times New Roman" w:cs="Times New Roman"/>
          <w:w w:val="95"/>
          <w:sz w:val="24"/>
          <w:szCs w:val="24"/>
        </w:rPr>
        <w:t xml:space="preserve"> udziału w postępowaniu, </w:t>
      </w:r>
      <w:r w:rsidR="00B55557" w:rsidRPr="00B55557">
        <w:rPr>
          <w:rFonts w:ascii="Times New Roman" w:hAnsi="Times New Roman" w:cs="Times New Roman"/>
          <w:w w:val="95"/>
          <w:sz w:val="24"/>
          <w:szCs w:val="24"/>
        </w:rPr>
        <w:t>tj.:</w:t>
      </w:r>
    </w:p>
    <w:p w14:paraId="62F449FF" w14:textId="50C7A177" w:rsidR="00B55557" w:rsidRPr="000D5F18" w:rsidRDefault="00B55557" w:rsidP="00B55557">
      <w:pPr>
        <w:pStyle w:val="Akapitzlist"/>
        <w:ind w:left="720" w:firstLine="0"/>
        <w:jc w:val="both"/>
        <w:rPr>
          <w:rFonts w:ascii="Times New Roman" w:hAnsi="Times New Roman" w:cs="Times New Roman"/>
          <w:iCs/>
          <w:w w:val="95"/>
          <w:sz w:val="24"/>
          <w:szCs w:val="24"/>
          <w:u w:val="none"/>
        </w:rPr>
      </w:pPr>
    </w:p>
    <w:p w14:paraId="348AA087" w14:textId="05BD8326" w:rsidR="0006615E" w:rsidRPr="000D5F18" w:rsidRDefault="00E82510" w:rsidP="000D5F18">
      <w:pPr>
        <w:pStyle w:val="Bezodstpw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0D5F1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dysponowania co najmniej </w:t>
      </w:r>
      <w:r w:rsidR="0093726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1</w:t>
      </w:r>
      <w:r w:rsidRPr="000D5F1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pracownikiem posiadającym doświadczenie </w:t>
      </w:r>
      <w:r w:rsidR="00A6492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</w:r>
      <w:r w:rsidR="0093726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 prowadzeniu audytu, </w:t>
      </w:r>
      <w:r w:rsidRPr="000D5F1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który przeprowadził co najmniej 2 audyty energetyczne w</w:t>
      </w:r>
      <w:r w:rsidR="0093726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 </w:t>
      </w:r>
      <w:r w:rsidRPr="000D5F1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okresie ostatnich 3 lat przed upływem terminu składania ofert</w:t>
      </w:r>
      <w:r w:rsidR="00A6492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</w:t>
      </w:r>
    </w:p>
    <w:p w14:paraId="27279223" w14:textId="77777777" w:rsidR="00E82510" w:rsidRPr="00E82510" w:rsidRDefault="00E82510" w:rsidP="00B55557">
      <w:pPr>
        <w:pStyle w:val="Bezodstpw"/>
        <w:jc w:val="both"/>
        <w:rPr>
          <w:rFonts w:ascii="Times New Roman" w:hAnsi="Times New Roman" w:cs="Times New Roman"/>
          <w:i/>
          <w:w w:val="95"/>
          <w:sz w:val="24"/>
          <w:szCs w:val="24"/>
        </w:rPr>
      </w:pPr>
    </w:p>
    <w:p w14:paraId="2BB1E990" w14:textId="19966A95" w:rsidR="00E82510" w:rsidRDefault="00E82510">
      <w:pPr>
        <w:pStyle w:val="Tekstpodstawowy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przedkładam wykaz osób skierowanych do wykonania przedmiotowego zamówienia: </w:t>
      </w:r>
    </w:p>
    <w:p w14:paraId="3A83990A" w14:textId="77777777" w:rsidR="00A64923" w:rsidRPr="00E82510" w:rsidRDefault="00A64923">
      <w:pPr>
        <w:pStyle w:val="Tekstpodstawowy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tbl>
      <w:tblPr>
        <w:tblW w:w="9256" w:type="dxa"/>
        <w:tblInd w:w="2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2"/>
        <w:gridCol w:w="2538"/>
        <w:gridCol w:w="2457"/>
        <w:gridCol w:w="1791"/>
        <w:gridCol w:w="1848"/>
      </w:tblGrid>
      <w:tr w:rsidR="00E82510" w:rsidRPr="00E82510" w14:paraId="6E4D2176" w14:textId="77777777" w:rsidTr="00E82510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3E99BE5" w14:textId="77777777" w:rsidR="00E82510" w:rsidRPr="00E82510" w:rsidRDefault="00E82510" w:rsidP="00E82510">
            <w:pPr>
              <w:suppressAutoHyphens/>
              <w:autoSpaceDE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E825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Lp.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0E7BC0" w14:textId="0A9B2D7A" w:rsidR="00E82510" w:rsidRPr="00E82510" w:rsidRDefault="00E82510" w:rsidP="00E82510">
            <w:pPr>
              <w:suppressAutoHyphens/>
              <w:autoSpaceDE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Imię </w:t>
            </w:r>
            <w:r w:rsidRPr="00E825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i nazwisko</w:t>
            </w:r>
            <w:r w:rsidRPr="00E825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br/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AE739A" w14:textId="754D6FA3" w:rsidR="00E82510" w:rsidRPr="00E82510" w:rsidRDefault="00E82510" w:rsidP="00E82510">
            <w:pPr>
              <w:suppressAutoHyphens/>
              <w:autoSpaceDE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Pełniona funkcja (zakres wykonywanych czynności)</w:t>
            </w:r>
          </w:p>
          <w:p w14:paraId="4195C8B7" w14:textId="77777777" w:rsidR="00E82510" w:rsidRPr="00E82510" w:rsidRDefault="00E82510" w:rsidP="00E82510">
            <w:pPr>
              <w:suppressAutoHyphens/>
              <w:autoSpaceDE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41F24B" w14:textId="3E1B23D7" w:rsidR="00E82510" w:rsidRPr="00E82510" w:rsidRDefault="00E82510" w:rsidP="00E82510">
            <w:pPr>
              <w:suppressAutoHyphens/>
              <w:autoSpaceDE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Kwalifikacje zawodowe (uprawnienia, dyplomy, świadectwa, certyfikaty itp.)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F8EA9B" w14:textId="55E34D7C" w:rsidR="00E82510" w:rsidRPr="00E82510" w:rsidRDefault="00E82510" w:rsidP="00E82510">
            <w:pPr>
              <w:suppressAutoHyphens/>
              <w:autoSpaceDE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Podstawa dysponowania 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br/>
              <w:t>(</w:t>
            </w:r>
            <w:r w:rsidRPr="00E825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np. umowa o pracę, umowa zlecenie, umowa </w:t>
            </w:r>
            <w:r w:rsidRPr="00E825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br/>
              <w:t>o dzieło, inne)</w:t>
            </w:r>
          </w:p>
        </w:tc>
      </w:tr>
      <w:tr w:rsidR="00E82510" w:rsidRPr="00E82510" w14:paraId="5AD8F8CF" w14:textId="77777777" w:rsidTr="00E82510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098DF3" w14:textId="77777777" w:rsidR="00E82510" w:rsidRPr="00E82510" w:rsidRDefault="00E82510" w:rsidP="00E82510">
            <w:pPr>
              <w:suppressAutoHyphens/>
              <w:autoSpaceDE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  <w:p w14:paraId="29977447" w14:textId="77777777" w:rsidR="00E82510" w:rsidRPr="00E82510" w:rsidRDefault="00E82510" w:rsidP="00E82510">
            <w:pPr>
              <w:suppressAutoHyphens/>
              <w:autoSpaceDE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E825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1.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5488D5" w14:textId="77777777" w:rsidR="00E82510" w:rsidRPr="00E82510" w:rsidRDefault="00E82510" w:rsidP="00E82510">
            <w:pPr>
              <w:suppressAutoHyphens/>
              <w:autoSpaceDE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122054" w14:textId="77777777" w:rsidR="00E82510" w:rsidRPr="00E82510" w:rsidRDefault="00E82510" w:rsidP="00E82510">
            <w:pPr>
              <w:suppressAutoHyphens/>
              <w:autoSpaceDE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6F2544" w14:textId="77777777" w:rsidR="00E82510" w:rsidRPr="00E82510" w:rsidRDefault="00E82510" w:rsidP="00E82510">
            <w:pPr>
              <w:suppressAutoHyphens/>
              <w:autoSpaceDE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CF540CC" w14:textId="77777777" w:rsidR="00E82510" w:rsidRPr="00E82510" w:rsidRDefault="00E82510" w:rsidP="00E82510">
            <w:pPr>
              <w:suppressAutoHyphens/>
              <w:autoSpaceDE/>
              <w:snapToGrid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  <w:p w14:paraId="67C3BA8F" w14:textId="77777777" w:rsidR="00E82510" w:rsidRPr="00E82510" w:rsidRDefault="00E82510" w:rsidP="00E82510">
            <w:pPr>
              <w:suppressAutoHyphens/>
              <w:autoSpaceDE/>
              <w:snapToGrid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E82510" w:rsidRPr="00E82510" w14:paraId="5B490724" w14:textId="77777777" w:rsidTr="00E82510">
        <w:tc>
          <w:tcPr>
            <w:tcW w:w="62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0CDF683" w14:textId="77777777" w:rsidR="00E82510" w:rsidRPr="00E82510" w:rsidRDefault="00E82510" w:rsidP="00E82510">
            <w:pPr>
              <w:suppressAutoHyphens/>
              <w:autoSpaceDE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  <w:p w14:paraId="0876ED37" w14:textId="77777777" w:rsidR="00E82510" w:rsidRPr="00E82510" w:rsidRDefault="00E82510" w:rsidP="00E82510">
            <w:pPr>
              <w:suppressAutoHyphens/>
              <w:autoSpaceDE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E825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2.</w:t>
            </w:r>
          </w:p>
        </w:tc>
        <w:tc>
          <w:tcPr>
            <w:tcW w:w="253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77007D" w14:textId="77777777" w:rsidR="00E82510" w:rsidRPr="00E82510" w:rsidRDefault="00E82510" w:rsidP="00E82510">
            <w:pPr>
              <w:suppressAutoHyphens/>
              <w:autoSpaceDE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45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15AAD60" w14:textId="77777777" w:rsidR="00E82510" w:rsidRPr="00E82510" w:rsidRDefault="00E82510" w:rsidP="00E82510">
            <w:pPr>
              <w:suppressAutoHyphens/>
              <w:autoSpaceDE/>
              <w:snapToGrid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9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BA2048" w14:textId="77777777" w:rsidR="00E82510" w:rsidRPr="00E82510" w:rsidRDefault="00E82510" w:rsidP="00E82510">
            <w:pPr>
              <w:suppressAutoHyphens/>
              <w:autoSpaceDE/>
              <w:snapToGrid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752CEA" w14:textId="77777777" w:rsidR="00E82510" w:rsidRPr="00E82510" w:rsidRDefault="00E82510" w:rsidP="00E82510">
            <w:pPr>
              <w:suppressAutoHyphens/>
              <w:autoSpaceDE/>
              <w:snapToGrid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E82510" w:rsidRPr="00E82510" w14:paraId="66588644" w14:textId="77777777" w:rsidTr="00E82510">
        <w:tc>
          <w:tcPr>
            <w:tcW w:w="622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A3CCC4" w14:textId="77777777" w:rsidR="00E82510" w:rsidRPr="00E82510" w:rsidRDefault="00E82510" w:rsidP="00E82510">
            <w:pPr>
              <w:suppressAutoHyphens/>
              <w:autoSpaceDE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  <w:p w14:paraId="75F34920" w14:textId="77777777" w:rsidR="00E82510" w:rsidRPr="00E82510" w:rsidRDefault="00E82510" w:rsidP="00E82510">
            <w:pPr>
              <w:suppressAutoHyphens/>
              <w:autoSpaceDE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E825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3.</w:t>
            </w:r>
          </w:p>
        </w:tc>
        <w:tc>
          <w:tcPr>
            <w:tcW w:w="2538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494D3C" w14:textId="77777777" w:rsidR="00E82510" w:rsidRPr="00E82510" w:rsidRDefault="00E82510" w:rsidP="00E82510">
            <w:pPr>
              <w:suppressAutoHyphens/>
              <w:autoSpaceDE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457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424ACF8" w14:textId="77777777" w:rsidR="00E82510" w:rsidRPr="00E82510" w:rsidRDefault="00E82510" w:rsidP="00E82510">
            <w:pPr>
              <w:suppressAutoHyphens/>
              <w:autoSpaceDE/>
              <w:snapToGrid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91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0C8C72" w14:textId="77777777" w:rsidR="00E82510" w:rsidRPr="00E82510" w:rsidRDefault="00E82510" w:rsidP="00E82510">
            <w:pPr>
              <w:suppressAutoHyphens/>
              <w:autoSpaceDE/>
              <w:snapToGrid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4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74CFE6" w14:textId="77777777" w:rsidR="00E82510" w:rsidRPr="00E82510" w:rsidRDefault="00E82510" w:rsidP="00E82510">
            <w:pPr>
              <w:suppressAutoHyphens/>
              <w:autoSpaceDE/>
              <w:snapToGrid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E82510" w:rsidRPr="00E82510" w14:paraId="66226A60" w14:textId="77777777" w:rsidTr="00E82510">
        <w:tc>
          <w:tcPr>
            <w:tcW w:w="62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23C521" w14:textId="77777777" w:rsidR="00E82510" w:rsidRPr="00E82510" w:rsidRDefault="00E82510" w:rsidP="00E82510">
            <w:pPr>
              <w:suppressAutoHyphens/>
              <w:autoSpaceDE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53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4E6872" w14:textId="77777777" w:rsidR="00E82510" w:rsidRPr="00E82510" w:rsidRDefault="00E82510" w:rsidP="00E82510">
            <w:pPr>
              <w:suppressAutoHyphens/>
              <w:autoSpaceDE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45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098ECB" w14:textId="77777777" w:rsidR="00E82510" w:rsidRPr="00E82510" w:rsidRDefault="00E82510" w:rsidP="00E82510">
            <w:pPr>
              <w:suppressAutoHyphens/>
              <w:autoSpaceDE/>
              <w:snapToGrid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9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B7D01F" w14:textId="77777777" w:rsidR="00E82510" w:rsidRPr="00E82510" w:rsidRDefault="00E82510" w:rsidP="00E82510">
            <w:pPr>
              <w:suppressAutoHyphens/>
              <w:autoSpaceDE/>
              <w:snapToGrid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B80EF4" w14:textId="77777777" w:rsidR="00E82510" w:rsidRPr="00E82510" w:rsidRDefault="00E82510" w:rsidP="00E82510">
            <w:pPr>
              <w:suppressAutoHyphens/>
              <w:autoSpaceDE/>
              <w:snapToGrid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</w:tbl>
    <w:p w14:paraId="0CC34912" w14:textId="77777777" w:rsidR="00517C77" w:rsidRDefault="00517C77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</w:p>
    <w:p w14:paraId="42918C4E" w14:textId="77777777" w:rsidR="0031317C" w:rsidRDefault="0031317C">
      <w:pPr>
        <w:pStyle w:val="Tekstpodstawowy"/>
        <w:ind w:left="556"/>
        <w:rPr>
          <w:rFonts w:ascii="Times New Roman" w:hAnsi="Times New Roman" w:cs="Times New Roman"/>
          <w:w w:val="85"/>
          <w:sz w:val="24"/>
          <w:szCs w:val="24"/>
        </w:rPr>
      </w:pPr>
    </w:p>
    <w:sectPr w:rsidR="0031317C" w:rsidSect="004C6AAB">
      <w:headerReference w:type="default" r:id="rId8"/>
      <w:pgSz w:w="11910" w:h="16840"/>
      <w:pgMar w:top="1360" w:right="1562" w:bottom="1276" w:left="12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FF98A7" w14:textId="77777777" w:rsidR="00054414" w:rsidRDefault="00054414" w:rsidP="00E40C8A">
      <w:r>
        <w:separator/>
      </w:r>
    </w:p>
  </w:endnote>
  <w:endnote w:type="continuationSeparator" w:id="0">
    <w:p w14:paraId="77E59A6A" w14:textId="77777777" w:rsidR="00054414" w:rsidRDefault="00054414" w:rsidP="00E4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92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7273A2" w14:textId="77777777" w:rsidR="00054414" w:rsidRDefault="00054414" w:rsidP="00E40C8A">
      <w:r>
        <w:separator/>
      </w:r>
    </w:p>
  </w:footnote>
  <w:footnote w:type="continuationSeparator" w:id="0">
    <w:p w14:paraId="03190380" w14:textId="77777777" w:rsidR="00054414" w:rsidRDefault="00054414" w:rsidP="00E4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DFAA0" w14:textId="20FE72C4" w:rsidR="00054414" w:rsidRPr="00D050FD" w:rsidRDefault="00054414" w:rsidP="00D050FD">
    <w:pPr>
      <w:pStyle w:val="Nagwek"/>
      <w:jc w:val="right"/>
      <w:rPr>
        <w:rFonts w:ascii="Times New Roman" w:hAnsi="Times New Roman" w:cs="Times New Roman"/>
      </w:rPr>
    </w:pPr>
    <w:r w:rsidRPr="00D050FD">
      <w:rPr>
        <w:rFonts w:ascii="Times New Roman" w:hAnsi="Times New Roman" w:cs="Times New Roman"/>
      </w:rPr>
      <w:t xml:space="preserve">Załącznik nr </w:t>
    </w:r>
    <w:r w:rsidR="009E5C22">
      <w:rPr>
        <w:rFonts w:ascii="Times New Roman" w:hAnsi="Times New Roman" w:cs="Times New Roman"/>
      </w:rPr>
      <w:t>2</w:t>
    </w:r>
    <w:r w:rsidRPr="00D050FD">
      <w:rPr>
        <w:rFonts w:ascii="Times New Roman" w:hAnsi="Times New Roman" w:cs="Times New Roman"/>
      </w:rPr>
      <w:t xml:space="preserve"> do zaproszenia </w:t>
    </w:r>
    <w:r w:rsidR="009E5C22">
      <w:rPr>
        <w:rFonts w:ascii="Times New Roman" w:hAnsi="Times New Roman" w:cs="Times New Roman"/>
      </w:rPr>
      <w:t>A</w:t>
    </w:r>
    <w:r>
      <w:rPr>
        <w:rFonts w:ascii="Times New Roman" w:hAnsi="Times New Roman" w:cs="Times New Roman"/>
      </w:rPr>
      <w:t>ZP</w:t>
    </w:r>
    <w:r w:rsidRPr="00D050FD">
      <w:rPr>
        <w:rFonts w:ascii="Times New Roman" w:hAnsi="Times New Roman" w:cs="Times New Roman"/>
      </w:rPr>
      <w:t>.2</w:t>
    </w:r>
    <w:r>
      <w:rPr>
        <w:rFonts w:ascii="Times New Roman" w:hAnsi="Times New Roman" w:cs="Times New Roman"/>
      </w:rPr>
      <w:t>42.</w:t>
    </w:r>
    <w:r w:rsidR="009E5C22">
      <w:rPr>
        <w:rFonts w:ascii="Times New Roman" w:hAnsi="Times New Roman" w:cs="Times New Roman"/>
      </w:rPr>
      <w:t>40</w:t>
    </w:r>
    <w:r w:rsidRPr="00D050FD">
      <w:rPr>
        <w:rFonts w:ascii="Times New Roman" w:hAnsi="Times New Roman" w:cs="Times New Roman"/>
      </w:rPr>
      <w:t xml:space="preserve">.NB.2021 z dnia </w:t>
    </w:r>
    <w:r w:rsidR="009E5C22">
      <w:rPr>
        <w:rFonts w:ascii="Times New Roman" w:hAnsi="Times New Roman" w:cs="Times New Roman"/>
      </w:rPr>
      <w:t>5 lipca</w:t>
    </w:r>
    <w:r>
      <w:rPr>
        <w:rFonts w:ascii="Times New Roman" w:hAnsi="Times New Roman" w:cs="Times New Roman"/>
      </w:rPr>
      <w:t xml:space="preserve"> </w:t>
    </w:r>
    <w:r w:rsidRPr="00D050FD">
      <w:rPr>
        <w:rFonts w:ascii="Times New Roman" w:hAnsi="Times New Roman" w:cs="Times New Roman"/>
      </w:rPr>
      <w:t>2021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6554A"/>
    <w:multiLevelType w:val="hybridMultilevel"/>
    <w:tmpl w:val="A60229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4727B"/>
    <w:multiLevelType w:val="hybridMultilevel"/>
    <w:tmpl w:val="7478BC54"/>
    <w:lvl w:ilvl="0" w:tplc="7214D50E">
      <w:start w:val="1"/>
      <w:numFmt w:val="decimal"/>
      <w:lvlText w:val="%1)"/>
      <w:lvlJc w:val="left"/>
      <w:pPr>
        <w:ind w:left="904" w:hanging="348"/>
      </w:pPr>
      <w:rPr>
        <w:rFonts w:ascii="Trebuchet MS" w:eastAsia="Trebuchet MS" w:hAnsi="Trebuchet MS" w:cs="Trebuchet MS" w:hint="default"/>
        <w:w w:val="91"/>
        <w:sz w:val="22"/>
        <w:szCs w:val="22"/>
        <w:lang w:val="pl-PL" w:eastAsia="en-US" w:bidi="ar-SA"/>
      </w:rPr>
    </w:lvl>
    <w:lvl w:ilvl="1" w:tplc="0900BA66">
      <w:numFmt w:val="bullet"/>
      <w:lvlText w:val="•"/>
      <w:lvlJc w:val="left"/>
      <w:pPr>
        <w:ind w:left="1804" w:hanging="348"/>
      </w:pPr>
      <w:rPr>
        <w:rFonts w:hint="default"/>
        <w:lang w:val="pl-PL" w:eastAsia="en-US" w:bidi="ar-SA"/>
      </w:rPr>
    </w:lvl>
    <w:lvl w:ilvl="2" w:tplc="59F8FEE6">
      <w:numFmt w:val="bullet"/>
      <w:lvlText w:val="•"/>
      <w:lvlJc w:val="left"/>
      <w:pPr>
        <w:ind w:left="2709" w:hanging="348"/>
      </w:pPr>
      <w:rPr>
        <w:rFonts w:hint="default"/>
        <w:lang w:val="pl-PL" w:eastAsia="en-US" w:bidi="ar-SA"/>
      </w:rPr>
    </w:lvl>
    <w:lvl w:ilvl="3" w:tplc="57A603C6">
      <w:numFmt w:val="bullet"/>
      <w:lvlText w:val="•"/>
      <w:lvlJc w:val="left"/>
      <w:pPr>
        <w:ind w:left="3613" w:hanging="348"/>
      </w:pPr>
      <w:rPr>
        <w:rFonts w:hint="default"/>
        <w:lang w:val="pl-PL" w:eastAsia="en-US" w:bidi="ar-SA"/>
      </w:rPr>
    </w:lvl>
    <w:lvl w:ilvl="4" w:tplc="024ED8DC">
      <w:numFmt w:val="bullet"/>
      <w:lvlText w:val="•"/>
      <w:lvlJc w:val="left"/>
      <w:pPr>
        <w:ind w:left="4518" w:hanging="348"/>
      </w:pPr>
      <w:rPr>
        <w:rFonts w:hint="default"/>
        <w:lang w:val="pl-PL" w:eastAsia="en-US" w:bidi="ar-SA"/>
      </w:rPr>
    </w:lvl>
    <w:lvl w:ilvl="5" w:tplc="295E7336">
      <w:numFmt w:val="bullet"/>
      <w:lvlText w:val="•"/>
      <w:lvlJc w:val="left"/>
      <w:pPr>
        <w:ind w:left="5423" w:hanging="348"/>
      </w:pPr>
      <w:rPr>
        <w:rFonts w:hint="default"/>
        <w:lang w:val="pl-PL" w:eastAsia="en-US" w:bidi="ar-SA"/>
      </w:rPr>
    </w:lvl>
    <w:lvl w:ilvl="6" w:tplc="5F3885A8">
      <w:numFmt w:val="bullet"/>
      <w:lvlText w:val="•"/>
      <w:lvlJc w:val="left"/>
      <w:pPr>
        <w:ind w:left="6327" w:hanging="348"/>
      </w:pPr>
      <w:rPr>
        <w:rFonts w:hint="default"/>
        <w:lang w:val="pl-PL" w:eastAsia="en-US" w:bidi="ar-SA"/>
      </w:rPr>
    </w:lvl>
    <w:lvl w:ilvl="7" w:tplc="F1AAD0B0">
      <w:numFmt w:val="bullet"/>
      <w:lvlText w:val="•"/>
      <w:lvlJc w:val="left"/>
      <w:pPr>
        <w:ind w:left="7232" w:hanging="348"/>
      </w:pPr>
      <w:rPr>
        <w:rFonts w:hint="default"/>
        <w:lang w:val="pl-PL" w:eastAsia="en-US" w:bidi="ar-SA"/>
      </w:rPr>
    </w:lvl>
    <w:lvl w:ilvl="8" w:tplc="AA3C3790">
      <w:numFmt w:val="bullet"/>
      <w:lvlText w:val="•"/>
      <w:lvlJc w:val="left"/>
      <w:pPr>
        <w:ind w:left="8137" w:hanging="348"/>
      </w:pPr>
      <w:rPr>
        <w:rFonts w:hint="default"/>
        <w:lang w:val="pl-PL" w:eastAsia="en-US" w:bidi="ar-SA"/>
      </w:rPr>
    </w:lvl>
  </w:abstractNum>
  <w:abstractNum w:abstractNumId="2" w15:restartNumberingAfterBreak="0">
    <w:nsid w:val="22AE1433"/>
    <w:multiLevelType w:val="hybridMultilevel"/>
    <w:tmpl w:val="24EA7D64"/>
    <w:lvl w:ilvl="0" w:tplc="EA52CA30">
      <w:start w:val="1"/>
      <w:numFmt w:val="decimal"/>
      <w:lvlText w:val="%1)"/>
      <w:lvlJc w:val="left"/>
      <w:pPr>
        <w:ind w:left="720" w:hanging="360"/>
      </w:pPr>
      <w:rPr>
        <w:rFonts w:eastAsia="Trebuchet MS" w:hint="default"/>
        <w:color w:val="auto"/>
        <w:w w:val="9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9661D"/>
    <w:multiLevelType w:val="hybridMultilevel"/>
    <w:tmpl w:val="5A1EA5D8"/>
    <w:lvl w:ilvl="0" w:tplc="8F343FE4">
      <w:start w:val="1"/>
      <w:numFmt w:val="decimal"/>
      <w:lvlText w:val="%1."/>
      <w:lvlJc w:val="left"/>
      <w:pPr>
        <w:ind w:left="720" w:hanging="360"/>
      </w:pPr>
      <w:rPr>
        <w:rFonts w:eastAsia="Trebuchet MS" w:hint="default"/>
        <w:color w:val="auto"/>
        <w:w w:val="9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E95C4E"/>
    <w:multiLevelType w:val="hybridMultilevel"/>
    <w:tmpl w:val="C6AEA86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CB1D3C"/>
    <w:multiLevelType w:val="hybridMultilevel"/>
    <w:tmpl w:val="E59C534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EA2"/>
    <w:rsid w:val="00031663"/>
    <w:rsid w:val="00054414"/>
    <w:rsid w:val="0006615E"/>
    <w:rsid w:val="000D5F18"/>
    <w:rsid w:val="00153769"/>
    <w:rsid w:val="00170F6F"/>
    <w:rsid w:val="001E0E92"/>
    <w:rsid w:val="00263E55"/>
    <w:rsid w:val="0031317C"/>
    <w:rsid w:val="003F0FA7"/>
    <w:rsid w:val="004C6AAB"/>
    <w:rsid w:val="004E44FE"/>
    <w:rsid w:val="00517C77"/>
    <w:rsid w:val="005F7FA9"/>
    <w:rsid w:val="006772CF"/>
    <w:rsid w:val="00714197"/>
    <w:rsid w:val="00754F48"/>
    <w:rsid w:val="00793E6D"/>
    <w:rsid w:val="00871EA2"/>
    <w:rsid w:val="008A6C08"/>
    <w:rsid w:val="008F7ED0"/>
    <w:rsid w:val="00936203"/>
    <w:rsid w:val="0093726C"/>
    <w:rsid w:val="00945C03"/>
    <w:rsid w:val="00954AAA"/>
    <w:rsid w:val="00967B35"/>
    <w:rsid w:val="009E5C22"/>
    <w:rsid w:val="00A32104"/>
    <w:rsid w:val="00A4115F"/>
    <w:rsid w:val="00A629CE"/>
    <w:rsid w:val="00A64923"/>
    <w:rsid w:val="00AF65F1"/>
    <w:rsid w:val="00B55557"/>
    <w:rsid w:val="00BF1642"/>
    <w:rsid w:val="00CB473B"/>
    <w:rsid w:val="00D050FD"/>
    <w:rsid w:val="00D05DD3"/>
    <w:rsid w:val="00D9779E"/>
    <w:rsid w:val="00E40C8A"/>
    <w:rsid w:val="00E72943"/>
    <w:rsid w:val="00E82510"/>
    <w:rsid w:val="00F17D5C"/>
    <w:rsid w:val="00FD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F03B7"/>
  <w15:docId w15:val="{CEFE1AD8-99D7-4D42-B220-27D1B22E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rebuchet MS" w:eastAsia="Trebuchet MS" w:hAnsi="Trebuchet MS" w:cs="Trebuchet MS"/>
      <w:lang w:val="pl-PL"/>
    </w:rPr>
  </w:style>
  <w:style w:type="paragraph" w:styleId="Nagwek1">
    <w:name w:val="heading 1"/>
    <w:basedOn w:val="Normalny"/>
    <w:uiPriority w:val="9"/>
    <w:qFormat/>
    <w:pPr>
      <w:spacing w:before="37"/>
      <w:ind w:left="904"/>
      <w:outlineLvl w:val="0"/>
    </w:pPr>
    <w:rPr>
      <w:rFonts w:ascii="Arial" w:eastAsia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34"/>
    <w:qFormat/>
    <w:pPr>
      <w:spacing w:before="1"/>
      <w:ind w:left="904" w:hanging="349"/>
    </w:pPr>
    <w:rPr>
      <w:rFonts w:ascii="Arial" w:eastAsia="Arial" w:hAnsi="Arial" w:cs="Arial"/>
      <w:u w:val="single" w:color="000000"/>
    </w:rPr>
  </w:style>
  <w:style w:type="paragraph" w:customStyle="1" w:styleId="TableParagraph">
    <w:name w:val="Table Paragraph"/>
    <w:basedOn w:val="Normalny"/>
    <w:uiPriority w:val="1"/>
    <w:qFormat/>
  </w:style>
  <w:style w:type="paragraph" w:styleId="Bezodstpw">
    <w:name w:val="No Spacing"/>
    <w:uiPriority w:val="1"/>
    <w:qFormat/>
    <w:rsid w:val="00E40C8A"/>
    <w:rPr>
      <w:rFonts w:ascii="Trebuchet MS" w:eastAsia="Trebuchet MS" w:hAnsi="Trebuchet MS" w:cs="Trebuchet MS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0C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0C8A"/>
    <w:pPr>
      <w:widowControl/>
      <w:suppressAutoHyphens/>
      <w:autoSpaceDE/>
      <w:autoSpaceDN/>
      <w:spacing w:after="160"/>
    </w:pPr>
    <w:rPr>
      <w:rFonts w:ascii="Calibri" w:eastAsia="SimSun" w:hAnsi="Calibri" w:cs="font392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0C8A"/>
    <w:rPr>
      <w:rFonts w:ascii="Calibri" w:eastAsia="SimSun" w:hAnsi="Calibri" w:cs="font392"/>
      <w:sz w:val="20"/>
      <w:szCs w:val="20"/>
      <w:lang w:val="pl-PL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0C8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0C8A"/>
    <w:rPr>
      <w:rFonts w:ascii="Trebuchet MS" w:eastAsia="Trebuchet MS" w:hAnsi="Trebuchet MS" w:cs="Trebuchet MS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0C8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050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50FD"/>
    <w:rPr>
      <w:rFonts w:ascii="Trebuchet MS" w:eastAsia="Trebuchet MS" w:hAnsi="Trebuchet MS" w:cs="Trebuchet MS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050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50FD"/>
    <w:rPr>
      <w:rFonts w:ascii="Trebuchet MS" w:eastAsia="Trebuchet MS" w:hAnsi="Trebuchet MS" w:cs="Trebuchet MS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C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C77"/>
    <w:rPr>
      <w:rFonts w:ascii="Segoe UI" w:eastAsia="Trebuchet MS" w:hAnsi="Segoe UI" w:cs="Segoe UI"/>
      <w:sz w:val="18"/>
      <w:szCs w:val="18"/>
      <w:lang w:val="pl-PL"/>
    </w:rPr>
  </w:style>
  <w:style w:type="table" w:styleId="Tabela-Siatka">
    <w:name w:val="Table Grid"/>
    <w:basedOn w:val="Standardowy"/>
    <w:uiPriority w:val="39"/>
    <w:rsid w:val="00517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4AAA"/>
    <w:pPr>
      <w:widowControl w:val="0"/>
      <w:suppressAutoHyphens w:val="0"/>
      <w:autoSpaceDE w:val="0"/>
      <w:autoSpaceDN w:val="0"/>
      <w:spacing w:after="0"/>
    </w:pPr>
    <w:rPr>
      <w:rFonts w:ascii="Trebuchet MS" w:eastAsia="Trebuchet MS" w:hAnsi="Trebuchet MS" w:cs="Trebuchet MS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4AAA"/>
    <w:rPr>
      <w:rFonts w:ascii="Trebuchet MS" w:eastAsia="Trebuchet MS" w:hAnsi="Trebuchet MS" w:cs="Trebuchet MS"/>
      <w:b/>
      <w:bCs/>
      <w:sz w:val="20"/>
      <w:szCs w:val="20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9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F785F-1294-4DBD-B8B6-D08D1069E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D88AF4AA</Template>
  <TotalTime>36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Natalia Borek-Butkiewicz</cp:lastModifiedBy>
  <cp:revision>21</cp:revision>
  <cp:lastPrinted>2021-07-05T05:47:00Z</cp:lastPrinted>
  <dcterms:created xsi:type="dcterms:W3CDTF">2021-04-08T06:50:00Z</dcterms:created>
  <dcterms:modified xsi:type="dcterms:W3CDTF">2021-07-05T05:48:00Z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2021-02-25T00:00:00Z</vt:filetime>
  </property>
</Properties>
</file>