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8241C" w14:textId="35C38618" w:rsidR="00606F20" w:rsidRPr="00904968" w:rsidRDefault="00D74D80" w:rsidP="00BC05CF">
      <w:pPr>
        <w:tabs>
          <w:tab w:val="left" w:pos="708"/>
        </w:tabs>
        <w:suppressAutoHyphens/>
        <w:ind w:left="360" w:right="-2"/>
        <w:jc w:val="right"/>
        <w:rPr>
          <w:rFonts w:ascii="Times New Roman" w:eastAsia="Times New Roman" w:hAnsi="Times New Roman" w:cs="Times New Roman"/>
          <w:b/>
          <w:bCs/>
          <w:i/>
          <w:sz w:val="22"/>
          <w:szCs w:val="22"/>
        </w:rPr>
      </w:pPr>
      <w:r w:rsidRPr="00904968">
        <w:rPr>
          <w:rFonts w:ascii="Times New Roman" w:eastAsia="Times New Roman" w:hAnsi="Times New Roman" w:cs="Times New Roman"/>
          <w:b/>
          <w:bCs/>
          <w:i/>
          <w:sz w:val="22"/>
          <w:szCs w:val="22"/>
        </w:rPr>
        <w:t xml:space="preserve">Projekt umowy </w:t>
      </w:r>
      <w:r w:rsidR="00606F20" w:rsidRPr="00904968">
        <w:rPr>
          <w:rFonts w:ascii="Times New Roman" w:eastAsia="Times New Roman" w:hAnsi="Times New Roman" w:cs="Times New Roman"/>
          <w:b/>
          <w:bCs/>
          <w:i/>
          <w:sz w:val="22"/>
          <w:szCs w:val="22"/>
        </w:rPr>
        <w:t xml:space="preserve">załącznik nr </w:t>
      </w:r>
      <w:r w:rsidR="001E0ECF" w:rsidRPr="00904968">
        <w:rPr>
          <w:rFonts w:ascii="Times New Roman" w:eastAsia="Times New Roman" w:hAnsi="Times New Roman" w:cs="Times New Roman"/>
          <w:b/>
          <w:bCs/>
          <w:i/>
          <w:sz w:val="22"/>
          <w:szCs w:val="22"/>
        </w:rPr>
        <w:t>4</w:t>
      </w:r>
      <w:r w:rsidRPr="00904968">
        <w:rPr>
          <w:rFonts w:ascii="Times New Roman" w:eastAsia="Times New Roman" w:hAnsi="Times New Roman" w:cs="Times New Roman"/>
          <w:b/>
          <w:bCs/>
          <w:i/>
          <w:sz w:val="22"/>
          <w:szCs w:val="22"/>
        </w:rPr>
        <w:t xml:space="preserve"> </w:t>
      </w:r>
      <w:r w:rsidR="00606F20" w:rsidRPr="00904968">
        <w:rPr>
          <w:rFonts w:ascii="Times New Roman" w:eastAsia="Times New Roman" w:hAnsi="Times New Roman" w:cs="Times New Roman"/>
          <w:b/>
          <w:bCs/>
          <w:i/>
          <w:sz w:val="22"/>
          <w:szCs w:val="22"/>
        </w:rPr>
        <w:t>do SWZ</w:t>
      </w:r>
    </w:p>
    <w:p w14:paraId="0FF2FD7F" w14:textId="7685F270" w:rsidR="008A38CD" w:rsidRPr="00904968" w:rsidRDefault="008A38CD" w:rsidP="00BC05CF">
      <w:pPr>
        <w:pStyle w:val="Standard"/>
        <w:tabs>
          <w:tab w:val="left" w:pos="426"/>
        </w:tabs>
        <w:spacing w:line="240" w:lineRule="auto"/>
        <w:jc w:val="center"/>
        <w:rPr>
          <w:b/>
          <w:bCs/>
          <w:sz w:val="22"/>
          <w:szCs w:val="22"/>
        </w:rPr>
      </w:pPr>
    </w:p>
    <w:p w14:paraId="35E0751C" w14:textId="77777777" w:rsidR="00821050" w:rsidRPr="00904968" w:rsidRDefault="00821050" w:rsidP="00BC05CF">
      <w:pPr>
        <w:tabs>
          <w:tab w:val="left" w:pos="840"/>
        </w:tabs>
        <w:jc w:val="center"/>
        <w:rPr>
          <w:rFonts w:ascii="Times New Roman" w:eastAsia="Times New Roman" w:hAnsi="Times New Roman" w:cs="Times New Roman"/>
          <w:bCs/>
          <w:sz w:val="22"/>
          <w:szCs w:val="22"/>
          <w:lang w:eastAsia="pl-PL"/>
        </w:rPr>
      </w:pPr>
      <w:r w:rsidRPr="00904968">
        <w:rPr>
          <w:rFonts w:ascii="Times New Roman" w:eastAsia="Times New Roman" w:hAnsi="Times New Roman" w:cs="Times New Roman"/>
          <w:bCs/>
          <w:sz w:val="22"/>
          <w:szCs w:val="22"/>
          <w:lang w:eastAsia="pl-PL"/>
        </w:rPr>
        <w:t>UMOWA</w:t>
      </w:r>
      <w:r w:rsidRPr="00904968">
        <w:rPr>
          <w:rFonts w:ascii="Times New Roman" w:eastAsia="Times New Roman" w:hAnsi="Times New Roman" w:cs="Times New Roman"/>
          <w:b/>
          <w:bCs/>
          <w:sz w:val="22"/>
          <w:szCs w:val="22"/>
          <w:lang w:eastAsia="pl-PL"/>
        </w:rPr>
        <w:t xml:space="preserve"> </w:t>
      </w:r>
      <w:r w:rsidRPr="00904968">
        <w:rPr>
          <w:rFonts w:ascii="Times New Roman" w:eastAsia="Times New Roman" w:hAnsi="Times New Roman" w:cs="Times New Roman"/>
          <w:bCs/>
          <w:sz w:val="22"/>
          <w:szCs w:val="22"/>
          <w:lang w:eastAsia="pl-PL"/>
        </w:rPr>
        <w:t>NR______/2024</w:t>
      </w:r>
    </w:p>
    <w:p w14:paraId="7EF98FB4" w14:textId="77777777" w:rsidR="00821050" w:rsidRPr="00904968" w:rsidRDefault="00821050" w:rsidP="00BC05CF">
      <w:pPr>
        <w:tabs>
          <w:tab w:val="left" w:pos="840"/>
        </w:tabs>
        <w:jc w:val="center"/>
        <w:rPr>
          <w:rFonts w:ascii="Times New Roman" w:eastAsia="Times New Roman" w:hAnsi="Times New Roman" w:cs="Times New Roman"/>
          <w:bCs/>
          <w:sz w:val="22"/>
          <w:szCs w:val="22"/>
          <w:lang w:eastAsia="pl-PL"/>
        </w:rPr>
      </w:pPr>
    </w:p>
    <w:p w14:paraId="42DED204" w14:textId="77777777" w:rsidR="00813C9C" w:rsidRPr="00904968" w:rsidRDefault="00813C9C" w:rsidP="00BC05CF">
      <w:pPr>
        <w:pStyle w:val="Standard"/>
        <w:spacing w:line="240" w:lineRule="auto"/>
        <w:rPr>
          <w:sz w:val="22"/>
          <w:szCs w:val="22"/>
        </w:rPr>
      </w:pPr>
      <w:r w:rsidRPr="00904968">
        <w:rPr>
          <w:sz w:val="22"/>
          <w:szCs w:val="22"/>
        </w:rPr>
        <w:t>W dniu _______________ w Zgierzu, pomiędzy Powiatem Zgierskim, reprezentowanym przez Zarząd Powiatu Zgierskiego, z siedzibą w Zgierzu przy ul. Sadowej 6a, w imieniu którego działają:</w:t>
      </w:r>
    </w:p>
    <w:p w14:paraId="792BCCE0" w14:textId="77777777" w:rsidR="00813C9C" w:rsidRPr="00904968" w:rsidRDefault="00813C9C" w:rsidP="00BC05CF">
      <w:pPr>
        <w:pStyle w:val="NumeracjaUrzdowa"/>
        <w:numPr>
          <w:ilvl w:val="0"/>
          <w:numId w:val="0"/>
        </w:numPr>
        <w:spacing w:line="240" w:lineRule="auto"/>
        <w:ind w:left="227" w:hanging="227"/>
        <w:rPr>
          <w:sz w:val="22"/>
          <w:szCs w:val="22"/>
        </w:rPr>
      </w:pPr>
      <w:r w:rsidRPr="00904968">
        <w:rPr>
          <w:sz w:val="22"/>
          <w:szCs w:val="22"/>
        </w:rPr>
        <w:t>1) ___________________________________________________________________________________</w:t>
      </w:r>
    </w:p>
    <w:p w14:paraId="205F9D05" w14:textId="77777777" w:rsidR="00813C9C" w:rsidRPr="00904968" w:rsidRDefault="00813C9C" w:rsidP="00BC05CF">
      <w:pPr>
        <w:pStyle w:val="NumeracjaUrzdowa"/>
        <w:numPr>
          <w:ilvl w:val="0"/>
          <w:numId w:val="0"/>
        </w:numPr>
        <w:spacing w:line="240" w:lineRule="auto"/>
        <w:ind w:left="227" w:hanging="227"/>
        <w:rPr>
          <w:sz w:val="22"/>
          <w:szCs w:val="22"/>
        </w:rPr>
      </w:pPr>
      <w:r w:rsidRPr="00904968">
        <w:rPr>
          <w:sz w:val="22"/>
          <w:szCs w:val="22"/>
        </w:rPr>
        <w:t>2)____________________________________________________________________________________</w:t>
      </w:r>
    </w:p>
    <w:p w14:paraId="0F17952C" w14:textId="77777777" w:rsidR="00813C9C" w:rsidRPr="00904968" w:rsidRDefault="00813C9C" w:rsidP="00BC05CF">
      <w:pPr>
        <w:pStyle w:val="Standard"/>
        <w:spacing w:line="240" w:lineRule="auto"/>
        <w:rPr>
          <w:sz w:val="22"/>
          <w:szCs w:val="22"/>
        </w:rPr>
      </w:pPr>
    </w:p>
    <w:p w14:paraId="16C26FFC" w14:textId="77777777" w:rsidR="00813C9C" w:rsidRPr="00904968" w:rsidRDefault="00813C9C" w:rsidP="00BC05CF">
      <w:pPr>
        <w:pStyle w:val="Standard"/>
        <w:spacing w:line="240" w:lineRule="auto"/>
        <w:rPr>
          <w:sz w:val="22"/>
          <w:szCs w:val="22"/>
        </w:rPr>
      </w:pPr>
      <w:r w:rsidRPr="00904968">
        <w:rPr>
          <w:sz w:val="22"/>
          <w:szCs w:val="22"/>
        </w:rPr>
        <w:t xml:space="preserve">zwanym dalej </w:t>
      </w:r>
      <w:r w:rsidRPr="00904968">
        <w:rPr>
          <w:b/>
          <w:sz w:val="22"/>
          <w:szCs w:val="22"/>
        </w:rPr>
        <w:t>Zamawiającym,</w:t>
      </w:r>
    </w:p>
    <w:p w14:paraId="3C4ED676" w14:textId="77777777" w:rsidR="00813C9C" w:rsidRPr="00904968" w:rsidRDefault="00813C9C" w:rsidP="00BC05CF">
      <w:pPr>
        <w:pStyle w:val="Standard"/>
        <w:spacing w:line="240" w:lineRule="auto"/>
        <w:rPr>
          <w:bCs/>
          <w:sz w:val="22"/>
          <w:szCs w:val="22"/>
        </w:rPr>
      </w:pPr>
      <w:r w:rsidRPr="00904968">
        <w:rPr>
          <w:bCs/>
          <w:sz w:val="22"/>
          <w:szCs w:val="22"/>
        </w:rPr>
        <w:t>przy kontrasygnacie Skarbnika Powiatu,</w:t>
      </w:r>
    </w:p>
    <w:p w14:paraId="37864462" w14:textId="77777777" w:rsidR="00813C9C" w:rsidRPr="00904968" w:rsidRDefault="00813C9C" w:rsidP="00BC05CF">
      <w:pPr>
        <w:pStyle w:val="Standard"/>
        <w:spacing w:line="240" w:lineRule="auto"/>
        <w:rPr>
          <w:bCs/>
          <w:sz w:val="22"/>
          <w:szCs w:val="22"/>
        </w:rPr>
      </w:pPr>
    </w:p>
    <w:p w14:paraId="34FA4370" w14:textId="77777777" w:rsidR="00813C9C" w:rsidRPr="00904968" w:rsidRDefault="00813C9C" w:rsidP="00BC05CF">
      <w:pPr>
        <w:pStyle w:val="Standard"/>
        <w:spacing w:line="240" w:lineRule="auto"/>
        <w:rPr>
          <w:bCs/>
          <w:sz w:val="22"/>
          <w:szCs w:val="22"/>
        </w:rPr>
      </w:pPr>
      <w:r w:rsidRPr="00904968">
        <w:rPr>
          <w:bCs/>
          <w:sz w:val="22"/>
          <w:szCs w:val="22"/>
        </w:rPr>
        <w:t>a</w:t>
      </w:r>
    </w:p>
    <w:p w14:paraId="7FF9DF5F" w14:textId="77777777" w:rsidR="00813C9C" w:rsidRPr="00904968" w:rsidRDefault="00813C9C" w:rsidP="00BC05CF">
      <w:pPr>
        <w:pStyle w:val="Standard"/>
        <w:spacing w:line="240" w:lineRule="auto"/>
        <w:rPr>
          <w:bCs/>
          <w:sz w:val="22"/>
          <w:szCs w:val="22"/>
        </w:rPr>
      </w:pPr>
      <w:r w:rsidRPr="00904968">
        <w:rPr>
          <w:bCs/>
          <w:sz w:val="22"/>
          <w:szCs w:val="22"/>
        </w:rPr>
        <w:t>_____________________________________________________________________________________</w:t>
      </w:r>
    </w:p>
    <w:p w14:paraId="2FFB4EDA" w14:textId="77777777" w:rsidR="00813C9C" w:rsidRPr="00904968" w:rsidRDefault="00813C9C" w:rsidP="00BC05CF">
      <w:pPr>
        <w:pStyle w:val="Standard"/>
        <w:spacing w:line="240" w:lineRule="auto"/>
        <w:rPr>
          <w:bCs/>
          <w:sz w:val="22"/>
          <w:szCs w:val="22"/>
        </w:rPr>
      </w:pPr>
      <w:r w:rsidRPr="00904968">
        <w:rPr>
          <w:bCs/>
          <w:sz w:val="22"/>
          <w:szCs w:val="22"/>
        </w:rPr>
        <w:t>_____________________________________________________________________________________</w:t>
      </w:r>
    </w:p>
    <w:p w14:paraId="570CC71A" w14:textId="77777777" w:rsidR="00813C9C" w:rsidRPr="00904968" w:rsidRDefault="00813C9C" w:rsidP="00BC05CF">
      <w:pPr>
        <w:pStyle w:val="Standard"/>
        <w:spacing w:line="240" w:lineRule="auto"/>
        <w:rPr>
          <w:bCs/>
          <w:sz w:val="22"/>
          <w:szCs w:val="22"/>
        </w:rPr>
      </w:pPr>
    </w:p>
    <w:p w14:paraId="203F1C58" w14:textId="77777777" w:rsidR="00813C9C" w:rsidRPr="00904968" w:rsidRDefault="00813C9C" w:rsidP="00BC05CF">
      <w:pPr>
        <w:pStyle w:val="Standard"/>
        <w:spacing w:line="240" w:lineRule="auto"/>
        <w:rPr>
          <w:sz w:val="22"/>
          <w:szCs w:val="22"/>
        </w:rPr>
      </w:pPr>
      <w:r w:rsidRPr="00904968">
        <w:rPr>
          <w:sz w:val="22"/>
          <w:szCs w:val="22"/>
        </w:rPr>
        <w:t xml:space="preserve">zwanym dalej </w:t>
      </w:r>
      <w:r w:rsidRPr="00904968">
        <w:rPr>
          <w:b/>
          <w:sz w:val="22"/>
          <w:szCs w:val="22"/>
        </w:rPr>
        <w:t>Wykonawcą</w:t>
      </w:r>
    </w:p>
    <w:p w14:paraId="1BAC34D8" w14:textId="77777777" w:rsidR="00813C9C" w:rsidRPr="00904968" w:rsidRDefault="00813C9C" w:rsidP="00BC05CF">
      <w:pPr>
        <w:pStyle w:val="Standard"/>
        <w:spacing w:line="240" w:lineRule="auto"/>
        <w:rPr>
          <w:sz w:val="22"/>
          <w:szCs w:val="22"/>
        </w:rPr>
      </w:pPr>
      <w:r w:rsidRPr="00904968">
        <w:rPr>
          <w:sz w:val="22"/>
          <w:szCs w:val="22"/>
        </w:rPr>
        <w:t>została zawarta umowa następującej treści:</w:t>
      </w:r>
    </w:p>
    <w:p w14:paraId="09492932" w14:textId="77777777" w:rsidR="00E47A55" w:rsidRPr="00904968" w:rsidRDefault="00E47A55" w:rsidP="00BC05CF">
      <w:pPr>
        <w:pStyle w:val="NumeracjaUrzdowa"/>
        <w:numPr>
          <w:ilvl w:val="0"/>
          <w:numId w:val="0"/>
        </w:numPr>
        <w:spacing w:line="240" w:lineRule="auto"/>
        <w:rPr>
          <w:b/>
          <w:sz w:val="22"/>
          <w:szCs w:val="22"/>
        </w:rPr>
      </w:pPr>
    </w:p>
    <w:p w14:paraId="466A8300" w14:textId="19F93A95" w:rsidR="00F404BE" w:rsidRPr="00904968" w:rsidRDefault="00AE41DF" w:rsidP="00BC05CF">
      <w:pPr>
        <w:pStyle w:val="NumeracjaUrzdowa"/>
        <w:numPr>
          <w:ilvl w:val="0"/>
          <w:numId w:val="0"/>
        </w:numPr>
        <w:spacing w:line="240" w:lineRule="auto"/>
        <w:ind w:left="227" w:hanging="227"/>
        <w:jc w:val="center"/>
        <w:rPr>
          <w:b/>
          <w:sz w:val="22"/>
          <w:szCs w:val="22"/>
        </w:rPr>
      </w:pPr>
      <w:r w:rsidRPr="00904968">
        <w:rPr>
          <w:b/>
          <w:sz w:val="22"/>
          <w:szCs w:val="22"/>
        </w:rPr>
        <w:t>§ 1</w:t>
      </w:r>
    </w:p>
    <w:p w14:paraId="7F30684B" w14:textId="77777777" w:rsidR="00F404BE" w:rsidRPr="00904968" w:rsidRDefault="00AE41DF" w:rsidP="00BC05CF">
      <w:pPr>
        <w:pStyle w:val="Standard"/>
        <w:tabs>
          <w:tab w:val="left" w:pos="426"/>
        </w:tabs>
        <w:spacing w:line="240" w:lineRule="auto"/>
        <w:jc w:val="center"/>
        <w:rPr>
          <w:b/>
          <w:sz w:val="22"/>
          <w:szCs w:val="22"/>
        </w:rPr>
      </w:pPr>
      <w:r w:rsidRPr="00904968">
        <w:rPr>
          <w:b/>
          <w:sz w:val="22"/>
          <w:szCs w:val="22"/>
        </w:rPr>
        <w:t>Przedmiot umowy</w:t>
      </w:r>
    </w:p>
    <w:p w14:paraId="37C4EE6D" w14:textId="7FFC0AAC" w:rsidR="00142960" w:rsidRPr="00904968" w:rsidRDefault="00184382" w:rsidP="004D4DF1">
      <w:pPr>
        <w:pStyle w:val="NumeracjaUrzdowa"/>
        <w:widowControl/>
        <w:numPr>
          <w:ilvl w:val="0"/>
          <w:numId w:val="90"/>
        </w:numPr>
        <w:spacing w:before="120" w:after="120" w:line="240" w:lineRule="auto"/>
        <w:ind w:right="0"/>
        <w:rPr>
          <w:b/>
          <w:sz w:val="22"/>
          <w:szCs w:val="22"/>
        </w:rPr>
      </w:pPr>
      <w:r w:rsidRPr="00904968">
        <w:rPr>
          <w:sz w:val="22"/>
          <w:szCs w:val="22"/>
        </w:rPr>
        <w:t>Podstawą zawarcia niniejszej umowy jest udzielenie zamówienia publicznego w trybie podstawowym  zgodnie z przepisami ustawy z dnia 11 września 2019 r. Prawo zamówień publicznych (tj. Dz. U. z 2023 r., poz. 1605 ze zm.) pn.:</w:t>
      </w:r>
      <w:r w:rsidR="00142960" w:rsidRPr="00904968">
        <w:rPr>
          <w:sz w:val="22"/>
          <w:szCs w:val="22"/>
        </w:rPr>
        <w:t xml:space="preserve"> </w:t>
      </w:r>
      <w:bookmarkStart w:id="0" w:name="_Hlk170727397"/>
      <w:r w:rsidR="00142960" w:rsidRPr="00904968">
        <w:rPr>
          <w:b/>
          <w:bCs/>
          <w:sz w:val="22"/>
          <w:szCs w:val="22"/>
        </w:rPr>
        <w:t xml:space="preserve">„Modernizacja sali gimnastycznej w I Liceum Ogólnokształcącym </w:t>
      </w:r>
      <w:r w:rsidR="008765B5">
        <w:rPr>
          <w:b/>
          <w:bCs/>
          <w:sz w:val="22"/>
          <w:szCs w:val="22"/>
        </w:rPr>
        <w:br/>
      </w:r>
      <w:r w:rsidR="00142960" w:rsidRPr="00904968">
        <w:rPr>
          <w:b/>
          <w:bCs/>
          <w:sz w:val="22"/>
          <w:szCs w:val="22"/>
        </w:rPr>
        <w:t>w Głownie”.</w:t>
      </w:r>
      <w:bookmarkEnd w:id="0"/>
    </w:p>
    <w:p w14:paraId="14F47B5F" w14:textId="304EFF2B" w:rsidR="004D31CC" w:rsidRPr="00904968" w:rsidRDefault="004D31CC" w:rsidP="00C70600">
      <w:pPr>
        <w:pStyle w:val="NumeracjaUrzdowa"/>
        <w:widowControl/>
        <w:numPr>
          <w:ilvl w:val="0"/>
          <w:numId w:val="90"/>
        </w:numPr>
        <w:spacing w:before="120" w:after="120" w:line="240" w:lineRule="auto"/>
        <w:ind w:left="426" w:right="0" w:hanging="426"/>
        <w:rPr>
          <w:b/>
          <w:sz w:val="22"/>
          <w:szCs w:val="22"/>
        </w:rPr>
      </w:pPr>
      <w:r w:rsidRPr="00904968">
        <w:rPr>
          <w:sz w:val="22"/>
          <w:szCs w:val="22"/>
        </w:rPr>
        <w:t xml:space="preserve">Przedmiotem zamówienia są roboty budowlane </w:t>
      </w:r>
      <w:r w:rsidRPr="00904968">
        <w:rPr>
          <w:bCs/>
          <w:sz w:val="22"/>
          <w:szCs w:val="22"/>
          <w:lang w:eastAsia="pl-PL"/>
        </w:rPr>
        <w:t>polegające na</w:t>
      </w:r>
      <w:r w:rsidR="00C70600" w:rsidRPr="00904968">
        <w:rPr>
          <w:bCs/>
          <w:sz w:val="22"/>
          <w:szCs w:val="22"/>
          <w:lang w:eastAsia="pl-PL"/>
        </w:rPr>
        <w:t xml:space="preserve"> modernizacji sali gimnastycznej </w:t>
      </w:r>
      <w:r w:rsidR="004547AE">
        <w:rPr>
          <w:bCs/>
          <w:sz w:val="22"/>
          <w:szCs w:val="22"/>
          <w:lang w:eastAsia="pl-PL"/>
        </w:rPr>
        <w:br/>
      </w:r>
      <w:r w:rsidR="00C70600" w:rsidRPr="00904968">
        <w:rPr>
          <w:bCs/>
          <w:sz w:val="22"/>
          <w:szCs w:val="22"/>
          <w:lang w:eastAsia="pl-PL"/>
        </w:rPr>
        <w:t xml:space="preserve">w I Liceum Ogólnokształcącym w Głownie. </w:t>
      </w:r>
      <w:r w:rsidR="00C70600" w:rsidRPr="00904968">
        <w:rPr>
          <w:sz w:val="22"/>
          <w:szCs w:val="22"/>
        </w:rPr>
        <w:t>Zakres zamówienia obejmuje wykonanie między innymi następujących elementów: demontaż istniejących warstw podłogowych, demontaż istniejącej podłogi sportowej do podkładu betonowego, wykonanie konstrukcji drewnianej podłogi, warstwy właściwej podłogi sportowej, malowanie linii boiska do siatkówki i koszykówki farbami o wysokiej odporności na ścieranie. Przedmiar robót przewiduje do wykonania remont podłogi sali gimnastycznej, prace malarskie ścian i sufitu sali sportowej, montaż osłon grzejników, demontaż i montaż opraw oświetleniowych sali gimnastycznej, izolacja ścian zewnętrznych poniżej poziomu terenu, opaska żwirowa</w:t>
      </w:r>
      <w:r w:rsidR="005922F8">
        <w:rPr>
          <w:sz w:val="22"/>
          <w:szCs w:val="22"/>
        </w:rPr>
        <w:t>.</w:t>
      </w:r>
    </w:p>
    <w:p w14:paraId="1ABE304C" w14:textId="77777777" w:rsidR="005A07AD" w:rsidRPr="00904968" w:rsidRDefault="00184382" w:rsidP="00BC05CF">
      <w:pPr>
        <w:pStyle w:val="NumeracjaUrzdowa"/>
        <w:numPr>
          <w:ilvl w:val="0"/>
          <w:numId w:val="96"/>
        </w:numPr>
        <w:spacing w:after="240" w:line="240" w:lineRule="auto"/>
        <w:ind w:left="426" w:hanging="426"/>
        <w:rPr>
          <w:sz w:val="22"/>
          <w:szCs w:val="22"/>
        </w:rPr>
      </w:pPr>
      <w:r w:rsidRPr="00904968">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90D886A" w14:textId="174CBB11" w:rsidR="00F404BE" w:rsidRPr="00904968" w:rsidRDefault="00AE41DF" w:rsidP="00BC05CF">
      <w:pPr>
        <w:pStyle w:val="NumeracjaUrzdowa"/>
        <w:numPr>
          <w:ilvl w:val="0"/>
          <w:numId w:val="0"/>
        </w:numPr>
        <w:spacing w:line="240" w:lineRule="auto"/>
        <w:ind w:left="283" w:right="0" w:hanging="227"/>
        <w:jc w:val="center"/>
        <w:rPr>
          <w:b/>
          <w:sz w:val="22"/>
          <w:szCs w:val="22"/>
        </w:rPr>
      </w:pPr>
      <w:r w:rsidRPr="00904968">
        <w:rPr>
          <w:b/>
          <w:sz w:val="22"/>
          <w:szCs w:val="22"/>
        </w:rPr>
        <w:t>§ 2</w:t>
      </w:r>
    </w:p>
    <w:p w14:paraId="07F90D56" w14:textId="54572566" w:rsidR="00890E5E" w:rsidRPr="00904968" w:rsidRDefault="00AE41DF" w:rsidP="00BC05CF">
      <w:pPr>
        <w:pStyle w:val="Standard"/>
        <w:spacing w:line="240" w:lineRule="auto"/>
        <w:jc w:val="center"/>
        <w:rPr>
          <w:b/>
          <w:sz w:val="22"/>
          <w:szCs w:val="22"/>
        </w:rPr>
      </w:pPr>
      <w:r w:rsidRPr="00904968">
        <w:rPr>
          <w:b/>
          <w:sz w:val="22"/>
          <w:szCs w:val="22"/>
        </w:rPr>
        <w:t>Terminy</w:t>
      </w:r>
    </w:p>
    <w:p w14:paraId="71806293" w14:textId="77777777" w:rsidR="003D76F0" w:rsidRPr="00904968" w:rsidRDefault="003D76F0" w:rsidP="00BC05CF">
      <w:pPr>
        <w:pStyle w:val="Standard"/>
        <w:spacing w:line="240" w:lineRule="auto"/>
        <w:jc w:val="center"/>
        <w:rPr>
          <w:b/>
          <w:sz w:val="22"/>
          <w:szCs w:val="22"/>
        </w:rPr>
      </w:pPr>
    </w:p>
    <w:p w14:paraId="36D9804A" w14:textId="2665872B" w:rsidR="003D76F0" w:rsidRPr="00904968" w:rsidRDefault="003D76F0" w:rsidP="00631207">
      <w:pPr>
        <w:pStyle w:val="Akapitzlist"/>
        <w:numPr>
          <w:ilvl w:val="3"/>
          <w:numId w:val="90"/>
        </w:numPr>
        <w:ind w:left="426"/>
        <w:rPr>
          <w:rFonts w:ascii="Times New Roman" w:hAnsi="Times New Roman"/>
        </w:rPr>
      </w:pPr>
      <w:r w:rsidRPr="00904968">
        <w:rPr>
          <w:rFonts w:ascii="Times New Roman" w:hAnsi="Times New Roman"/>
        </w:rPr>
        <w:t>Ustala się następujące terminy realizacji przedmiotu zamówieni:</w:t>
      </w:r>
    </w:p>
    <w:p w14:paraId="511B5D51" w14:textId="77777777" w:rsidR="003D76F0" w:rsidRPr="00904968" w:rsidRDefault="003D76F0">
      <w:pPr>
        <w:widowControl/>
        <w:numPr>
          <w:ilvl w:val="0"/>
          <w:numId w:val="103"/>
        </w:numPr>
        <w:ind w:left="1418"/>
        <w:jc w:val="both"/>
        <w:textAlignment w:val="auto"/>
        <w:rPr>
          <w:rFonts w:ascii="Times New Roman" w:eastAsia="Times New Roman" w:hAnsi="Times New Roman" w:cs="Times New Roman"/>
          <w:b/>
          <w:bCs/>
          <w:sz w:val="22"/>
          <w:szCs w:val="22"/>
        </w:rPr>
      </w:pPr>
      <w:r w:rsidRPr="00904968">
        <w:rPr>
          <w:rFonts w:ascii="Times New Roman" w:eastAsia="Times New Roman" w:hAnsi="Times New Roman" w:cs="Times New Roman"/>
          <w:sz w:val="22"/>
          <w:szCs w:val="22"/>
        </w:rPr>
        <w:t>termin rozpoczęcia realizacji umowy:</w:t>
      </w:r>
      <w:r w:rsidRPr="00904968">
        <w:rPr>
          <w:rFonts w:ascii="Times New Roman" w:eastAsia="Times New Roman" w:hAnsi="Times New Roman" w:cs="Times New Roman"/>
          <w:b/>
          <w:bCs/>
          <w:sz w:val="22"/>
          <w:szCs w:val="22"/>
        </w:rPr>
        <w:t xml:space="preserve"> od dnia podpisania umowy;</w:t>
      </w:r>
    </w:p>
    <w:p w14:paraId="21D7BC60" w14:textId="77777777" w:rsidR="003D76F0" w:rsidRPr="00904968" w:rsidRDefault="003D76F0">
      <w:pPr>
        <w:pStyle w:val="Akapitzlist"/>
        <w:widowControl/>
        <w:numPr>
          <w:ilvl w:val="0"/>
          <w:numId w:val="103"/>
        </w:numPr>
        <w:suppressAutoHyphens w:val="0"/>
        <w:ind w:left="1418"/>
        <w:contextualSpacing/>
        <w:textAlignment w:val="auto"/>
        <w:rPr>
          <w:rFonts w:ascii="Times New Roman" w:eastAsia="SimSun" w:hAnsi="Times New Roman"/>
          <w:b/>
          <w:bCs/>
        </w:rPr>
      </w:pPr>
      <w:r w:rsidRPr="00904968">
        <w:rPr>
          <w:rFonts w:ascii="Times New Roman" w:hAnsi="Times New Roman"/>
        </w:rPr>
        <w:t xml:space="preserve">termin przekazania terenu robót: </w:t>
      </w:r>
      <w:r w:rsidRPr="00904968">
        <w:rPr>
          <w:rFonts w:ascii="Times New Roman" w:hAnsi="Times New Roman"/>
          <w:b/>
          <w:bCs/>
        </w:rPr>
        <w:t>7 dni od dnia podpisania umowy;</w:t>
      </w:r>
    </w:p>
    <w:p w14:paraId="6C628172" w14:textId="7D8E2F1E" w:rsidR="003D76F0" w:rsidRPr="00904968" w:rsidRDefault="003D76F0">
      <w:pPr>
        <w:pStyle w:val="Akapitzlist"/>
        <w:widowControl/>
        <w:numPr>
          <w:ilvl w:val="0"/>
          <w:numId w:val="103"/>
        </w:numPr>
        <w:suppressAutoHyphens w:val="0"/>
        <w:ind w:left="1418"/>
        <w:contextualSpacing/>
        <w:textAlignment w:val="auto"/>
        <w:rPr>
          <w:rFonts w:ascii="Times New Roman" w:eastAsia="SimSun" w:hAnsi="Times New Roman"/>
          <w:b/>
          <w:bCs/>
        </w:rPr>
      </w:pPr>
      <w:r w:rsidRPr="00904968">
        <w:rPr>
          <w:rFonts w:ascii="Times New Roman" w:hAnsi="Times New Roman"/>
        </w:rPr>
        <w:t xml:space="preserve">termin zakończenia realizacji robót budowlanych: </w:t>
      </w:r>
      <w:r w:rsidRPr="00904968">
        <w:rPr>
          <w:rFonts w:ascii="Times New Roman" w:hAnsi="Times New Roman"/>
          <w:b/>
          <w:bCs/>
        </w:rPr>
        <w:t xml:space="preserve">do </w:t>
      </w:r>
      <w:r w:rsidR="00575D32" w:rsidRPr="00904968">
        <w:rPr>
          <w:rFonts w:ascii="Times New Roman" w:hAnsi="Times New Roman"/>
          <w:b/>
          <w:bCs/>
        </w:rPr>
        <w:t>3 miesięcy od daty przekazania terenu</w:t>
      </w:r>
      <w:r w:rsidR="00B453AD">
        <w:rPr>
          <w:rFonts w:ascii="Times New Roman" w:hAnsi="Times New Roman"/>
          <w:b/>
          <w:bCs/>
        </w:rPr>
        <w:t xml:space="preserve"> robót</w:t>
      </w:r>
      <w:r w:rsidR="00575D32" w:rsidRPr="00904968">
        <w:rPr>
          <w:rFonts w:ascii="Times New Roman" w:hAnsi="Times New Roman"/>
          <w:b/>
          <w:bCs/>
        </w:rPr>
        <w:t>.</w:t>
      </w:r>
    </w:p>
    <w:p w14:paraId="3182F202" w14:textId="53750AEB" w:rsidR="00F404BE" w:rsidRPr="00904968" w:rsidRDefault="00AE41DF" w:rsidP="00BC05CF">
      <w:pPr>
        <w:jc w:val="center"/>
        <w:rPr>
          <w:rFonts w:ascii="Times New Roman" w:eastAsia="Times New Roman" w:hAnsi="Times New Roman" w:cs="Times New Roman"/>
          <w:b/>
          <w:sz w:val="22"/>
          <w:szCs w:val="22"/>
        </w:rPr>
      </w:pPr>
      <w:r w:rsidRPr="00904968">
        <w:rPr>
          <w:rFonts w:ascii="Times New Roman" w:hAnsi="Times New Roman" w:cs="Times New Roman"/>
          <w:b/>
          <w:sz w:val="22"/>
          <w:szCs w:val="22"/>
        </w:rPr>
        <w:t>§ 3</w:t>
      </w:r>
    </w:p>
    <w:p w14:paraId="078B0AA6" w14:textId="77777777" w:rsidR="003F1405" w:rsidRPr="00904968" w:rsidRDefault="00AE41DF" w:rsidP="00BC05CF">
      <w:pPr>
        <w:pStyle w:val="Standard"/>
        <w:suppressAutoHyphens w:val="0"/>
        <w:spacing w:line="240" w:lineRule="auto"/>
        <w:jc w:val="center"/>
        <w:rPr>
          <w:b/>
          <w:sz w:val="22"/>
          <w:szCs w:val="22"/>
        </w:rPr>
      </w:pPr>
      <w:r w:rsidRPr="00904968">
        <w:rPr>
          <w:b/>
          <w:sz w:val="22"/>
          <w:szCs w:val="22"/>
        </w:rPr>
        <w:t>Wynagrodzenie</w:t>
      </w:r>
    </w:p>
    <w:p w14:paraId="2CFDD989" w14:textId="5E026F2D" w:rsidR="00E47A55" w:rsidRPr="00904968" w:rsidRDefault="003F1405" w:rsidP="00BC05CF">
      <w:pPr>
        <w:pStyle w:val="NumeracjaUrzdowa"/>
        <w:numPr>
          <w:ilvl w:val="0"/>
          <w:numId w:val="75"/>
        </w:numPr>
        <w:spacing w:before="120" w:line="240" w:lineRule="auto"/>
        <w:ind w:left="284" w:hanging="284"/>
        <w:rPr>
          <w:sz w:val="22"/>
          <w:szCs w:val="22"/>
        </w:rPr>
      </w:pPr>
      <w:r w:rsidRPr="00904968">
        <w:rPr>
          <w:rFonts w:eastAsia="Calibri"/>
          <w:sz w:val="22"/>
          <w:szCs w:val="22"/>
        </w:rPr>
        <w:t xml:space="preserve">Za wykonanie przedmiotu umowy strony ustalają </w:t>
      </w:r>
      <w:r w:rsidR="00950A18" w:rsidRPr="00904968">
        <w:rPr>
          <w:rFonts w:eastAsia="Calibri"/>
          <w:sz w:val="22"/>
          <w:szCs w:val="22"/>
        </w:rPr>
        <w:t xml:space="preserve">całkowite </w:t>
      </w:r>
      <w:r w:rsidRPr="00904968">
        <w:rPr>
          <w:rFonts w:eastAsia="Calibri"/>
          <w:sz w:val="22"/>
          <w:szCs w:val="22"/>
        </w:rPr>
        <w:t xml:space="preserve">wynagrodzenie ryczałtowe brutto </w:t>
      </w:r>
      <w:r w:rsidR="006C0278" w:rsidRPr="00904968">
        <w:rPr>
          <w:rFonts w:eastAsia="Calibri"/>
          <w:sz w:val="22"/>
          <w:szCs w:val="22"/>
        </w:rPr>
        <w:br/>
      </w:r>
      <w:r w:rsidRPr="00904968">
        <w:rPr>
          <w:rFonts w:eastAsia="Calibri"/>
          <w:sz w:val="22"/>
          <w:szCs w:val="22"/>
        </w:rPr>
        <w:t xml:space="preserve">w wysokości </w:t>
      </w:r>
      <w:r w:rsidR="00785D24" w:rsidRPr="00904968">
        <w:rPr>
          <w:rFonts w:eastAsia="Calibri"/>
          <w:sz w:val="22"/>
          <w:szCs w:val="22"/>
        </w:rPr>
        <w:t>_____</w:t>
      </w:r>
      <w:r w:rsidR="00D41559" w:rsidRPr="00904968">
        <w:rPr>
          <w:rFonts w:eastAsia="Calibri"/>
          <w:b/>
          <w:bCs/>
          <w:sz w:val="22"/>
          <w:szCs w:val="22"/>
        </w:rPr>
        <w:t xml:space="preserve">zł (słownie: </w:t>
      </w:r>
      <w:r w:rsidR="00785D24" w:rsidRPr="00904968">
        <w:rPr>
          <w:rFonts w:eastAsia="Calibri"/>
          <w:b/>
          <w:bCs/>
          <w:sz w:val="22"/>
          <w:szCs w:val="22"/>
        </w:rPr>
        <w:t>_____</w:t>
      </w:r>
      <w:r w:rsidRPr="00904968">
        <w:rPr>
          <w:rFonts w:eastAsia="Calibri"/>
          <w:b/>
          <w:bCs/>
          <w:sz w:val="22"/>
          <w:szCs w:val="22"/>
        </w:rPr>
        <w:t>)</w:t>
      </w:r>
      <w:r w:rsidRPr="00904968">
        <w:rPr>
          <w:rFonts w:eastAsia="Calibri"/>
          <w:sz w:val="22"/>
          <w:szCs w:val="22"/>
        </w:rPr>
        <w:t xml:space="preserve">, </w:t>
      </w:r>
      <w:r w:rsidRPr="00904968">
        <w:rPr>
          <w:rFonts w:eastAsia="Calibri"/>
          <w:bCs/>
          <w:sz w:val="22"/>
          <w:szCs w:val="22"/>
        </w:rPr>
        <w:t>zgodnie</w:t>
      </w:r>
      <w:r w:rsidRPr="00904968">
        <w:rPr>
          <w:bCs/>
          <w:sz w:val="22"/>
          <w:szCs w:val="22"/>
        </w:rPr>
        <w:t xml:space="preserve"> z formularzem ofertowym stanowiącym załącznik</w:t>
      </w:r>
      <w:r w:rsidR="009F0675" w:rsidRPr="00904968">
        <w:rPr>
          <w:bCs/>
          <w:sz w:val="22"/>
          <w:szCs w:val="22"/>
        </w:rPr>
        <w:t xml:space="preserve"> nr 1 </w:t>
      </w:r>
      <w:r w:rsidRPr="00904968">
        <w:rPr>
          <w:sz w:val="22"/>
          <w:szCs w:val="22"/>
        </w:rPr>
        <w:t xml:space="preserve">do umowy, </w:t>
      </w:r>
      <w:r w:rsidRPr="00904968">
        <w:rPr>
          <w:bCs/>
          <w:sz w:val="22"/>
          <w:szCs w:val="22"/>
        </w:rPr>
        <w:t>z zastrzeżeniem zawartym</w:t>
      </w:r>
      <w:r w:rsidR="009F0675" w:rsidRPr="00904968">
        <w:rPr>
          <w:bCs/>
          <w:sz w:val="22"/>
          <w:szCs w:val="22"/>
        </w:rPr>
        <w:t xml:space="preserve"> </w:t>
      </w:r>
      <w:r w:rsidRPr="00904968">
        <w:rPr>
          <w:b/>
          <w:sz w:val="22"/>
          <w:szCs w:val="22"/>
        </w:rPr>
        <w:t>w ust. 3.</w:t>
      </w:r>
    </w:p>
    <w:p w14:paraId="0D589602" w14:textId="4495417B" w:rsidR="002643E5" w:rsidRPr="00904968" w:rsidRDefault="003F1405" w:rsidP="00BC05CF">
      <w:pPr>
        <w:pStyle w:val="NumeracjaUrzdowa"/>
        <w:numPr>
          <w:ilvl w:val="0"/>
          <w:numId w:val="75"/>
        </w:numPr>
        <w:spacing w:before="120" w:line="240" w:lineRule="auto"/>
        <w:ind w:left="284" w:hanging="284"/>
        <w:rPr>
          <w:sz w:val="22"/>
          <w:szCs w:val="22"/>
        </w:rPr>
      </w:pPr>
      <w:r w:rsidRPr="00904968">
        <w:rPr>
          <w:sz w:val="22"/>
          <w:szCs w:val="22"/>
        </w:rPr>
        <w:t>Wynagrodzenie ryczałtowe</w:t>
      </w:r>
      <w:r w:rsidR="00950A18" w:rsidRPr="00904968">
        <w:rPr>
          <w:sz w:val="22"/>
          <w:szCs w:val="22"/>
        </w:rPr>
        <w:t>,</w:t>
      </w:r>
      <w:r w:rsidRPr="00904968">
        <w:rPr>
          <w:sz w:val="22"/>
          <w:szCs w:val="22"/>
        </w:rPr>
        <w:t xml:space="preserve"> o którym mowa</w:t>
      </w:r>
      <w:r w:rsidRPr="00904968">
        <w:rPr>
          <w:b/>
          <w:sz w:val="22"/>
          <w:szCs w:val="22"/>
        </w:rPr>
        <w:t xml:space="preserve"> w ust. 1</w:t>
      </w:r>
      <w:r w:rsidRPr="00904968">
        <w:rPr>
          <w:sz w:val="22"/>
          <w:szCs w:val="22"/>
        </w:rPr>
        <w:t xml:space="preserve"> obejmuje wszystkie koszty związane z realizacją przedmiotu zamówienia, w tym ryzyko Wykonawcy z tytułu oszacowania wszelkich kosztów związanych </w:t>
      </w:r>
      <w:r w:rsidRPr="00904968">
        <w:rPr>
          <w:sz w:val="22"/>
          <w:szCs w:val="22"/>
        </w:rPr>
        <w:lastRenderedPageBreak/>
        <w:t>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3CE84A" w14:textId="77777777" w:rsidR="00FA6235" w:rsidRPr="00904968" w:rsidRDefault="002643E5" w:rsidP="00FA6235">
      <w:pPr>
        <w:pStyle w:val="NumeracjaUrzdowa"/>
        <w:numPr>
          <w:ilvl w:val="0"/>
          <w:numId w:val="75"/>
        </w:numPr>
        <w:spacing w:before="120" w:line="240" w:lineRule="auto"/>
        <w:ind w:left="284" w:hanging="284"/>
        <w:rPr>
          <w:sz w:val="22"/>
          <w:szCs w:val="22"/>
        </w:rPr>
      </w:pPr>
      <w:r w:rsidRPr="00904968">
        <w:rPr>
          <w:sz w:val="22"/>
          <w:szCs w:val="22"/>
        </w:rPr>
        <w:t xml:space="preserve">Wynagrodzenie należne Wykonawcy podlega zmianie w razie ustawowej zmiany stawki podatku VAT </w:t>
      </w:r>
      <w:r w:rsidRPr="00904968">
        <w:rPr>
          <w:b/>
          <w:sz w:val="22"/>
          <w:szCs w:val="22"/>
        </w:rPr>
        <w:t xml:space="preserve">- </w:t>
      </w:r>
      <w:r w:rsidRPr="00904968">
        <w:rPr>
          <w:sz w:val="22"/>
          <w:szCs w:val="22"/>
        </w:rPr>
        <w:t>odpowiednio zmniejszeniu lub zwiększeniu. Zmiana ustawowej stawki podatku nie powoduje konieczności zmiany umowy. Wystawiając fakturę Wykonawca ma obowiązek uwzględnić właściwą stawkę podatku VAT.</w:t>
      </w:r>
    </w:p>
    <w:p w14:paraId="0A313994" w14:textId="77777777" w:rsidR="004D4DF1" w:rsidRPr="004D4DF1" w:rsidRDefault="004D4DF1" w:rsidP="004D4DF1">
      <w:pPr>
        <w:pStyle w:val="Akapitzlist"/>
        <w:numPr>
          <w:ilvl w:val="0"/>
          <w:numId w:val="75"/>
        </w:numPr>
        <w:rPr>
          <w:rFonts w:ascii="Times New Roman" w:hAnsi="Times New Roman"/>
        </w:rPr>
      </w:pPr>
      <w:r w:rsidRPr="004D4DF1">
        <w:rPr>
          <w:rFonts w:ascii="Times New Roman" w:hAnsi="Times New Roman"/>
        </w:rPr>
        <w:t>Wykonawca wystawi fakturę po odbiorze całości przedmiotu umowy, dokonanym przez Zamawiającego i potwierdzającym prawidłowe wykonanie wszystkich elementów robót, składających się na przedmiot zamówienia.</w:t>
      </w:r>
    </w:p>
    <w:p w14:paraId="54F2BBA5" w14:textId="57CE394C" w:rsidR="002E4021" w:rsidRPr="00904968" w:rsidRDefault="003E7103" w:rsidP="00FA6235">
      <w:pPr>
        <w:pStyle w:val="NumeracjaUrzdowa"/>
        <w:numPr>
          <w:ilvl w:val="0"/>
          <w:numId w:val="75"/>
        </w:numPr>
        <w:spacing w:before="120" w:line="240" w:lineRule="auto"/>
        <w:ind w:left="284" w:hanging="284"/>
        <w:rPr>
          <w:sz w:val="22"/>
          <w:szCs w:val="22"/>
        </w:rPr>
      </w:pPr>
      <w:r>
        <w:rPr>
          <w:sz w:val="22"/>
          <w:szCs w:val="22"/>
        </w:rPr>
        <w:t>P</w:t>
      </w:r>
      <w:r w:rsidR="002E4021" w:rsidRPr="00904968">
        <w:rPr>
          <w:sz w:val="22"/>
          <w:szCs w:val="22"/>
        </w:rPr>
        <w:t xml:space="preserve">łatność nastąpi za wykonane i odebrane prace wskazane w harmonogramie rzeczowo-finansowym, zgodnie z SWZ, o której mowa w </w:t>
      </w:r>
      <w:r w:rsidR="002E4021" w:rsidRPr="00904968">
        <w:rPr>
          <w:b/>
          <w:bCs/>
          <w:sz w:val="22"/>
          <w:szCs w:val="22"/>
        </w:rPr>
        <w:t>§ 1 ust. 2</w:t>
      </w:r>
      <w:r w:rsidR="002E4021" w:rsidRPr="00904968">
        <w:rPr>
          <w:b/>
          <w:sz w:val="22"/>
          <w:szCs w:val="22"/>
        </w:rPr>
        <w:t xml:space="preserve"> umowy.</w:t>
      </w:r>
    </w:p>
    <w:p w14:paraId="7F158AB8" w14:textId="77777777" w:rsidR="002E4021" w:rsidRPr="00904968" w:rsidRDefault="002E4021" w:rsidP="00BC05CF">
      <w:pPr>
        <w:pStyle w:val="NumeracjaUrzdowa"/>
        <w:numPr>
          <w:ilvl w:val="0"/>
          <w:numId w:val="75"/>
        </w:numPr>
        <w:spacing w:before="120" w:line="240" w:lineRule="auto"/>
        <w:ind w:left="284" w:hanging="284"/>
        <w:textAlignment w:val="auto"/>
        <w:rPr>
          <w:b/>
          <w:sz w:val="22"/>
          <w:szCs w:val="22"/>
        </w:rPr>
      </w:pPr>
      <w:r w:rsidRPr="00904968">
        <w:rPr>
          <w:sz w:val="22"/>
          <w:szCs w:val="22"/>
        </w:rPr>
        <w:t>Podstawą wystawienia faktury jest protokolarne odebranie prac objętych przedmiotem umowy.</w:t>
      </w:r>
    </w:p>
    <w:p w14:paraId="7877B69E" w14:textId="641A3FB6" w:rsidR="002E4021"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904968">
        <w:rPr>
          <w:b/>
          <w:sz w:val="22"/>
          <w:szCs w:val="22"/>
        </w:rPr>
        <w:t>§ 12.</w:t>
      </w:r>
    </w:p>
    <w:p w14:paraId="23A5BC51" w14:textId="77777777" w:rsidR="002E4021"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Zgodnie z wyborem Wykonawcy faktura może mieć formę papierową lub elektroniczną.</w:t>
      </w:r>
    </w:p>
    <w:p w14:paraId="06BEE5A4" w14:textId="0D5DEE80" w:rsidR="00071D1E"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 xml:space="preserve">Zapłata wynagrodzenia nastąpi przelewem na rachunek bankowy Wykonawcy w terminie 30 dni od daty złożenia prawidłowo wystawionej faktury w formie papierowej w siedzibie Zamawiającego lub w terminie 30 dni od daty przesłania przez Wykonawcę prawidłowo wystawionej ustrukturyzowanej faktury elektronicznej za pośrednictwem platformy elektronicznego fakturowania (PEF). </w:t>
      </w:r>
      <w:r w:rsidR="009C6A1E" w:rsidRPr="00904968">
        <w:rPr>
          <w:sz w:val="22"/>
          <w:szCs w:val="22"/>
        </w:rPr>
        <w:t xml:space="preserve">Numer </w:t>
      </w:r>
      <w:r w:rsidR="009C6A1E" w:rsidRPr="00904968">
        <w:rPr>
          <w:b/>
          <w:sz w:val="22"/>
          <w:szCs w:val="22"/>
        </w:rPr>
        <w:t>PEF Zamawiającego: 732-21-70-007</w:t>
      </w:r>
      <w:r w:rsidR="00184A04" w:rsidRPr="00904968">
        <w:rPr>
          <w:b/>
          <w:sz w:val="22"/>
          <w:szCs w:val="22"/>
        </w:rPr>
        <w:t xml:space="preserve">, </w:t>
      </w:r>
      <w:r w:rsidR="00BC5C88" w:rsidRPr="00904968">
        <w:rPr>
          <w:bCs/>
          <w:sz w:val="22"/>
          <w:szCs w:val="22"/>
        </w:rPr>
        <w:t xml:space="preserve"> z zastrzeżeniem </w:t>
      </w:r>
      <w:r w:rsidR="00BC5C88" w:rsidRPr="00904968">
        <w:rPr>
          <w:b/>
          <w:sz w:val="22"/>
          <w:szCs w:val="22"/>
        </w:rPr>
        <w:t>ust. 4.</w:t>
      </w:r>
    </w:p>
    <w:p w14:paraId="5886B659" w14:textId="11E045D2" w:rsidR="00071D1E"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Dane do faktury:</w:t>
      </w:r>
      <w:r w:rsidR="00071D1E" w:rsidRPr="00904968">
        <w:rPr>
          <w:sz w:val="22"/>
          <w:szCs w:val="22"/>
        </w:rPr>
        <w:t xml:space="preserve"> </w:t>
      </w:r>
      <w:r w:rsidR="00A30DD0" w:rsidRPr="00904968">
        <w:rPr>
          <w:sz w:val="22"/>
          <w:szCs w:val="22"/>
        </w:rPr>
        <w:t>Powiat Zgierski 95-100 Zgierz, ul. Sadowa 6A, NIP 732-21-70-007, REGON 472057661, forma elektroniczna numer PEF:732-21-70-007</w:t>
      </w:r>
    </w:p>
    <w:p w14:paraId="50213AB0" w14:textId="77777777" w:rsidR="00071D1E"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Za dzień zapłaty uznaje się dzień obciążenia rachunku bankowego Zamawiającego.</w:t>
      </w:r>
    </w:p>
    <w:p w14:paraId="26FCD767" w14:textId="77777777" w:rsidR="00071D1E"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 xml:space="preserve">W przypadku, gdy część prac została wykonana przez podwykonawcę lub dalszych podwykonawców, warunkiem dokonania zapłaty w terminie, o którym mowa w </w:t>
      </w:r>
      <w:r w:rsidRPr="00904968">
        <w:rPr>
          <w:b/>
          <w:sz w:val="22"/>
          <w:szCs w:val="22"/>
        </w:rPr>
        <w:t>ust. 9</w:t>
      </w:r>
      <w:r w:rsidRPr="0090496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4D3C767" w14:textId="77777777" w:rsidR="00215F23"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 xml:space="preserve">W przypadku nieprzedstawienia przez Wykonawcę wszystkich dowodów zapłaty, o których mowa w </w:t>
      </w:r>
      <w:r w:rsidRPr="00904968">
        <w:rPr>
          <w:b/>
          <w:bCs/>
          <w:sz w:val="22"/>
          <w:szCs w:val="22"/>
        </w:rPr>
        <w:t xml:space="preserve">ust. 12 </w:t>
      </w:r>
      <w:r w:rsidRPr="00904968">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7602811B" w14:textId="53B56742" w:rsidR="00215F23"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Bezpośrednia zapłata obejmuje  wyłącznie należne wynagrodzenie, bez odsetek, należnych</w:t>
      </w:r>
      <w:r w:rsidR="00504049" w:rsidRPr="00904968">
        <w:rPr>
          <w:sz w:val="22"/>
          <w:szCs w:val="22"/>
        </w:rPr>
        <w:t xml:space="preserve"> </w:t>
      </w:r>
      <w:r w:rsidRPr="00904968">
        <w:rPr>
          <w:sz w:val="22"/>
          <w:szCs w:val="22"/>
        </w:rPr>
        <w:t>podwykonawcy lub dalszemu podwykonawcy, wynikające z umowy o podwykonawstwo zaakceptowanej przez</w:t>
      </w:r>
      <w:r w:rsidR="00215F23" w:rsidRPr="00904968">
        <w:rPr>
          <w:sz w:val="22"/>
          <w:szCs w:val="22"/>
        </w:rPr>
        <w:t xml:space="preserve"> </w:t>
      </w:r>
      <w:r w:rsidRPr="00904968">
        <w:rPr>
          <w:sz w:val="22"/>
          <w:szCs w:val="22"/>
        </w:rPr>
        <w:t>Zamawiającego.</w:t>
      </w:r>
    </w:p>
    <w:p w14:paraId="08F2337F" w14:textId="744E2C32" w:rsidR="00071D1E" w:rsidRPr="00904968" w:rsidRDefault="002E4021" w:rsidP="00BC05CF">
      <w:pPr>
        <w:pStyle w:val="NumeracjaUrzdowa"/>
        <w:numPr>
          <w:ilvl w:val="0"/>
          <w:numId w:val="75"/>
        </w:numPr>
        <w:spacing w:before="120" w:line="240" w:lineRule="auto"/>
        <w:ind w:left="284" w:hanging="284"/>
        <w:rPr>
          <w:sz w:val="22"/>
          <w:szCs w:val="22"/>
        </w:rPr>
      </w:pPr>
      <w:r w:rsidRPr="00904968">
        <w:rPr>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CB20E30" w14:textId="338824A2" w:rsidR="002E4021" w:rsidRPr="00904968" w:rsidRDefault="002E4021" w:rsidP="00BC05CF">
      <w:pPr>
        <w:widowControl/>
        <w:numPr>
          <w:ilvl w:val="0"/>
          <w:numId w:val="75"/>
        </w:numPr>
        <w:suppressAutoHyphens/>
        <w:autoSpaceDN/>
        <w:spacing w:before="120" w:after="160"/>
        <w:ind w:left="284"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25D6F778" w14:textId="77777777" w:rsidR="002E4021" w:rsidRPr="00904968"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2E07AA1" w14:textId="77777777" w:rsidR="002E4021" w:rsidRPr="00904968"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8CD49A1" w14:textId="77777777" w:rsidR="002E4021" w:rsidRPr="00904968" w:rsidRDefault="002E4021" w:rsidP="00BC05CF">
      <w:pPr>
        <w:widowControl/>
        <w:numPr>
          <w:ilvl w:val="0"/>
          <w:numId w:val="97"/>
        </w:numPr>
        <w:suppressAutoHyphens/>
        <w:autoSpaceDN/>
        <w:spacing w:before="120" w:after="160"/>
        <w:ind w:right="-2"/>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368E88D8" w14:textId="77777777" w:rsidR="002E4021" w:rsidRPr="00904968" w:rsidRDefault="002E4021">
      <w:pPr>
        <w:widowControl/>
        <w:numPr>
          <w:ilvl w:val="0"/>
          <w:numId w:val="99"/>
        </w:numPr>
        <w:suppressAutoHyphens/>
        <w:autoSpaceDN/>
        <w:spacing w:before="120" w:after="160"/>
        <w:ind w:left="426" w:right="-2" w:hanging="426"/>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lastRenderedPageBreak/>
        <w:t>W przypadku dokonania bezpośredniej zapłaty podwykonawcy lub dalszemu podwykonawcy Zamawiający potrąca kwotę wypłaconego wynagrodzenia z wynagrodzenia należnego Wykonawcy.</w:t>
      </w:r>
    </w:p>
    <w:p w14:paraId="7341A600" w14:textId="293C07D1" w:rsidR="006D61C9" w:rsidRPr="00904968" w:rsidRDefault="00AE41DF" w:rsidP="00BC05CF">
      <w:pPr>
        <w:pStyle w:val="Standard"/>
        <w:spacing w:line="240" w:lineRule="auto"/>
        <w:ind w:left="227"/>
        <w:jc w:val="center"/>
        <w:rPr>
          <w:b/>
          <w:sz w:val="22"/>
          <w:szCs w:val="22"/>
        </w:rPr>
      </w:pPr>
      <w:r w:rsidRPr="00904968">
        <w:rPr>
          <w:b/>
          <w:sz w:val="22"/>
          <w:szCs w:val="22"/>
        </w:rPr>
        <w:t>§ 4</w:t>
      </w:r>
    </w:p>
    <w:p w14:paraId="2DA4AA1A" w14:textId="0AB90290" w:rsidR="006D61C9" w:rsidRPr="00904968" w:rsidRDefault="00AE41DF" w:rsidP="00BC05CF">
      <w:pPr>
        <w:pStyle w:val="Standard"/>
        <w:tabs>
          <w:tab w:val="left" w:pos="36"/>
          <w:tab w:val="left" w:pos="3721"/>
        </w:tabs>
        <w:spacing w:line="240" w:lineRule="auto"/>
        <w:jc w:val="center"/>
        <w:rPr>
          <w:b/>
          <w:sz w:val="22"/>
          <w:szCs w:val="22"/>
        </w:rPr>
      </w:pPr>
      <w:r w:rsidRPr="00904968">
        <w:rPr>
          <w:b/>
          <w:sz w:val="22"/>
          <w:szCs w:val="22"/>
        </w:rPr>
        <w:t>Warunki wykonania przedmiotu umowy</w:t>
      </w:r>
    </w:p>
    <w:p w14:paraId="4B52BA88" w14:textId="77777777" w:rsidR="00A574B1" w:rsidRPr="00904968" w:rsidRDefault="00A574B1" w:rsidP="00BC05CF">
      <w:pPr>
        <w:pStyle w:val="NumeracjaUrzdowa"/>
        <w:numPr>
          <w:ilvl w:val="0"/>
          <w:numId w:val="0"/>
        </w:numPr>
        <w:spacing w:line="240" w:lineRule="auto"/>
        <w:rPr>
          <w:b/>
          <w:sz w:val="22"/>
          <w:szCs w:val="22"/>
        </w:rPr>
      </w:pPr>
    </w:p>
    <w:p w14:paraId="4DEB2986" w14:textId="727DC6FE" w:rsidR="00CE2808" w:rsidRPr="00904968" w:rsidRDefault="00A27C59">
      <w:pPr>
        <w:pStyle w:val="NumeracjaUrzdowa"/>
        <w:numPr>
          <w:ilvl w:val="0"/>
          <w:numId w:val="100"/>
        </w:numPr>
        <w:spacing w:after="240" w:line="240" w:lineRule="auto"/>
        <w:ind w:left="284" w:hanging="284"/>
        <w:textAlignment w:val="auto"/>
        <w:rPr>
          <w:sz w:val="22"/>
          <w:szCs w:val="22"/>
        </w:rPr>
      </w:pPr>
      <w:r w:rsidRPr="00904968">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r w:rsidR="0056598E" w:rsidRPr="00904968">
        <w:rPr>
          <w:sz w:val="22"/>
          <w:szCs w:val="22"/>
        </w:rPr>
        <w:t>.</w:t>
      </w:r>
    </w:p>
    <w:p w14:paraId="2BFBED09" w14:textId="4FE0A864" w:rsidR="002F51A9" w:rsidRPr="00904968" w:rsidRDefault="002F51A9">
      <w:pPr>
        <w:pStyle w:val="NumeracjaUrzdowa"/>
        <w:numPr>
          <w:ilvl w:val="0"/>
          <w:numId w:val="100"/>
        </w:numPr>
        <w:spacing w:after="240" w:line="240" w:lineRule="auto"/>
        <w:ind w:left="284" w:hanging="283"/>
        <w:textAlignment w:val="auto"/>
        <w:rPr>
          <w:b/>
          <w:bCs/>
          <w:sz w:val="22"/>
          <w:szCs w:val="22"/>
        </w:rPr>
      </w:pPr>
      <w:r w:rsidRPr="00904968">
        <w:rPr>
          <w:sz w:val="22"/>
          <w:szCs w:val="22"/>
        </w:rPr>
        <w:t xml:space="preserve">Zamawiający zobowiązany jest przekazać Wykonawcy teren budowy łącznie z dokumentacją budowy </w:t>
      </w:r>
      <w:r w:rsidRPr="00904968">
        <w:rPr>
          <w:sz w:val="22"/>
          <w:szCs w:val="22"/>
        </w:rPr>
        <w:br/>
        <w:t>w terminie do 7 dni kalendarzowych od dnia podpisania umowy, a Wykonawca zobowiązuje się do jego przejęcia w tym terminie</w:t>
      </w:r>
      <w:r w:rsidR="00B424E3" w:rsidRPr="00904968">
        <w:rPr>
          <w:sz w:val="22"/>
          <w:szCs w:val="22"/>
        </w:rPr>
        <w:t>.</w:t>
      </w:r>
    </w:p>
    <w:p w14:paraId="0A8DA169" w14:textId="35E84DC2" w:rsidR="002F51A9" w:rsidRPr="00904968" w:rsidRDefault="002F51A9">
      <w:pPr>
        <w:pStyle w:val="NumeracjaUrzdowa"/>
        <w:numPr>
          <w:ilvl w:val="0"/>
          <w:numId w:val="100"/>
        </w:numPr>
        <w:spacing w:after="240" w:line="240" w:lineRule="auto"/>
        <w:ind w:left="284" w:hanging="283"/>
        <w:textAlignment w:val="auto"/>
        <w:rPr>
          <w:b/>
          <w:bCs/>
          <w:sz w:val="22"/>
          <w:szCs w:val="22"/>
        </w:rPr>
      </w:pPr>
      <w:r w:rsidRPr="00904968">
        <w:rPr>
          <w:sz w:val="22"/>
          <w:szCs w:val="22"/>
        </w:rPr>
        <w:t>Wykonawca zobowiązuje się wykonać przedmiot umowy zgodnie z zasadami wiedzy technicznej oraz przepisami prawa. Wykonawca zobowiązuje się do wykonania przedmiotu zamówienia z należytą starannością, zgodnie z  zasadami współczesnej wiedzy technicznej, normami, stosownymi aktami prawnymi i normami prawa krajowego oraz wspólnotowego. W przypadku zmiany przepisów lub wejścia  w życie nowych regulacji prawnych należy opracować poszczególne materiały i uzyskać decyzje według nowych unormowań   w ramach wynagrodzenia umownego</w:t>
      </w:r>
    </w:p>
    <w:p w14:paraId="3367F910" w14:textId="4B16362E" w:rsidR="001408CE" w:rsidRPr="00904968" w:rsidRDefault="001408CE">
      <w:pPr>
        <w:pStyle w:val="NumeracjaUrzdowa"/>
        <w:numPr>
          <w:ilvl w:val="0"/>
          <w:numId w:val="100"/>
        </w:numPr>
        <w:spacing w:after="240" w:line="240" w:lineRule="auto"/>
        <w:ind w:left="284" w:hanging="284"/>
        <w:rPr>
          <w:sz w:val="22"/>
          <w:szCs w:val="22"/>
        </w:rPr>
      </w:pPr>
      <w:bookmarkStart w:id="1" w:name="_Hlk65151211"/>
      <w:r w:rsidRPr="00904968">
        <w:rPr>
          <w:sz w:val="22"/>
          <w:szCs w:val="22"/>
        </w:rPr>
        <w:t xml:space="preserve">Wykonawca zobowiązuje się wykonać przedmiot umowy zgodnie z dokumentacją wymienioną </w:t>
      </w:r>
      <w:r w:rsidRPr="00904968">
        <w:rPr>
          <w:sz w:val="22"/>
          <w:szCs w:val="22"/>
        </w:rPr>
        <w:br/>
      </w:r>
      <w:r w:rsidRPr="00904968">
        <w:rPr>
          <w:b/>
          <w:bCs/>
          <w:sz w:val="22"/>
          <w:szCs w:val="22"/>
        </w:rPr>
        <w:t xml:space="preserve">w § 1 ust. 2. </w:t>
      </w:r>
      <w:r w:rsidRPr="00904968">
        <w:rPr>
          <w:sz w:val="22"/>
          <w:szCs w:val="22"/>
        </w:rPr>
        <w:t xml:space="preserve">Wszelkie </w:t>
      </w:r>
      <w:r w:rsidR="00735FC1" w:rsidRPr="00904968">
        <w:rPr>
          <w:sz w:val="22"/>
          <w:szCs w:val="22"/>
        </w:rPr>
        <w:t xml:space="preserve">prace </w:t>
      </w:r>
      <w:r w:rsidRPr="00904968">
        <w:rPr>
          <w:sz w:val="22"/>
          <w:szCs w:val="22"/>
        </w:rPr>
        <w:t xml:space="preserve">budowlane i pomocnicze nie wyszczególnione a niezbędne do właściwego </w:t>
      </w:r>
      <w:r w:rsidRPr="00904968">
        <w:rPr>
          <w:sz w:val="22"/>
          <w:szCs w:val="22"/>
        </w:rPr>
        <w:br/>
        <w:t xml:space="preserve">i kompleksowego wykonania należy traktować jak oczywiste i uwzględnić w kosztach i terminach wykonania objętego niniejszym zamówieniem. Wykonawca w wycenie winien zawrzeć również  także opłaty wynikające z umowy, w tym m.in.: organizację placu budowy, roboty pomocnicze dla robót podstawowych, roboty zabezpieczające, składowanie, wywóz i koszty utylizacji odpadów, gruzu </w:t>
      </w:r>
      <w:r w:rsidRPr="00904968">
        <w:rPr>
          <w:sz w:val="22"/>
          <w:szCs w:val="22"/>
        </w:rPr>
        <w:br/>
        <w:t>i ziemi, itp., oraz uporządkowanie placu budowy po zakończeniu robót.</w:t>
      </w:r>
    </w:p>
    <w:p w14:paraId="6AA38520" w14:textId="245A331F" w:rsidR="000C6F48" w:rsidRPr="00904968" w:rsidRDefault="000C6F48">
      <w:pPr>
        <w:pStyle w:val="NumeracjaUrzdowa"/>
        <w:numPr>
          <w:ilvl w:val="0"/>
          <w:numId w:val="100"/>
        </w:numPr>
        <w:spacing w:after="240" w:line="240" w:lineRule="auto"/>
        <w:ind w:left="284" w:hanging="284"/>
        <w:rPr>
          <w:sz w:val="22"/>
          <w:szCs w:val="22"/>
        </w:rPr>
      </w:pPr>
      <w:r w:rsidRPr="00904968">
        <w:rPr>
          <w:sz w:val="22"/>
          <w:szCs w:val="22"/>
        </w:rPr>
        <w:t>W trakcie realizacji przedmiotu zamówienia Wykonawca zobowiązany będzie zapewnić na terenie robót cały czas osobę posiadającą niezbędne pełnomocnictwa do wykonywania przedmiotu zamówienia.</w:t>
      </w:r>
    </w:p>
    <w:p w14:paraId="1EAD875A" w14:textId="77777777" w:rsidR="007D6E37" w:rsidRPr="00904968" w:rsidRDefault="007D6E37">
      <w:pPr>
        <w:pStyle w:val="Akapitzlist"/>
        <w:numPr>
          <w:ilvl w:val="0"/>
          <w:numId w:val="100"/>
        </w:numPr>
        <w:spacing w:after="240"/>
        <w:ind w:left="284" w:hanging="284"/>
        <w:rPr>
          <w:rFonts w:ascii="Times New Roman" w:hAnsi="Times New Roman"/>
        </w:rPr>
      </w:pPr>
      <w:r w:rsidRPr="00904968">
        <w:rPr>
          <w:rFonts w:ascii="Times New Roman" w:hAnsi="Times New Roman"/>
        </w:rPr>
        <w:t xml:space="preserve">Wykonawca zobowiązany jest do pozyskania we własnym zakresie, w ramach wynagrodzenia określonego w </w:t>
      </w:r>
      <w:r w:rsidRPr="00904968">
        <w:rPr>
          <w:rFonts w:ascii="Times New Roman" w:hAnsi="Times New Roman"/>
          <w:b/>
          <w:bCs/>
        </w:rPr>
        <w:t>§ 3 ust. 1</w:t>
      </w:r>
      <w:r w:rsidRPr="00904968">
        <w:rPr>
          <w:rFonts w:ascii="Times New Roman" w:hAnsi="Times New Roman"/>
        </w:rPr>
        <w:t>, wszelkiej dokumentacji niezbędnej do realizacji przedmiotu zamówienia.</w:t>
      </w:r>
    </w:p>
    <w:p w14:paraId="35F90287" w14:textId="77777777" w:rsidR="00707D9D" w:rsidRPr="00904968" w:rsidRDefault="00707D9D">
      <w:pPr>
        <w:pStyle w:val="NumeracjaUrzdowa"/>
        <w:numPr>
          <w:ilvl w:val="0"/>
          <w:numId w:val="100"/>
        </w:numPr>
        <w:spacing w:after="240" w:line="240" w:lineRule="auto"/>
        <w:ind w:left="284" w:hanging="284"/>
        <w:rPr>
          <w:sz w:val="22"/>
          <w:szCs w:val="22"/>
        </w:rPr>
      </w:pPr>
      <w:r w:rsidRPr="00904968">
        <w:rPr>
          <w:sz w:val="22"/>
          <w:szCs w:val="22"/>
        </w:rPr>
        <w:t xml:space="preserve">Wykonawca jest odpowiedzialny za prawidłową organizację i zabezpieczenie ruchu oraz robót budowlanych w czasie realizacji przedmiotu umowy. Ze względu na charakter prac, w trakcie prowadzonych robót należy zwrócić szczególną uwagę na właściwe zabezpieczenie terenu </w:t>
      </w:r>
      <w:r w:rsidRPr="00904968">
        <w:rPr>
          <w:sz w:val="22"/>
          <w:szCs w:val="22"/>
        </w:rPr>
        <w:br/>
        <w:t xml:space="preserve">i minimalizację uciążliwości związanych z prowadzonymi pracami. </w:t>
      </w:r>
    </w:p>
    <w:p w14:paraId="393C7CE9" w14:textId="39BF37A9" w:rsidR="002B1179" w:rsidRPr="00904968" w:rsidRDefault="002B1179">
      <w:pPr>
        <w:pStyle w:val="NumeracjaUrzdowa"/>
        <w:numPr>
          <w:ilvl w:val="0"/>
          <w:numId w:val="100"/>
        </w:numPr>
        <w:spacing w:after="240" w:line="240" w:lineRule="auto"/>
        <w:ind w:left="284" w:hanging="283"/>
        <w:textAlignment w:val="auto"/>
        <w:rPr>
          <w:sz w:val="22"/>
          <w:szCs w:val="22"/>
        </w:rPr>
      </w:pPr>
      <w:r w:rsidRPr="00904968">
        <w:rPr>
          <w:sz w:val="22"/>
          <w:szCs w:val="22"/>
        </w:rPr>
        <w:t xml:space="preserve">Roboty budowlane należy prowadzić w sposób jak najmniej uciążliwy dla użytkowników obiektu, umożliwiając prawidłowe jego funkcjonowanie, godziny wykonywania robót budowlanych należy uzgodnić z Dyrektorem </w:t>
      </w:r>
      <w:r w:rsidR="00142960" w:rsidRPr="00904968">
        <w:rPr>
          <w:sz w:val="22"/>
          <w:szCs w:val="22"/>
        </w:rPr>
        <w:t>I Liceum Ogólnokształcącym w Głownie.</w:t>
      </w:r>
    </w:p>
    <w:p w14:paraId="2B7E3057" w14:textId="77777777" w:rsidR="008475A1" w:rsidRPr="00904968" w:rsidRDefault="008475A1" w:rsidP="008475A1">
      <w:pPr>
        <w:pStyle w:val="NumeracjaUrzdowa"/>
        <w:numPr>
          <w:ilvl w:val="0"/>
          <w:numId w:val="100"/>
        </w:numPr>
        <w:spacing w:after="240" w:line="240" w:lineRule="auto"/>
        <w:textAlignment w:val="auto"/>
        <w:rPr>
          <w:sz w:val="22"/>
          <w:szCs w:val="22"/>
        </w:rPr>
      </w:pPr>
      <w:r w:rsidRPr="00904968">
        <w:rPr>
          <w:sz w:val="22"/>
          <w:szCs w:val="22"/>
        </w:rPr>
        <w:t>Wykonawca tak zorganizuje proces budowy, by zapewnić ciągłość komunikacyjną dla  funkcjonowania I Liceum Ogólnokształcącym w Głownie.</w:t>
      </w:r>
    </w:p>
    <w:p w14:paraId="0EF10262" w14:textId="415CF63F" w:rsidR="006B02F5" w:rsidRPr="00904968" w:rsidRDefault="008475A1">
      <w:pPr>
        <w:pStyle w:val="NumeracjaUrzdowa"/>
        <w:numPr>
          <w:ilvl w:val="0"/>
          <w:numId w:val="100"/>
        </w:numPr>
        <w:spacing w:after="240" w:line="240" w:lineRule="auto"/>
        <w:ind w:left="284" w:hanging="283"/>
        <w:textAlignment w:val="auto"/>
        <w:rPr>
          <w:sz w:val="22"/>
          <w:szCs w:val="22"/>
        </w:rPr>
      </w:pPr>
      <w:r w:rsidRPr="00904968">
        <w:rPr>
          <w:sz w:val="22"/>
          <w:szCs w:val="22"/>
        </w:rPr>
        <w:t xml:space="preserve"> </w:t>
      </w:r>
      <w:r w:rsidR="006B02F5" w:rsidRPr="00904968">
        <w:rPr>
          <w:sz w:val="22"/>
          <w:szCs w:val="22"/>
        </w:rPr>
        <w:t>Wykonawca zobowiązany jest do zabezpieczenia terenu budowy poprzez wygrodzenie pasa bezpieczeństwa oraz odpowiednie oznakowanie.</w:t>
      </w:r>
    </w:p>
    <w:p w14:paraId="0590F6AE" w14:textId="7A0D3145" w:rsidR="005D3790" w:rsidRPr="00904968" w:rsidRDefault="005D3790">
      <w:pPr>
        <w:pStyle w:val="NumeracjaUrzdowa"/>
        <w:numPr>
          <w:ilvl w:val="0"/>
          <w:numId w:val="100"/>
        </w:numPr>
        <w:spacing w:after="240" w:line="240" w:lineRule="auto"/>
        <w:ind w:left="284" w:hanging="283"/>
        <w:rPr>
          <w:sz w:val="22"/>
          <w:szCs w:val="22"/>
        </w:rPr>
      </w:pPr>
      <w:r w:rsidRPr="00904968">
        <w:rPr>
          <w:sz w:val="22"/>
          <w:szCs w:val="22"/>
        </w:rPr>
        <w:t>Wykonawca umieści oraz rzetelnie i czytelnie wypełni tablicę informacyjną budowy, zapewni stałą dostępność do planu bezpieczeństwa i ochrony zdrowia, oznaczy teren budowy tablicami informacyjnymi i ostrzegawczymi, przeprowadzi wszelkie instruktarze pracowników, oraz inne zobowiązania jakie nakładają na kierownika budowy przepisy obowiązujące</w:t>
      </w:r>
    </w:p>
    <w:p w14:paraId="4C5BAC30" w14:textId="77777777" w:rsidR="00B7290A" w:rsidRPr="00904968" w:rsidRDefault="006840AB">
      <w:pPr>
        <w:pStyle w:val="NumeracjaUrzdowa"/>
        <w:numPr>
          <w:ilvl w:val="0"/>
          <w:numId w:val="100"/>
        </w:numPr>
        <w:spacing w:after="240" w:line="240" w:lineRule="auto"/>
        <w:ind w:left="284" w:hanging="283"/>
        <w:rPr>
          <w:sz w:val="22"/>
          <w:szCs w:val="22"/>
        </w:rPr>
      </w:pPr>
      <w:r w:rsidRPr="00904968">
        <w:rPr>
          <w:sz w:val="22"/>
          <w:szCs w:val="22"/>
        </w:rPr>
        <w:t xml:space="preserve">Od daty protokolarnego przekazania terenu robót do chwili protokolarnego odbioru robót, Wykonawca ponosi odpowiedzialność wobec osób trzecich oraz Zamawiającego za wszelkie szkody powstałe na tym </w:t>
      </w:r>
      <w:r w:rsidRPr="00904968">
        <w:rPr>
          <w:sz w:val="22"/>
          <w:szCs w:val="22"/>
        </w:rPr>
        <w:lastRenderedPageBreak/>
        <w:t>terenie i w przedmiocie umowy.</w:t>
      </w:r>
    </w:p>
    <w:p w14:paraId="539CD51D" w14:textId="1315F4C4" w:rsidR="00B7290A" w:rsidRPr="00904968" w:rsidRDefault="00B7290A">
      <w:pPr>
        <w:pStyle w:val="NumeracjaUrzdowa"/>
        <w:numPr>
          <w:ilvl w:val="0"/>
          <w:numId w:val="100"/>
        </w:numPr>
        <w:spacing w:after="240" w:line="240" w:lineRule="auto"/>
        <w:ind w:left="284" w:hanging="283"/>
        <w:rPr>
          <w:sz w:val="22"/>
          <w:szCs w:val="22"/>
        </w:rPr>
      </w:pPr>
      <w:r w:rsidRPr="00904968">
        <w:rPr>
          <w:sz w:val="22"/>
          <w:szCs w:val="22"/>
        </w:rPr>
        <w:t>Wykonawca zobowiązany jest uwzględnić koszty związane z odpowiednim zabezpieczeniem obiektu  i placu budowy.</w:t>
      </w:r>
    </w:p>
    <w:p w14:paraId="4E90DA1A" w14:textId="489FCB4C" w:rsidR="000555FB" w:rsidRPr="00904968" w:rsidRDefault="000555FB">
      <w:pPr>
        <w:pStyle w:val="Akapitzlist"/>
        <w:numPr>
          <w:ilvl w:val="0"/>
          <w:numId w:val="100"/>
        </w:numPr>
        <w:ind w:left="284" w:hanging="284"/>
        <w:rPr>
          <w:rFonts w:ascii="Times New Roman" w:hAnsi="Times New Roman"/>
        </w:rPr>
      </w:pPr>
      <w:r w:rsidRPr="00904968">
        <w:rPr>
          <w:rFonts w:ascii="Times New Roman" w:hAnsi="Times New Roman"/>
        </w:rPr>
        <w:t>Wykonawca na własny koszt zorganizuje zaplecze budowy, zabezpieczenie placu budowy, ustawienie urządzeń niezbędnych do realizacji przedmiotu zamówienia, bieżące utrzymanie dróg wewnętrznych dla potrzeb terenu budowy oraz zapewni miejsce składowania odpadów i ich usunięcie.</w:t>
      </w:r>
    </w:p>
    <w:p w14:paraId="06CBACCD" w14:textId="77777777" w:rsidR="00AB7DB7" w:rsidRPr="00904968" w:rsidRDefault="00AB7DB7" w:rsidP="00BC05CF">
      <w:pPr>
        <w:pStyle w:val="Akapitzlist"/>
        <w:numPr>
          <w:ilvl w:val="0"/>
          <w:numId w:val="0"/>
        </w:numPr>
        <w:ind w:left="284"/>
        <w:rPr>
          <w:rFonts w:ascii="Times New Roman" w:hAnsi="Times New Roman"/>
        </w:rPr>
      </w:pPr>
    </w:p>
    <w:p w14:paraId="3B80C1BA" w14:textId="54E64083" w:rsidR="00BC05CF" w:rsidRPr="00904968" w:rsidRDefault="00BC05CF">
      <w:pPr>
        <w:pStyle w:val="NumeracjaUrzdowa"/>
        <w:numPr>
          <w:ilvl w:val="0"/>
          <w:numId w:val="100"/>
        </w:numPr>
        <w:spacing w:after="240" w:line="240" w:lineRule="auto"/>
        <w:ind w:left="284" w:hanging="284"/>
        <w:rPr>
          <w:sz w:val="22"/>
          <w:szCs w:val="22"/>
        </w:rPr>
      </w:pPr>
      <w:r w:rsidRPr="00904968">
        <w:rPr>
          <w:sz w:val="22"/>
          <w:szCs w:val="22"/>
        </w:rPr>
        <w:t>Materiały pochodzące z rozbiórki nie nadające się do powtórnego użycia Wykonawca jest zobowiązany usunąć poza teren budowy na własny koszt przy przestrzeganiu przepisów ustawy z dnia 14 grudnia 2012 r. o odpadach (tj. Dz. U. z 2023 r., poz. 1587 ze zm.).</w:t>
      </w:r>
    </w:p>
    <w:p w14:paraId="6F58B167" w14:textId="0A34F9B1"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uzgodni  z Zamawiającym sposób ponownego wykorzystania materiałów pochodzących</w:t>
      </w:r>
      <w:r w:rsidR="00BC05CF" w:rsidRPr="00904968">
        <w:rPr>
          <w:sz w:val="22"/>
          <w:szCs w:val="22"/>
        </w:rPr>
        <w:br/>
      </w:r>
      <w:r w:rsidRPr="00904968">
        <w:rPr>
          <w:sz w:val="22"/>
          <w:szCs w:val="22"/>
        </w:rPr>
        <w:t>z rozbiórki, nadających się do ponownego wykorzystania.</w:t>
      </w:r>
    </w:p>
    <w:p w14:paraId="389ABB0C"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Ewentualne złomowanie materiałów pochodzących z demontażu należy do Wykonawcy i nie podlega dodatkowej opłacie. Zysk ze sprzedaży złomu Wykonawca winien uwzględnić w przygotowaniu oferty.</w:t>
      </w:r>
    </w:p>
    <w:p w14:paraId="2306944D" w14:textId="798ED45D"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Dokumenty z przeprowadzenia utylizacji lub przekazania do utylizacji należy przedstawić wraz</w:t>
      </w:r>
      <w:r w:rsidR="00BC05CF" w:rsidRPr="00904968">
        <w:rPr>
          <w:sz w:val="22"/>
          <w:szCs w:val="22"/>
        </w:rPr>
        <w:br/>
      </w:r>
      <w:r w:rsidRPr="00904968">
        <w:rPr>
          <w:sz w:val="22"/>
          <w:szCs w:val="22"/>
        </w:rPr>
        <w:t>z dokumentacją odbioru.</w:t>
      </w:r>
    </w:p>
    <w:p w14:paraId="4E7418C0" w14:textId="7B095C2F"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Wykonawca zobowiązany jest do wykonania przedmiotu umowy z własnych materiałów, zgodnie </w:t>
      </w:r>
      <w:r w:rsidR="00BC05CF" w:rsidRPr="00904968">
        <w:rPr>
          <w:sz w:val="22"/>
          <w:szCs w:val="22"/>
        </w:rPr>
        <w:br/>
      </w:r>
      <w:r w:rsidRPr="00904968">
        <w:rPr>
          <w:sz w:val="22"/>
          <w:szCs w:val="22"/>
        </w:rPr>
        <w:t xml:space="preserve">z wykonaną dokumentacją projektową, zasadami wiedzy technicznej, z obowiązującymi normami technicznymi i technologicznymi, standardami zabezpieczenia i bezpieczeństwa p.poż i bhp, przepisami prawa techniczno-budowlanego.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 </w:t>
      </w:r>
    </w:p>
    <w:p w14:paraId="56E6623A"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przekaże Zamawiającemu gwarancje producentów, aprobaty techniczne i certyfikaty na materiały wbudowywane w ramach realizacji przedmiotu zamówienia, wraz z instrukcjami eksploatacyjnymi przed ich wbudowaniem.</w:t>
      </w:r>
    </w:p>
    <w:p w14:paraId="5F533B29"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odpowiada za działania, uchybienia i zaniechania osób, z których pomocą zobowiązanie wykonuje, jak również osób, którym wykonanie zobowiązania powierza, jak za własne działanie, uchybienie lub zaniechanie.</w:t>
      </w:r>
    </w:p>
    <w:p w14:paraId="16E46658"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337085F"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01490C84"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przyjmuje na siebie pełną odpowiedzialność za: właściwe wykonanie robót, zapewnienie warunków bezpieczeństwa, wykonanie robót zgodnie z SWZ, przepisami prawa, sztuką budowlaną oraz należytą starannością, jakość materiałów oraz za metody organizacyjno-techniczne stosowane na terenie budowy.</w:t>
      </w:r>
    </w:p>
    <w:p w14:paraId="6A71DBEC" w14:textId="6539BB32"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na własny koszt zapewni niezbędne media potrzebne do realizacji niniejszej umowy</w:t>
      </w:r>
      <w:r w:rsidR="00E86812" w:rsidRPr="00904968">
        <w:rPr>
          <w:sz w:val="22"/>
          <w:szCs w:val="22"/>
        </w:rPr>
        <w:br/>
      </w:r>
      <w:r w:rsidRPr="00904968">
        <w:rPr>
          <w:sz w:val="22"/>
          <w:szCs w:val="22"/>
        </w:rPr>
        <w:t>i rozliczenie się z ich dostawcami – przed dokonaniem odbioru końcowego. W przypadku energii elektrycznej i wody, obowiązkiem Wykonawcy jest instalacja podliczników i dokonanie rozliczenia</w:t>
      </w:r>
      <w:r w:rsidR="00E86812" w:rsidRPr="00904968">
        <w:rPr>
          <w:sz w:val="22"/>
          <w:szCs w:val="22"/>
        </w:rPr>
        <w:br/>
      </w:r>
      <w:r w:rsidRPr="00904968">
        <w:rPr>
          <w:sz w:val="22"/>
          <w:szCs w:val="22"/>
        </w:rPr>
        <w:t>z użytkownikiem obiektu. Dowód wykonanego rozliczenia należy dołączyć do dokumentacji odbiorowej.</w:t>
      </w:r>
    </w:p>
    <w:p w14:paraId="2D0EE0E0" w14:textId="1F65E9F8"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Wykonawca ma obowiązek zgłaszania do odbiorów robót zanikających i ulegających zakryciu zgodnie </w:t>
      </w:r>
      <w:r w:rsidR="00E86812" w:rsidRPr="00904968">
        <w:rPr>
          <w:sz w:val="22"/>
          <w:szCs w:val="22"/>
        </w:rPr>
        <w:br/>
      </w:r>
      <w:r w:rsidRPr="00904968">
        <w:rPr>
          <w:sz w:val="22"/>
          <w:szCs w:val="22"/>
        </w:rPr>
        <w:t xml:space="preserve">z polskimi normami i warunkami technicznymi wykonania i odbioru robót w formie pisemnej, w terminie, </w:t>
      </w:r>
      <w:r w:rsidRPr="00904968">
        <w:rPr>
          <w:sz w:val="22"/>
          <w:szCs w:val="22"/>
        </w:rPr>
        <w:lastRenderedPageBreak/>
        <w:t>co najmniej na 3 dni przed planowanym odbiorem, pod rygorem odkrycia i ujawnienia tych robót na koszt Wykonawcy.</w:t>
      </w:r>
    </w:p>
    <w:p w14:paraId="2ED5C525" w14:textId="128C08A5"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E86812" w:rsidRPr="00904968">
        <w:rPr>
          <w:sz w:val="22"/>
          <w:szCs w:val="22"/>
        </w:rPr>
        <w:br/>
      </w:r>
      <w:r w:rsidRPr="00904968">
        <w:rPr>
          <w:sz w:val="22"/>
          <w:szCs w:val="22"/>
        </w:rPr>
        <w:t>z gestorami sieci i przekazania Zamawiającemu.</w:t>
      </w:r>
    </w:p>
    <w:p w14:paraId="59F8F920" w14:textId="0F33CE25"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Jeżeli na skutek działania lub zaniechania Wykonawcy lub innych podmiotów uczestniczących </w:t>
      </w:r>
      <w:r w:rsidR="00E86812" w:rsidRPr="00904968">
        <w:rPr>
          <w:sz w:val="22"/>
          <w:szCs w:val="22"/>
        </w:rPr>
        <w:br/>
      </w:r>
      <w:r w:rsidRPr="00904968">
        <w:rPr>
          <w:sz w:val="22"/>
          <w:szCs w:val="22"/>
        </w:rPr>
        <w:t xml:space="preserve">w realizacji przedmiotu umowy ze strony Wykonawcy dojdzie do awarii, usterki lub innej szkody </w:t>
      </w:r>
      <w:r w:rsidR="00E86812" w:rsidRPr="00904968">
        <w:rPr>
          <w:sz w:val="22"/>
          <w:szCs w:val="22"/>
        </w:rPr>
        <w:br/>
      </w:r>
      <w:r w:rsidRPr="00904968">
        <w:rPr>
          <w:sz w:val="22"/>
          <w:szCs w:val="22"/>
        </w:rPr>
        <w:t xml:space="preserve">w infrastrukturze, o której mowa w </w:t>
      </w:r>
      <w:r w:rsidRPr="00904968">
        <w:rPr>
          <w:b/>
          <w:bCs/>
          <w:sz w:val="22"/>
          <w:szCs w:val="22"/>
        </w:rPr>
        <w:t xml:space="preserve">ust. </w:t>
      </w:r>
      <w:r w:rsidR="00C214B1" w:rsidRPr="00904968">
        <w:rPr>
          <w:b/>
          <w:bCs/>
          <w:sz w:val="22"/>
          <w:szCs w:val="22"/>
        </w:rPr>
        <w:t>2</w:t>
      </w:r>
      <w:r w:rsidR="00D6519D" w:rsidRPr="00904968">
        <w:rPr>
          <w:b/>
          <w:bCs/>
          <w:sz w:val="22"/>
          <w:szCs w:val="22"/>
        </w:rPr>
        <w:t>7</w:t>
      </w:r>
      <w:r w:rsidRPr="00904968">
        <w:rPr>
          <w:sz w:val="22"/>
          <w:szCs w:val="22"/>
        </w:rPr>
        <w:t>, Wykonawca zobowiązany jest do jej usunięcia lub naprawienia na własny koszt w wyznaczonym przez Zamawiającego terminie.</w:t>
      </w:r>
    </w:p>
    <w:p w14:paraId="3F7A34EA" w14:textId="7789F34D"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Jeżeli Wykonawca opóźnia się w realizacji postanowień określonych w </w:t>
      </w:r>
      <w:r w:rsidRPr="00904968">
        <w:rPr>
          <w:b/>
          <w:bCs/>
          <w:sz w:val="22"/>
          <w:szCs w:val="22"/>
        </w:rPr>
        <w:t xml:space="preserve">ust. </w:t>
      </w:r>
      <w:r w:rsidR="00D6519D" w:rsidRPr="00904968">
        <w:rPr>
          <w:b/>
          <w:bCs/>
          <w:sz w:val="22"/>
          <w:szCs w:val="22"/>
        </w:rPr>
        <w:t>28</w:t>
      </w:r>
      <w:r w:rsidRPr="00904968">
        <w:rPr>
          <w:b/>
          <w:bCs/>
          <w:sz w:val="22"/>
          <w:szCs w:val="22"/>
        </w:rPr>
        <w:t>,</w:t>
      </w:r>
      <w:r w:rsidRPr="00904968">
        <w:rPr>
          <w:sz w:val="22"/>
          <w:szCs w:val="22"/>
        </w:rPr>
        <w:t xml:space="preserve"> Zamawiający zleci usunięcie awarii na koszt Wykonawcy, potrącając odpowiednie kwoty z faktury na co Wykonawca wyraża zgodę.</w:t>
      </w:r>
    </w:p>
    <w:p w14:paraId="4E4CCB40"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 przypadku zniszczenia lub uszkodzenia, w toku realizacji umowy, urządzeń budowlanych, obiektów budowlanych sąsiadujących lub znajdujących się na terenie przyległym do terenu robót, bądź jakichkolwiek maszyn lub urządzeń, Wykonawca zobowiązany jest dokonać naprawienia lub doprowadzenia do stanu poprzedniego w czasie technicznie uzasadnionym, wskazanym przez poszkodowanych.</w:t>
      </w:r>
    </w:p>
    <w:p w14:paraId="731E32B5" w14:textId="56CB16EA"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zobowiązany jest do uzyskania przed rozpoczęciem robót wszystkich niezbędnych dokumentów w szczególności zezwoleń, pozwoleń, opinii, uzgodnień dotyczących zajęcia terenu, przyłączenia instalacji oraz urządzeń</w:t>
      </w:r>
      <w:r w:rsidR="00EF49A8" w:rsidRPr="00904968">
        <w:rPr>
          <w:sz w:val="22"/>
          <w:szCs w:val="22"/>
        </w:rPr>
        <w:t>, a także zapewnienie wymaganych przepisami prawa branżowych nadzorów technicznych</w:t>
      </w:r>
    </w:p>
    <w:p w14:paraId="688C4F80" w14:textId="7746E5EB"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zobowiązany jest posiadać deklaracje zgodności z Polska Normą (określoną w STWIORB) lub aprobatę techniczną na wykorzystywane do robót materiały.</w:t>
      </w:r>
    </w:p>
    <w:p w14:paraId="69D2C42E" w14:textId="77777777"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będzie utrzymywał teren robót w stanie uporządkowanym i nie może wykorzystać go do celów innych niż realizacja przedmiotu umowy.</w:t>
      </w:r>
    </w:p>
    <w:p w14:paraId="55BCFB04" w14:textId="20CD2B8A"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w trakcie prowadzenia prac zobowiązany jest utrzymać czystość wyjazdu z placu budowy oraz usuwać ewentualne zanieczyszczenia i zniszczenia dróg dojazdowych. Wykonawca jest zobowiązany zabezpieczyć Zamawiającego przed wszelkimi roszczeniami osób trzecich, jakie mogą powstawać wskutek lub w związku z zakłóceniami powstającymi z tytułu realizacji inwestycji.</w:t>
      </w:r>
      <w:r w:rsidR="00E35F11" w:rsidRPr="00904968">
        <w:rPr>
          <w:sz w:val="22"/>
          <w:szCs w:val="22"/>
        </w:rPr>
        <w:br/>
      </w:r>
      <w:r w:rsidRPr="00904968">
        <w:rPr>
          <w:sz w:val="22"/>
          <w:szCs w:val="22"/>
        </w:rPr>
        <w:t>W przypadku uchylania się Wykonawcy od utrzymywania czystości na drogach dojazdowych i placu budowy Zamawiający ma prawo zlecić wykonanie tych czynności innej jednostce na koszt Wykonawcy.</w:t>
      </w:r>
    </w:p>
    <w:p w14:paraId="0B88D43B" w14:textId="696CBCFC" w:rsidR="00AB7DB7" w:rsidRPr="00904968" w:rsidRDefault="00AB7DB7">
      <w:pPr>
        <w:pStyle w:val="NumeracjaUrzdowa"/>
        <w:numPr>
          <w:ilvl w:val="0"/>
          <w:numId w:val="100"/>
        </w:numPr>
        <w:spacing w:after="240" w:line="240" w:lineRule="auto"/>
        <w:ind w:left="284" w:hanging="284"/>
        <w:rPr>
          <w:sz w:val="22"/>
          <w:szCs w:val="22"/>
        </w:rPr>
      </w:pPr>
      <w:r w:rsidRPr="00904968">
        <w:rPr>
          <w:sz w:val="22"/>
          <w:szCs w:val="22"/>
        </w:rPr>
        <w:t>Po zakończeniu robót Wykonawca pozostawi cały teren robót uporządkowany i nadający się do użytkowania bez konieczności wykonania jakichkolwiek dodatkowych prac przez Zamawiającego.</w:t>
      </w:r>
    </w:p>
    <w:p w14:paraId="726C2694" w14:textId="77777777" w:rsidR="00017203" w:rsidRPr="00904968" w:rsidRDefault="00AB7DB7">
      <w:pPr>
        <w:pStyle w:val="NumeracjaUrzdowa"/>
        <w:numPr>
          <w:ilvl w:val="0"/>
          <w:numId w:val="100"/>
        </w:numPr>
        <w:spacing w:after="240" w:line="240" w:lineRule="auto"/>
        <w:ind w:left="284" w:hanging="284"/>
        <w:rPr>
          <w:sz w:val="22"/>
          <w:szCs w:val="22"/>
        </w:rPr>
      </w:pPr>
      <w:r w:rsidRPr="00904968">
        <w:rPr>
          <w:sz w:val="22"/>
          <w:szCs w:val="22"/>
        </w:rPr>
        <w:t>Wykonawca zobowiązany jest do pokrycia kosztów związanych z pierwszym uruchomieniem obiektów, w tym wszystkich instalacji i urządzeń związanych z przekazaniem i oddaniem ich Zamawiającemu do użytkowania.</w:t>
      </w:r>
    </w:p>
    <w:p w14:paraId="6F67BA49" w14:textId="7CEB8577" w:rsidR="00D93547" w:rsidRPr="00904968" w:rsidRDefault="00AB7DB7">
      <w:pPr>
        <w:pStyle w:val="NumeracjaUrzdowa"/>
        <w:numPr>
          <w:ilvl w:val="0"/>
          <w:numId w:val="100"/>
        </w:numPr>
        <w:spacing w:after="240" w:line="240" w:lineRule="auto"/>
        <w:ind w:left="284" w:hanging="284"/>
        <w:rPr>
          <w:sz w:val="22"/>
          <w:szCs w:val="22"/>
        </w:rPr>
      </w:pPr>
      <w:r w:rsidRPr="00904968">
        <w:rPr>
          <w:sz w:val="22"/>
          <w:szCs w:val="22"/>
        </w:rPr>
        <w:t xml:space="preserve">Wykonawca zobowiązany jest do zapewnienia obsługi geodezyjnej. </w:t>
      </w:r>
    </w:p>
    <w:p w14:paraId="4D5B2FB4" w14:textId="77777777" w:rsidR="00390C58" w:rsidRPr="00904968" w:rsidRDefault="00390C58">
      <w:pPr>
        <w:pStyle w:val="NumeracjaUrzdowa"/>
        <w:numPr>
          <w:ilvl w:val="0"/>
          <w:numId w:val="100"/>
        </w:numPr>
        <w:spacing w:line="240" w:lineRule="auto"/>
        <w:ind w:left="284" w:hanging="284"/>
        <w:rPr>
          <w:sz w:val="22"/>
          <w:szCs w:val="22"/>
        </w:rPr>
      </w:pPr>
      <w:r w:rsidRPr="00904968">
        <w:rPr>
          <w:sz w:val="22"/>
          <w:szCs w:val="22"/>
        </w:rPr>
        <w:t xml:space="preserve">Wykonawca zobowiązany jest do opracowania dokumentacji powykonawczej w formie papierowej </w:t>
      </w:r>
      <w:r w:rsidRPr="00904968">
        <w:rPr>
          <w:sz w:val="22"/>
          <w:szCs w:val="22"/>
        </w:rPr>
        <w:br/>
        <w:t xml:space="preserve">w ilości 2 egzemplarzy. </w:t>
      </w:r>
    </w:p>
    <w:p w14:paraId="3E41E2C9" w14:textId="77777777" w:rsidR="00390C58" w:rsidRPr="00904968" w:rsidRDefault="00390C58" w:rsidP="00390C58">
      <w:pPr>
        <w:pStyle w:val="NumeracjaUrzdowa"/>
        <w:numPr>
          <w:ilvl w:val="0"/>
          <w:numId w:val="0"/>
        </w:numPr>
        <w:spacing w:line="240" w:lineRule="auto"/>
        <w:ind w:left="284"/>
        <w:rPr>
          <w:b/>
          <w:bCs/>
          <w:sz w:val="22"/>
          <w:szCs w:val="22"/>
        </w:rPr>
      </w:pPr>
    </w:p>
    <w:p w14:paraId="00A5FD0F" w14:textId="299BEEE1" w:rsidR="00390C58" w:rsidRDefault="00390C58">
      <w:pPr>
        <w:pStyle w:val="Akapitzlist"/>
        <w:numPr>
          <w:ilvl w:val="0"/>
          <w:numId w:val="100"/>
        </w:numPr>
        <w:ind w:left="284" w:right="-1" w:hanging="284"/>
        <w:rPr>
          <w:rFonts w:ascii="Times New Roman" w:hAnsi="Times New Roman"/>
          <w:bCs/>
        </w:rPr>
      </w:pPr>
      <w:r w:rsidRPr="00904968">
        <w:rPr>
          <w:rFonts w:ascii="Times New Roman" w:hAnsi="Times New Roman"/>
          <w:bCs/>
        </w:rPr>
        <w:t xml:space="preserve">Dokumenty, o których mowa w </w:t>
      </w:r>
      <w:r w:rsidRPr="00904968">
        <w:rPr>
          <w:rFonts w:ascii="Times New Roman" w:hAnsi="Times New Roman"/>
          <w:b/>
        </w:rPr>
        <w:t xml:space="preserve">ust. </w:t>
      </w:r>
      <w:r w:rsidR="0059743D" w:rsidRPr="00904968">
        <w:rPr>
          <w:rFonts w:ascii="Times New Roman" w:hAnsi="Times New Roman"/>
          <w:b/>
        </w:rPr>
        <w:t>38</w:t>
      </w:r>
      <w:r w:rsidRPr="00904968">
        <w:rPr>
          <w:rFonts w:ascii="Times New Roman" w:hAnsi="Times New Roman"/>
          <w:b/>
        </w:rPr>
        <w:t xml:space="preserve"> </w:t>
      </w:r>
      <w:r w:rsidRPr="00904968">
        <w:rPr>
          <w:rFonts w:ascii="Times New Roman" w:hAnsi="Times New Roman"/>
          <w:bCs/>
        </w:rPr>
        <w:t>Wykonawca zobowiązany jest złożyć w siedzibie Zamawiającego w terminie nie dłuższym niż 14 dni kalendarzowych od dnia zgłoszenia robót do odbioru.</w:t>
      </w:r>
    </w:p>
    <w:p w14:paraId="57A01C79" w14:textId="77777777" w:rsidR="00DA0C7B" w:rsidRPr="00DA0C7B" w:rsidRDefault="00DA0C7B" w:rsidP="00DA0C7B">
      <w:pPr>
        <w:rPr>
          <w:rFonts w:ascii="Times New Roman" w:hAnsi="Times New Roman"/>
          <w:bCs/>
        </w:rPr>
      </w:pPr>
    </w:p>
    <w:p w14:paraId="2222E9CA" w14:textId="77777777" w:rsidR="00DA0C7B" w:rsidRPr="00DA0C7B" w:rsidRDefault="00DA0C7B" w:rsidP="00DA0C7B">
      <w:pPr>
        <w:pStyle w:val="Akapitzlist"/>
        <w:numPr>
          <w:ilvl w:val="0"/>
          <w:numId w:val="100"/>
        </w:numPr>
        <w:rPr>
          <w:rFonts w:ascii="Times New Roman" w:hAnsi="Times New Roman"/>
          <w:bCs/>
        </w:rPr>
      </w:pPr>
      <w:r w:rsidRPr="00DA0C7B">
        <w:rPr>
          <w:rFonts w:ascii="Times New Roman" w:hAnsi="Times New Roman"/>
          <w:bCs/>
        </w:rPr>
        <w:t xml:space="preserve">Wykonawca do realizacji zamówienia zapewni, udział pojazdów elektrycznych lub pojazdów napędzanych gazem ziemnym we flocie pojazdów samochodowych zgodnie z treścią art. 68 ust. 3 przy uwzględnieniu zapisów art. 36a  ustawy z dnia 11 stycznia 2018 r. o elektromobilności i paliwach alternatywnych (Dz. U. z 2023 r., poz. 875 ze zm.). W związku z powyższym Wykonawca przed rozpoczęciem realizacji zamówienia zobowiązany będzie do przedłożenia Zamawiającemu w dniu podpisania umowy wykazu pojazdów używanych przy wykonywaniu niniejszego zadania. </w:t>
      </w:r>
    </w:p>
    <w:p w14:paraId="662DDC87" w14:textId="77777777" w:rsidR="00390C58" w:rsidRPr="00904968" w:rsidRDefault="00390C58" w:rsidP="00390C58">
      <w:pPr>
        <w:pStyle w:val="Akapitzlist"/>
        <w:numPr>
          <w:ilvl w:val="0"/>
          <w:numId w:val="0"/>
        </w:numPr>
        <w:ind w:left="284" w:right="-1"/>
        <w:rPr>
          <w:rFonts w:ascii="Times New Roman" w:hAnsi="Times New Roman"/>
          <w:bCs/>
        </w:rPr>
      </w:pPr>
    </w:p>
    <w:bookmarkEnd w:id="1"/>
    <w:p w14:paraId="0901610B" w14:textId="499941E1" w:rsidR="00F404BE" w:rsidRPr="00904968" w:rsidRDefault="00AE41DF" w:rsidP="00DA0C7B">
      <w:pPr>
        <w:pStyle w:val="NumeracjaUrzdowa"/>
        <w:numPr>
          <w:ilvl w:val="0"/>
          <w:numId w:val="0"/>
        </w:numPr>
        <w:spacing w:line="240" w:lineRule="auto"/>
        <w:jc w:val="center"/>
        <w:rPr>
          <w:b/>
          <w:sz w:val="22"/>
          <w:szCs w:val="22"/>
        </w:rPr>
      </w:pPr>
      <w:r w:rsidRPr="00904968">
        <w:rPr>
          <w:b/>
          <w:sz w:val="22"/>
          <w:szCs w:val="22"/>
        </w:rPr>
        <w:t>§ 5</w:t>
      </w:r>
    </w:p>
    <w:p w14:paraId="178139AB" w14:textId="77777777" w:rsidR="004A0A76" w:rsidRPr="00904968" w:rsidRDefault="004A0A76" w:rsidP="00BC05CF">
      <w:pPr>
        <w:pStyle w:val="NumeracjaUrzdowa"/>
        <w:numPr>
          <w:ilvl w:val="0"/>
          <w:numId w:val="0"/>
        </w:numPr>
        <w:spacing w:line="240" w:lineRule="auto"/>
        <w:ind w:left="227" w:hanging="227"/>
        <w:jc w:val="center"/>
        <w:rPr>
          <w:b/>
          <w:sz w:val="22"/>
          <w:szCs w:val="22"/>
        </w:rPr>
      </w:pPr>
    </w:p>
    <w:p w14:paraId="2C148943" w14:textId="397D3AC0" w:rsidR="00D32023" w:rsidRPr="00904968" w:rsidRDefault="00D32023" w:rsidP="00BC05CF">
      <w:pPr>
        <w:pStyle w:val="NumeracjaUrzdowa"/>
        <w:numPr>
          <w:ilvl w:val="0"/>
          <w:numId w:val="59"/>
        </w:numPr>
        <w:spacing w:after="240" w:line="240" w:lineRule="auto"/>
        <w:ind w:left="284" w:right="0" w:hanging="284"/>
        <w:rPr>
          <w:sz w:val="22"/>
          <w:szCs w:val="22"/>
        </w:rPr>
      </w:pPr>
      <w:bookmarkStart w:id="2" w:name="_Hlk65156906"/>
      <w:r w:rsidRPr="00904968">
        <w:rPr>
          <w:sz w:val="22"/>
          <w:szCs w:val="22"/>
        </w:rPr>
        <w:t xml:space="preserve">Wykonawca oświadcza, że posiada aktualną, opłaconą polisę OC od odpowiedzialności cywilnej </w:t>
      </w:r>
      <w:r w:rsidRPr="00904968">
        <w:rPr>
          <w:sz w:val="22"/>
          <w:szCs w:val="22"/>
        </w:rPr>
        <w:br/>
        <w:t>z tytułu prowadzonej działalności gospodarczej</w:t>
      </w:r>
      <w:r w:rsidR="00BF1891" w:rsidRPr="00904968">
        <w:t xml:space="preserve"> </w:t>
      </w:r>
      <w:r w:rsidR="00BF1891" w:rsidRPr="00904968">
        <w:rPr>
          <w:sz w:val="22"/>
          <w:szCs w:val="22"/>
        </w:rPr>
        <w:t xml:space="preserve">oraz ubezpieczenie ryzyka budowlano - montażowego obejmującego swym zakresem przedmiot umowy oraz w szczególności: roboty budowlane w zakresie umowy, urządzenia oraz wszelkie mienie ruchome związane bezpośrednio z wykonawstwem robót, odpowiedzialność cywilna za szkody oraz następstwa nieszczęśliwych wypadków dotyczące pracowników i osób trzecich, powstałe przy i w związku z prowadzonymi robotami, w tym także ruchem pojazdów mechanicznych, ubezpieczenie obejmuje Wykonawcę i wszystkich podwykonawców na kwotę równą co najmniej całkowitej wartości robót budowlanych określonych w </w:t>
      </w:r>
      <w:r w:rsidR="00BF1891" w:rsidRPr="00904968">
        <w:rPr>
          <w:b/>
          <w:bCs/>
          <w:sz w:val="22"/>
          <w:szCs w:val="22"/>
        </w:rPr>
        <w:t>§ 3</w:t>
      </w:r>
      <w:r w:rsidR="00BF1891" w:rsidRPr="00904968">
        <w:rPr>
          <w:sz w:val="22"/>
          <w:szCs w:val="22"/>
        </w:rPr>
        <w:t xml:space="preserve"> obowiązującą co najmniej od dnia przekazania terenu robót do 30 dni od dnia końcowego odbioru robót.</w:t>
      </w:r>
    </w:p>
    <w:bookmarkEnd w:id="2"/>
    <w:p w14:paraId="65969D21" w14:textId="77777777" w:rsidR="00A04833" w:rsidRPr="00904968" w:rsidRDefault="00A04833" w:rsidP="00A04833">
      <w:pPr>
        <w:pStyle w:val="NumeracjaUrzdowa"/>
        <w:numPr>
          <w:ilvl w:val="0"/>
          <w:numId w:val="59"/>
        </w:numPr>
        <w:spacing w:after="240" w:line="240" w:lineRule="auto"/>
        <w:ind w:left="284" w:right="0" w:hanging="284"/>
        <w:rPr>
          <w:sz w:val="22"/>
          <w:szCs w:val="22"/>
        </w:rPr>
      </w:pPr>
      <w:r w:rsidRPr="00904968">
        <w:rPr>
          <w:sz w:val="22"/>
          <w:szCs w:val="22"/>
        </w:rPr>
        <w:t>Wykonawca zobowiązany jest w ciągu 7 dni roboczych od dnia przekazania terenu robót przekazać kopie polisy, o której mowa powyżej potwierdzoną za zgodność z oryginałem  Zamawiającemu.</w:t>
      </w:r>
    </w:p>
    <w:p w14:paraId="5E16F040" w14:textId="5A45E117" w:rsidR="00A04833" w:rsidRPr="00904968" w:rsidRDefault="00A04833" w:rsidP="00A04833">
      <w:pPr>
        <w:pStyle w:val="NumeracjaUrzdowa"/>
        <w:numPr>
          <w:ilvl w:val="0"/>
          <w:numId w:val="59"/>
        </w:numPr>
        <w:spacing w:after="240" w:line="240" w:lineRule="auto"/>
        <w:ind w:left="284" w:right="0" w:hanging="284"/>
        <w:rPr>
          <w:rStyle w:val="FontStyle24"/>
          <w:rFonts w:ascii="Times New Roman" w:eastAsia="Times New Roman" w:hAnsi="Times New Roman" w:cs="Times New Roman"/>
          <w:color w:val="auto"/>
          <w:sz w:val="22"/>
          <w:szCs w:val="22"/>
        </w:rPr>
      </w:pPr>
      <w:r w:rsidRPr="00904968">
        <w:rPr>
          <w:sz w:val="22"/>
          <w:szCs w:val="22"/>
        </w:rPr>
        <w:t xml:space="preserve">W przypadku, gdy polisa, o której mowa w </w:t>
      </w:r>
      <w:r w:rsidRPr="00904968">
        <w:rPr>
          <w:b/>
          <w:sz w:val="22"/>
          <w:szCs w:val="22"/>
        </w:rPr>
        <w:t>ust. 1</w:t>
      </w:r>
      <w:r w:rsidRPr="00904968">
        <w:rPr>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904968">
        <w:rPr>
          <w:rStyle w:val="FontStyle24"/>
          <w:rFonts w:ascii="Times New Roman" w:hAnsi="Times New Roman" w:cs="Times New Roman"/>
          <w:color w:val="auto"/>
          <w:sz w:val="22"/>
          <w:szCs w:val="22"/>
        </w:rPr>
        <w:t xml:space="preserve">Wykonawca zobowiązany jest zapisami </w:t>
      </w:r>
      <w:r w:rsidRPr="00904968">
        <w:rPr>
          <w:rStyle w:val="FontStyle24"/>
          <w:rFonts w:ascii="Times New Roman" w:hAnsi="Times New Roman" w:cs="Times New Roman"/>
          <w:b/>
          <w:color w:val="auto"/>
          <w:sz w:val="22"/>
          <w:szCs w:val="22"/>
        </w:rPr>
        <w:t>ust. 1</w:t>
      </w:r>
      <w:r w:rsidRPr="00904968">
        <w:rPr>
          <w:rStyle w:val="FontStyle24"/>
          <w:rFonts w:ascii="Times New Roman" w:hAnsi="Times New Roman" w:cs="Times New Roman"/>
          <w:color w:val="auto"/>
          <w:sz w:val="22"/>
          <w:szCs w:val="22"/>
        </w:rPr>
        <w:t xml:space="preserve"> przez cały czas obowiązywania umowy.</w:t>
      </w:r>
    </w:p>
    <w:p w14:paraId="310BAB5B" w14:textId="47ECD05A" w:rsidR="00A04833" w:rsidRPr="00904968" w:rsidRDefault="00A04833" w:rsidP="00A04833">
      <w:pPr>
        <w:pStyle w:val="NumeracjaUrzdowa"/>
        <w:numPr>
          <w:ilvl w:val="0"/>
          <w:numId w:val="59"/>
        </w:numPr>
        <w:spacing w:after="240" w:line="240" w:lineRule="auto"/>
        <w:ind w:left="284" w:right="0" w:hanging="284"/>
        <w:rPr>
          <w:sz w:val="22"/>
          <w:szCs w:val="22"/>
        </w:rPr>
      </w:pPr>
      <w:r w:rsidRPr="00904968">
        <w:rPr>
          <w:sz w:val="22"/>
          <w:szCs w:val="22"/>
        </w:rPr>
        <w:t xml:space="preserve">Wykonawca, którego oferta zostanie uznana za najkorzystniejszą, zobowiązany będzie najpóźniej </w:t>
      </w:r>
      <w:r w:rsidRPr="00904968">
        <w:rPr>
          <w:sz w:val="22"/>
          <w:szCs w:val="22"/>
        </w:rPr>
        <w:br/>
        <w:t xml:space="preserve">w ciągu 7 dni od daty podpisania umowy, przedstawić Zamawiającemu do akceptacji harmonogram robót budowlanych, uwzględniający poszczególne etapy robót budowlanych wraz z terminami ich rozpoczęcia i zakończenia, z wyszczególnieniem zadań prostych i złożonych, wynikających z technologii prowadzonych prac. Harmonogram rzeczowo – finansowy robót budowlanych musi zawierać takie rozłożenie prac w trakcie realizacji przedmiotu umowy gwarantujące ich wykonanie w terminach, </w:t>
      </w:r>
      <w:r w:rsidR="001619A9" w:rsidRPr="00904968">
        <w:rPr>
          <w:sz w:val="22"/>
          <w:szCs w:val="22"/>
        </w:rPr>
        <w:br/>
      </w:r>
      <w:r w:rsidRPr="00904968">
        <w:rPr>
          <w:sz w:val="22"/>
          <w:szCs w:val="22"/>
        </w:rPr>
        <w:t xml:space="preserve">o których mowa w </w:t>
      </w:r>
      <w:r w:rsidRPr="00904968">
        <w:rPr>
          <w:b/>
          <w:sz w:val="22"/>
          <w:szCs w:val="22"/>
        </w:rPr>
        <w:t xml:space="preserve">§ 2 </w:t>
      </w:r>
      <w:r w:rsidRPr="00904968">
        <w:rPr>
          <w:sz w:val="22"/>
          <w:szCs w:val="22"/>
        </w:rPr>
        <w:t xml:space="preserve">niniejszej umowy. Zamawiający może wnieść uwagi do przedstawionego harmonogramu w terminie 3 dni i są one wiążące dla Wykonawcy oraz muszą zostać uwzględnione </w:t>
      </w:r>
      <w:r w:rsidR="001619A9" w:rsidRPr="00904968">
        <w:rPr>
          <w:sz w:val="22"/>
          <w:szCs w:val="22"/>
        </w:rPr>
        <w:br/>
      </w:r>
      <w:r w:rsidRPr="00904968">
        <w:rPr>
          <w:sz w:val="22"/>
          <w:szCs w:val="22"/>
        </w:rPr>
        <w:t>w jego treści w terminie 3 dni.  W przypadku zmiany terminu wykonania umowy, Wykonawca zobowiązany jest do przedstawienia aktualizacji harmonogramu rzeczowo-finansowego.</w:t>
      </w:r>
    </w:p>
    <w:p w14:paraId="40CF7E5C" w14:textId="14C89479" w:rsidR="0059301C" w:rsidRPr="00904968" w:rsidRDefault="002A464E" w:rsidP="009533C8">
      <w:pPr>
        <w:pStyle w:val="NumeracjaUrzdowa"/>
        <w:numPr>
          <w:ilvl w:val="0"/>
          <w:numId w:val="59"/>
        </w:numPr>
        <w:spacing w:after="240" w:line="240" w:lineRule="auto"/>
        <w:ind w:left="284" w:right="0" w:hanging="284"/>
        <w:jc w:val="left"/>
        <w:rPr>
          <w:sz w:val="22"/>
          <w:szCs w:val="22"/>
        </w:rPr>
      </w:pPr>
      <w:r w:rsidRPr="00904968">
        <w:rPr>
          <w:sz w:val="22"/>
          <w:szCs w:val="22"/>
        </w:rPr>
        <w:t>Wy</w:t>
      </w:r>
      <w:r w:rsidR="000A14D0" w:rsidRPr="00904968">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331DD9" w:rsidRPr="00904968">
        <w:rPr>
          <w:sz w:val="22"/>
          <w:szCs w:val="22"/>
        </w:rPr>
        <w:t>3</w:t>
      </w:r>
      <w:r w:rsidR="000A14D0" w:rsidRPr="00904968">
        <w:rPr>
          <w:sz w:val="22"/>
          <w:szCs w:val="22"/>
        </w:rPr>
        <w:t xml:space="preserve"> r. poz.</w:t>
      </w:r>
      <w:r w:rsidR="00331DD9" w:rsidRPr="00904968">
        <w:rPr>
          <w:sz w:val="22"/>
          <w:szCs w:val="22"/>
        </w:rPr>
        <w:t>1465</w:t>
      </w:r>
      <w:r w:rsidR="000A14D0" w:rsidRPr="00904968">
        <w:rPr>
          <w:sz w:val="22"/>
          <w:szCs w:val="22"/>
        </w:rPr>
        <w:t>):</w:t>
      </w:r>
      <w:r w:rsidR="00502F5A" w:rsidRPr="00904968">
        <w:rPr>
          <w:sz w:val="22"/>
          <w:szCs w:val="22"/>
        </w:rPr>
        <w:t xml:space="preserve"> </w:t>
      </w:r>
    </w:p>
    <w:p w14:paraId="2EDD6F15" w14:textId="77777777" w:rsidR="0059301C" w:rsidRPr="00904968" w:rsidRDefault="0059301C">
      <w:pPr>
        <w:pStyle w:val="NumeracjaUrzdowa"/>
        <w:numPr>
          <w:ilvl w:val="0"/>
          <w:numId w:val="101"/>
        </w:numPr>
        <w:spacing w:line="240" w:lineRule="auto"/>
        <w:ind w:right="0"/>
        <w:rPr>
          <w:sz w:val="22"/>
          <w:szCs w:val="22"/>
        </w:rPr>
      </w:pPr>
      <w:r w:rsidRPr="00904968">
        <w:rPr>
          <w:sz w:val="22"/>
          <w:szCs w:val="22"/>
        </w:rPr>
        <w:t>roboty ogólnobudowlane;</w:t>
      </w:r>
    </w:p>
    <w:p w14:paraId="0E2612DC" w14:textId="1ECC0667" w:rsidR="003A75B2" w:rsidRPr="00904968" w:rsidRDefault="0059301C">
      <w:pPr>
        <w:pStyle w:val="NumeracjaUrzdowa"/>
        <w:numPr>
          <w:ilvl w:val="0"/>
          <w:numId w:val="101"/>
        </w:numPr>
        <w:spacing w:line="240" w:lineRule="auto"/>
        <w:ind w:right="0"/>
        <w:rPr>
          <w:sz w:val="22"/>
          <w:szCs w:val="22"/>
        </w:rPr>
      </w:pPr>
      <w:r w:rsidRPr="00904968">
        <w:rPr>
          <w:rFonts w:eastAsia="SimSun"/>
          <w:sz w:val="22"/>
          <w:szCs w:val="22"/>
        </w:rPr>
        <w:t>roboty ziemne</w:t>
      </w:r>
      <w:r w:rsidR="003A75B2" w:rsidRPr="00904968">
        <w:rPr>
          <w:rFonts w:eastAsia="SimSun"/>
          <w:sz w:val="22"/>
          <w:szCs w:val="22"/>
        </w:rPr>
        <w:t>;</w:t>
      </w:r>
    </w:p>
    <w:p w14:paraId="6B57043F" w14:textId="39C8C258" w:rsidR="003A75B2" w:rsidRPr="00904968" w:rsidRDefault="00D757EF">
      <w:pPr>
        <w:pStyle w:val="NumeracjaUrzdowa"/>
        <w:numPr>
          <w:ilvl w:val="0"/>
          <w:numId w:val="101"/>
        </w:numPr>
        <w:spacing w:after="240" w:line="240" w:lineRule="auto"/>
        <w:ind w:right="0"/>
        <w:rPr>
          <w:sz w:val="22"/>
          <w:szCs w:val="22"/>
        </w:rPr>
      </w:pPr>
      <w:r w:rsidRPr="00904968">
        <w:rPr>
          <w:sz w:val="22"/>
          <w:szCs w:val="22"/>
        </w:rPr>
        <w:t>roboty instalacyjne elektryczne.</w:t>
      </w:r>
    </w:p>
    <w:p w14:paraId="3251F73E" w14:textId="22590A53" w:rsidR="0059301C" w:rsidRPr="00904968" w:rsidRDefault="00355280" w:rsidP="00BC05CF">
      <w:pPr>
        <w:pStyle w:val="NumeracjaUrzdowa"/>
        <w:numPr>
          <w:ilvl w:val="0"/>
          <w:numId w:val="59"/>
        </w:numPr>
        <w:spacing w:after="240" w:line="240" w:lineRule="auto"/>
        <w:ind w:left="284" w:right="0" w:hanging="284"/>
        <w:rPr>
          <w:sz w:val="22"/>
          <w:szCs w:val="22"/>
        </w:rPr>
      </w:pPr>
      <w:r w:rsidRPr="00904968">
        <w:rPr>
          <w:sz w:val="22"/>
          <w:szCs w:val="22"/>
        </w:rPr>
        <w:t>Obowiązek</w:t>
      </w:r>
      <w:r w:rsidR="00FB2157" w:rsidRPr="00904968">
        <w:rPr>
          <w:sz w:val="22"/>
          <w:szCs w:val="22"/>
        </w:rPr>
        <w:t xml:space="preserve">, o którym mowa w </w:t>
      </w:r>
      <w:r w:rsidR="00FB2157" w:rsidRPr="00904968">
        <w:rPr>
          <w:b/>
          <w:bCs/>
          <w:sz w:val="22"/>
          <w:szCs w:val="22"/>
        </w:rPr>
        <w:t xml:space="preserve">ust. </w:t>
      </w:r>
      <w:r w:rsidR="00D757EF" w:rsidRPr="00904968">
        <w:rPr>
          <w:b/>
          <w:bCs/>
          <w:sz w:val="22"/>
          <w:szCs w:val="22"/>
        </w:rPr>
        <w:t>5</w:t>
      </w:r>
      <w:r w:rsidR="00FB2157" w:rsidRPr="00904968">
        <w:rPr>
          <w:sz w:val="22"/>
          <w:szCs w:val="22"/>
        </w:rPr>
        <w:t xml:space="preserve"> </w:t>
      </w:r>
      <w:r w:rsidRPr="00904968">
        <w:rPr>
          <w:sz w:val="22"/>
          <w:szCs w:val="22"/>
        </w:rPr>
        <w:t xml:space="preserve">nie dotyczy sytuacji, gdy </w:t>
      </w:r>
      <w:r w:rsidR="00C3563E" w:rsidRPr="00904968">
        <w:rPr>
          <w:sz w:val="22"/>
          <w:szCs w:val="22"/>
        </w:rPr>
        <w:t>prace</w:t>
      </w:r>
      <w:r w:rsidRPr="00904968">
        <w:rPr>
          <w:sz w:val="22"/>
          <w:szCs w:val="22"/>
        </w:rPr>
        <w:t xml:space="preserve"> wymienione powyżej będą wykonywane samodzielnie i osobiście przez osoby fizyczne prowadzące działalność </w:t>
      </w:r>
      <w:r w:rsidR="00CB1EF7" w:rsidRPr="00904968">
        <w:rPr>
          <w:sz w:val="22"/>
          <w:szCs w:val="22"/>
        </w:rPr>
        <w:t xml:space="preserve">gospodarczą </w:t>
      </w:r>
      <w:r w:rsidR="00CB1EF7" w:rsidRPr="00904968">
        <w:rPr>
          <w:sz w:val="22"/>
          <w:szCs w:val="22"/>
        </w:rPr>
        <w:br/>
        <w:t xml:space="preserve">w postaci </w:t>
      </w:r>
      <w:r w:rsidRPr="00904968">
        <w:rPr>
          <w:sz w:val="22"/>
          <w:szCs w:val="22"/>
        </w:rPr>
        <w:t>tzw. samozatrudnienia jako podwykonawcy.</w:t>
      </w:r>
    </w:p>
    <w:p w14:paraId="0CDD1BF5" w14:textId="5C559A08" w:rsidR="00213EAA" w:rsidRPr="00904968" w:rsidRDefault="00213EAA" w:rsidP="00BC05CF">
      <w:pPr>
        <w:pStyle w:val="NumeracjaUrzdowa"/>
        <w:numPr>
          <w:ilvl w:val="0"/>
          <w:numId w:val="59"/>
        </w:numPr>
        <w:spacing w:after="240" w:line="240" w:lineRule="auto"/>
        <w:ind w:left="284" w:right="0" w:hanging="284"/>
        <w:rPr>
          <w:sz w:val="22"/>
          <w:szCs w:val="22"/>
        </w:rPr>
      </w:pPr>
      <w:r w:rsidRPr="00904968">
        <w:rPr>
          <w:sz w:val="22"/>
          <w:szCs w:val="22"/>
        </w:rPr>
        <w:t xml:space="preserve">W celu </w:t>
      </w:r>
      <w:r w:rsidR="00957EC2" w:rsidRPr="00904968">
        <w:rPr>
          <w:sz w:val="22"/>
          <w:szCs w:val="22"/>
        </w:rPr>
        <w:t>weryfikacji zatrudnienia przez wykonawcę lub podwykonawcę na podstawie umowy o prac</w:t>
      </w:r>
      <w:r w:rsidR="0059687B" w:rsidRPr="00904968">
        <w:rPr>
          <w:sz w:val="22"/>
          <w:szCs w:val="22"/>
        </w:rPr>
        <w:t>ę</w:t>
      </w:r>
      <w:r w:rsidR="00957EC2" w:rsidRPr="00904968">
        <w:rPr>
          <w:sz w:val="22"/>
          <w:szCs w:val="22"/>
        </w:rPr>
        <w:t xml:space="preserve"> osób wykonujących prace wskazane </w:t>
      </w:r>
      <w:r w:rsidR="00F76995" w:rsidRPr="00904968">
        <w:rPr>
          <w:b/>
          <w:bCs/>
          <w:sz w:val="22"/>
          <w:szCs w:val="22"/>
        </w:rPr>
        <w:t xml:space="preserve">w ust. </w:t>
      </w:r>
      <w:r w:rsidR="00D757EF" w:rsidRPr="00904968">
        <w:rPr>
          <w:b/>
          <w:bCs/>
          <w:sz w:val="22"/>
          <w:szCs w:val="22"/>
        </w:rPr>
        <w:t>5</w:t>
      </w:r>
      <w:r w:rsidR="00957EC2" w:rsidRPr="00904968">
        <w:rPr>
          <w:b/>
          <w:bCs/>
          <w:sz w:val="22"/>
          <w:szCs w:val="22"/>
        </w:rPr>
        <w:t>,</w:t>
      </w:r>
      <w:r w:rsidR="00957EC2" w:rsidRPr="00904968">
        <w:rPr>
          <w:sz w:val="22"/>
          <w:szCs w:val="22"/>
        </w:rPr>
        <w:t xml:space="preserve"> Wykonawca zobowiązany jest do przekazania Zamawiającemu </w:t>
      </w:r>
      <w:r w:rsidR="009C2E99" w:rsidRPr="00904968">
        <w:rPr>
          <w:sz w:val="22"/>
          <w:szCs w:val="22"/>
        </w:rPr>
        <w:t xml:space="preserve">               </w:t>
      </w:r>
      <w:r w:rsidR="00957EC2" w:rsidRPr="00904968">
        <w:rPr>
          <w:sz w:val="22"/>
          <w:szCs w:val="22"/>
        </w:rPr>
        <w:t xml:space="preserve">w terminie </w:t>
      </w:r>
      <w:r w:rsidR="00957EC2" w:rsidRPr="00904968">
        <w:rPr>
          <w:b/>
          <w:bCs/>
          <w:sz w:val="22"/>
          <w:szCs w:val="22"/>
        </w:rPr>
        <w:t>7 dni</w:t>
      </w:r>
      <w:r w:rsidR="00957EC2" w:rsidRPr="00904968">
        <w:rPr>
          <w:sz w:val="22"/>
          <w:szCs w:val="22"/>
        </w:rPr>
        <w:t xml:space="preserve"> od dnia podpisania umowy</w:t>
      </w:r>
      <w:r w:rsidR="00EA59CE" w:rsidRPr="00904968">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904968" w:rsidRDefault="00213EAA" w:rsidP="00BC05CF">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904968">
        <w:rPr>
          <w:rFonts w:ascii="Times New Roman" w:eastAsia="Times New Roman" w:hAnsi="Times New Roman" w:cs="Times New Roman"/>
          <w:sz w:val="22"/>
          <w:szCs w:val="22"/>
        </w:rPr>
        <w:lastRenderedPageBreak/>
        <w:t>oświadczenia Wykonawcy lub podwykonawcy o zatrudnieniu pracownika na</w:t>
      </w:r>
      <w:r w:rsidRPr="00904968">
        <w:rPr>
          <w:rFonts w:ascii="Times New Roman" w:eastAsia="Times New Roman" w:hAnsi="Times New Roman" w:cs="Times New Roman"/>
          <w:i/>
          <w:sz w:val="22"/>
          <w:szCs w:val="22"/>
        </w:rPr>
        <w:t xml:space="preserve"> </w:t>
      </w:r>
      <w:r w:rsidRPr="00904968">
        <w:rPr>
          <w:rFonts w:ascii="Times New Roman" w:eastAsia="Times New Roman" w:hAnsi="Times New Roman" w:cs="Times New Roman"/>
          <w:sz w:val="22"/>
          <w:szCs w:val="22"/>
        </w:rPr>
        <w:t xml:space="preserve">podstawie umowy o pracę; </w:t>
      </w:r>
    </w:p>
    <w:p w14:paraId="4FF2D75A" w14:textId="77777777" w:rsidR="00213EAA" w:rsidRPr="00904968" w:rsidRDefault="00213EAA" w:rsidP="00BC05CF">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904968">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904968" w:rsidRDefault="00213EAA" w:rsidP="00BC05CF">
      <w:pPr>
        <w:widowControl/>
        <w:numPr>
          <w:ilvl w:val="0"/>
          <w:numId w:val="76"/>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904968">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904968">
        <w:rPr>
          <w:rFonts w:ascii="Times New Roman" w:eastAsia="Times New Roman" w:hAnsi="Times New Roman" w:cs="Times New Roman"/>
          <w:sz w:val="22"/>
          <w:szCs w:val="22"/>
        </w:rPr>
        <w:t>az zakres obowiązków pracownika</w:t>
      </w:r>
      <w:r w:rsidR="000A04F5" w:rsidRPr="00904968">
        <w:rPr>
          <w:rFonts w:ascii="Times New Roman" w:eastAsia="Times New Roman" w:hAnsi="Times New Roman" w:cs="Times New Roman"/>
          <w:sz w:val="22"/>
          <w:szCs w:val="22"/>
        </w:rPr>
        <w:t>.</w:t>
      </w:r>
    </w:p>
    <w:p w14:paraId="067B8F8D" w14:textId="336AC948" w:rsidR="0059301C" w:rsidRPr="00904968" w:rsidRDefault="00213EAA" w:rsidP="000718A5">
      <w:pPr>
        <w:pStyle w:val="Akapitzlist"/>
        <w:widowControl/>
        <w:numPr>
          <w:ilvl w:val="0"/>
          <w:numId w:val="77"/>
        </w:numPr>
        <w:tabs>
          <w:tab w:val="left" w:pos="284"/>
          <w:tab w:val="left" w:pos="1843"/>
        </w:tabs>
        <w:autoSpaceDN/>
        <w:spacing w:before="120" w:after="120"/>
        <w:ind w:left="284" w:right="-2" w:hanging="284"/>
        <w:textAlignment w:val="auto"/>
        <w:rPr>
          <w:rFonts w:ascii="Times New Roman" w:hAnsi="Times New Roman"/>
          <w:i/>
        </w:rPr>
      </w:pPr>
      <w:r w:rsidRPr="00904968">
        <w:rPr>
          <w:rFonts w:ascii="Times New Roman" w:hAnsi="Times New Roman"/>
        </w:rPr>
        <w:t xml:space="preserve">W przypadku powzięcia przez Zamawiającego wątpliwości co do stosunku prawnego łączącego </w:t>
      </w:r>
      <w:r w:rsidR="00853BB7" w:rsidRPr="00904968">
        <w:rPr>
          <w:rFonts w:ascii="Times New Roman" w:hAnsi="Times New Roman"/>
        </w:rPr>
        <w:t>W</w:t>
      </w:r>
      <w:r w:rsidRPr="00904968">
        <w:rPr>
          <w:rFonts w:ascii="Times New Roman" w:hAnsi="Times New Roman"/>
        </w:rPr>
        <w:t xml:space="preserve">ykonawcę z osobami wykonującymi </w:t>
      </w:r>
      <w:r w:rsidR="00C3563E" w:rsidRPr="00904968">
        <w:rPr>
          <w:rFonts w:ascii="Times New Roman" w:hAnsi="Times New Roman"/>
        </w:rPr>
        <w:t>prace</w:t>
      </w:r>
      <w:r w:rsidRPr="00904968">
        <w:rPr>
          <w:rFonts w:ascii="Times New Roman" w:hAnsi="Times New Roman"/>
        </w:rPr>
        <w:t xml:space="preserve">, o których mowa </w:t>
      </w:r>
      <w:r w:rsidRPr="00904968">
        <w:rPr>
          <w:rFonts w:ascii="Times New Roman" w:hAnsi="Times New Roman"/>
          <w:b/>
        </w:rPr>
        <w:t xml:space="preserve">w ust. </w:t>
      </w:r>
      <w:r w:rsidR="000718A5" w:rsidRPr="00904968">
        <w:rPr>
          <w:rFonts w:ascii="Times New Roman" w:hAnsi="Times New Roman"/>
          <w:b/>
        </w:rPr>
        <w:t>5</w:t>
      </w:r>
      <w:r w:rsidRPr="00904968">
        <w:rPr>
          <w:rFonts w:ascii="Times New Roman" w:hAnsi="Times New Roman"/>
        </w:rPr>
        <w:t xml:space="preserve"> Zamawiający zawiadomi Państwową Inspekcję Pracy w celu przeprowadzenia kontroli.</w:t>
      </w:r>
    </w:p>
    <w:p w14:paraId="6EACE6B8" w14:textId="32FF9EB9" w:rsidR="00213EAA" w:rsidRPr="00904968" w:rsidRDefault="00213EAA" w:rsidP="00BC05CF">
      <w:pPr>
        <w:pStyle w:val="Akapitzlist"/>
        <w:widowControl/>
        <w:numPr>
          <w:ilvl w:val="0"/>
          <w:numId w:val="77"/>
        </w:numPr>
        <w:tabs>
          <w:tab w:val="left" w:pos="284"/>
          <w:tab w:val="left" w:pos="1843"/>
        </w:tabs>
        <w:autoSpaceDN/>
        <w:spacing w:before="120" w:after="120"/>
        <w:ind w:left="284" w:right="-2" w:hanging="284"/>
        <w:textAlignment w:val="auto"/>
        <w:rPr>
          <w:rFonts w:ascii="Times New Roman" w:hAnsi="Times New Roman"/>
          <w:i/>
        </w:rPr>
      </w:pPr>
      <w:r w:rsidRPr="00904968">
        <w:rPr>
          <w:rFonts w:ascii="Times New Roman" w:hAnsi="Times New Roman"/>
        </w:rPr>
        <w:t xml:space="preserve">Wykonawca </w:t>
      </w:r>
      <w:r w:rsidR="00BB2526" w:rsidRPr="00904968">
        <w:rPr>
          <w:rFonts w:ascii="Times New Roman" w:hAnsi="Times New Roman"/>
        </w:rPr>
        <w:t xml:space="preserve">w trakcie realizacji umowy </w:t>
      </w:r>
      <w:r w:rsidRPr="00904968">
        <w:rPr>
          <w:rFonts w:ascii="Times New Roman" w:hAnsi="Times New Roman"/>
        </w:rPr>
        <w:t xml:space="preserve">jest zobowiązany w terminie </w:t>
      </w:r>
      <w:r w:rsidRPr="00904968">
        <w:rPr>
          <w:rFonts w:ascii="Times New Roman" w:hAnsi="Times New Roman"/>
          <w:b/>
        </w:rPr>
        <w:t>3 dni</w:t>
      </w:r>
      <w:r w:rsidRPr="00904968">
        <w:rPr>
          <w:rFonts w:ascii="Times New Roman" w:hAnsi="Times New Roman"/>
        </w:rPr>
        <w:t xml:space="preserve"> od każdorazowego wezwania Zamawiającego do okazania dokument</w:t>
      </w:r>
      <w:r w:rsidR="00BB2526" w:rsidRPr="00904968">
        <w:rPr>
          <w:rFonts w:ascii="Times New Roman" w:hAnsi="Times New Roman"/>
        </w:rPr>
        <w:t>ów</w:t>
      </w:r>
      <w:r w:rsidRPr="00904968">
        <w:rPr>
          <w:rFonts w:ascii="Times New Roman" w:hAnsi="Times New Roman"/>
        </w:rPr>
        <w:t xml:space="preserve"> </w:t>
      </w:r>
      <w:r w:rsidR="00BB2526" w:rsidRPr="00904968">
        <w:rPr>
          <w:rFonts w:ascii="Times New Roman" w:hAnsi="Times New Roman"/>
        </w:rPr>
        <w:t xml:space="preserve">określonych w </w:t>
      </w:r>
      <w:r w:rsidR="00F76995" w:rsidRPr="00904968">
        <w:rPr>
          <w:rFonts w:ascii="Times New Roman" w:hAnsi="Times New Roman"/>
          <w:b/>
          <w:bCs/>
        </w:rPr>
        <w:t xml:space="preserve">ust. </w:t>
      </w:r>
      <w:r w:rsidR="007D7723" w:rsidRPr="00904968">
        <w:rPr>
          <w:rFonts w:ascii="Times New Roman" w:hAnsi="Times New Roman"/>
          <w:b/>
          <w:bCs/>
        </w:rPr>
        <w:t>7</w:t>
      </w:r>
      <w:r w:rsidR="00BB2526" w:rsidRPr="00904968">
        <w:rPr>
          <w:rFonts w:ascii="Times New Roman" w:hAnsi="Times New Roman"/>
        </w:rPr>
        <w:t xml:space="preserve"> </w:t>
      </w:r>
      <w:r w:rsidRPr="00904968">
        <w:rPr>
          <w:rFonts w:ascii="Times New Roman" w:hAnsi="Times New Roman"/>
        </w:rPr>
        <w:t>potwierdzając</w:t>
      </w:r>
      <w:r w:rsidR="00BB2526" w:rsidRPr="00904968">
        <w:rPr>
          <w:rFonts w:ascii="Times New Roman" w:hAnsi="Times New Roman"/>
        </w:rPr>
        <w:t>ych</w:t>
      </w:r>
      <w:r w:rsidRPr="00904968">
        <w:rPr>
          <w:rFonts w:ascii="Times New Roman" w:hAnsi="Times New Roman"/>
        </w:rPr>
        <w:t xml:space="preserve"> fakt zatrudnienia przez Wykonawcę na podstawie umowy o pracę osób wykonujących </w:t>
      </w:r>
      <w:r w:rsidR="00C3563E" w:rsidRPr="00904968">
        <w:rPr>
          <w:rFonts w:ascii="Times New Roman" w:hAnsi="Times New Roman"/>
        </w:rPr>
        <w:t>prace</w:t>
      </w:r>
      <w:r w:rsidRPr="00904968">
        <w:rPr>
          <w:rFonts w:ascii="Times New Roman" w:hAnsi="Times New Roman"/>
        </w:rPr>
        <w:t xml:space="preserve">, o których mowa </w:t>
      </w:r>
      <w:r w:rsidR="00687707" w:rsidRPr="00904968">
        <w:rPr>
          <w:rFonts w:ascii="Times New Roman" w:hAnsi="Times New Roman"/>
          <w:b/>
        </w:rPr>
        <w:t>w ust.</w:t>
      </w:r>
      <w:r w:rsidR="00F76995" w:rsidRPr="00904968">
        <w:rPr>
          <w:rFonts w:ascii="Times New Roman" w:hAnsi="Times New Roman"/>
          <w:b/>
        </w:rPr>
        <w:t xml:space="preserve"> </w:t>
      </w:r>
      <w:r w:rsidR="000718A5" w:rsidRPr="00904968">
        <w:rPr>
          <w:rFonts w:ascii="Times New Roman" w:hAnsi="Times New Roman"/>
          <w:b/>
        </w:rPr>
        <w:t>5.</w:t>
      </w:r>
    </w:p>
    <w:p w14:paraId="546A4F79" w14:textId="1E6FF694" w:rsidR="00870298" w:rsidRPr="00904968" w:rsidRDefault="00AE41DF" w:rsidP="00BC05CF">
      <w:pPr>
        <w:pStyle w:val="NumeracjaUrzdowa"/>
        <w:numPr>
          <w:ilvl w:val="0"/>
          <w:numId w:val="0"/>
        </w:numPr>
        <w:spacing w:line="240" w:lineRule="auto"/>
        <w:jc w:val="center"/>
        <w:rPr>
          <w:b/>
          <w:sz w:val="22"/>
          <w:szCs w:val="22"/>
        </w:rPr>
      </w:pPr>
      <w:r w:rsidRPr="00904968">
        <w:rPr>
          <w:b/>
          <w:sz w:val="22"/>
          <w:szCs w:val="22"/>
        </w:rPr>
        <w:t>§ 6</w:t>
      </w:r>
    </w:p>
    <w:p w14:paraId="22DDEC6D" w14:textId="77777777" w:rsidR="005F5063" w:rsidRPr="00904968" w:rsidRDefault="005F5063" w:rsidP="00BC05CF">
      <w:pPr>
        <w:pStyle w:val="NumeracjaUrzdowa"/>
        <w:numPr>
          <w:ilvl w:val="0"/>
          <w:numId w:val="0"/>
        </w:numPr>
        <w:spacing w:line="240" w:lineRule="auto"/>
        <w:ind w:left="227" w:hanging="227"/>
        <w:jc w:val="center"/>
        <w:rPr>
          <w:b/>
          <w:sz w:val="22"/>
          <w:szCs w:val="22"/>
        </w:rPr>
      </w:pPr>
    </w:p>
    <w:p w14:paraId="0D77A788" w14:textId="77777777" w:rsidR="00B75459" w:rsidRPr="00904968" w:rsidRDefault="00B75459" w:rsidP="00BC05CF">
      <w:pPr>
        <w:pStyle w:val="NumeracjaUrzdowa"/>
        <w:numPr>
          <w:ilvl w:val="0"/>
          <w:numId w:val="72"/>
        </w:numPr>
        <w:spacing w:after="240" w:line="240" w:lineRule="auto"/>
        <w:ind w:left="426" w:hanging="284"/>
        <w:rPr>
          <w:sz w:val="22"/>
          <w:szCs w:val="22"/>
        </w:rPr>
      </w:pPr>
      <w:r w:rsidRPr="00904968">
        <w:rPr>
          <w:sz w:val="22"/>
          <w:szCs w:val="22"/>
        </w:rPr>
        <w:t>Zamawiający i Wykonawca obowiązani są współdziałać przy wykonaniu umowy w sprawie zamówienia, w celu należyte</w:t>
      </w:r>
      <w:r w:rsidR="00704214" w:rsidRPr="00904968">
        <w:rPr>
          <w:sz w:val="22"/>
          <w:szCs w:val="22"/>
        </w:rPr>
        <w:t>j realizacji zamówienia.</w:t>
      </w:r>
    </w:p>
    <w:p w14:paraId="4262C653" w14:textId="25B6A171" w:rsidR="005F4F49" w:rsidRPr="00904968" w:rsidRDefault="005E0169" w:rsidP="004875D5">
      <w:pPr>
        <w:pStyle w:val="NumeracjaUrzdowa"/>
        <w:numPr>
          <w:ilvl w:val="0"/>
          <w:numId w:val="72"/>
        </w:numPr>
        <w:spacing w:after="240" w:line="240" w:lineRule="auto"/>
        <w:ind w:left="426" w:hanging="284"/>
        <w:jc w:val="left"/>
        <w:rPr>
          <w:sz w:val="22"/>
          <w:szCs w:val="22"/>
        </w:rPr>
      </w:pPr>
      <w:r w:rsidRPr="00904968">
        <w:rPr>
          <w:sz w:val="22"/>
          <w:szCs w:val="22"/>
        </w:rPr>
        <w:t>Zamawiający zapewnia nadzór inwestorski</w:t>
      </w:r>
      <w:r w:rsidR="004875D5" w:rsidRPr="00904968">
        <w:rPr>
          <w:sz w:val="22"/>
          <w:szCs w:val="22"/>
        </w:rPr>
        <w:t>,</w:t>
      </w:r>
      <w:r w:rsidRPr="00904968">
        <w:rPr>
          <w:sz w:val="22"/>
          <w:szCs w:val="22"/>
        </w:rPr>
        <w:t xml:space="preserve"> a Wykonawca ustanawia kierownika budowy</w:t>
      </w:r>
    </w:p>
    <w:p w14:paraId="625F47A6" w14:textId="4B140F2D" w:rsidR="005F4F49" w:rsidRPr="00904968" w:rsidRDefault="00AE41DF" w:rsidP="00BC05CF">
      <w:pPr>
        <w:pStyle w:val="NumeracjaUrzdowa"/>
        <w:numPr>
          <w:ilvl w:val="0"/>
          <w:numId w:val="72"/>
        </w:numPr>
        <w:spacing w:after="240" w:line="240" w:lineRule="auto"/>
        <w:ind w:left="426" w:hanging="284"/>
        <w:rPr>
          <w:sz w:val="22"/>
          <w:szCs w:val="22"/>
        </w:rPr>
      </w:pPr>
      <w:r w:rsidRPr="00904968">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904968">
        <w:rPr>
          <w:sz w:val="22"/>
          <w:szCs w:val="22"/>
        </w:rPr>
        <w:t xml:space="preserve"> w zakresie realizowanego zamówienia</w:t>
      </w:r>
      <w:r w:rsidRPr="00904968">
        <w:rPr>
          <w:sz w:val="22"/>
          <w:szCs w:val="22"/>
        </w:rPr>
        <w:t xml:space="preserve"> wraz z dokumentem potwierdzającym pełnienie samodzielnych funkcji w budownictwie </w:t>
      </w:r>
      <w:r w:rsidR="005E0169" w:rsidRPr="00904968">
        <w:rPr>
          <w:sz w:val="22"/>
          <w:szCs w:val="22"/>
        </w:rPr>
        <w:br/>
      </w:r>
      <w:r w:rsidR="00BF700D" w:rsidRPr="00904968">
        <w:rPr>
          <w:sz w:val="22"/>
          <w:szCs w:val="22"/>
        </w:rPr>
        <w:t>w zakresie wymaganych uprawnień zgodnie z  przepisami ustawy z dnia 7 lipca 1994</w:t>
      </w:r>
      <w:r w:rsidR="00436B0D" w:rsidRPr="00904968">
        <w:rPr>
          <w:sz w:val="22"/>
          <w:szCs w:val="22"/>
        </w:rPr>
        <w:t xml:space="preserve"> </w:t>
      </w:r>
      <w:r w:rsidR="00BF700D" w:rsidRPr="00904968">
        <w:rPr>
          <w:sz w:val="22"/>
          <w:szCs w:val="22"/>
        </w:rPr>
        <w:t xml:space="preserve">r. Prawo budowlane </w:t>
      </w:r>
      <w:r w:rsidR="007B7911" w:rsidRPr="00904968">
        <w:rPr>
          <w:sz w:val="22"/>
          <w:szCs w:val="22"/>
        </w:rPr>
        <w:t>(tj. Dz. U. z 202</w:t>
      </w:r>
      <w:r w:rsidR="00BD297C" w:rsidRPr="00904968">
        <w:rPr>
          <w:sz w:val="22"/>
          <w:szCs w:val="22"/>
        </w:rPr>
        <w:t>3</w:t>
      </w:r>
      <w:r w:rsidR="006954D3" w:rsidRPr="00904968">
        <w:rPr>
          <w:sz w:val="22"/>
          <w:szCs w:val="22"/>
        </w:rPr>
        <w:t xml:space="preserve"> r.</w:t>
      </w:r>
      <w:r w:rsidR="007B7911" w:rsidRPr="00904968">
        <w:rPr>
          <w:sz w:val="22"/>
          <w:szCs w:val="22"/>
        </w:rPr>
        <w:t xml:space="preserve">, poz. </w:t>
      </w:r>
      <w:r w:rsidR="00BD297C" w:rsidRPr="00904968">
        <w:rPr>
          <w:sz w:val="22"/>
          <w:szCs w:val="22"/>
        </w:rPr>
        <w:t>682</w:t>
      </w:r>
      <w:r w:rsidR="00D11AFE" w:rsidRPr="00904968">
        <w:rPr>
          <w:sz w:val="22"/>
          <w:szCs w:val="22"/>
        </w:rPr>
        <w:t xml:space="preserve"> </w:t>
      </w:r>
      <w:r w:rsidR="006954D3" w:rsidRPr="00904968">
        <w:rPr>
          <w:sz w:val="22"/>
          <w:szCs w:val="22"/>
        </w:rPr>
        <w:t>ze zm.)</w:t>
      </w:r>
      <w:r w:rsidR="00BF700D" w:rsidRPr="00904968">
        <w:rPr>
          <w:sz w:val="22"/>
          <w:szCs w:val="22"/>
        </w:rPr>
        <w:t xml:space="preserve">, </w:t>
      </w:r>
      <w:r w:rsidRPr="00904968">
        <w:rPr>
          <w:sz w:val="22"/>
          <w:szCs w:val="22"/>
        </w:rPr>
        <w:t>osoby z innych państw członkowskich składają dowód na posiadanie równoważnych uprawnień uzyskanych w swoich krajach pochodzenia.</w:t>
      </w:r>
    </w:p>
    <w:p w14:paraId="7BAD3B87" w14:textId="048D5E55" w:rsidR="00622A79" w:rsidRPr="00904968" w:rsidRDefault="00622A79" w:rsidP="00622A79">
      <w:pPr>
        <w:pStyle w:val="NumeracjaUrzdowa"/>
        <w:numPr>
          <w:ilvl w:val="0"/>
          <w:numId w:val="72"/>
        </w:numPr>
        <w:spacing w:after="240" w:line="240" w:lineRule="auto"/>
        <w:ind w:left="426" w:hanging="284"/>
        <w:rPr>
          <w:sz w:val="22"/>
          <w:szCs w:val="22"/>
        </w:rPr>
      </w:pPr>
      <w:r w:rsidRPr="00904968">
        <w:rPr>
          <w:sz w:val="22"/>
          <w:szCs w:val="22"/>
        </w:rPr>
        <w:t>Inspektor nadzoru i kierownik budowy będą działać w granicach umocowania określonego przepisami ustawy z dnia 7 lipca 1994 r. Prawo budowlane (tj.</w:t>
      </w:r>
      <w:r w:rsidR="00CA76EF" w:rsidRPr="00904968">
        <w:rPr>
          <w:sz w:val="22"/>
          <w:szCs w:val="22"/>
        </w:rPr>
        <w:t xml:space="preserve"> </w:t>
      </w:r>
      <w:r w:rsidR="00CA76EF" w:rsidRPr="00904968">
        <w:t>Dz. U. z 2024 r. poz. 725)</w:t>
      </w:r>
    </w:p>
    <w:p w14:paraId="3A52D9E7" w14:textId="387AFEC8" w:rsidR="00AA649B" w:rsidRPr="00904968" w:rsidRDefault="00AA649B" w:rsidP="00BC05CF">
      <w:pPr>
        <w:pStyle w:val="NumeracjaUrzdowa"/>
        <w:numPr>
          <w:ilvl w:val="0"/>
          <w:numId w:val="72"/>
        </w:numPr>
        <w:spacing w:after="240" w:line="240" w:lineRule="auto"/>
        <w:ind w:left="426" w:hanging="284"/>
        <w:rPr>
          <w:sz w:val="22"/>
          <w:szCs w:val="22"/>
        </w:rPr>
      </w:pPr>
      <w:r w:rsidRPr="00904968">
        <w:rPr>
          <w:sz w:val="22"/>
          <w:szCs w:val="22"/>
        </w:rPr>
        <w:t xml:space="preserve">Zamawiający zastrzega sobie prawo pisemnej zmiany wyznaczonego przez siebie inspektora nadzoru </w:t>
      </w:r>
      <w:r w:rsidRPr="00904968">
        <w:rPr>
          <w:sz w:val="22"/>
          <w:szCs w:val="22"/>
        </w:rPr>
        <w:br/>
        <w:t>o czym wcześniej powiadomi Wykonawcę w terminie 3 dni przed dokonaniem zmiany, bez potrzeby wprowadzania zmian w treści umowy.</w:t>
      </w:r>
    </w:p>
    <w:p w14:paraId="656F3E16" w14:textId="1765E019" w:rsidR="005F4F49" w:rsidRPr="00904968" w:rsidRDefault="00AE41DF" w:rsidP="00BC05CF">
      <w:pPr>
        <w:pStyle w:val="NumeracjaUrzdowa"/>
        <w:numPr>
          <w:ilvl w:val="0"/>
          <w:numId w:val="72"/>
        </w:numPr>
        <w:spacing w:after="240" w:line="240" w:lineRule="auto"/>
        <w:ind w:left="426" w:hanging="284"/>
        <w:rPr>
          <w:sz w:val="22"/>
          <w:szCs w:val="22"/>
        </w:rPr>
      </w:pPr>
      <w:r w:rsidRPr="00904968">
        <w:rPr>
          <w:sz w:val="22"/>
          <w:szCs w:val="22"/>
        </w:rPr>
        <w:t>Zamawiający ma prawo żądać zmian w organizacji robót, o ile będzie to związane z potrzebą zabezpieczenia prawidłowej realizacji umowy.</w:t>
      </w:r>
    </w:p>
    <w:p w14:paraId="77ADCAEC" w14:textId="0C7AC352" w:rsidR="00F404BE" w:rsidRPr="00904968" w:rsidRDefault="00AE41DF" w:rsidP="00BC05CF">
      <w:pPr>
        <w:pStyle w:val="NumeracjaUrzdowa"/>
        <w:numPr>
          <w:ilvl w:val="0"/>
          <w:numId w:val="72"/>
        </w:numPr>
        <w:spacing w:after="240" w:line="240" w:lineRule="auto"/>
        <w:ind w:left="426" w:hanging="284"/>
        <w:rPr>
          <w:sz w:val="22"/>
          <w:szCs w:val="22"/>
        </w:rPr>
      </w:pPr>
      <w:r w:rsidRPr="00904968">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0C42114A" w14:textId="0FE266C6" w:rsidR="006849ED" w:rsidRPr="00904968" w:rsidRDefault="00704214" w:rsidP="00BC05CF">
      <w:pPr>
        <w:pStyle w:val="NumeracjaUrzdowa"/>
        <w:numPr>
          <w:ilvl w:val="0"/>
          <w:numId w:val="72"/>
        </w:numPr>
        <w:spacing w:after="240" w:line="240" w:lineRule="auto"/>
        <w:ind w:left="426" w:hanging="284"/>
        <w:rPr>
          <w:sz w:val="22"/>
          <w:szCs w:val="22"/>
        </w:rPr>
      </w:pPr>
      <w:r w:rsidRPr="00904968">
        <w:rPr>
          <w:sz w:val="22"/>
          <w:szCs w:val="22"/>
        </w:rPr>
        <w:t xml:space="preserve">Wykonawca ma zawsze prawo przekazywać wnioski, oświadczenia, dokumenty Zamawiającemu </w:t>
      </w:r>
      <w:r w:rsidR="00A507AB" w:rsidRPr="00904968">
        <w:rPr>
          <w:sz w:val="22"/>
          <w:szCs w:val="22"/>
        </w:rPr>
        <w:t xml:space="preserve">                             </w:t>
      </w:r>
      <w:r w:rsidRPr="00904968">
        <w:rPr>
          <w:sz w:val="22"/>
          <w:szCs w:val="22"/>
        </w:rPr>
        <w:t>w zakresie wykonywania przedmiotu umowy w formie pisemnej. Osobą do kontaktów jest osoba pełniąca nadzór nad real</w:t>
      </w:r>
      <w:r w:rsidR="007B7911" w:rsidRPr="00904968">
        <w:rPr>
          <w:sz w:val="22"/>
          <w:szCs w:val="22"/>
        </w:rPr>
        <w:t xml:space="preserve">izacją umowy, wskazana w </w:t>
      </w:r>
      <w:r w:rsidR="007B7911" w:rsidRPr="00904968">
        <w:rPr>
          <w:b/>
          <w:sz w:val="22"/>
          <w:szCs w:val="22"/>
        </w:rPr>
        <w:t>§ 1</w:t>
      </w:r>
      <w:r w:rsidR="002B6EFC" w:rsidRPr="00904968">
        <w:rPr>
          <w:b/>
          <w:sz w:val="22"/>
          <w:szCs w:val="22"/>
        </w:rPr>
        <w:t>8</w:t>
      </w:r>
      <w:r w:rsidRPr="00904968">
        <w:rPr>
          <w:sz w:val="22"/>
          <w:szCs w:val="22"/>
        </w:rPr>
        <w:t xml:space="preserve"> </w:t>
      </w:r>
      <w:r w:rsidR="00C33E53" w:rsidRPr="00904968">
        <w:rPr>
          <w:b/>
          <w:bCs/>
          <w:sz w:val="22"/>
          <w:szCs w:val="22"/>
        </w:rPr>
        <w:t xml:space="preserve">pkt 1) </w:t>
      </w:r>
      <w:r w:rsidR="00C33E53" w:rsidRPr="00904968">
        <w:rPr>
          <w:sz w:val="22"/>
          <w:szCs w:val="22"/>
        </w:rPr>
        <w:t xml:space="preserve"> </w:t>
      </w:r>
      <w:r w:rsidRPr="00904968">
        <w:rPr>
          <w:sz w:val="22"/>
          <w:szCs w:val="22"/>
        </w:rPr>
        <w:t>umowy.</w:t>
      </w:r>
    </w:p>
    <w:p w14:paraId="0FAFE367" w14:textId="4EF7054C" w:rsidR="00E044EA" w:rsidRPr="00904968" w:rsidRDefault="00E044EA" w:rsidP="00BC05CF">
      <w:pPr>
        <w:pStyle w:val="NumeracjaUrzdowa"/>
        <w:numPr>
          <w:ilvl w:val="0"/>
          <w:numId w:val="72"/>
        </w:numPr>
        <w:spacing w:after="240" w:line="240" w:lineRule="auto"/>
        <w:ind w:left="426" w:hanging="284"/>
        <w:rPr>
          <w:sz w:val="22"/>
          <w:szCs w:val="22"/>
        </w:rPr>
      </w:pPr>
      <w:bookmarkStart w:id="3" w:name="_Hlk163814479"/>
      <w:r w:rsidRPr="00904968">
        <w:rPr>
          <w:bCs/>
        </w:rPr>
        <w:t xml:space="preserve">Dokumenty o których mowa w niniejszym paragrafie należy składać do </w:t>
      </w:r>
      <w:r w:rsidR="004875D5" w:rsidRPr="00904968">
        <w:rPr>
          <w:bCs/>
        </w:rPr>
        <w:t>Wydziału Rozwoju</w:t>
      </w:r>
      <w:r w:rsidRPr="00904968">
        <w:rPr>
          <w:bCs/>
        </w:rPr>
        <w:t xml:space="preserve"> przez Kancelarię Podawczą Starostwa Powiatowego w Zgierzu lub na adres e-mail: </w:t>
      </w:r>
      <w:r w:rsidR="00FF0BA7">
        <w:softHyphen/>
      </w:r>
      <w:r w:rsidR="00FF0BA7">
        <w:softHyphen/>
      </w:r>
      <w:r w:rsidR="00FF0BA7">
        <w:softHyphen/>
      </w:r>
      <w:r w:rsidR="00FF0BA7">
        <w:softHyphen/>
      </w:r>
      <w:r w:rsidR="00FF0BA7">
        <w:softHyphen/>
      </w:r>
      <w:r w:rsidR="00FF0BA7">
        <w:softHyphen/>
      </w:r>
      <w:r w:rsidR="00FF0BA7">
        <w:softHyphen/>
      </w:r>
      <w:r w:rsidR="00FF0BA7">
        <w:softHyphen/>
      </w:r>
      <w:r w:rsidR="00FF0BA7">
        <w:softHyphen/>
      </w:r>
      <w:r w:rsidR="00FF0BA7">
        <w:softHyphen/>
      </w:r>
      <w:r w:rsidR="00FF0BA7">
        <w:softHyphen/>
      </w:r>
      <w:r w:rsidR="00FF0BA7">
        <w:softHyphen/>
      </w:r>
      <w:r w:rsidR="00FF0BA7">
        <w:softHyphen/>
      </w:r>
      <w:r w:rsidR="00316DA5">
        <w:t>a.rutkowska@powiat.zgierz.pl</w:t>
      </w:r>
      <w:r w:rsidRPr="00904968">
        <w:rPr>
          <w:bCs/>
        </w:rPr>
        <w:t xml:space="preserve"> </w:t>
      </w:r>
    </w:p>
    <w:bookmarkEnd w:id="3"/>
    <w:p w14:paraId="5017E2C7" w14:textId="5D9DF1F6" w:rsidR="00F404BE" w:rsidRPr="00904968" w:rsidRDefault="00AE41DF" w:rsidP="00BC05CF">
      <w:pPr>
        <w:jc w:val="center"/>
        <w:rPr>
          <w:rFonts w:ascii="Times New Roman" w:eastAsia="Times New Roman" w:hAnsi="Times New Roman" w:cs="Times New Roman"/>
          <w:b/>
          <w:sz w:val="22"/>
          <w:szCs w:val="22"/>
        </w:rPr>
      </w:pPr>
      <w:r w:rsidRPr="00904968">
        <w:rPr>
          <w:rFonts w:ascii="Times New Roman" w:hAnsi="Times New Roman" w:cs="Times New Roman"/>
          <w:b/>
          <w:sz w:val="22"/>
          <w:szCs w:val="22"/>
        </w:rPr>
        <w:t>§ 7</w:t>
      </w:r>
    </w:p>
    <w:p w14:paraId="742D3B92" w14:textId="065FF7DA" w:rsidR="00870298" w:rsidRPr="00904968" w:rsidRDefault="006954D3" w:rsidP="00BC05CF">
      <w:pPr>
        <w:pStyle w:val="Standard"/>
        <w:spacing w:line="240" w:lineRule="auto"/>
        <w:jc w:val="center"/>
        <w:rPr>
          <w:b/>
          <w:sz w:val="22"/>
          <w:szCs w:val="22"/>
        </w:rPr>
      </w:pPr>
      <w:r w:rsidRPr="00904968">
        <w:rPr>
          <w:b/>
          <w:sz w:val="22"/>
          <w:szCs w:val="22"/>
        </w:rPr>
        <w:t>Podwykonawcy/Podmioty Trzecie</w:t>
      </w:r>
    </w:p>
    <w:p w14:paraId="2AB41EFE" w14:textId="77777777" w:rsidR="00E85DB2" w:rsidRPr="00904968" w:rsidRDefault="00E85DB2" w:rsidP="00BC05CF">
      <w:pPr>
        <w:pStyle w:val="Standard"/>
        <w:spacing w:line="240" w:lineRule="auto"/>
        <w:jc w:val="center"/>
        <w:rPr>
          <w:b/>
          <w:sz w:val="22"/>
          <w:szCs w:val="22"/>
        </w:rPr>
      </w:pPr>
    </w:p>
    <w:p w14:paraId="06533785" w14:textId="77777777" w:rsidR="003F16ED"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Wykonawca może korzystać z podwykonawcy, zgodnie z oświadczeniem złożonym w ofercie stanowiąc</w:t>
      </w:r>
      <w:r w:rsidR="003F16ED" w:rsidRPr="00904968">
        <w:rPr>
          <w:sz w:val="22"/>
          <w:szCs w:val="22"/>
        </w:rPr>
        <w:t xml:space="preserve">ej </w:t>
      </w:r>
      <w:r w:rsidRPr="00904968">
        <w:rPr>
          <w:sz w:val="22"/>
          <w:szCs w:val="22"/>
        </w:rPr>
        <w:t xml:space="preserve">załącznik nr 1 do umowy lub na etapie realizacji zamówienia. Wykonawca zobowiązany jest do przedłożenia Zamawiającemu </w:t>
      </w:r>
      <w:r w:rsidR="003F16ED" w:rsidRPr="00904968">
        <w:rPr>
          <w:sz w:val="22"/>
          <w:szCs w:val="22"/>
        </w:rPr>
        <w:t xml:space="preserve">projektu umowy o podwykonawstwo, </w:t>
      </w:r>
      <w:r w:rsidRPr="00904968">
        <w:rPr>
          <w:sz w:val="22"/>
          <w:szCs w:val="22"/>
        </w:rPr>
        <w:t>projektu jej zmiany oraz poświadczonej za zgodność z oryginałem kopii  zawartej umowy o podwykonawstwo</w:t>
      </w:r>
      <w:r w:rsidR="003F16ED" w:rsidRPr="00904968">
        <w:rPr>
          <w:sz w:val="22"/>
          <w:szCs w:val="22"/>
        </w:rPr>
        <w:t xml:space="preserve"> </w:t>
      </w:r>
      <w:r w:rsidRPr="00904968">
        <w:rPr>
          <w:sz w:val="22"/>
          <w:szCs w:val="22"/>
        </w:rPr>
        <w:t xml:space="preserve">w terminie 7 dni od </w:t>
      </w:r>
      <w:r w:rsidRPr="00904968">
        <w:rPr>
          <w:sz w:val="22"/>
          <w:szCs w:val="22"/>
        </w:rPr>
        <w:lastRenderedPageBreak/>
        <w:t>jej zawarcia oraz jej zmian</w:t>
      </w:r>
      <w:r w:rsidR="003F16ED" w:rsidRPr="00904968">
        <w:rPr>
          <w:sz w:val="22"/>
          <w:szCs w:val="22"/>
        </w:rPr>
        <w:t>.</w:t>
      </w:r>
    </w:p>
    <w:p w14:paraId="418596F3" w14:textId="43F95E33" w:rsidR="009709DE" w:rsidRPr="00904968" w:rsidRDefault="00125C53" w:rsidP="00BC05CF">
      <w:pPr>
        <w:pStyle w:val="NumeracjaUrzdowa"/>
        <w:numPr>
          <w:ilvl w:val="0"/>
          <w:numId w:val="60"/>
        </w:numPr>
        <w:spacing w:after="240" w:line="240" w:lineRule="auto"/>
        <w:ind w:left="284" w:right="0" w:hanging="284"/>
        <w:rPr>
          <w:sz w:val="22"/>
          <w:szCs w:val="22"/>
        </w:rPr>
      </w:pPr>
      <w:r w:rsidRPr="00904968">
        <w:rPr>
          <w:kern w:val="0"/>
          <w:sz w:val="22"/>
          <w:szCs w:val="22"/>
          <w:lang w:eastAsia="pl-PL" w:bidi="ar-SA"/>
        </w:rPr>
        <w:t>Z</w:t>
      </w:r>
      <w:r w:rsidR="003F16ED" w:rsidRPr="00904968">
        <w:rPr>
          <w:kern w:val="0"/>
          <w:sz w:val="22"/>
          <w:szCs w:val="22"/>
          <w:lang w:eastAsia="pl-PL" w:bidi="ar-SA"/>
        </w:rPr>
        <w:t xml:space="preserve">amawiający żąda, aby przed przystąpieniem do wykonania </w:t>
      </w:r>
      <w:r w:rsidR="003F16ED" w:rsidRPr="00904968">
        <w:rPr>
          <w:iCs/>
          <w:kern w:val="0"/>
          <w:sz w:val="22"/>
          <w:szCs w:val="22"/>
          <w:lang w:eastAsia="pl-PL" w:bidi="ar-SA"/>
        </w:rPr>
        <w:t>zamówienia</w:t>
      </w:r>
      <w:r w:rsidR="003F16ED" w:rsidRPr="00904968">
        <w:rPr>
          <w:kern w:val="0"/>
          <w:sz w:val="22"/>
          <w:szCs w:val="22"/>
          <w:lang w:eastAsia="pl-PL" w:bidi="ar-SA"/>
        </w:rPr>
        <w:t xml:space="preserve"> wykonawca podał nazwy, dane kontaktowe oraz przedstawicieli podwy</w:t>
      </w:r>
      <w:r w:rsidRPr="00904968">
        <w:rPr>
          <w:kern w:val="0"/>
          <w:sz w:val="22"/>
          <w:szCs w:val="22"/>
          <w:lang w:eastAsia="pl-PL" w:bidi="ar-SA"/>
        </w:rPr>
        <w:t xml:space="preserve">konawców, </w:t>
      </w:r>
      <w:r w:rsidR="003F16ED" w:rsidRPr="00904968">
        <w:rPr>
          <w:kern w:val="0"/>
          <w:sz w:val="22"/>
          <w:szCs w:val="22"/>
          <w:lang w:eastAsia="pl-PL" w:bidi="ar-SA"/>
        </w:rPr>
        <w:t xml:space="preserve">jeżeli są już znani. Wykonawca zawiadamia </w:t>
      </w:r>
      <w:r w:rsidR="00B120F5" w:rsidRPr="00904968">
        <w:rPr>
          <w:kern w:val="0"/>
          <w:sz w:val="22"/>
          <w:szCs w:val="22"/>
          <w:lang w:eastAsia="pl-PL" w:bidi="ar-SA"/>
        </w:rPr>
        <w:t>Z</w:t>
      </w:r>
      <w:r w:rsidR="003F16ED" w:rsidRPr="00904968">
        <w:rPr>
          <w:kern w:val="0"/>
          <w:sz w:val="22"/>
          <w:szCs w:val="22"/>
          <w:lang w:eastAsia="pl-PL" w:bidi="ar-SA"/>
        </w:rPr>
        <w:t xml:space="preserve">amawiającego o wszelkich zmianach w odniesieniu do informacji, o których mowa w zdaniu pierwszym, w trakcie realizacji </w:t>
      </w:r>
      <w:r w:rsidR="003F16ED" w:rsidRPr="00904968">
        <w:rPr>
          <w:iCs/>
          <w:kern w:val="0"/>
          <w:sz w:val="22"/>
          <w:szCs w:val="22"/>
          <w:lang w:eastAsia="pl-PL" w:bidi="ar-SA"/>
        </w:rPr>
        <w:t>zamówienia</w:t>
      </w:r>
      <w:r w:rsidR="003F16ED" w:rsidRPr="00904968">
        <w:rPr>
          <w:kern w:val="0"/>
          <w:sz w:val="22"/>
          <w:szCs w:val="22"/>
          <w:lang w:eastAsia="pl-PL" w:bidi="ar-SA"/>
        </w:rPr>
        <w:t>, a także przekazuje wymagane informacje na temat nowych podwykonawców, którym zamierza powierzyć realiza</w:t>
      </w:r>
      <w:r w:rsidRPr="00904968">
        <w:rPr>
          <w:kern w:val="0"/>
          <w:sz w:val="22"/>
          <w:szCs w:val="22"/>
          <w:lang w:eastAsia="pl-PL" w:bidi="ar-SA"/>
        </w:rPr>
        <w:t>cję robót przedmiotu zamówienia.</w:t>
      </w:r>
    </w:p>
    <w:p w14:paraId="2BC70006" w14:textId="063583DE"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Umowa o podwykonawstwo, której przedmiotem są robot</w:t>
      </w:r>
      <w:r w:rsidR="003F16ED" w:rsidRPr="00904968">
        <w:rPr>
          <w:sz w:val="22"/>
          <w:szCs w:val="22"/>
        </w:rPr>
        <w:t xml:space="preserve">y budowlane / usługi / dostawy nie może zawierać postanowień kształtujących </w:t>
      </w:r>
      <w:r w:rsidR="003F16ED" w:rsidRPr="00904968">
        <w:rPr>
          <w:rStyle w:val="Uwydatnienie"/>
          <w:i w:val="0"/>
          <w:sz w:val="22"/>
          <w:szCs w:val="22"/>
        </w:rPr>
        <w:t>prawa</w:t>
      </w:r>
      <w:r w:rsidR="003F16ED" w:rsidRPr="00904968">
        <w:rPr>
          <w:i/>
          <w:sz w:val="22"/>
          <w:szCs w:val="22"/>
        </w:rPr>
        <w:t xml:space="preserve"> </w:t>
      </w:r>
      <w:r w:rsidR="003F16ED" w:rsidRPr="00904968">
        <w:rPr>
          <w:sz w:val="22"/>
          <w:szCs w:val="22"/>
        </w:rPr>
        <w:t xml:space="preserve">i obowiązki podwykonawcy, w zakresie kar umownych oraz postanowień dotyczących warunków wypłaty wynagrodzenia, w sposób dla niego mniej korzystny niż </w:t>
      </w:r>
      <w:r w:rsidR="003F16ED" w:rsidRPr="00904968">
        <w:rPr>
          <w:rStyle w:val="Uwydatnienie"/>
          <w:i w:val="0"/>
          <w:sz w:val="22"/>
          <w:szCs w:val="22"/>
        </w:rPr>
        <w:t>prawa</w:t>
      </w:r>
      <w:r w:rsidR="003F16ED" w:rsidRPr="00904968">
        <w:rPr>
          <w:sz w:val="22"/>
          <w:szCs w:val="22"/>
        </w:rPr>
        <w:t xml:space="preserve"> i obowiązki wykonawcy, ukształtowane postano</w:t>
      </w:r>
      <w:r w:rsidR="00F76995" w:rsidRPr="00904968">
        <w:rPr>
          <w:sz w:val="22"/>
          <w:szCs w:val="22"/>
        </w:rPr>
        <w:t>wieniami umowy zawartej między Z</w:t>
      </w:r>
      <w:r w:rsidR="003F16ED" w:rsidRPr="00904968">
        <w:rPr>
          <w:sz w:val="22"/>
          <w:szCs w:val="22"/>
        </w:rPr>
        <w:t xml:space="preserve">amawiającym </w:t>
      </w:r>
      <w:r w:rsidR="004E0937" w:rsidRPr="00904968">
        <w:rPr>
          <w:sz w:val="22"/>
          <w:szCs w:val="22"/>
        </w:rPr>
        <w:t xml:space="preserve">    </w:t>
      </w:r>
      <w:r w:rsidR="00F76995" w:rsidRPr="00904968">
        <w:rPr>
          <w:sz w:val="22"/>
          <w:szCs w:val="22"/>
        </w:rPr>
        <w:t>a W</w:t>
      </w:r>
      <w:r w:rsidR="003F16ED" w:rsidRPr="00904968">
        <w:rPr>
          <w:sz w:val="22"/>
          <w:szCs w:val="22"/>
        </w:rPr>
        <w:t>ykonawcą.</w:t>
      </w:r>
    </w:p>
    <w:p w14:paraId="2185DC80" w14:textId="77777777"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F934CC7" w14:textId="77571C94" w:rsidR="00567F19"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Zgłoszenia zastrzeżeń lub wniesienia sprzeciwu, Zamawiający dokonuje w terminie 7 dni licząc od daty przedłożenia Zamawiającemu projektu umowy o podwykonawstwo</w:t>
      </w:r>
      <w:r w:rsidR="007476A9" w:rsidRPr="00904968">
        <w:rPr>
          <w:sz w:val="22"/>
          <w:szCs w:val="22"/>
        </w:rPr>
        <w:t xml:space="preserve"> przez Wykonawcę.</w:t>
      </w:r>
      <w:r w:rsidRPr="00904968">
        <w:rPr>
          <w:sz w:val="22"/>
          <w:szCs w:val="22"/>
        </w:rPr>
        <w:t xml:space="preserve"> Niezgłoszenie pisemnego sprzeciwu, w terminie, o którym mowa w zdaniu pierwszym, </w:t>
      </w:r>
      <w:r w:rsidR="00567F19" w:rsidRPr="00904968">
        <w:rPr>
          <w:sz w:val="22"/>
          <w:szCs w:val="22"/>
        </w:rPr>
        <w:t>uważa się za akceptację projektu umowy lub jej zmiany przez Zamawiającego.</w:t>
      </w:r>
    </w:p>
    <w:p w14:paraId="373F5EAD" w14:textId="631CE0DC"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sidRPr="00904968">
        <w:rPr>
          <w:sz w:val="22"/>
          <w:szCs w:val="22"/>
        </w:rPr>
        <w:t xml:space="preserve">                 </w:t>
      </w:r>
      <w:r w:rsidRPr="00904968">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904968">
        <w:rPr>
          <w:rStyle w:val="text1"/>
          <w:rFonts w:ascii="Times New Roman" w:hAnsi="Times New Roman" w:cs="Times New Roman"/>
          <w:color w:val="auto"/>
          <w:sz w:val="22"/>
          <w:szCs w:val="22"/>
        </w:rPr>
        <w:t>do wykonania  przedmiotu umowy</w:t>
      </w:r>
      <w:r w:rsidRPr="00904968">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904968">
        <w:rPr>
          <w:rStyle w:val="text1"/>
          <w:rFonts w:ascii="Times New Roman" w:hAnsi="Times New Roman" w:cs="Times New Roman"/>
          <w:color w:val="auto"/>
          <w:sz w:val="22"/>
          <w:szCs w:val="22"/>
        </w:rPr>
        <w:t>a</w:t>
      </w:r>
      <w:r w:rsidRPr="00904968">
        <w:rPr>
          <w:rStyle w:val="text1"/>
          <w:rFonts w:ascii="Times New Roman" w:hAnsi="Times New Roman" w:cs="Times New Roman"/>
          <w:color w:val="auto"/>
          <w:sz w:val="22"/>
          <w:szCs w:val="22"/>
        </w:rPr>
        <w:t xml:space="preserve"> prac / świadczeni</w:t>
      </w:r>
      <w:r w:rsidR="00B120F5" w:rsidRPr="00904968">
        <w:rPr>
          <w:rStyle w:val="text1"/>
          <w:rFonts w:ascii="Times New Roman" w:hAnsi="Times New Roman" w:cs="Times New Roman"/>
          <w:color w:val="auto"/>
          <w:sz w:val="22"/>
          <w:szCs w:val="22"/>
        </w:rPr>
        <w:t>a</w:t>
      </w:r>
      <w:r w:rsidRPr="00904968">
        <w:rPr>
          <w:rStyle w:val="text1"/>
          <w:rFonts w:ascii="Times New Roman" w:hAnsi="Times New Roman" w:cs="Times New Roman"/>
          <w:color w:val="auto"/>
          <w:sz w:val="22"/>
          <w:szCs w:val="22"/>
        </w:rPr>
        <w:t xml:space="preserve"> usług / realizacj</w:t>
      </w:r>
      <w:r w:rsidR="00B120F5" w:rsidRPr="00904968">
        <w:rPr>
          <w:rStyle w:val="text1"/>
          <w:rFonts w:ascii="Times New Roman" w:hAnsi="Times New Roman" w:cs="Times New Roman"/>
          <w:color w:val="auto"/>
          <w:sz w:val="22"/>
          <w:szCs w:val="22"/>
        </w:rPr>
        <w:t>i</w:t>
      </w:r>
      <w:r w:rsidRPr="00904968">
        <w:rPr>
          <w:rStyle w:val="text1"/>
          <w:rFonts w:ascii="Times New Roman" w:hAnsi="Times New Roman" w:cs="Times New Roman"/>
          <w:color w:val="auto"/>
          <w:sz w:val="22"/>
          <w:szCs w:val="22"/>
        </w:rPr>
        <w:t xml:space="preserve"> dostaw</w:t>
      </w:r>
      <w:r w:rsidR="002B4260" w:rsidRPr="00904968">
        <w:rPr>
          <w:rStyle w:val="text1"/>
          <w:rFonts w:ascii="Times New Roman" w:hAnsi="Times New Roman" w:cs="Times New Roman"/>
          <w:color w:val="auto"/>
          <w:sz w:val="22"/>
          <w:szCs w:val="22"/>
        </w:rPr>
        <w:t xml:space="preserve"> w ramach przedmiotu umowy.</w:t>
      </w:r>
    </w:p>
    <w:p w14:paraId="7277B005" w14:textId="77777777" w:rsidR="00F0672E" w:rsidRPr="00904968" w:rsidRDefault="006954D3" w:rsidP="00BC05CF">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904968">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904968">
        <w:rPr>
          <w:rFonts w:eastAsia="Calibri"/>
          <w:b/>
          <w:bCs/>
          <w:sz w:val="22"/>
          <w:szCs w:val="22"/>
          <w:lang w:eastAsia="pl-PL"/>
        </w:rPr>
        <w:t>art. 118</w:t>
      </w:r>
      <w:r w:rsidRPr="00904968">
        <w:rPr>
          <w:rFonts w:eastAsia="Calibri"/>
          <w:b/>
          <w:bCs/>
          <w:sz w:val="22"/>
          <w:szCs w:val="22"/>
          <w:lang w:eastAsia="pl-PL"/>
        </w:rPr>
        <w:t xml:space="preserve"> </w:t>
      </w:r>
      <w:r w:rsidRPr="00904968">
        <w:rPr>
          <w:rFonts w:eastAsia="Calibri"/>
          <w:bCs/>
          <w:sz w:val="22"/>
          <w:szCs w:val="22"/>
          <w:lang w:eastAsia="pl-PL"/>
        </w:rPr>
        <w:t>ustawy Prawo zamówień publicznych, w celu wykazania</w:t>
      </w:r>
      <w:r w:rsidR="007B7911" w:rsidRPr="00904968">
        <w:rPr>
          <w:rFonts w:eastAsia="Calibri"/>
          <w:bCs/>
          <w:sz w:val="22"/>
          <w:szCs w:val="22"/>
          <w:lang w:eastAsia="pl-PL"/>
        </w:rPr>
        <w:t xml:space="preserve"> </w:t>
      </w:r>
      <w:r w:rsidRPr="00904968">
        <w:rPr>
          <w:rFonts w:eastAsia="Calibri"/>
          <w:bCs/>
          <w:sz w:val="22"/>
          <w:szCs w:val="22"/>
          <w:lang w:eastAsia="pl-PL"/>
        </w:rPr>
        <w:t>spełniania warunków udziału w postępowaniu lub kryteriów selekcji, Wykonawca jest</w:t>
      </w:r>
      <w:r w:rsidR="007B7911" w:rsidRPr="00904968">
        <w:rPr>
          <w:rFonts w:eastAsia="Calibri"/>
          <w:bCs/>
          <w:sz w:val="22"/>
          <w:szCs w:val="22"/>
          <w:lang w:eastAsia="pl-PL"/>
        </w:rPr>
        <w:t xml:space="preserve"> </w:t>
      </w:r>
      <w:r w:rsidRPr="00904968">
        <w:rPr>
          <w:rFonts w:eastAsia="Calibri"/>
          <w:bCs/>
          <w:sz w:val="22"/>
          <w:szCs w:val="22"/>
          <w:lang w:eastAsia="pl-PL"/>
        </w:rPr>
        <w:t>obowiązany wykazać Zamawiającemu, że proponowany inny podwykonawca lub Wykonawca</w:t>
      </w:r>
      <w:r w:rsidR="007B7911" w:rsidRPr="00904968">
        <w:rPr>
          <w:rFonts w:eastAsia="Calibri"/>
          <w:bCs/>
          <w:sz w:val="22"/>
          <w:szCs w:val="22"/>
          <w:lang w:eastAsia="pl-PL"/>
        </w:rPr>
        <w:t xml:space="preserve"> </w:t>
      </w:r>
      <w:r w:rsidRPr="00904968">
        <w:rPr>
          <w:rFonts w:eastAsia="Calibri"/>
          <w:bCs/>
          <w:sz w:val="22"/>
          <w:szCs w:val="22"/>
          <w:lang w:eastAsia="pl-PL"/>
        </w:rPr>
        <w:t>samodzielnie spełnia je w stopniu nie mniejszym niż podwykonawca, na którego zasoby</w:t>
      </w:r>
      <w:r w:rsidR="007B7911" w:rsidRPr="00904968">
        <w:rPr>
          <w:rFonts w:eastAsia="Calibri"/>
          <w:bCs/>
          <w:sz w:val="22"/>
          <w:szCs w:val="22"/>
          <w:lang w:eastAsia="pl-PL"/>
        </w:rPr>
        <w:t xml:space="preserve"> </w:t>
      </w:r>
      <w:r w:rsidRPr="00904968">
        <w:rPr>
          <w:rFonts w:eastAsia="Calibri"/>
          <w:bCs/>
          <w:sz w:val="22"/>
          <w:szCs w:val="22"/>
          <w:lang w:eastAsia="pl-PL"/>
        </w:rPr>
        <w:t>Wykonawca powoływał się w trakcie postępowania o udzielenie zamówienia.</w:t>
      </w:r>
      <w:r w:rsidR="007B7911" w:rsidRPr="00904968">
        <w:rPr>
          <w:rFonts w:eastAsia="Calibri"/>
          <w:bCs/>
          <w:sz w:val="22"/>
          <w:szCs w:val="22"/>
          <w:lang w:eastAsia="pl-PL"/>
        </w:rPr>
        <w:t xml:space="preserve"> </w:t>
      </w:r>
      <w:r w:rsidRPr="00904968">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904968">
        <w:rPr>
          <w:rStyle w:val="text1"/>
          <w:rFonts w:ascii="Times New Roman" w:hAnsi="Times New Roman" w:cs="Times New Roman"/>
          <w:color w:val="auto"/>
          <w:sz w:val="22"/>
          <w:szCs w:val="22"/>
        </w:rPr>
        <w:t xml:space="preserve">zym niż wymagany w postępowaniu. </w:t>
      </w:r>
    </w:p>
    <w:p w14:paraId="5C655C93" w14:textId="0683E0D8" w:rsidR="00F0672E" w:rsidRPr="00904968" w:rsidRDefault="00F0672E" w:rsidP="00BC05CF">
      <w:pPr>
        <w:pStyle w:val="NumeracjaUrzdowa"/>
        <w:numPr>
          <w:ilvl w:val="0"/>
          <w:numId w:val="60"/>
        </w:numPr>
        <w:spacing w:after="240" w:line="240" w:lineRule="auto"/>
        <w:ind w:left="284" w:right="0" w:hanging="284"/>
        <w:rPr>
          <w:sz w:val="22"/>
          <w:szCs w:val="22"/>
        </w:rPr>
      </w:pPr>
      <w:r w:rsidRPr="00904968">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rFonts w:eastAsia="Calibri"/>
          <w:bCs/>
          <w:sz w:val="22"/>
          <w:szCs w:val="22"/>
          <w:lang w:eastAsia="pl-PL"/>
        </w:rPr>
        <w:t>Jeżeli Zamawiający stwierdzi, że wobec danego podwykonawcy zachodzą podstawy</w:t>
      </w:r>
      <w:r w:rsidR="00A25CAB" w:rsidRPr="00904968">
        <w:rPr>
          <w:rFonts w:eastAsia="Calibri"/>
          <w:bCs/>
          <w:sz w:val="22"/>
          <w:szCs w:val="22"/>
          <w:lang w:eastAsia="pl-PL"/>
        </w:rPr>
        <w:t xml:space="preserve"> </w:t>
      </w:r>
      <w:r w:rsidRPr="00904968">
        <w:rPr>
          <w:rFonts w:eastAsia="Calibri"/>
          <w:bCs/>
          <w:sz w:val="22"/>
          <w:szCs w:val="22"/>
          <w:lang w:eastAsia="pl-PL"/>
        </w:rPr>
        <w:t>wykluczenia, Wykonawca obowiązany jest zastąpić tego podwykonawcę lub zrezygnować z</w:t>
      </w:r>
      <w:r w:rsidR="00A25CAB" w:rsidRPr="00904968">
        <w:rPr>
          <w:rFonts w:eastAsia="Calibri"/>
          <w:bCs/>
          <w:sz w:val="22"/>
          <w:szCs w:val="22"/>
          <w:lang w:eastAsia="pl-PL"/>
        </w:rPr>
        <w:t xml:space="preserve"> </w:t>
      </w:r>
      <w:r w:rsidRPr="00904968">
        <w:rPr>
          <w:rFonts w:eastAsia="Calibri"/>
          <w:bCs/>
          <w:sz w:val="22"/>
          <w:szCs w:val="22"/>
          <w:lang w:eastAsia="pl-PL"/>
        </w:rPr>
        <w:t>powierzenia wykonania części zamówienia podwykonawcy, składając stosowne oświadczenie.</w:t>
      </w:r>
    </w:p>
    <w:p w14:paraId="17F11F79" w14:textId="79C29BE3" w:rsidR="000A04F5" w:rsidRPr="00904968" w:rsidRDefault="00125C53" w:rsidP="00BC05CF">
      <w:pPr>
        <w:pStyle w:val="NumeracjaUrzdowa"/>
        <w:numPr>
          <w:ilvl w:val="0"/>
          <w:numId w:val="60"/>
        </w:numPr>
        <w:spacing w:after="240" w:line="240" w:lineRule="auto"/>
        <w:ind w:left="284" w:right="0" w:hanging="284"/>
        <w:rPr>
          <w:sz w:val="22"/>
          <w:szCs w:val="22"/>
        </w:rPr>
      </w:pPr>
      <w:r w:rsidRPr="00904968">
        <w:rPr>
          <w:rStyle w:val="text1"/>
          <w:rFonts w:ascii="Times New Roman" w:hAnsi="Times New Roman" w:cs="Times New Roman"/>
          <w:color w:val="auto"/>
          <w:sz w:val="22"/>
          <w:szCs w:val="22"/>
        </w:rPr>
        <w:t xml:space="preserve">Zaniechanie obowiązków, określonych w </w:t>
      </w:r>
      <w:r w:rsidRPr="00904968">
        <w:rPr>
          <w:rStyle w:val="text1"/>
          <w:rFonts w:ascii="Times New Roman" w:hAnsi="Times New Roman" w:cs="Times New Roman"/>
          <w:b/>
          <w:color w:val="auto"/>
          <w:sz w:val="22"/>
          <w:szCs w:val="22"/>
        </w:rPr>
        <w:t xml:space="preserve">niniejszym paragrafie </w:t>
      </w:r>
      <w:r w:rsidRPr="00904968">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t>Wykonawca odpowiada za działania i zaniechania osób i podwykonawców jak za swoje własne.</w:t>
      </w:r>
    </w:p>
    <w:p w14:paraId="382ECB6E" w14:textId="6CFC6610" w:rsidR="004A0A76" w:rsidRPr="00904968" w:rsidRDefault="006954D3" w:rsidP="00BC05CF">
      <w:pPr>
        <w:pStyle w:val="NumeracjaUrzdowa"/>
        <w:numPr>
          <w:ilvl w:val="0"/>
          <w:numId w:val="60"/>
        </w:numPr>
        <w:spacing w:after="240" w:line="240" w:lineRule="auto"/>
        <w:ind w:left="284" w:right="0" w:hanging="284"/>
        <w:rPr>
          <w:sz w:val="22"/>
          <w:szCs w:val="22"/>
        </w:rPr>
      </w:pPr>
      <w:r w:rsidRPr="00904968">
        <w:rPr>
          <w:sz w:val="22"/>
          <w:szCs w:val="22"/>
        </w:rPr>
        <w:lastRenderedPageBreak/>
        <w:t>Wykonawca pełni funkcję koordynatora w stosunku do wszystkich podwykonawców.</w:t>
      </w:r>
      <w:r w:rsidR="00A25CAB" w:rsidRPr="00904968">
        <w:rPr>
          <w:sz w:val="22"/>
          <w:szCs w:val="22"/>
        </w:rPr>
        <w:t xml:space="preserve"> </w:t>
      </w:r>
      <w:r w:rsidRPr="00904968">
        <w:rPr>
          <w:sz w:val="22"/>
          <w:szCs w:val="22"/>
        </w:rPr>
        <w:t>Jakakolwiek przerwa w realizacji przedmiotu umowy wynikająca z winy podwykonawcy będzie</w:t>
      </w:r>
      <w:r w:rsidR="00A25CAB" w:rsidRPr="00904968">
        <w:rPr>
          <w:sz w:val="22"/>
          <w:szCs w:val="22"/>
        </w:rPr>
        <w:t xml:space="preserve"> </w:t>
      </w:r>
      <w:r w:rsidRPr="00904968">
        <w:rPr>
          <w:sz w:val="22"/>
          <w:szCs w:val="22"/>
        </w:rPr>
        <w:t>traktowana, jako przerwa wynikła z przyczyn leżących po stronie Wykonawcy i nie może stanowić podstawy do zmiany terminu odbioru prac objętych przedmiotem zamówienia</w:t>
      </w:r>
      <w:r w:rsidR="00EE0CAF" w:rsidRPr="00904968">
        <w:rPr>
          <w:sz w:val="22"/>
          <w:szCs w:val="22"/>
        </w:rPr>
        <w:t>.</w:t>
      </w:r>
    </w:p>
    <w:p w14:paraId="793472C0" w14:textId="134EA1D6" w:rsidR="00C135A9" w:rsidRPr="00904968" w:rsidRDefault="00C135A9" w:rsidP="00C135A9">
      <w:pPr>
        <w:pStyle w:val="NumeracjaUrzdowa"/>
        <w:numPr>
          <w:ilvl w:val="0"/>
          <w:numId w:val="60"/>
        </w:numPr>
        <w:spacing w:after="240" w:line="240" w:lineRule="auto"/>
        <w:ind w:left="284"/>
        <w:rPr>
          <w:sz w:val="22"/>
          <w:szCs w:val="22"/>
        </w:rPr>
      </w:pPr>
      <w:r w:rsidRPr="00904968">
        <w:rPr>
          <w:bCs/>
        </w:rPr>
        <w:t xml:space="preserve">Dokumenty o których mowa w niniejszym paragrafie należy składać do </w:t>
      </w:r>
      <w:r w:rsidR="00A75C5C" w:rsidRPr="00904968">
        <w:rPr>
          <w:bCs/>
        </w:rPr>
        <w:t>Wydziału Rozwoju</w:t>
      </w:r>
      <w:r w:rsidRPr="00904968">
        <w:rPr>
          <w:bCs/>
        </w:rPr>
        <w:t xml:space="preserve"> przez Kancelarię Podawczą Starostwa Powiatowego w Zgierzu lub na adres e-mail: </w:t>
      </w:r>
      <w:r w:rsidR="00316DA5">
        <w:softHyphen/>
      </w:r>
      <w:r w:rsidR="00316DA5">
        <w:softHyphen/>
      </w:r>
      <w:r w:rsidR="00316DA5">
        <w:softHyphen/>
      </w:r>
      <w:r w:rsidR="00316DA5">
        <w:softHyphen/>
      </w:r>
      <w:r w:rsidR="00316DA5">
        <w:softHyphen/>
      </w:r>
      <w:r w:rsidR="00316DA5">
        <w:softHyphen/>
      </w:r>
      <w:r w:rsidR="00316DA5">
        <w:softHyphen/>
      </w:r>
      <w:r w:rsidR="00316DA5">
        <w:softHyphen/>
      </w:r>
      <w:r w:rsidR="00316DA5">
        <w:softHyphen/>
      </w:r>
      <w:r w:rsidR="00316DA5">
        <w:softHyphen/>
      </w:r>
      <w:r w:rsidR="00316DA5">
        <w:softHyphen/>
      </w:r>
      <w:r w:rsidR="00316DA5">
        <w:softHyphen/>
      </w:r>
      <w:r w:rsidR="00316DA5">
        <w:softHyphen/>
        <w:t>a.rutkowska@powiat.zgierz.pl</w:t>
      </w:r>
    </w:p>
    <w:p w14:paraId="79ABDB05" w14:textId="48534E74" w:rsidR="00F404BE" w:rsidRPr="00904968" w:rsidRDefault="00AE41DF" w:rsidP="00BC05CF">
      <w:pPr>
        <w:pStyle w:val="Standard"/>
        <w:spacing w:line="240" w:lineRule="auto"/>
        <w:ind w:left="227"/>
        <w:jc w:val="center"/>
        <w:rPr>
          <w:b/>
          <w:sz w:val="22"/>
          <w:szCs w:val="22"/>
        </w:rPr>
      </w:pPr>
      <w:r w:rsidRPr="00904968">
        <w:rPr>
          <w:b/>
          <w:sz w:val="22"/>
          <w:szCs w:val="22"/>
        </w:rPr>
        <w:t>§ 8</w:t>
      </w:r>
    </w:p>
    <w:p w14:paraId="50FE4162" w14:textId="02AE5A5C" w:rsidR="00F404BE" w:rsidRPr="00904968" w:rsidRDefault="00AE41DF" w:rsidP="00BC05CF">
      <w:pPr>
        <w:pStyle w:val="Standard"/>
        <w:spacing w:line="240" w:lineRule="auto"/>
        <w:jc w:val="center"/>
        <w:rPr>
          <w:b/>
          <w:sz w:val="22"/>
          <w:szCs w:val="22"/>
        </w:rPr>
      </w:pPr>
      <w:r w:rsidRPr="00904968">
        <w:rPr>
          <w:b/>
          <w:sz w:val="22"/>
          <w:szCs w:val="22"/>
        </w:rPr>
        <w:t>Odbiór prac</w:t>
      </w:r>
    </w:p>
    <w:p w14:paraId="75CD3364" w14:textId="77777777" w:rsidR="00E85DB2" w:rsidRPr="00904968" w:rsidRDefault="00E85DB2" w:rsidP="00BC05CF">
      <w:pPr>
        <w:pStyle w:val="Standard"/>
        <w:spacing w:line="240" w:lineRule="auto"/>
        <w:jc w:val="center"/>
        <w:rPr>
          <w:b/>
          <w:sz w:val="22"/>
          <w:szCs w:val="22"/>
        </w:rPr>
      </w:pPr>
    </w:p>
    <w:p w14:paraId="451F1C1A" w14:textId="069BF4E8" w:rsidR="00F404BE" w:rsidRPr="00904968" w:rsidRDefault="00AE41DF" w:rsidP="00BC05CF">
      <w:pPr>
        <w:pStyle w:val="NumeracjaUrzdowa"/>
        <w:numPr>
          <w:ilvl w:val="0"/>
          <w:numId w:val="61"/>
        </w:numPr>
        <w:tabs>
          <w:tab w:val="left" w:pos="142"/>
        </w:tabs>
        <w:spacing w:after="240" w:line="240" w:lineRule="auto"/>
        <w:ind w:left="284" w:right="-57" w:hanging="284"/>
        <w:rPr>
          <w:sz w:val="22"/>
          <w:szCs w:val="22"/>
        </w:rPr>
      </w:pPr>
      <w:r w:rsidRPr="00904968">
        <w:rPr>
          <w:sz w:val="22"/>
          <w:szCs w:val="22"/>
        </w:rPr>
        <w:t>Zakończenie wykonania robót Wykonawca zgłasza na piśmie Zamawiającemu.</w:t>
      </w:r>
    </w:p>
    <w:p w14:paraId="629F029F" w14:textId="347FEB1D" w:rsidR="00E30DDE" w:rsidRPr="00904968" w:rsidRDefault="00E30DDE"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Zadanie inwestycyjne realizowane zgodnie z uchwałą budżetową Powiatu Zgierskiego na rok 2024 r., brak odbioru końcowego do dnia 1 grudnia 2024 r. zobowiązuje osoby prowadzące nadzór nad umową po stronie Zamawiającego do sporządzenia protokołu przy udziale Wykonawcy z przebiegu prac oraz określenie zakresu i wskazania czasu niezbędnego na wykonanie przedmiotu umowy. Jeżeli inwestycja jest kontynuowana w kolejnym roku lub latach budżetowych protokół w przypadku braku odbioru końcowego należy sporządzać do dnia 1 grudnia każdego roku budżetowego</w:t>
      </w:r>
    </w:p>
    <w:p w14:paraId="2F24B010" w14:textId="682806F0" w:rsidR="00F37798"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 xml:space="preserve">Odbiór </w:t>
      </w:r>
      <w:r w:rsidR="0019143A" w:rsidRPr="00904968">
        <w:rPr>
          <w:sz w:val="22"/>
          <w:szCs w:val="22"/>
        </w:rPr>
        <w:t>dokonywany będzie w oparciu o S</w:t>
      </w:r>
      <w:r w:rsidRPr="00904968">
        <w:rPr>
          <w:sz w:val="22"/>
          <w:szCs w:val="22"/>
        </w:rPr>
        <w:t>WZ, obowiązujące przepisy prawa budowlanego i Polskie Normy.</w:t>
      </w:r>
    </w:p>
    <w:p w14:paraId="0C0513B0" w14:textId="77777777" w:rsidR="00F404BE"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4E109D23" w:rsidR="00F404BE"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 xml:space="preserve">Zamawiający zobowiązuje się przystąpić do odbioru końcowego wykonanych robót w ciągu 14 dni od dnia ich </w:t>
      </w:r>
      <w:r w:rsidR="00F76995" w:rsidRPr="00904968">
        <w:rPr>
          <w:sz w:val="22"/>
          <w:szCs w:val="22"/>
        </w:rPr>
        <w:t xml:space="preserve">faktycznego </w:t>
      </w:r>
      <w:r w:rsidRPr="00904968">
        <w:rPr>
          <w:sz w:val="22"/>
          <w:szCs w:val="22"/>
        </w:rPr>
        <w:t>zakończenia i zgłoszenia przez Wykonawcę gotowości do odbioru końcowego.</w:t>
      </w:r>
    </w:p>
    <w:p w14:paraId="23260F08" w14:textId="4D8006E1" w:rsidR="00E27039"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Zamawiający dokonuje odbioru z udziałem Wykonawcy i po powiadomieniu właściwych organów. Wykonawca dostarczy dokumenty i zezwolenia niezbędne do odbioru robót i użytkowania obiektów.</w:t>
      </w:r>
      <w:r w:rsidR="006B5C63" w:rsidRPr="00904968">
        <w:rPr>
          <w:sz w:val="22"/>
          <w:szCs w:val="22"/>
        </w:rPr>
        <w:t xml:space="preserve"> </w:t>
      </w:r>
      <w:r w:rsidR="00A507AB" w:rsidRPr="00904968">
        <w:rPr>
          <w:sz w:val="22"/>
          <w:szCs w:val="22"/>
        </w:rPr>
        <w:t xml:space="preserve">                         </w:t>
      </w:r>
      <w:r w:rsidR="00E27039" w:rsidRPr="00904968">
        <w:rPr>
          <w:sz w:val="22"/>
          <w:szCs w:val="22"/>
        </w:rPr>
        <w:t>W protokole końcowym należy wprowadzić datę początkową i kończącą bieg terminu okresu rękojmi</w:t>
      </w:r>
      <w:r w:rsidR="00A507AB" w:rsidRPr="00904968">
        <w:rPr>
          <w:sz w:val="22"/>
          <w:szCs w:val="22"/>
        </w:rPr>
        <w:t xml:space="preserve">                        </w:t>
      </w:r>
      <w:r w:rsidR="00E27039" w:rsidRPr="00904968">
        <w:rPr>
          <w:sz w:val="22"/>
          <w:szCs w:val="22"/>
        </w:rPr>
        <w:t xml:space="preserve"> i udzielonej gwarancji jakości przez Wykonawcę.</w:t>
      </w:r>
    </w:p>
    <w:p w14:paraId="061B7688" w14:textId="3C6EF2A2" w:rsidR="00F404BE"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 xml:space="preserve">W przypadku stwierdzenia przy odbiorze usterek lub wad jakości w przedmiocie umowy zostanie sporządzony protokół, w którym Zamawiający określi sposób i termin </w:t>
      </w:r>
      <w:r w:rsidR="00567F19" w:rsidRPr="00904968">
        <w:rPr>
          <w:sz w:val="22"/>
          <w:szCs w:val="22"/>
        </w:rPr>
        <w:t xml:space="preserve">ich </w:t>
      </w:r>
      <w:r w:rsidRPr="00904968">
        <w:rPr>
          <w:sz w:val="22"/>
          <w:szCs w:val="22"/>
        </w:rPr>
        <w:t>usunięcia</w:t>
      </w:r>
      <w:r w:rsidR="00567F19" w:rsidRPr="00904968">
        <w:rPr>
          <w:sz w:val="22"/>
          <w:szCs w:val="22"/>
        </w:rPr>
        <w:t xml:space="preserve">. </w:t>
      </w:r>
      <w:r w:rsidRPr="00904968">
        <w:rPr>
          <w:sz w:val="22"/>
          <w:szCs w:val="22"/>
        </w:rPr>
        <w:t>Protokół podpisują strony umowy.</w:t>
      </w:r>
    </w:p>
    <w:p w14:paraId="669F03F7" w14:textId="77777777" w:rsidR="00F404BE"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 xml:space="preserve">Koszty usunięcia usterek lub wad </w:t>
      </w:r>
      <w:r w:rsidR="00080193" w:rsidRPr="00904968">
        <w:rPr>
          <w:sz w:val="22"/>
          <w:szCs w:val="22"/>
        </w:rPr>
        <w:t>jakościowych ponosi Wykonawca.</w:t>
      </w:r>
    </w:p>
    <w:p w14:paraId="7D67FC49" w14:textId="77777777" w:rsidR="00F404BE" w:rsidRPr="00904968" w:rsidRDefault="00AE41DF" w:rsidP="00BC05CF">
      <w:pPr>
        <w:pStyle w:val="NumeracjaUrzdowa"/>
        <w:numPr>
          <w:ilvl w:val="0"/>
          <w:numId w:val="61"/>
        </w:numPr>
        <w:tabs>
          <w:tab w:val="left" w:pos="284"/>
        </w:tabs>
        <w:spacing w:after="240" w:line="240" w:lineRule="auto"/>
        <w:ind w:left="284" w:right="-57" w:hanging="284"/>
        <w:rPr>
          <w:sz w:val="22"/>
          <w:szCs w:val="22"/>
        </w:rPr>
      </w:pPr>
      <w:r w:rsidRPr="00904968">
        <w:rPr>
          <w:sz w:val="22"/>
          <w:szCs w:val="22"/>
        </w:rPr>
        <w:t>Wykonawca jest zobowiązany do zawiadomienia Zamawiającego o usunięciu usterek lub wad jakościowych  stwierdzonych w trakcie odbioru lub w okresie gwarancji.</w:t>
      </w:r>
    </w:p>
    <w:p w14:paraId="624BBE3A" w14:textId="77777777" w:rsidR="00B807EF" w:rsidRPr="00904968" w:rsidRDefault="007E578F" w:rsidP="00BC05CF">
      <w:pPr>
        <w:pStyle w:val="NumeracjaUrzdowa"/>
        <w:numPr>
          <w:ilvl w:val="0"/>
          <w:numId w:val="61"/>
        </w:numPr>
        <w:tabs>
          <w:tab w:val="left" w:pos="284"/>
        </w:tabs>
        <w:spacing w:before="57" w:after="240" w:line="240" w:lineRule="auto"/>
        <w:ind w:left="284" w:right="-57" w:hanging="284"/>
        <w:rPr>
          <w:sz w:val="22"/>
          <w:szCs w:val="22"/>
        </w:rPr>
      </w:pPr>
      <w:r w:rsidRPr="00904968">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6AA40D14" w:rsidR="00F404BE" w:rsidRPr="00904968" w:rsidRDefault="00AE41DF" w:rsidP="008765B5">
      <w:pPr>
        <w:pStyle w:val="NumeracjaUrzdowa"/>
        <w:numPr>
          <w:ilvl w:val="0"/>
          <w:numId w:val="0"/>
        </w:numPr>
        <w:tabs>
          <w:tab w:val="left" w:pos="284"/>
        </w:tabs>
        <w:spacing w:line="240" w:lineRule="auto"/>
        <w:ind w:left="284" w:right="-57"/>
        <w:jc w:val="center"/>
        <w:rPr>
          <w:sz w:val="22"/>
          <w:szCs w:val="22"/>
        </w:rPr>
      </w:pPr>
      <w:r w:rsidRPr="00904968">
        <w:rPr>
          <w:b/>
          <w:sz w:val="22"/>
          <w:szCs w:val="22"/>
        </w:rPr>
        <w:t>§ 9</w:t>
      </w:r>
    </w:p>
    <w:p w14:paraId="5584B1EE" w14:textId="021F1528" w:rsidR="00870298" w:rsidRPr="00904968" w:rsidRDefault="00AE41DF" w:rsidP="008765B5">
      <w:pPr>
        <w:pStyle w:val="Standard"/>
        <w:tabs>
          <w:tab w:val="left" w:pos="36"/>
          <w:tab w:val="left" w:pos="3721"/>
        </w:tabs>
        <w:spacing w:line="240" w:lineRule="auto"/>
        <w:jc w:val="center"/>
        <w:rPr>
          <w:b/>
          <w:sz w:val="22"/>
          <w:szCs w:val="22"/>
        </w:rPr>
      </w:pPr>
      <w:r w:rsidRPr="00904968">
        <w:rPr>
          <w:b/>
          <w:sz w:val="22"/>
          <w:szCs w:val="22"/>
        </w:rPr>
        <w:t>Gwarancja w zakresie realizacji robót budowlanych</w:t>
      </w:r>
    </w:p>
    <w:p w14:paraId="7D7B63A3" w14:textId="01AA68B2" w:rsidR="00891A80" w:rsidRPr="00904968" w:rsidRDefault="00891A80" w:rsidP="00BC05CF">
      <w:pPr>
        <w:pStyle w:val="Standard"/>
        <w:tabs>
          <w:tab w:val="left" w:pos="36"/>
          <w:tab w:val="left" w:pos="3721"/>
        </w:tabs>
        <w:spacing w:line="240" w:lineRule="auto"/>
        <w:jc w:val="center"/>
        <w:rPr>
          <w:b/>
          <w:sz w:val="22"/>
          <w:szCs w:val="22"/>
        </w:rPr>
      </w:pPr>
    </w:p>
    <w:p w14:paraId="7ACEABEC" w14:textId="40E8AB23" w:rsidR="00CD1841"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Wykonawca udziela Zamawiającemu gwarancji jakości na wykonanie całości robót budowlanych objętych przedmiotem niniejszej umowy. Okres gwarancji jakości u</w:t>
      </w:r>
      <w:r w:rsidR="0041276B" w:rsidRPr="00904968">
        <w:rPr>
          <w:sz w:val="22"/>
          <w:szCs w:val="22"/>
        </w:rPr>
        <w:t xml:space="preserve">stala się na </w:t>
      </w:r>
      <w:r w:rsidR="00A71CC5" w:rsidRPr="00904968">
        <w:rPr>
          <w:sz w:val="22"/>
          <w:szCs w:val="22"/>
        </w:rPr>
        <w:t>__</w:t>
      </w:r>
      <w:r w:rsidR="00005498" w:rsidRPr="00904968">
        <w:rPr>
          <w:sz w:val="22"/>
          <w:szCs w:val="22"/>
        </w:rPr>
        <w:t>__</w:t>
      </w:r>
      <w:r w:rsidR="00A71CC5" w:rsidRPr="00904968">
        <w:rPr>
          <w:sz w:val="22"/>
          <w:szCs w:val="22"/>
        </w:rPr>
        <w:t>__</w:t>
      </w:r>
      <w:r w:rsidR="0041276B" w:rsidRPr="00904968">
        <w:rPr>
          <w:sz w:val="22"/>
          <w:szCs w:val="22"/>
        </w:rPr>
        <w:t xml:space="preserve"> </w:t>
      </w:r>
      <w:r w:rsidRPr="00904968">
        <w:rPr>
          <w:sz w:val="22"/>
          <w:szCs w:val="22"/>
        </w:rPr>
        <w:t xml:space="preserve">miesięcy gwarancji jakości liczonej od odbioru całości wykonanych robót budowlanych, potwierdzonych </w:t>
      </w:r>
      <w:r w:rsidRPr="00904968">
        <w:rPr>
          <w:sz w:val="22"/>
          <w:szCs w:val="22"/>
        </w:rPr>
        <w:lastRenderedPageBreak/>
        <w:t>protokołem odbioru końcowego robót</w:t>
      </w:r>
      <w:r w:rsidR="000E22BE" w:rsidRPr="00904968">
        <w:rPr>
          <w:sz w:val="22"/>
          <w:szCs w:val="22"/>
        </w:rPr>
        <w:t>.</w:t>
      </w:r>
      <w:r w:rsidRPr="00904968">
        <w:rPr>
          <w:sz w:val="22"/>
          <w:szCs w:val="22"/>
        </w:rPr>
        <w:t xml:space="preserve"> </w:t>
      </w:r>
      <w:bookmarkStart w:id="4" w:name="_Hlk163807644"/>
      <w:r w:rsidR="00CD1841" w:rsidRPr="00904968">
        <w:rPr>
          <w:b/>
          <w:sz w:val="22"/>
          <w:szCs w:val="22"/>
        </w:rPr>
        <w:t xml:space="preserve">UWAGA!!! </w:t>
      </w:r>
      <w:r w:rsidR="00CD1841" w:rsidRPr="00904968">
        <w:rPr>
          <w:b/>
          <w:i/>
          <w:sz w:val="22"/>
          <w:szCs w:val="22"/>
        </w:rPr>
        <w:t>Stosowne oświadczenie zawarte w formularzu ofertowym Wykonawcy zostanie wprowadzone po wyborze oferty najkorzystniejszej</w:t>
      </w:r>
      <w:bookmarkEnd w:id="4"/>
    </w:p>
    <w:p w14:paraId="556C20CF" w14:textId="549BD62D" w:rsidR="00891A80"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 xml:space="preserve">Strony umowy uzgadniają, że okres rękojmi za wady jest równy okresowi gwarancji jakości. </w:t>
      </w:r>
      <w:r w:rsidRPr="00904968">
        <w:rPr>
          <w:sz w:val="22"/>
          <w:szCs w:val="22"/>
        </w:rPr>
        <w:br/>
        <w:t xml:space="preserve">W razie ujawnienia się wad poszczególnych elementów wykonania prac, które jednocześnie objęte </w:t>
      </w:r>
      <w:r w:rsidR="0041276B" w:rsidRPr="00904968">
        <w:rPr>
          <w:sz w:val="22"/>
          <w:szCs w:val="22"/>
        </w:rPr>
        <w:br/>
      </w:r>
      <w:r w:rsidRPr="00904968">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Wykonawca zobowiązuje się do bezpłatnej naprawy wszelkich szkód powstałych w wyniku realizacji przedmiotu umowy zgłoszonych w terminie obowiązywania gwarancji i rękojmi przez Zamawiającego.</w:t>
      </w:r>
    </w:p>
    <w:p w14:paraId="42A3340C" w14:textId="79745F8D" w:rsidR="00891A80"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 xml:space="preserve">W razie stwierdzenia, w okresie gwarancji i rękojmi, wad poszczególnych elementów przedmiotu umowy, Zamawiający zawiadomi o tym pisemnie Wykonawcę, który będzie zobowiązany do niezwłocznego </w:t>
      </w:r>
      <w:r w:rsidR="0041276B" w:rsidRPr="00904968">
        <w:rPr>
          <w:sz w:val="22"/>
          <w:szCs w:val="22"/>
        </w:rPr>
        <w:br/>
      </w:r>
      <w:r w:rsidRPr="00904968">
        <w:rPr>
          <w:sz w:val="22"/>
          <w:szCs w:val="22"/>
        </w:rPr>
        <w:t>ich usunięcia, wyznaczając Wykonawcy termin technicznie uzasadniony na ich usunięcie.</w:t>
      </w:r>
    </w:p>
    <w:p w14:paraId="0A108183" w14:textId="32C95A09" w:rsidR="00891A80"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W przypadku, gdy Wykonawca nie usunie wad i usterek w terminie wskazanym, Zamawiający ma prawo dokonać naprawy na koszt Wykonawcy bez utraty praw wynikających z gwarancji,</w:t>
      </w:r>
      <w:r w:rsidR="0015788C">
        <w:rPr>
          <w:sz w:val="22"/>
          <w:szCs w:val="22"/>
        </w:rPr>
        <w:t xml:space="preserve"> bez uprzedniej zgody Sądy</w:t>
      </w:r>
      <w:r w:rsidRPr="00904968">
        <w:rPr>
          <w:sz w:val="22"/>
          <w:szCs w:val="22"/>
        </w:rPr>
        <w:t xml:space="preserve"> na co Wykonawca wyraża zgodę. Zapłata przez Wykonawcę należna z tego tytułu nastąpi w terminie 14 dni kalendarzowych od dnia otrzymania faktury.</w:t>
      </w:r>
    </w:p>
    <w:p w14:paraId="36452734" w14:textId="77777777" w:rsidR="00891A80" w:rsidRPr="00904968" w:rsidRDefault="00891A80" w:rsidP="00BC05CF">
      <w:pPr>
        <w:pStyle w:val="NumeracjaUrzdowa"/>
        <w:numPr>
          <w:ilvl w:val="0"/>
          <w:numId w:val="62"/>
        </w:numPr>
        <w:spacing w:after="240" w:line="240" w:lineRule="auto"/>
        <w:ind w:left="284" w:hanging="284"/>
        <w:rPr>
          <w:sz w:val="22"/>
          <w:szCs w:val="22"/>
        </w:rPr>
      </w:pPr>
      <w:r w:rsidRPr="00904968">
        <w:rPr>
          <w:sz w:val="22"/>
          <w:szCs w:val="22"/>
        </w:rPr>
        <w:t>Okres gwarancji biegnie od nowa od dnia usunięcia stwierdzonej wady.</w:t>
      </w:r>
    </w:p>
    <w:p w14:paraId="0CCEBCF0" w14:textId="77777777" w:rsidR="00F404BE" w:rsidRPr="00904968" w:rsidRDefault="00AE41DF" w:rsidP="00BC05CF">
      <w:pPr>
        <w:pStyle w:val="Standard"/>
        <w:spacing w:line="240" w:lineRule="auto"/>
        <w:ind w:left="227"/>
        <w:jc w:val="center"/>
        <w:rPr>
          <w:sz w:val="22"/>
          <w:szCs w:val="22"/>
        </w:rPr>
      </w:pPr>
      <w:r w:rsidRPr="00904968">
        <w:rPr>
          <w:b/>
          <w:sz w:val="22"/>
          <w:szCs w:val="22"/>
        </w:rPr>
        <w:t xml:space="preserve">§ </w:t>
      </w:r>
      <w:r w:rsidRPr="00904968">
        <w:rPr>
          <w:b/>
          <w:bCs/>
          <w:sz w:val="22"/>
          <w:szCs w:val="22"/>
        </w:rPr>
        <w:t>10</w:t>
      </w:r>
    </w:p>
    <w:p w14:paraId="2719B5D9" w14:textId="5C397778" w:rsidR="002C2CE1" w:rsidRPr="00904968" w:rsidRDefault="00AE41DF" w:rsidP="00BC05CF">
      <w:pPr>
        <w:pStyle w:val="Standard"/>
        <w:tabs>
          <w:tab w:val="left" w:pos="36"/>
          <w:tab w:val="left" w:pos="3721"/>
        </w:tabs>
        <w:spacing w:line="240" w:lineRule="auto"/>
        <w:jc w:val="center"/>
        <w:rPr>
          <w:b/>
          <w:sz w:val="22"/>
          <w:szCs w:val="22"/>
        </w:rPr>
      </w:pPr>
      <w:r w:rsidRPr="00904968">
        <w:rPr>
          <w:b/>
          <w:sz w:val="22"/>
          <w:szCs w:val="22"/>
        </w:rPr>
        <w:t>Rozwiązanie umowy/ Odstąpienie od umowy</w:t>
      </w:r>
    </w:p>
    <w:p w14:paraId="23A915FB" w14:textId="77777777" w:rsidR="00E85DB2" w:rsidRPr="00904968" w:rsidRDefault="00E85DB2" w:rsidP="00BC05CF">
      <w:pPr>
        <w:pStyle w:val="Standard"/>
        <w:tabs>
          <w:tab w:val="left" w:pos="36"/>
          <w:tab w:val="left" w:pos="3721"/>
        </w:tabs>
        <w:spacing w:line="240" w:lineRule="auto"/>
        <w:jc w:val="center"/>
        <w:rPr>
          <w:b/>
          <w:sz w:val="22"/>
          <w:szCs w:val="22"/>
        </w:rPr>
      </w:pPr>
    </w:p>
    <w:p w14:paraId="20620500" w14:textId="77777777" w:rsidR="00F404BE" w:rsidRPr="00904968" w:rsidRDefault="00AE41DF" w:rsidP="00BC05CF">
      <w:pPr>
        <w:pStyle w:val="NumeracjaUrzdowa"/>
        <w:numPr>
          <w:ilvl w:val="0"/>
          <w:numId w:val="63"/>
        </w:numPr>
        <w:spacing w:after="240" w:line="240" w:lineRule="auto"/>
        <w:ind w:left="284" w:hanging="284"/>
        <w:rPr>
          <w:sz w:val="22"/>
          <w:szCs w:val="22"/>
        </w:rPr>
      </w:pPr>
      <w:r w:rsidRPr="00904968">
        <w:rPr>
          <w:rFonts w:eastAsia="Calibri"/>
          <w:bCs/>
          <w:sz w:val="22"/>
          <w:szCs w:val="22"/>
          <w:lang w:eastAsia="pl-PL"/>
        </w:rPr>
        <w:t>Zamawiający może rozwiązać umowę, jeżeli zachodzi co najmniej jedna z następujących</w:t>
      </w:r>
      <w:r w:rsidR="0019143A" w:rsidRPr="00904968">
        <w:rPr>
          <w:rFonts w:eastAsia="Calibri"/>
          <w:bCs/>
          <w:sz w:val="22"/>
          <w:szCs w:val="22"/>
          <w:lang w:eastAsia="pl-PL"/>
        </w:rPr>
        <w:t xml:space="preserve"> </w:t>
      </w:r>
      <w:r w:rsidRPr="00904968">
        <w:rPr>
          <w:rFonts w:eastAsia="Calibri"/>
          <w:bCs/>
          <w:sz w:val="22"/>
          <w:szCs w:val="22"/>
          <w:lang w:eastAsia="pl-PL"/>
        </w:rPr>
        <w:t>okoliczności:</w:t>
      </w:r>
    </w:p>
    <w:p w14:paraId="6B668932" w14:textId="77777777" w:rsidR="0019143A" w:rsidRPr="00904968" w:rsidRDefault="00AE41DF" w:rsidP="00BF561E">
      <w:pPr>
        <w:pStyle w:val="Akapitzlist"/>
        <w:numPr>
          <w:ilvl w:val="0"/>
          <w:numId w:val="78"/>
        </w:numPr>
        <w:spacing w:after="240"/>
        <w:ind w:left="851"/>
        <w:rPr>
          <w:rFonts w:ascii="Times New Roman" w:eastAsia="Calibri" w:hAnsi="Times New Roman"/>
          <w:bCs/>
          <w:lang w:eastAsia="pl-PL"/>
        </w:rPr>
      </w:pPr>
      <w:r w:rsidRPr="00904968">
        <w:rPr>
          <w:rFonts w:ascii="Times New Roman" w:eastAsia="Calibri" w:hAnsi="Times New Roman"/>
          <w:bCs/>
          <w:lang w:eastAsia="pl-PL"/>
        </w:rPr>
        <w:t xml:space="preserve">zmiana umowy została dokonana z naruszeniem art. </w:t>
      </w:r>
      <w:r w:rsidR="001C3AB3" w:rsidRPr="00904968">
        <w:rPr>
          <w:rFonts w:ascii="Times New Roman" w:eastAsia="Calibri" w:hAnsi="Times New Roman"/>
          <w:bCs/>
          <w:lang w:eastAsia="pl-PL"/>
        </w:rPr>
        <w:t>454 i 455</w:t>
      </w:r>
      <w:r w:rsidRPr="00904968">
        <w:rPr>
          <w:rFonts w:ascii="Times New Roman" w:eastAsia="Calibri" w:hAnsi="Times New Roman"/>
          <w:bCs/>
          <w:lang w:eastAsia="pl-PL"/>
        </w:rPr>
        <w:t xml:space="preserve"> ustawy Prawo zamówień publicznych;</w:t>
      </w:r>
    </w:p>
    <w:p w14:paraId="57AA25D8" w14:textId="77777777" w:rsidR="0019143A" w:rsidRPr="00904968" w:rsidRDefault="00AE41DF" w:rsidP="00BF561E">
      <w:pPr>
        <w:pStyle w:val="Akapitzlist"/>
        <w:numPr>
          <w:ilvl w:val="0"/>
          <w:numId w:val="78"/>
        </w:numPr>
        <w:spacing w:after="240"/>
        <w:ind w:left="851"/>
        <w:rPr>
          <w:rFonts w:ascii="Times New Roman" w:eastAsia="Calibri" w:hAnsi="Times New Roman"/>
          <w:bCs/>
          <w:lang w:eastAsia="pl-PL"/>
        </w:rPr>
      </w:pPr>
      <w:r w:rsidRPr="00904968">
        <w:rPr>
          <w:rFonts w:ascii="Times New Roman" w:eastAsia="Calibri" w:hAnsi="Times New Roman"/>
          <w:bCs/>
          <w:lang w:eastAsia="pl-PL"/>
        </w:rPr>
        <w:t>Wykonawca w chwili zawarcia umowy podlegał wykluczeniu z p</w:t>
      </w:r>
      <w:r w:rsidR="00D10FC1" w:rsidRPr="00904968">
        <w:rPr>
          <w:rFonts w:ascii="Times New Roman" w:eastAsia="Calibri" w:hAnsi="Times New Roman"/>
          <w:bCs/>
          <w:lang w:eastAsia="pl-PL"/>
        </w:rPr>
        <w:t>ostępowania na podstawie</w:t>
      </w:r>
      <w:r w:rsidRPr="00904968">
        <w:rPr>
          <w:rFonts w:ascii="Times New Roman" w:eastAsia="Calibri" w:hAnsi="Times New Roman"/>
          <w:bCs/>
          <w:lang w:eastAsia="pl-PL"/>
        </w:rPr>
        <w:t xml:space="preserve"> ustawy Prawo zamówień publicznych;</w:t>
      </w:r>
    </w:p>
    <w:p w14:paraId="357AB1DA" w14:textId="37394AED" w:rsidR="00F404BE" w:rsidRPr="00904968" w:rsidRDefault="00AE41DF" w:rsidP="00BF561E">
      <w:pPr>
        <w:pStyle w:val="Akapitzlist"/>
        <w:numPr>
          <w:ilvl w:val="0"/>
          <w:numId w:val="78"/>
        </w:numPr>
        <w:spacing w:after="240"/>
        <w:ind w:left="851"/>
        <w:rPr>
          <w:rFonts w:ascii="Times New Roman" w:eastAsia="Calibri" w:hAnsi="Times New Roman"/>
          <w:bCs/>
          <w:lang w:eastAsia="pl-PL"/>
        </w:rPr>
      </w:pPr>
      <w:r w:rsidRPr="00904968">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6A235B56" w:rsidR="00451E1F" w:rsidRPr="00904968" w:rsidRDefault="00AE41DF" w:rsidP="00BC05CF">
      <w:pPr>
        <w:pStyle w:val="NumeracjaUrzdowa"/>
        <w:numPr>
          <w:ilvl w:val="0"/>
          <w:numId w:val="63"/>
        </w:numPr>
        <w:spacing w:after="240" w:line="240" w:lineRule="auto"/>
        <w:ind w:left="284" w:hanging="284"/>
        <w:rPr>
          <w:sz w:val="22"/>
          <w:szCs w:val="22"/>
        </w:rPr>
      </w:pPr>
      <w:r w:rsidRPr="00904968">
        <w:rPr>
          <w:sz w:val="22"/>
          <w:szCs w:val="22"/>
        </w:rPr>
        <w:t xml:space="preserve">W przypadkach określonych </w:t>
      </w:r>
      <w:r w:rsidRPr="00904968">
        <w:rPr>
          <w:b/>
          <w:sz w:val="22"/>
          <w:szCs w:val="22"/>
        </w:rPr>
        <w:t>w ust. 1</w:t>
      </w:r>
      <w:r w:rsidRPr="00904968">
        <w:rPr>
          <w:sz w:val="22"/>
          <w:szCs w:val="22"/>
        </w:rPr>
        <w:t xml:space="preserve"> Wykonawca może żądać wy</w:t>
      </w:r>
      <w:r w:rsidR="00C04C55" w:rsidRPr="00904968">
        <w:rPr>
          <w:sz w:val="22"/>
          <w:szCs w:val="22"/>
        </w:rPr>
        <w:t>łącznie wynagrodzenia należnego</w:t>
      </w:r>
      <w:r w:rsidRPr="00904968">
        <w:rPr>
          <w:sz w:val="22"/>
          <w:szCs w:val="22"/>
        </w:rPr>
        <w:t xml:space="preserve"> </w:t>
      </w:r>
      <w:r w:rsidRPr="00904968">
        <w:rPr>
          <w:sz w:val="22"/>
          <w:szCs w:val="22"/>
        </w:rPr>
        <w:br/>
        <w:t>z tytułu wykonania części umowy.</w:t>
      </w:r>
    </w:p>
    <w:p w14:paraId="5A6EF66F" w14:textId="1197D760" w:rsidR="00F404BE" w:rsidRPr="00904968" w:rsidRDefault="00AE41DF" w:rsidP="00BC05CF">
      <w:pPr>
        <w:jc w:val="center"/>
        <w:rPr>
          <w:rFonts w:ascii="Times New Roman" w:eastAsia="Times New Roman" w:hAnsi="Times New Roman" w:cs="Times New Roman"/>
          <w:sz w:val="22"/>
          <w:szCs w:val="22"/>
        </w:rPr>
      </w:pPr>
      <w:r w:rsidRPr="00904968">
        <w:rPr>
          <w:rFonts w:ascii="Times New Roman" w:hAnsi="Times New Roman" w:cs="Times New Roman"/>
          <w:b/>
          <w:sz w:val="22"/>
          <w:szCs w:val="22"/>
        </w:rPr>
        <w:t xml:space="preserve">§ </w:t>
      </w:r>
      <w:r w:rsidRPr="00904968">
        <w:rPr>
          <w:rFonts w:ascii="Times New Roman" w:hAnsi="Times New Roman" w:cs="Times New Roman"/>
          <w:b/>
          <w:bCs/>
          <w:sz w:val="22"/>
          <w:szCs w:val="22"/>
        </w:rPr>
        <w:t>11</w:t>
      </w:r>
    </w:p>
    <w:p w14:paraId="6DF0F942" w14:textId="0A4DD9FF" w:rsidR="00F404BE" w:rsidRPr="00904968" w:rsidRDefault="00AE41DF" w:rsidP="00BC05CF">
      <w:pPr>
        <w:pStyle w:val="NumeracjaUrzdowa"/>
        <w:numPr>
          <w:ilvl w:val="0"/>
          <w:numId w:val="64"/>
        </w:numPr>
        <w:spacing w:after="240" w:line="240" w:lineRule="auto"/>
        <w:ind w:left="284" w:hanging="284"/>
        <w:rPr>
          <w:sz w:val="22"/>
          <w:szCs w:val="22"/>
        </w:rPr>
      </w:pPr>
      <w:r w:rsidRPr="00904968">
        <w:rPr>
          <w:rFonts w:eastAsia="Calibri"/>
          <w:bCs/>
          <w:sz w:val="22"/>
          <w:szCs w:val="22"/>
          <w:lang w:eastAsia="pl-PL"/>
        </w:rPr>
        <w:t>W razie zaistnienia istotnej zmiany okoliczności powodującej, że wykonanie umowy nie leży w</w:t>
      </w:r>
      <w:r w:rsidR="0019143A" w:rsidRPr="00904968">
        <w:rPr>
          <w:rFonts w:eastAsia="Calibri"/>
          <w:bCs/>
          <w:sz w:val="22"/>
          <w:szCs w:val="22"/>
          <w:lang w:eastAsia="pl-PL"/>
        </w:rPr>
        <w:t xml:space="preserve"> </w:t>
      </w:r>
      <w:r w:rsidRPr="00904968">
        <w:rPr>
          <w:rFonts w:eastAsia="Calibri"/>
          <w:bCs/>
          <w:sz w:val="22"/>
          <w:szCs w:val="22"/>
          <w:lang w:eastAsia="pl-PL"/>
        </w:rPr>
        <w:t>interesie publicznym, czego nie można było przewidzieć w chwili zawarcia umowy, lub dalsze</w:t>
      </w:r>
      <w:r w:rsidR="0019143A" w:rsidRPr="00904968">
        <w:rPr>
          <w:rFonts w:eastAsia="Calibri"/>
          <w:bCs/>
          <w:sz w:val="22"/>
          <w:szCs w:val="22"/>
          <w:lang w:eastAsia="pl-PL"/>
        </w:rPr>
        <w:t xml:space="preserve"> </w:t>
      </w:r>
      <w:r w:rsidRPr="00904968">
        <w:rPr>
          <w:rFonts w:eastAsia="Calibri"/>
          <w:bCs/>
          <w:sz w:val="22"/>
          <w:szCs w:val="22"/>
          <w:lang w:eastAsia="pl-PL"/>
        </w:rPr>
        <w:t>wykonywanie umowy może zagrozić istotnemu interesowi bezpieczeństwa państwa lub</w:t>
      </w:r>
      <w:r w:rsidR="0019143A" w:rsidRPr="00904968">
        <w:rPr>
          <w:rFonts w:eastAsia="Calibri"/>
          <w:bCs/>
          <w:sz w:val="22"/>
          <w:szCs w:val="22"/>
          <w:lang w:eastAsia="pl-PL"/>
        </w:rPr>
        <w:t xml:space="preserve"> </w:t>
      </w:r>
      <w:r w:rsidR="00C512F3" w:rsidRPr="00904968">
        <w:rPr>
          <w:rFonts w:eastAsia="Calibri"/>
          <w:bCs/>
          <w:sz w:val="22"/>
          <w:szCs w:val="22"/>
          <w:lang w:eastAsia="pl-PL"/>
        </w:rPr>
        <w:t>bezpieczeństwu publicznemu, Z</w:t>
      </w:r>
      <w:r w:rsidRPr="00904968">
        <w:rPr>
          <w:rFonts w:eastAsia="Calibri"/>
          <w:bCs/>
          <w:sz w:val="22"/>
          <w:szCs w:val="22"/>
          <w:lang w:eastAsia="pl-PL"/>
        </w:rPr>
        <w:t>amawiający może odstąpić od umowy w terminie 30 dni od dnia powzięcia wiadomości o tych okolicznościach.</w:t>
      </w:r>
    </w:p>
    <w:p w14:paraId="50973942" w14:textId="77777777" w:rsidR="00F404BE" w:rsidRPr="00904968" w:rsidRDefault="00AE41DF" w:rsidP="00BC05CF">
      <w:pPr>
        <w:pStyle w:val="NumeracjaUrzdowa"/>
        <w:numPr>
          <w:ilvl w:val="0"/>
          <w:numId w:val="64"/>
        </w:numPr>
        <w:spacing w:after="240" w:line="240" w:lineRule="auto"/>
        <w:ind w:left="284" w:hanging="284"/>
        <w:rPr>
          <w:sz w:val="22"/>
          <w:szCs w:val="22"/>
        </w:rPr>
      </w:pPr>
      <w:r w:rsidRPr="00904968">
        <w:rPr>
          <w:sz w:val="22"/>
          <w:szCs w:val="22"/>
        </w:rPr>
        <w:t xml:space="preserve">Poza przypadkiem, o którym mowa w </w:t>
      </w:r>
      <w:r w:rsidRPr="00904968">
        <w:rPr>
          <w:b/>
          <w:sz w:val="22"/>
          <w:szCs w:val="22"/>
        </w:rPr>
        <w:t>ust. 1</w:t>
      </w:r>
      <w:r w:rsidRPr="00904968">
        <w:rPr>
          <w:sz w:val="22"/>
          <w:szCs w:val="22"/>
        </w:rPr>
        <w:t>, Zamawiającemu przysługuje prawo odstąpienia od umowy, w terminie 3 dni od powzięcia wiadomości o okolicznościach, o których mowa poniżej tj. w przypadku, gdy:</w:t>
      </w:r>
    </w:p>
    <w:p w14:paraId="547C828D" w14:textId="77777777" w:rsidR="00F404BE" w:rsidRPr="00904968" w:rsidRDefault="00AE41DF" w:rsidP="00BC05CF">
      <w:pPr>
        <w:pStyle w:val="NumeracjaUrzdowa"/>
        <w:numPr>
          <w:ilvl w:val="0"/>
          <w:numId w:val="65"/>
        </w:numPr>
        <w:spacing w:after="240" w:line="240" w:lineRule="auto"/>
        <w:rPr>
          <w:sz w:val="22"/>
          <w:szCs w:val="22"/>
        </w:rPr>
      </w:pPr>
      <w:r w:rsidRPr="00904968">
        <w:rPr>
          <w:sz w:val="22"/>
          <w:szCs w:val="22"/>
        </w:rPr>
        <w:t>zostanie wydany nakaz zajęcia wierzytelności przypadających z tytułu zawarcia i wykonania niniejszej umowy;</w:t>
      </w:r>
    </w:p>
    <w:p w14:paraId="47A93270" w14:textId="77777777" w:rsidR="00F404BE" w:rsidRPr="00904968" w:rsidRDefault="00AE41DF" w:rsidP="00BC05CF">
      <w:pPr>
        <w:pStyle w:val="NumeracjaUrzdowa"/>
        <w:numPr>
          <w:ilvl w:val="0"/>
          <w:numId w:val="65"/>
        </w:numPr>
        <w:spacing w:after="240" w:line="240" w:lineRule="auto"/>
        <w:rPr>
          <w:sz w:val="22"/>
          <w:szCs w:val="22"/>
        </w:rPr>
      </w:pPr>
      <w:r w:rsidRPr="00904968">
        <w:rPr>
          <w:sz w:val="22"/>
          <w:szCs w:val="22"/>
        </w:rPr>
        <w:t xml:space="preserve">Wykonawca nie rozpoczął realizacji przedmiotu umowy bez uzasadnionych przyczyn oraz nie kontynuuje jej pomimo wezwania Zamawiającego złożonego na piśmie, w terminie 3 dni od daty </w:t>
      </w:r>
      <w:r w:rsidRPr="00904968">
        <w:rPr>
          <w:sz w:val="22"/>
          <w:szCs w:val="22"/>
        </w:rPr>
        <w:lastRenderedPageBreak/>
        <w:t>otrzymania wezwania;</w:t>
      </w:r>
    </w:p>
    <w:p w14:paraId="4100DD03" w14:textId="77777777" w:rsidR="00F404BE" w:rsidRPr="00904968" w:rsidRDefault="00AE41DF" w:rsidP="00BC05CF">
      <w:pPr>
        <w:pStyle w:val="NumeracjaUrzdowa"/>
        <w:numPr>
          <w:ilvl w:val="0"/>
          <w:numId w:val="65"/>
        </w:numPr>
        <w:spacing w:after="240" w:line="240" w:lineRule="auto"/>
        <w:rPr>
          <w:sz w:val="22"/>
          <w:szCs w:val="22"/>
        </w:rPr>
      </w:pPr>
      <w:r w:rsidRPr="00904968">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04968">
        <w:rPr>
          <w:b/>
          <w:sz w:val="22"/>
          <w:szCs w:val="22"/>
        </w:rPr>
        <w:t>w § 3 ust. 1;</w:t>
      </w:r>
    </w:p>
    <w:p w14:paraId="592B8C43" w14:textId="77777777" w:rsidR="00F404BE" w:rsidRPr="00904968" w:rsidRDefault="00AE41DF" w:rsidP="00BC05CF">
      <w:pPr>
        <w:pStyle w:val="NumeracjaUrzdowa"/>
        <w:numPr>
          <w:ilvl w:val="0"/>
          <w:numId w:val="65"/>
        </w:numPr>
        <w:spacing w:after="240" w:line="240" w:lineRule="auto"/>
        <w:rPr>
          <w:sz w:val="22"/>
          <w:szCs w:val="22"/>
        </w:rPr>
      </w:pPr>
      <w:r w:rsidRPr="00904968">
        <w:rPr>
          <w:sz w:val="22"/>
          <w:szCs w:val="22"/>
        </w:rPr>
        <w:t xml:space="preserve">Wykonawca zaniechał wykonania </w:t>
      </w:r>
      <w:r w:rsidRPr="00904968">
        <w:rPr>
          <w:bCs/>
          <w:sz w:val="22"/>
          <w:szCs w:val="22"/>
        </w:rPr>
        <w:t xml:space="preserve">obowiązków określonych </w:t>
      </w:r>
      <w:r w:rsidRPr="00904968">
        <w:rPr>
          <w:b/>
          <w:bCs/>
          <w:sz w:val="22"/>
          <w:szCs w:val="22"/>
        </w:rPr>
        <w:t xml:space="preserve">w </w:t>
      </w:r>
      <w:r w:rsidR="00D10FC1" w:rsidRPr="00904968">
        <w:rPr>
          <w:b/>
          <w:sz w:val="22"/>
          <w:szCs w:val="22"/>
        </w:rPr>
        <w:t>§ 7.</w:t>
      </w:r>
    </w:p>
    <w:p w14:paraId="76B0CDD0" w14:textId="77777777" w:rsidR="00F404BE" w:rsidRPr="00904968" w:rsidRDefault="00AE41DF" w:rsidP="00BC05CF">
      <w:pPr>
        <w:pStyle w:val="NumeracjaUrzdowa"/>
        <w:numPr>
          <w:ilvl w:val="0"/>
          <w:numId w:val="66"/>
        </w:numPr>
        <w:spacing w:after="240" w:line="240" w:lineRule="auto"/>
        <w:ind w:left="284" w:hanging="284"/>
        <w:rPr>
          <w:sz w:val="22"/>
          <w:szCs w:val="22"/>
        </w:rPr>
      </w:pPr>
      <w:r w:rsidRPr="00904968">
        <w:rPr>
          <w:sz w:val="22"/>
          <w:szCs w:val="22"/>
        </w:rPr>
        <w:t>Odstąpienie od umowy wymaga formy pisemnej pod rygorem nieważności.</w:t>
      </w:r>
    </w:p>
    <w:p w14:paraId="77D49ED8" w14:textId="7543EBF8" w:rsidR="00F404BE" w:rsidRPr="00904968" w:rsidRDefault="00AE41DF" w:rsidP="00BC05CF">
      <w:pPr>
        <w:pStyle w:val="NumeracjaUrzdowa"/>
        <w:numPr>
          <w:ilvl w:val="0"/>
          <w:numId w:val="66"/>
        </w:numPr>
        <w:spacing w:after="240" w:line="240" w:lineRule="auto"/>
        <w:ind w:left="284" w:hanging="284"/>
        <w:rPr>
          <w:sz w:val="22"/>
          <w:szCs w:val="22"/>
        </w:rPr>
      </w:pPr>
      <w:r w:rsidRPr="00904968">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6124ED0C" w:rsidR="00C83E6B" w:rsidRPr="00904968" w:rsidRDefault="00AE41DF" w:rsidP="00BC05CF">
      <w:pPr>
        <w:pStyle w:val="NumeracjaUrzdowa"/>
        <w:numPr>
          <w:ilvl w:val="0"/>
          <w:numId w:val="66"/>
        </w:numPr>
        <w:spacing w:after="240" w:line="240" w:lineRule="auto"/>
        <w:ind w:left="284" w:hanging="284"/>
        <w:rPr>
          <w:sz w:val="22"/>
          <w:szCs w:val="22"/>
        </w:rPr>
      </w:pPr>
      <w:r w:rsidRPr="00904968">
        <w:rPr>
          <w:sz w:val="22"/>
          <w:szCs w:val="22"/>
        </w:rPr>
        <w:t>Skutki odstąpienia następują od daty doręczenia oświadczenia o odstąpieniu i nie dotyczą postanowień umownych</w:t>
      </w:r>
      <w:r w:rsidR="00D64B0B" w:rsidRPr="00904968">
        <w:rPr>
          <w:sz w:val="22"/>
          <w:szCs w:val="22"/>
        </w:rPr>
        <w:t xml:space="preserve"> </w:t>
      </w:r>
      <w:r w:rsidRPr="00904968">
        <w:rPr>
          <w:sz w:val="22"/>
          <w:szCs w:val="22"/>
        </w:rPr>
        <w:t xml:space="preserve">w zakresie gwarancji i rękojmi, kar umownych i odszkodowania za niewykonanie </w:t>
      </w:r>
      <w:r w:rsidR="00D10FC1" w:rsidRPr="00904968">
        <w:rPr>
          <w:sz w:val="22"/>
          <w:szCs w:val="22"/>
        </w:rPr>
        <w:t>lub nienależyte wykonanie umowy</w:t>
      </w:r>
      <w:r w:rsidR="008765B5">
        <w:rPr>
          <w:sz w:val="22"/>
          <w:szCs w:val="22"/>
        </w:rPr>
        <w:t>.</w:t>
      </w:r>
    </w:p>
    <w:p w14:paraId="23EFF17B" w14:textId="7209A759" w:rsidR="00F404BE" w:rsidRPr="00904968" w:rsidRDefault="00AE41DF" w:rsidP="00BC05CF">
      <w:pPr>
        <w:pStyle w:val="Standard"/>
        <w:spacing w:line="240" w:lineRule="auto"/>
        <w:ind w:left="227"/>
        <w:jc w:val="center"/>
        <w:rPr>
          <w:sz w:val="22"/>
          <w:szCs w:val="22"/>
        </w:rPr>
      </w:pPr>
      <w:r w:rsidRPr="00904968">
        <w:rPr>
          <w:b/>
          <w:sz w:val="22"/>
          <w:szCs w:val="22"/>
        </w:rPr>
        <w:t xml:space="preserve">§ </w:t>
      </w:r>
      <w:r w:rsidRPr="00904968">
        <w:rPr>
          <w:b/>
          <w:bCs/>
          <w:sz w:val="22"/>
          <w:szCs w:val="22"/>
        </w:rPr>
        <w:t>12</w:t>
      </w:r>
    </w:p>
    <w:p w14:paraId="470FB348" w14:textId="28BCFA6D" w:rsidR="00F404BE" w:rsidRPr="00904968" w:rsidRDefault="00AE41DF" w:rsidP="00BC05CF">
      <w:pPr>
        <w:pStyle w:val="Standard"/>
        <w:tabs>
          <w:tab w:val="left" w:pos="36"/>
          <w:tab w:val="left" w:pos="3721"/>
        </w:tabs>
        <w:spacing w:line="240" w:lineRule="auto"/>
        <w:jc w:val="center"/>
        <w:rPr>
          <w:b/>
          <w:sz w:val="22"/>
          <w:szCs w:val="22"/>
        </w:rPr>
      </w:pPr>
      <w:r w:rsidRPr="00904968">
        <w:rPr>
          <w:b/>
          <w:sz w:val="22"/>
          <w:szCs w:val="22"/>
        </w:rPr>
        <w:t>Kary umowne</w:t>
      </w:r>
    </w:p>
    <w:p w14:paraId="74E002EF" w14:textId="77777777" w:rsidR="00E85DB2" w:rsidRPr="00904968" w:rsidRDefault="00E85DB2" w:rsidP="00BC05CF">
      <w:pPr>
        <w:pStyle w:val="Standard"/>
        <w:tabs>
          <w:tab w:val="left" w:pos="36"/>
          <w:tab w:val="left" w:pos="3721"/>
        </w:tabs>
        <w:spacing w:line="240" w:lineRule="auto"/>
        <w:jc w:val="center"/>
        <w:rPr>
          <w:b/>
          <w:sz w:val="22"/>
          <w:szCs w:val="22"/>
        </w:rPr>
      </w:pPr>
    </w:p>
    <w:p w14:paraId="405DA274" w14:textId="4F50C104" w:rsidR="00F404BE" w:rsidRPr="00904968" w:rsidRDefault="00AE41DF" w:rsidP="00BC05CF">
      <w:pPr>
        <w:pStyle w:val="NumeracjaUrzdowa"/>
        <w:numPr>
          <w:ilvl w:val="0"/>
          <w:numId w:val="67"/>
        </w:numPr>
        <w:spacing w:after="240" w:line="240" w:lineRule="auto"/>
        <w:ind w:left="284" w:hanging="284"/>
        <w:rPr>
          <w:sz w:val="22"/>
          <w:szCs w:val="22"/>
        </w:rPr>
      </w:pPr>
      <w:r w:rsidRPr="00904968">
        <w:rPr>
          <w:sz w:val="22"/>
          <w:szCs w:val="22"/>
        </w:rPr>
        <w:t xml:space="preserve">Za niewykonanie lub nienależyte wykonanie przedmiotu umowy  strony ustalają kary umowne, które będą naliczane w wypadkach i wysokościach </w:t>
      </w:r>
      <w:r w:rsidR="00F33F50" w:rsidRPr="00904968">
        <w:rPr>
          <w:sz w:val="22"/>
          <w:szCs w:val="22"/>
        </w:rPr>
        <w:t>określonych w niniejszej umowie:</w:t>
      </w:r>
    </w:p>
    <w:p w14:paraId="632E190D" w14:textId="77AD2AAE" w:rsidR="00F20E68" w:rsidRPr="00904968" w:rsidRDefault="00F20E68" w:rsidP="00BC05CF">
      <w:pPr>
        <w:pStyle w:val="NumeracjaUrzdowa"/>
        <w:numPr>
          <w:ilvl w:val="0"/>
          <w:numId w:val="68"/>
        </w:numPr>
        <w:spacing w:after="240" w:line="240" w:lineRule="auto"/>
        <w:rPr>
          <w:bCs/>
          <w:sz w:val="22"/>
          <w:szCs w:val="22"/>
        </w:rPr>
      </w:pPr>
      <w:bookmarkStart w:id="5" w:name="_Hlk65217780"/>
      <w:bookmarkStart w:id="6" w:name="_Hlk63682710"/>
      <w:r w:rsidRPr="00904968">
        <w:rPr>
          <w:b/>
          <w:sz w:val="22"/>
          <w:szCs w:val="22"/>
        </w:rPr>
        <w:t>0,</w:t>
      </w:r>
      <w:r w:rsidR="000E22BE" w:rsidRPr="00904968">
        <w:rPr>
          <w:b/>
          <w:sz w:val="22"/>
          <w:szCs w:val="22"/>
        </w:rPr>
        <w:t>2</w:t>
      </w:r>
      <w:r w:rsidRPr="00904968">
        <w:rPr>
          <w:b/>
          <w:sz w:val="22"/>
          <w:szCs w:val="22"/>
        </w:rPr>
        <w:t xml:space="preserve"> % </w:t>
      </w:r>
      <w:r w:rsidRPr="00904968">
        <w:rPr>
          <w:bCs/>
          <w:sz w:val="22"/>
          <w:szCs w:val="22"/>
        </w:rPr>
        <w:t>wynagrodzenia umownego brutto określonego w</w:t>
      </w:r>
      <w:r w:rsidRPr="00904968">
        <w:rPr>
          <w:b/>
          <w:sz w:val="22"/>
          <w:szCs w:val="22"/>
        </w:rPr>
        <w:t xml:space="preserve"> § 3 ust. 1, </w:t>
      </w:r>
      <w:r w:rsidRPr="00904968">
        <w:rPr>
          <w:bCs/>
          <w:sz w:val="22"/>
          <w:szCs w:val="22"/>
        </w:rPr>
        <w:t xml:space="preserve">za każdy dzień zwłoki </w:t>
      </w:r>
      <w:r w:rsidR="00976F4D" w:rsidRPr="00904968">
        <w:rPr>
          <w:bCs/>
          <w:sz w:val="22"/>
          <w:szCs w:val="22"/>
        </w:rPr>
        <w:t xml:space="preserve">                                      </w:t>
      </w:r>
      <w:r w:rsidRPr="00904968">
        <w:rPr>
          <w:bCs/>
          <w:sz w:val="22"/>
          <w:szCs w:val="22"/>
        </w:rPr>
        <w:t>w</w:t>
      </w:r>
      <w:r w:rsidRPr="00904968">
        <w:rPr>
          <w:rFonts w:eastAsia="Calibri"/>
          <w:b/>
          <w:sz w:val="22"/>
          <w:szCs w:val="22"/>
        </w:rPr>
        <w:t xml:space="preserve"> </w:t>
      </w:r>
      <w:r w:rsidRPr="00904968">
        <w:rPr>
          <w:rFonts w:eastAsia="Calibri"/>
          <w:bCs/>
          <w:sz w:val="22"/>
          <w:szCs w:val="22"/>
        </w:rPr>
        <w:t xml:space="preserve">wykonaniu </w:t>
      </w:r>
      <w:r w:rsidR="00976F4D" w:rsidRPr="00904968">
        <w:rPr>
          <w:rFonts w:eastAsia="Calibri"/>
          <w:bCs/>
          <w:sz w:val="22"/>
          <w:szCs w:val="22"/>
        </w:rPr>
        <w:t>przedmiotu umowy</w:t>
      </w:r>
      <w:r w:rsidRPr="00904968">
        <w:rPr>
          <w:rFonts w:eastAsia="Calibri"/>
          <w:bCs/>
          <w:sz w:val="22"/>
          <w:szCs w:val="22"/>
        </w:rPr>
        <w:t>;</w:t>
      </w:r>
    </w:p>
    <w:bookmarkEnd w:id="5"/>
    <w:p w14:paraId="7A83EA8D" w14:textId="6877C814" w:rsidR="00D6523C" w:rsidRPr="00904968" w:rsidRDefault="00D6523C" w:rsidP="00BC05CF">
      <w:pPr>
        <w:pStyle w:val="NumeracjaUrzdowa"/>
        <w:numPr>
          <w:ilvl w:val="0"/>
          <w:numId w:val="68"/>
        </w:numPr>
        <w:spacing w:after="240" w:line="240" w:lineRule="auto"/>
        <w:rPr>
          <w:sz w:val="22"/>
          <w:szCs w:val="22"/>
        </w:rPr>
      </w:pPr>
      <w:r w:rsidRPr="00904968">
        <w:rPr>
          <w:b/>
          <w:sz w:val="22"/>
          <w:szCs w:val="22"/>
        </w:rPr>
        <w:t>0,</w:t>
      </w:r>
      <w:r w:rsidR="000E22BE" w:rsidRPr="00904968">
        <w:rPr>
          <w:b/>
          <w:sz w:val="22"/>
          <w:szCs w:val="22"/>
        </w:rPr>
        <w:t>2</w:t>
      </w:r>
      <w:r w:rsidRPr="00904968">
        <w:rPr>
          <w:b/>
          <w:sz w:val="22"/>
          <w:szCs w:val="22"/>
        </w:rPr>
        <w:t xml:space="preserve"> %</w:t>
      </w:r>
      <w:r w:rsidRPr="00904968">
        <w:rPr>
          <w:sz w:val="22"/>
          <w:szCs w:val="22"/>
        </w:rPr>
        <w:t xml:space="preserve"> wynagrodzenia umownego brutto określonego </w:t>
      </w:r>
      <w:r w:rsidRPr="00904968">
        <w:rPr>
          <w:bCs/>
          <w:sz w:val="22"/>
          <w:szCs w:val="22"/>
        </w:rPr>
        <w:t>w</w:t>
      </w:r>
      <w:r w:rsidRPr="00904968">
        <w:rPr>
          <w:b/>
          <w:sz w:val="22"/>
          <w:szCs w:val="22"/>
        </w:rPr>
        <w:t xml:space="preserve"> § 3 ust. 1,</w:t>
      </w:r>
      <w:r w:rsidR="00890910" w:rsidRPr="00904968">
        <w:rPr>
          <w:sz w:val="22"/>
          <w:szCs w:val="22"/>
        </w:rPr>
        <w:t xml:space="preserve"> za każdy dzień zwłoki</w:t>
      </w:r>
      <w:r w:rsidR="0019143A" w:rsidRPr="00904968">
        <w:rPr>
          <w:sz w:val="22"/>
          <w:szCs w:val="22"/>
        </w:rPr>
        <w:t xml:space="preserve"> </w:t>
      </w:r>
      <w:r w:rsidR="003A1038" w:rsidRPr="00904968">
        <w:rPr>
          <w:sz w:val="22"/>
          <w:szCs w:val="22"/>
        </w:rPr>
        <w:t xml:space="preserve"> </w:t>
      </w:r>
      <w:r w:rsidR="00140C53" w:rsidRPr="00904968">
        <w:rPr>
          <w:sz w:val="22"/>
          <w:szCs w:val="22"/>
        </w:rPr>
        <w:br/>
      </w:r>
      <w:r w:rsidR="003A1038" w:rsidRPr="00904968">
        <w:rPr>
          <w:sz w:val="22"/>
          <w:szCs w:val="22"/>
        </w:rPr>
        <w:t>w usunięciu wad i usterek jakościowych</w:t>
      </w:r>
      <w:r w:rsidRPr="00904968">
        <w:rPr>
          <w:sz w:val="22"/>
          <w:szCs w:val="22"/>
        </w:rPr>
        <w:t xml:space="preserve"> liczony od następnego dnia oznaczonego, jako ostatni dzień terminu</w:t>
      </w:r>
      <w:r w:rsidR="003A1038" w:rsidRPr="00904968">
        <w:rPr>
          <w:sz w:val="22"/>
          <w:szCs w:val="22"/>
        </w:rPr>
        <w:t xml:space="preserve"> na ich usunięcie</w:t>
      </w:r>
      <w:r w:rsidRPr="00904968">
        <w:rPr>
          <w:sz w:val="22"/>
          <w:szCs w:val="22"/>
        </w:rPr>
        <w:t>;</w:t>
      </w:r>
    </w:p>
    <w:p w14:paraId="09BC96E2" w14:textId="76A2132E" w:rsidR="00976F4D" w:rsidRPr="00904968" w:rsidRDefault="0011171B" w:rsidP="00BC05CF">
      <w:pPr>
        <w:pStyle w:val="NumeracjaUrzdowa"/>
        <w:numPr>
          <w:ilvl w:val="0"/>
          <w:numId w:val="68"/>
        </w:numPr>
        <w:spacing w:after="240" w:line="240" w:lineRule="auto"/>
        <w:rPr>
          <w:sz w:val="22"/>
          <w:szCs w:val="22"/>
        </w:rPr>
      </w:pPr>
      <w:r w:rsidRPr="00904968">
        <w:rPr>
          <w:b/>
          <w:sz w:val="22"/>
          <w:szCs w:val="22"/>
        </w:rPr>
        <w:t>1</w:t>
      </w:r>
      <w:r w:rsidR="002A340C" w:rsidRPr="00904968">
        <w:rPr>
          <w:b/>
          <w:sz w:val="22"/>
          <w:szCs w:val="22"/>
        </w:rPr>
        <w:t>0</w:t>
      </w:r>
      <w:r w:rsidR="00976F4D" w:rsidRPr="00904968">
        <w:rPr>
          <w:b/>
          <w:sz w:val="22"/>
          <w:szCs w:val="22"/>
        </w:rPr>
        <w:t>%</w:t>
      </w:r>
      <w:r w:rsidR="00976F4D" w:rsidRPr="00904968">
        <w:rPr>
          <w:sz w:val="22"/>
          <w:szCs w:val="22"/>
        </w:rPr>
        <w:t xml:space="preserve"> wynagrodzenia umownego brutto określonego</w:t>
      </w:r>
      <w:r w:rsidR="00976F4D" w:rsidRPr="00904968">
        <w:rPr>
          <w:b/>
          <w:sz w:val="22"/>
          <w:szCs w:val="22"/>
        </w:rPr>
        <w:t xml:space="preserve"> </w:t>
      </w:r>
      <w:r w:rsidR="00976F4D" w:rsidRPr="00904968">
        <w:rPr>
          <w:bCs/>
          <w:sz w:val="22"/>
          <w:szCs w:val="22"/>
        </w:rPr>
        <w:t>w</w:t>
      </w:r>
      <w:r w:rsidR="00976F4D" w:rsidRPr="00904968">
        <w:rPr>
          <w:b/>
          <w:sz w:val="22"/>
          <w:szCs w:val="22"/>
        </w:rPr>
        <w:t xml:space="preserve"> </w:t>
      </w:r>
      <w:bookmarkStart w:id="7" w:name="_Hlk67316522"/>
      <w:r w:rsidR="00976F4D" w:rsidRPr="00904968">
        <w:rPr>
          <w:b/>
          <w:sz w:val="22"/>
          <w:szCs w:val="22"/>
        </w:rPr>
        <w:t xml:space="preserve">§ 3 ust. </w:t>
      </w:r>
      <w:bookmarkEnd w:id="7"/>
      <w:r w:rsidR="00976F4D" w:rsidRPr="00904968">
        <w:rPr>
          <w:b/>
          <w:sz w:val="22"/>
          <w:szCs w:val="22"/>
        </w:rPr>
        <w:t>1</w:t>
      </w:r>
      <w:r w:rsidR="00976F4D" w:rsidRPr="00904968">
        <w:rPr>
          <w:sz w:val="22"/>
          <w:szCs w:val="22"/>
        </w:rPr>
        <w:t xml:space="preserve"> w przypadku nieodebrania </w:t>
      </w:r>
      <w:r w:rsidR="00487C7F" w:rsidRPr="00904968">
        <w:rPr>
          <w:sz w:val="22"/>
          <w:szCs w:val="22"/>
        </w:rPr>
        <w:t>teren</w:t>
      </w:r>
      <w:r w:rsidR="001C15DE" w:rsidRPr="00904968">
        <w:rPr>
          <w:sz w:val="22"/>
          <w:szCs w:val="22"/>
        </w:rPr>
        <w:t>u</w:t>
      </w:r>
      <w:r w:rsidR="00487C7F" w:rsidRPr="00904968">
        <w:rPr>
          <w:sz w:val="22"/>
          <w:szCs w:val="22"/>
        </w:rPr>
        <w:t xml:space="preserve"> robót</w:t>
      </w:r>
      <w:r w:rsidR="00976F4D" w:rsidRPr="00904968">
        <w:rPr>
          <w:sz w:val="22"/>
          <w:szCs w:val="22"/>
        </w:rPr>
        <w:t xml:space="preserve"> w terminie określonym w</w:t>
      </w:r>
      <w:r w:rsidR="00976F4D" w:rsidRPr="00904968">
        <w:rPr>
          <w:b/>
          <w:sz w:val="22"/>
          <w:szCs w:val="22"/>
        </w:rPr>
        <w:t xml:space="preserve"> § 4 ust. </w:t>
      </w:r>
      <w:r w:rsidR="00E50005" w:rsidRPr="00904968">
        <w:rPr>
          <w:b/>
          <w:sz w:val="22"/>
          <w:szCs w:val="22"/>
        </w:rPr>
        <w:t>2</w:t>
      </w:r>
      <w:r w:rsidR="00976F4D" w:rsidRPr="00904968">
        <w:rPr>
          <w:b/>
          <w:sz w:val="22"/>
          <w:szCs w:val="22"/>
        </w:rPr>
        <w:t>;</w:t>
      </w:r>
    </w:p>
    <w:p w14:paraId="4FDA43C8" w14:textId="4B25D6F4" w:rsidR="009A1051" w:rsidRPr="00904968" w:rsidRDefault="009A1051" w:rsidP="00BC05CF">
      <w:pPr>
        <w:pStyle w:val="NumeracjaUrzdowa"/>
        <w:numPr>
          <w:ilvl w:val="0"/>
          <w:numId w:val="68"/>
        </w:numPr>
        <w:spacing w:after="240" w:line="240" w:lineRule="auto"/>
        <w:rPr>
          <w:bCs/>
          <w:sz w:val="22"/>
          <w:szCs w:val="22"/>
        </w:rPr>
      </w:pPr>
      <w:r w:rsidRPr="00904968">
        <w:rPr>
          <w:b/>
          <w:sz w:val="22"/>
          <w:szCs w:val="22"/>
        </w:rPr>
        <w:t>5</w:t>
      </w:r>
      <w:r w:rsidR="00CB34FA" w:rsidRPr="00904968">
        <w:rPr>
          <w:b/>
          <w:sz w:val="22"/>
          <w:szCs w:val="22"/>
        </w:rPr>
        <w:t>.</w:t>
      </w:r>
      <w:r w:rsidRPr="00904968">
        <w:rPr>
          <w:b/>
          <w:sz w:val="22"/>
          <w:szCs w:val="22"/>
        </w:rPr>
        <w:t xml:space="preserve">000,00 złotych </w:t>
      </w:r>
      <w:r w:rsidRPr="00904968">
        <w:rPr>
          <w:bCs/>
          <w:sz w:val="22"/>
          <w:szCs w:val="22"/>
        </w:rPr>
        <w:t>za brak zapłaty lub nieterminowej zapłaty wynagrodzenia należnego podwykonawcom lub dalszym podwykonawcom, za każde zdarzenie;</w:t>
      </w:r>
    </w:p>
    <w:p w14:paraId="76CBAD2D" w14:textId="49F0EE63" w:rsidR="00364CAB" w:rsidRPr="00904968" w:rsidRDefault="00364CAB" w:rsidP="00BC05CF">
      <w:pPr>
        <w:pStyle w:val="NumeracjaUrzdowa"/>
        <w:numPr>
          <w:ilvl w:val="0"/>
          <w:numId w:val="68"/>
        </w:numPr>
        <w:spacing w:after="240" w:line="240" w:lineRule="auto"/>
        <w:rPr>
          <w:sz w:val="22"/>
          <w:szCs w:val="22"/>
        </w:rPr>
      </w:pPr>
      <w:r w:rsidRPr="00904968">
        <w:rPr>
          <w:b/>
          <w:bCs/>
          <w:sz w:val="22"/>
          <w:szCs w:val="22"/>
        </w:rPr>
        <w:t>5.000,00 złotych</w:t>
      </w:r>
      <w:r w:rsidRPr="00904968">
        <w:rPr>
          <w:sz w:val="22"/>
          <w:szCs w:val="22"/>
        </w:rPr>
        <w:t xml:space="preserve"> za niedochowanie obowiązków, o których mowa w </w:t>
      </w:r>
      <w:r w:rsidRPr="00904968">
        <w:rPr>
          <w:b/>
          <w:bCs/>
          <w:sz w:val="22"/>
          <w:szCs w:val="22"/>
        </w:rPr>
        <w:t>§ 4 ust. 5</w:t>
      </w:r>
      <w:r w:rsidRPr="00904968">
        <w:rPr>
          <w:sz w:val="22"/>
          <w:szCs w:val="22"/>
        </w:rPr>
        <w:t>, za każde zdarzenie</w:t>
      </w:r>
    </w:p>
    <w:p w14:paraId="48312708" w14:textId="3157224D" w:rsidR="00DE7018" w:rsidRPr="00904968" w:rsidRDefault="00DE7018" w:rsidP="00BC05CF">
      <w:pPr>
        <w:pStyle w:val="NumeracjaUrzdowa"/>
        <w:numPr>
          <w:ilvl w:val="0"/>
          <w:numId w:val="68"/>
        </w:numPr>
        <w:spacing w:after="240" w:line="240" w:lineRule="auto"/>
        <w:rPr>
          <w:sz w:val="22"/>
          <w:szCs w:val="22"/>
        </w:rPr>
      </w:pPr>
      <w:r w:rsidRPr="00904968">
        <w:rPr>
          <w:b/>
          <w:sz w:val="22"/>
          <w:szCs w:val="22"/>
        </w:rPr>
        <w:t>5.000,00 złotych</w:t>
      </w:r>
      <w:r w:rsidRPr="00904968">
        <w:rPr>
          <w:sz w:val="22"/>
          <w:szCs w:val="22"/>
        </w:rPr>
        <w:t xml:space="preserve"> za niedochowanie obowiązków, o których mowa w </w:t>
      </w:r>
      <w:r w:rsidR="00657F8E" w:rsidRPr="00904968">
        <w:rPr>
          <w:b/>
          <w:sz w:val="22"/>
          <w:szCs w:val="22"/>
        </w:rPr>
        <w:t xml:space="preserve">§ 4 ust. </w:t>
      </w:r>
      <w:r w:rsidR="00B807EF" w:rsidRPr="00904968">
        <w:rPr>
          <w:b/>
          <w:sz w:val="22"/>
          <w:szCs w:val="22"/>
        </w:rPr>
        <w:t>20</w:t>
      </w:r>
      <w:r w:rsidRPr="00904968">
        <w:rPr>
          <w:sz w:val="22"/>
          <w:szCs w:val="22"/>
        </w:rPr>
        <w:t>, za każde zdarzenie;</w:t>
      </w:r>
    </w:p>
    <w:p w14:paraId="2BAAA94D" w14:textId="0F268C3F" w:rsidR="00CB34FA" w:rsidRPr="00904968" w:rsidRDefault="00CB34FA" w:rsidP="00BC05CF">
      <w:pPr>
        <w:pStyle w:val="NumeracjaUrzdowa"/>
        <w:numPr>
          <w:ilvl w:val="0"/>
          <w:numId w:val="68"/>
        </w:numPr>
        <w:spacing w:after="240" w:line="240" w:lineRule="auto"/>
        <w:rPr>
          <w:bCs/>
          <w:sz w:val="22"/>
          <w:szCs w:val="22"/>
        </w:rPr>
      </w:pPr>
      <w:r w:rsidRPr="00904968">
        <w:rPr>
          <w:b/>
          <w:sz w:val="22"/>
          <w:szCs w:val="22"/>
        </w:rPr>
        <w:t xml:space="preserve">5.000,00 złotych </w:t>
      </w:r>
      <w:r w:rsidRPr="00904968">
        <w:rPr>
          <w:bCs/>
          <w:sz w:val="22"/>
          <w:szCs w:val="22"/>
        </w:rPr>
        <w:t>za niedochowanie obowiązków, o których mowa w</w:t>
      </w:r>
      <w:r w:rsidR="00521849" w:rsidRPr="00904968">
        <w:rPr>
          <w:b/>
          <w:sz w:val="22"/>
          <w:szCs w:val="22"/>
        </w:rPr>
        <w:t xml:space="preserve"> § 4 ust. 2</w:t>
      </w:r>
      <w:r w:rsidR="00364CAB" w:rsidRPr="00904968">
        <w:rPr>
          <w:b/>
          <w:sz w:val="22"/>
          <w:szCs w:val="22"/>
        </w:rPr>
        <w:t>6</w:t>
      </w:r>
      <w:r w:rsidRPr="00904968">
        <w:rPr>
          <w:b/>
          <w:sz w:val="22"/>
          <w:szCs w:val="22"/>
        </w:rPr>
        <w:t xml:space="preserve">, </w:t>
      </w:r>
      <w:r w:rsidRPr="00904968">
        <w:rPr>
          <w:bCs/>
          <w:sz w:val="22"/>
          <w:szCs w:val="22"/>
        </w:rPr>
        <w:t>za każde zdarzenie;</w:t>
      </w:r>
    </w:p>
    <w:p w14:paraId="1EE986B8" w14:textId="0A8F133C" w:rsidR="0059743D" w:rsidRPr="00904968" w:rsidRDefault="0059743D" w:rsidP="0059743D">
      <w:pPr>
        <w:pStyle w:val="NumeracjaUrzdowa"/>
        <w:numPr>
          <w:ilvl w:val="0"/>
          <w:numId w:val="68"/>
        </w:numPr>
        <w:spacing w:after="240" w:line="240" w:lineRule="auto"/>
        <w:rPr>
          <w:b/>
          <w:sz w:val="22"/>
          <w:szCs w:val="22"/>
        </w:rPr>
      </w:pPr>
      <w:r w:rsidRPr="00904968">
        <w:rPr>
          <w:b/>
          <w:sz w:val="22"/>
          <w:szCs w:val="22"/>
        </w:rPr>
        <w:t xml:space="preserve">0,1 % </w:t>
      </w:r>
      <w:r w:rsidRPr="00904968">
        <w:rPr>
          <w:bCs/>
          <w:sz w:val="22"/>
          <w:szCs w:val="22"/>
        </w:rPr>
        <w:t xml:space="preserve">wynagrodzenia umownego brutto określonego w </w:t>
      </w:r>
      <w:r w:rsidRPr="00904968">
        <w:rPr>
          <w:b/>
          <w:sz w:val="22"/>
          <w:szCs w:val="22"/>
        </w:rPr>
        <w:t xml:space="preserve">§ 3 ust. 1, </w:t>
      </w:r>
      <w:r w:rsidRPr="00904968">
        <w:rPr>
          <w:bCs/>
          <w:sz w:val="22"/>
          <w:szCs w:val="22"/>
        </w:rPr>
        <w:t xml:space="preserve">za każdy dzień zwłoki </w:t>
      </w:r>
      <w:r w:rsidRPr="00904968">
        <w:rPr>
          <w:bCs/>
          <w:sz w:val="22"/>
          <w:szCs w:val="22"/>
        </w:rPr>
        <w:br/>
        <w:t xml:space="preserve">w niedochowaniu obowiązku złożenia Zamawiającemu dokumentacji powykonawczej  w terminie </w:t>
      </w:r>
      <w:r w:rsidRPr="00904968">
        <w:rPr>
          <w:bCs/>
          <w:sz w:val="22"/>
          <w:szCs w:val="22"/>
        </w:rPr>
        <w:br/>
        <w:t xml:space="preserve">o którym mowa w </w:t>
      </w:r>
      <w:r w:rsidRPr="00904968">
        <w:rPr>
          <w:b/>
          <w:sz w:val="22"/>
          <w:szCs w:val="22"/>
        </w:rPr>
        <w:t>§ 4 ust. 39;</w:t>
      </w:r>
    </w:p>
    <w:p w14:paraId="0A476C34" w14:textId="22B79F79" w:rsidR="00E1675B" w:rsidRPr="00904968" w:rsidRDefault="00E1675B" w:rsidP="00BC05CF">
      <w:pPr>
        <w:pStyle w:val="NumeracjaUrzdowa"/>
        <w:numPr>
          <w:ilvl w:val="0"/>
          <w:numId w:val="68"/>
        </w:numPr>
        <w:spacing w:after="240" w:line="240" w:lineRule="auto"/>
        <w:rPr>
          <w:sz w:val="22"/>
          <w:szCs w:val="22"/>
        </w:rPr>
      </w:pPr>
      <w:r w:rsidRPr="00904968">
        <w:rPr>
          <w:b/>
          <w:sz w:val="22"/>
          <w:szCs w:val="22"/>
        </w:rPr>
        <w:t>5.000,00 złotych</w:t>
      </w:r>
      <w:r w:rsidRPr="00904968">
        <w:rPr>
          <w:sz w:val="22"/>
          <w:szCs w:val="22"/>
        </w:rPr>
        <w:t xml:space="preserve"> za nieprzedłożenie dokumentów w terminach, o których mowa w </w:t>
      </w:r>
      <w:r w:rsidRPr="00904968">
        <w:rPr>
          <w:b/>
          <w:sz w:val="22"/>
          <w:szCs w:val="22"/>
        </w:rPr>
        <w:t xml:space="preserve">§ 5 ust. </w:t>
      </w:r>
      <w:r w:rsidR="00D4750B" w:rsidRPr="00904968">
        <w:rPr>
          <w:b/>
          <w:sz w:val="22"/>
          <w:szCs w:val="22"/>
        </w:rPr>
        <w:t>2</w:t>
      </w:r>
      <w:r w:rsidR="00AD3DE1" w:rsidRPr="00904968">
        <w:rPr>
          <w:b/>
          <w:sz w:val="22"/>
          <w:szCs w:val="22"/>
        </w:rPr>
        <w:t>-4</w:t>
      </w:r>
      <w:r w:rsidR="00B3435A" w:rsidRPr="00904968">
        <w:rPr>
          <w:b/>
          <w:sz w:val="22"/>
          <w:szCs w:val="22"/>
        </w:rPr>
        <w:t xml:space="preserve"> </w:t>
      </w:r>
      <w:r w:rsidR="00C512F3" w:rsidRPr="00904968">
        <w:rPr>
          <w:b/>
          <w:sz w:val="22"/>
          <w:szCs w:val="22"/>
        </w:rPr>
        <w:t>oraz ust.</w:t>
      </w:r>
      <w:r w:rsidR="00AD3DE1" w:rsidRPr="00904968">
        <w:rPr>
          <w:b/>
          <w:sz w:val="22"/>
          <w:szCs w:val="22"/>
        </w:rPr>
        <w:t>7</w:t>
      </w:r>
      <w:r w:rsidR="00C512F3" w:rsidRPr="00904968">
        <w:rPr>
          <w:b/>
          <w:sz w:val="22"/>
          <w:szCs w:val="22"/>
        </w:rPr>
        <w:t xml:space="preserve"> i ust. </w:t>
      </w:r>
      <w:r w:rsidR="00AD3DE1" w:rsidRPr="00904968">
        <w:rPr>
          <w:b/>
          <w:sz w:val="22"/>
          <w:szCs w:val="22"/>
        </w:rPr>
        <w:t>10</w:t>
      </w:r>
      <w:r w:rsidRPr="00904968">
        <w:rPr>
          <w:b/>
          <w:sz w:val="22"/>
          <w:szCs w:val="22"/>
        </w:rPr>
        <w:t xml:space="preserve">,  </w:t>
      </w:r>
      <w:r w:rsidRPr="00904968">
        <w:rPr>
          <w:sz w:val="22"/>
          <w:szCs w:val="22"/>
        </w:rPr>
        <w:t>za każde zdarzenie;</w:t>
      </w:r>
    </w:p>
    <w:p w14:paraId="49FCB7E7" w14:textId="3EFF5A02" w:rsidR="00E1675B" w:rsidRPr="00904968" w:rsidRDefault="00E1675B" w:rsidP="00BC05CF">
      <w:pPr>
        <w:pStyle w:val="NumeracjaUrzdowa"/>
        <w:numPr>
          <w:ilvl w:val="0"/>
          <w:numId w:val="68"/>
        </w:numPr>
        <w:spacing w:after="240" w:line="240" w:lineRule="auto"/>
        <w:rPr>
          <w:sz w:val="22"/>
          <w:szCs w:val="22"/>
        </w:rPr>
      </w:pPr>
      <w:r w:rsidRPr="00904968">
        <w:rPr>
          <w:b/>
          <w:sz w:val="22"/>
          <w:szCs w:val="22"/>
        </w:rPr>
        <w:t>5.000,00 złotych</w:t>
      </w:r>
      <w:r w:rsidRPr="00904968">
        <w:rPr>
          <w:sz w:val="22"/>
          <w:szCs w:val="22"/>
        </w:rPr>
        <w:t xml:space="preserve"> za niedochowanie obowiązku, nieprzedłożenia dokumentów w terminie</w:t>
      </w:r>
      <w:r w:rsidR="006917FB" w:rsidRPr="00904968">
        <w:rPr>
          <w:sz w:val="22"/>
          <w:szCs w:val="22"/>
        </w:rPr>
        <w:t>,</w:t>
      </w:r>
      <w:r w:rsidRPr="00904968">
        <w:rPr>
          <w:sz w:val="22"/>
          <w:szCs w:val="22"/>
        </w:rPr>
        <w:t xml:space="preserve"> o który</w:t>
      </w:r>
      <w:r w:rsidR="00CA7100" w:rsidRPr="00904968">
        <w:rPr>
          <w:sz w:val="22"/>
          <w:szCs w:val="22"/>
        </w:rPr>
        <w:t>m</w:t>
      </w:r>
      <w:r w:rsidRPr="00904968">
        <w:rPr>
          <w:sz w:val="22"/>
          <w:szCs w:val="22"/>
        </w:rPr>
        <w:t xml:space="preserve"> mowa w </w:t>
      </w:r>
      <w:r w:rsidRPr="00904968">
        <w:rPr>
          <w:b/>
          <w:sz w:val="22"/>
          <w:szCs w:val="22"/>
        </w:rPr>
        <w:t xml:space="preserve">§ 6 ust. 3 </w:t>
      </w:r>
      <w:r w:rsidRPr="00904968">
        <w:rPr>
          <w:sz w:val="22"/>
          <w:szCs w:val="22"/>
        </w:rPr>
        <w:t>za każde zdarzenie;</w:t>
      </w:r>
    </w:p>
    <w:p w14:paraId="31CA1377" w14:textId="77777777" w:rsidR="009709DE" w:rsidRPr="00904968" w:rsidRDefault="009709DE" w:rsidP="00BC05CF">
      <w:pPr>
        <w:pStyle w:val="NumeracjaUrzdowa"/>
        <w:numPr>
          <w:ilvl w:val="0"/>
          <w:numId w:val="68"/>
        </w:numPr>
        <w:spacing w:after="240" w:line="240" w:lineRule="auto"/>
        <w:rPr>
          <w:sz w:val="22"/>
          <w:szCs w:val="22"/>
        </w:rPr>
      </w:pPr>
      <w:r w:rsidRPr="00904968">
        <w:rPr>
          <w:b/>
          <w:sz w:val="22"/>
          <w:szCs w:val="22"/>
        </w:rPr>
        <w:t>5.000,00 złotych</w:t>
      </w:r>
      <w:r w:rsidR="00B722E9" w:rsidRPr="00904968">
        <w:rPr>
          <w:sz w:val="22"/>
          <w:szCs w:val="22"/>
        </w:rPr>
        <w:t xml:space="preserve"> za niedochowanie obowiązków</w:t>
      </w:r>
      <w:r w:rsidRPr="00904968">
        <w:rPr>
          <w:sz w:val="22"/>
          <w:szCs w:val="22"/>
        </w:rPr>
        <w:t xml:space="preserve">, o których mowa w </w:t>
      </w:r>
      <w:r w:rsidRPr="00904968">
        <w:rPr>
          <w:b/>
          <w:sz w:val="22"/>
          <w:szCs w:val="22"/>
        </w:rPr>
        <w:t>§ 7</w:t>
      </w:r>
      <w:r w:rsidR="00D10FC1" w:rsidRPr="00904968">
        <w:rPr>
          <w:b/>
          <w:sz w:val="22"/>
          <w:szCs w:val="22"/>
        </w:rPr>
        <w:t xml:space="preserve">, </w:t>
      </w:r>
      <w:r w:rsidRPr="00904968">
        <w:rPr>
          <w:sz w:val="22"/>
          <w:szCs w:val="22"/>
        </w:rPr>
        <w:t>za każde zdarzenie;</w:t>
      </w:r>
    </w:p>
    <w:p w14:paraId="4947D337" w14:textId="1112926E" w:rsidR="00616253" w:rsidRPr="00904968" w:rsidRDefault="00616253" w:rsidP="00BC05CF">
      <w:pPr>
        <w:pStyle w:val="NumeracjaUrzdowa"/>
        <w:numPr>
          <w:ilvl w:val="0"/>
          <w:numId w:val="68"/>
        </w:numPr>
        <w:spacing w:line="240" w:lineRule="auto"/>
        <w:rPr>
          <w:sz w:val="22"/>
          <w:szCs w:val="22"/>
        </w:rPr>
      </w:pPr>
      <w:r w:rsidRPr="00904968">
        <w:rPr>
          <w:b/>
          <w:bCs/>
          <w:sz w:val="22"/>
          <w:szCs w:val="22"/>
        </w:rPr>
        <w:t>10%</w:t>
      </w:r>
      <w:r w:rsidRPr="00904968">
        <w:rPr>
          <w:sz w:val="22"/>
          <w:szCs w:val="22"/>
        </w:rPr>
        <w:t xml:space="preserve"> wynagrodzenia umownego brutto w przypadku nieodebrania terenu budowy w terminie określonym w umowie</w:t>
      </w:r>
    </w:p>
    <w:p w14:paraId="1FC91CB2" w14:textId="02D53B12" w:rsidR="00F404BE" w:rsidRPr="00904968" w:rsidRDefault="00220B18" w:rsidP="00BC05CF">
      <w:pPr>
        <w:pStyle w:val="NumeracjaUrzdowa"/>
        <w:numPr>
          <w:ilvl w:val="0"/>
          <w:numId w:val="68"/>
        </w:numPr>
        <w:spacing w:line="240" w:lineRule="auto"/>
        <w:rPr>
          <w:sz w:val="22"/>
          <w:szCs w:val="22"/>
        </w:rPr>
      </w:pPr>
      <w:r w:rsidRPr="00904968">
        <w:rPr>
          <w:b/>
          <w:sz w:val="22"/>
          <w:szCs w:val="22"/>
        </w:rPr>
        <w:lastRenderedPageBreak/>
        <w:t>2</w:t>
      </w:r>
      <w:r w:rsidR="00AE41DF" w:rsidRPr="00904968">
        <w:rPr>
          <w:b/>
          <w:sz w:val="22"/>
          <w:szCs w:val="22"/>
        </w:rPr>
        <w:t>0 %</w:t>
      </w:r>
      <w:r w:rsidR="00AE41DF" w:rsidRPr="00904968">
        <w:rPr>
          <w:sz w:val="22"/>
          <w:szCs w:val="22"/>
        </w:rPr>
        <w:t xml:space="preserve"> wynagrodzenia umownego brutto określonego w  </w:t>
      </w:r>
      <w:r w:rsidR="00AE41DF" w:rsidRPr="00904968">
        <w:rPr>
          <w:b/>
          <w:sz w:val="22"/>
          <w:szCs w:val="22"/>
        </w:rPr>
        <w:t>§ 3 ust. 1,</w:t>
      </w:r>
      <w:r w:rsidR="00AE41DF" w:rsidRPr="00904968">
        <w:rPr>
          <w:sz w:val="22"/>
          <w:szCs w:val="22"/>
        </w:rPr>
        <w:t xml:space="preserve"> w przypadku odstąpienia od umowy z winy Wykonawcy.</w:t>
      </w:r>
    </w:p>
    <w:p w14:paraId="015EA851" w14:textId="77777777" w:rsidR="00213EAA" w:rsidRPr="00904968" w:rsidRDefault="00213EAA" w:rsidP="00BC05CF">
      <w:pPr>
        <w:pStyle w:val="NumeracjaUrzdowa"/>
        <w:numPr>
          <w:ilvl w:val="0"/>
          <w:numId w:val="0"/>
        </w:numPr>
        <w:spacing w:line="240" w:lineRule="auto"/>
        <w:ind w:left="720"/>
        <w:rPr>
          <w:sz w:val="22"/>
          <w:szCs w:val="22"/>
        </w:rPr>
      </w:pPr>
    </w:p>
    <w:p w14:paraId="276BE220" w14:textId="77777777" w:rsidR="00F404BE" w:rsidRPr="00904968" w:rsidRDefault="00AE41DF" w:rsidP="00BC05CF">
      <w:pPr>
        <w:pStyle w:val="NumeracjaUrzdowa"/>
        <w:numPr>
          <w:ilvl w:val="0"/>
          <w:numId w:val="67"/>
        </w:numPr>
        <w:spacing w:after="240" w:line="240" w:lineRule="auto"/>
        <w:ind w:left="426" w:hanging="426"/>
        <w:rPr>
          <w:sz w:val="22"/>
          <w:szCs w:val="22"/>
        </w:rPr>
      </w:pPr>
      <w:bookmarkStart w:id="8" w:name="_Hlk63684869"/>
      <w:bookmarkEnd w:id="6"/>
      <w:r w:rsidRPr="00904968">
        <w:rPr>
          <w:sz w:val="22"/>
          <w:szCs w:val="22"/>
        </w:rPr>
        <w:t>Kary umowne będą podlegać sumowaniu, jeżeli podstawą ich naliczania jest to samo zdarzenie.</w:t>
      </w:r>
    </w:p>
    <w:p w14:paraId="70CEB007" w14:textId="77777777" w:rsidR="00D6523C" w:rsidRPr="00904968" w:rsidRDefault="00AE41DF" w:rsidP="00BC05CF">
      <w:pPr>
        <w:pStyle w:val="NumeracjaUrzdowa"/>
        <w:numPr>
          <w:ilvl w:val="0"/>
          <w:numId w:val="67"/>
        </w:numPr>
        <w:spacing w:after="240" w:line="240" w:lineRule="auto"/>
        <w:ind w:left="426" w:hanging="426"/>
        <w:rPr>
          <w:sz w:val="22"/>
          <w:szCs w:val="22"/>
        </w:rPr>
      </w:pPr>
      <w:r w:rsidRPr="00904968">
        <w:rPr>
          <w:sz w:val="22"/>
          <w:szCs w:val="22"/>
        </w:rPr>
        <w:t>Wykonawca wyraża zgodę na potrącenie kar umownych z należnego Wykonawcy wynagrodzenia.</w:t>
      </w:r>
    </w:p>
    <w:p w14:paraId="4443F00C" w14:textId="77777777" w:rsidR="00D6523C" w:rsidRPr="00904968" w:rsidRDefault="00D6523C" w:rsidP="00BC05CF">
      <w:pPr>
        <w:pStyle w:val="NumeracjaUrzdowa"/>
        <w:numPr>
          <w:ilvl w:val="0"/>
          <w:numId w:val="67"/>
        </w:numPr>
        <w:spacing w:after="240" w:line="240" w:lineRule="auto"/>
        <w:ind w:left="426" w:hanging="426"/>
        <w:rPr>
          <w:sz w:val="22"/>
          <w:szCs w:val="22"/>
        </w:rPr>
      </w:pPr>
      <w:r w:rsidRPr="00904968">
        <w:rPr>
          <w:sz w:val="22"/>
          <w:szCs w:val="22"/>
        </w:rPr>
        <w:t>Łączna maksymalna wysokość kar umownych naliczonych na podstawie niniejszej umowy nie może przekroczyć kwoty wynagrodzenia brutto określo</w:t>
      </w:r>
      <w:r w:rsidR="00840379" w:rsidRPr="00904968">
        <w:rPr>
          <w:sz w:val="22"/>
          <w:szCs w:val="22"/>
        </w:rPr>
        <w:t xml:space="preserve">nego w </w:t>
      </w:r>
      <w:r w:rsidR="00140C53" w:rsidRPr="00904968">
        <w:rPr>
          <w:b/>
          <w:sz w:val="22"/>
          <w:szCs w:val="22"/>
        </w:rPr>
        <w:t xml:space="preserve">§ </w:t>
      </w:r>
      <w:r w:rsidR="00840379" w:rsidRPr="00904968">
        <w:rPr>
          <w:b/>
          <w:sz w:val="22"/>
          <w:szCs w:val="22"/>
        </w:rPr>
        <w:t>3 ust. 1</w:t>
      </w:r>
      <w:r w:rsidRPr="00904968">
        <w:rPr>
          <w:sz w:val="22"/>
          <w:szCs w:val="22"/>
        </w:rPr>
        <w:t xml:space="preserve"> umowy.</w:t>
      </w:r>
    </w:p>
    <w:p w14:paraId="7D5CC303" w14:textId="77777777" w:rsidR="001B19FE" w:rsidRPr="00904968" w:rsidRDefault="001B19FE" w:rsidP="00BC05CF">
      <w:pPr>
        <w:pStyle w:val="NumeracjaUrzdowa"/>
        <w:numPr>
          <w:ilvl w:val="0"/>
          <w:numId w:val="67"/>
        </w:numPr>
        <w:spacing w:after="240" w:line="240" w:lineRule="auto"/>
        <w:ind w:left="426" w:hanging="426"/>
        <w:rPr>
          <w:sz w:val="22"/>
          <w:szCs w:val="22"/>
        </w:rPr>
      </w:pPr>
      <w:r w:rsidRPr="00904968">
        <w:rPr>
          <w:sz w:val="22"/>
          <w:szCs w:val="22"/>
        </w:rPr>
        <w:t>Naliczanie kar umownych realizuje si</w:t>
      </w:r>
      <w:r w:rsidR="00140C53" w:rsidRPr="00904968">
        <w:rPr>
          <w:sz w:val="22"/>
          <w:szCs w:val="22"/>
        </w:rPr>
        <w:t xml:space="preserve">ę  do </w:t>
      </w:r>
      <w:r w:rsidR="002D186E" w:rsidRPr="00904968">
        <w:rPr>
          <w:sz w:val="22"/>
          <w:szCs w:val="22"/>
        </w:rPr>
        <w:t xml:space="preserve">dnia zgłoszenia zakończenia realizacji przedmiotu umowy </w:t>
      </w:r>
      <w:r w:rsidR="00AF5699" w:rsidRPr="00904968">
        <w:rPr>
          <w:sz w:val="22"/>
          <w:szCs w:val="22"/>
        </w:rPr>
        <w:t xml:space="preserve"> potwierdzonego protokołem odbioru </w:t>
      </w:r>
      <w:r w:rsidR="00F20E68" w:rsidRPr="00904968">
        <w:rPr>
          <w:sz w:val="22"/>
          <w:szCs w:val="22"/>
        </w:rPr>
        <w:t xml:space="preserve">lub </w:t>
      </w:r>
      <w:r w:rsidRPr="00904968">
        <w:rPr>
          <w:sz w:val="22"/>
          <w:szCs w:val="22"/>
        </w:rPr>
        <w:t xml:space="preserve"> złożenia oświadczania przez Wykonawcę o braku woli wykonania  zobowiązania  lub gdy nastąpi odstąpienie z zachowaniem zasad określonych w </w:t>
      </w:r>
      <w:r w:rsidR="00F20E68" w:rsidRPr="00904968">
        <w:rPr>
          <w:sz w:val="22"/>
          <w:szCs w:val="22"/>
        </w:rPr>
        <w:t>niniejszej umowie.</w:t>
      </w:r>
    </w:p>
    <w:p w14:paraId="6AB2554E" w14:textId="689EB370" w:rsidR="00840379" w:rsidRPr="00904968" w:rsidRDefault="00D6523C" w:rsidP="00BC05CF">
      <w:pPr>
        <w:pStyle w:val="NumeracjaUrzdowa"/>
        <w:numPr>
          <w:ilvl w:val="0"/>
          <w:numId w:val="67"/>
        </w:numPr>
        <w:spacing w:after="240" w:line="240" w:lineRule="auto"/>
        <w:ind w:left="426" w:hanging="426"/>
        <w:rPr>
          <w:sz w:val="22"/>
          <w:szCs w:val="22"/>
        </w:rPr>
      </w:pPr>
      <w:r w:rsidRPr="00904968">
        <w:rPr>
          <w:sz w:val="22"/>
          <w:szCs w:val="22"/>
        </w:rPr>
        <w:t xml:space="preserve">W przypadku, gdy wysokość szkody przekracza wysokość kary umownej Zamawiający ma prawo dochodzić odszkodowania przewyższającego wysokość kary umownej na zasadach określonych </w:t>
      </w:r>
      <w:r w:rsidR="00AC2F40" w:rsidRPr="00904968">
        <w:rPr>
          <w:sz w:val="22"/>
          <w:szCs w:val="22"/>
        </w:rPr>
        <w:br/>
      </w:r>
      <w:r w:rsidRPr="00904968">
        <w:rPr>
          <w:sz w:val="22"/>
          <w:szCs w:val="22"/>
        </w:rPr>
        <w:t>w Kodeksie Cywilnym.</w:t>
      </w:r>
    </w:p>
    <w:p w14:paraId="567F7E0E" w14:textId="38D8E95D" w:rsidR="002D186E" w:rsidRPr="00904968" w:rsidRDefault="00D6523C" w:rsidP="00BC05CF">
      <w:pPr>
        <w:pStyle w:val="NumeracjaUrzdowa"/>
        <w:numPr>
          <w:ilvl w:val="0"/>
          <w:numId w:val="67"/>
        </w:numPr>
        <w:spacing w:after="240" w:line="240" w:lineRule="auto"/>
        <w:ind w:left="426" w:hanging="426"/>
        <w:rPr>
          <w:sz w:val="22"/>
          <w:szCs w:val="22"/>
        </w:rPr>
      </w:pPr>
      <w:r w:rsidRPr="00904968">
        <w:rPr>
          <w:sz w:val="22"/>
          <w:szCs w:val="22"/>
        </w:rPr>
        <w:t>Za</w:t>
      </w:r>
      <w:r w:rsidR="00C512F3" w:rsidRPr="00904968">
        <w:rPr>
          <w:sz w:val="22"/>
          <w:szCs w:val="22"/>
        </w:rPr>
        <w:t>płata kar umownych nie zwalnia W</w:t>
      </w:r>
      <w:r w:rsidRPr="00904968">
        <w:rPr>
          <w:sz w:val="22"/>
          <w:szCs w:val="22"/>
        </w:rPr>
        <w:t>ykonawcy z wypełnienia innych obowiązków wynikających z umowy w szczególności z obowiązku wykonania umowy</w:t>
      </w:r>
      <w:r w:rsidR="00D078E5" w:rsidRPr="00904968">
        <w:rPr>
          <w:sz w:val="22"/>
          <w:szCs w:val="22"/>
        </w:rPr>
        <w:t>.</w:t>
      </w:r>
      <w:bookmarkEnd w:id="8"/>
    </w:p>
    <w:p w14:paraId="7413CE6D" w14:textId="3783EB0F" w:rsidR="00F404BE" w:rsidRPr="00904968" w:rsidRDefault="00AE41DF" w:rsidP="00BC05CF">
      <w:pPr>
        <w:pStyle w:val="NumeracjaUrzdowa"/>
        <w:numPr>
          <w:ilvl w:val="0"/>
          <w:numId w:val="0"/>
        </w:numPr>
        <w:spacing w:line="240" w:lineRule="auto"/>
        <w:ind w:left="227" w:hanging="227"/>
        <w:jc w:val="center"/>
        <w:rPr>
          <w:b/>
          <w:sz w:val="22"/>
          <w:szCs w:val="22"/>
        </w:rPr>
      </w:pPr>
      <w:r w:rsidRPr="00904968">
        <w:rPr>
          <w:b/>
          <w:sz w:val="22"/>
          <w:szCs w:val="22"/>
        </w:rPr>
        <w:t>§ 13</w:t>
      </w:r>
    </w:p>
    <w:p w14:paraId="36E328A7" w14:textId="6EC8FD65" w:rsidR="00F404BE" w:rsidRPr="00904968" w:rsidRDefault="00AE41DF" w:rsidP="00BC05CF">
      <w:pPr>
        <w:pStyle w:val="Standard"/>
        <w:spacing w:line="240" w:lineRule="auto"/>
        <w:jc w:val="center"/>
        <w:rPr>
          <w:b/>
          <w:sz w:val="22"/>
          <w:szCs w:val="22"/>
        </w:rPr>
      </w:pPr>
      <w:r w:rsidRPr="00904968">
        <w:rPr>
          <w:b/>
          <w:sz w:val="22"/>
          <w:szCs w:val="22"/>
        </w:rPr>
        <w:t>Zabezpieczenie należytego wykonania umowy</w:t>
      </w:r>
    </w:p>
    <w:p w14:paraId="2FADF2CB" w14:textId="3F482D30" w:rsidR="00CB34FA" w:rsidRPr="00904968" w:rsidRDefault="00CB34FA" w:rsidP="00BC05CF">
      <w:pPr>
        <w:pStyle w:val="Standard"/>
        <w:spacing w:line="240" w:lineRule="auto"/>
        <w:jc w:val="center"/>
        <w:rPr>
          <w:b/>
          <w:sz w:val="22"/>
          <w:szCs w:val="22"/>
        </w:rPr>
      </w:pPr>
    </w:p>
    <w:p w14:paraId="4864D822" w14:textId="0505F894"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125CFB" w:rsidRPr="00904968">
        <w:rPr>
          <w:rFonts w:ascii="Times New Roman" w:eastAsia="Times New Roman" w:hAnsi="Times New Roman" w:cs="Times New Roman"/>
          <w:sz w:val="22"/>
          <w:szCs w:val="22"/>
        </w:rPr>
        <w:br/>
      </w:r>
      <w:r w:rsidRPr="00904968">
        <w:rPr>
          <w:rFonts w:ascii="Times New Roman" w:eastAsia="Times New Roman" w:hAnsi="Times New Roman" w:cs="Times New Roman"/>
          <w:sz w:val="22"/>
          <w:szCs w:val="22"/>
        </w:rPr>
        <w:t>w wysokości 5 % wynagrodzenia umownego brutto wyn</w:t>
      </w:r>
      <w:r w:rsidR="006D341D" w:rsidRPr="00904968">
        <w:rPr>
          <w:rFonts w:ascii="Times New Roman" w:eastAsia="Times New Roman" w:hAnsi="Times New Roman" w:cs="Times New Roman"/>
          <w:sz w:val="22"/>
          <w:szCs w:val="22"/>
        </w:rPr>
        <w:t>ikającego z umowy t</w:t>
      </w:r>
      <w:r w:rsidR="0041276B" w:rsidRPr="00904968">
        <w:rPr>
          <w:rFonts w:ascii="Times New Roman" w:eastAsia="Times New Roman" w:hAnsi="Times New Roman" w:cs="Times New Roman"/>
          <w:sz w:val="22"/>
          <w:szCs w:val="22"/>
        </w:rPr>
        <w:t xml:space="preserve">j. </w:t>
      </w:r>
      <w:r w:rsidR="005F7E09" w:rsidRPr="00904968">
        <w:rPr>
          <w:rFonts w:ascii="Times New Roman" w:eastAsia="Times New Roman" w:hAnsi="Times New Roman" w:cs="Times New Roman"/>
          <w:sz w:val="22"/>
          <w:szCs w:val="22"/>
        </w:rPr>
        <w:t>_________________</w:t>
      </w:r>
      <w:r w:rsidR="0041276B" w:rsidRPr="00904968">
        <w:rPr>
          <w:rFonts w:ascii="Times New Roman" w:eastAsia="Times New Roman" w:hAnsi="Times New Roman" w:cs="Times New Roman"/>
          <w:sz w:val="22"/>
          <w:szCs w:val="22"/>
        </w:rPr>
        <w:t xml:space="preserve"> </w:t>
      </w:r>
      <w:r w:rsidRPr="00904968">
        <w:rPr>
          <w:rFonts w:ascii="Times New Roman" w:eastAsia="Times New Roman" w:hAnsi="Times New Roman" w:cs="Times New Roman"/>
          <w:sz w:val="22"/>
          <w:szCs w:val="22"/>
        </w:rPr>
        <w:t>zł.</w:t>
      </w:r>
    </w:p>
    <w:p w14:paraId="5FC45A3B" w14:textId="5F112215"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Zabezpieczenie wnosi się przed zawar</w:t>
      </w:r>
      <w:r w:rsidR="00263F2D" w:rsidRPr="00904968">
        <w:rPr>
          <w:rFonts w:ascii="Times New Roman" w:eastAsia="Times New Roman" w:hAnsi="Times New Roman" w:cs="Times New Roman"/>
          <w:sz w:val="22"/>
          <w:szCs w:val="22"/>
        </w:rPr>
        <w:t>ciem umowy najpóźniej w dacie</w:t>
      </w:r>
      <w:r w:rsidRPr="00904968">
        <w:rPr>
          <w:rFonts w:ascii="Times New Roman" w:eastAsia="Times New Roman" w:hAnsi="Times New Roman" w:cs="Times New Roman"/>
          <w:sz w:val="22"/>
          <w:szCs w:val="22"/>
        </w:rPr>
        <w:t xml:space="preserve"> jej podpisania.</w:t>
      </w:r>
    </w:p>
    <w:p w14:paraId="0AC66706" w14:textId="511DF0B3"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Wykonawca zgodnie z art. 450 ustawy Pzp dokonuje wyboru formy wniesienia zabezpieczenia </w:t>
      </w:r>
      <w:r w:rsidRPr="00904968">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1FFFE9A1"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Zabezpieczenie w formie __________________________</w:t>
      </w:r>
      <w:r w:rsidR="008765B5">
        <w:rPr>
          <w:rFonts w:ascii="Times New Roman" w:eastAsia="Times New Roman" w:hAnsi="Times New Roman" w:cs="Times New Roman"/>
          <w:sz w:val="22"/>
          <w:szCs w:val="22"/>
        </w:rPr>
        <w:t xml:space="preserve"> </w:t>
      </w:r>
      <w:r w:rsidRPr="00904968">
        <w:rPr>
          <w:rFonts w:ascii="Times New Roman" w:eastAsia="Times New Roman" w:hAnsi="Times New Roman" w:cs="Times New Roman"/>
          <w:sz w:val="22"/>
          <w:szCs w:val="22"/>
        </w:rPr>
        <w:t>zostało wniesione w dniu ____________.</w:t>
      </w:r>
    </w:p>
    <w:p w14:paraId="4935862E" w14:textId="77777777"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904968">
        <w:rPr>
          <w:rFonts w:ascii="Times New Roman" w:eastAsia="Times New Roman" w:hAnsi="Times New Roman" w:cs="Times New Roman"/>
          <w:b/>
          <w:sz w:val="22"/>
          <w:szCs w:val="22"/>
        </w:rPr>
        <w:t>w art. 450 ust. 1 ustawy Pzp</w:t>
      </w:r>
      <w:r w:rsidRPr="00904968">
        <w:rPr>
          <w:rFonts w:ascii="Times New Roman" w:eastAsia="Times New Roman" w:hAnsi="Times New Roman" w:cs="Times New Roman"/>
          <w:sz w:val="22"/>
          <w:szCs w:val="22"/>
        </w:rPr>
        <w:t xml:space="preserve">. Zmiana formy zabezpieczenia jest dokonywana </w:t>
      </w:r>
      <w:r w:rsidRPr="00904968">
        <w:rPr>
          <w:rFonts w:ascii="Times New Roman" w:eastAsia="Times New Roman" w:hAnsi="Times New Roman" w:cs="Times New Roman"/>
          <w:sz w:val="22"/>
          <w:szCs w:val="22"/>
        </w:rPr>
        <w:br/>
        <w:t>z zachowaniem ciągłości zabezpieczenia i bez zmniejszania jego kwot.</w:t>
      </w:r>
    </w:p>
    <w:p w14:paraId="2569752B" w14:textId="555E9AC7"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Zamawiający zwróci lub zwolni 70% zabezpieczenia należytego wykonania umowy </w:t>
      </w:r>
      <w:r w:rsidRPr="00904968">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63C36D15" w:rsidR="00CB34FA"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lastRenderedPageBreak/>
        <w:t xml:space="preserve">Po upływie terminów ustalonych na usunięcie usterek i reklamacji i ponownym jednokrotnym wezwaniu do ich usunięcia w wyznaczonym terminie, Zamawiający zleci </w:t>
      </w:r>
      <w:r w:rsidR="00C512F3" w:rsidRPr="00904968">
        <w:rPr>
          <w:rFonts w:ascii="Times New Roman" w:eastAsia="Times New Roman" w:hAnsi="Times New Roman" w:cs="Times New Roman"/>
          <w:sz w:val="22"/>
          <w:szCs w:val="22"/>
        </w:rPr>
        <w:t xml:space="preserve">ich </w:t>
      </w:r>
      <w:r w:rsidRPr="00904968">
        <w:rPr>
          <w:rFonts w:ascii="Times New Roman" w:eastAsia="Times New Roman" w:hAnsi="Times New Roman" w:cs="Times New Roman"/>
          <w:sz w:val="22"/>
          <w:szCs w:val="22"/>
        </w:rPr>
        <w:t>realizację ze środków wniesionych na zabezpieczenie należytego wykonania umowy na co Wykonawca wyraża zgodę. W przypadku, gdy koszt ten przekroczy wartość zabezpieczenia Zamawiający będzie dochodził kwoty uzupełniającej.</w:t>
      </w:r>
    </w:p>
    <w:p w14:paraId="775188A7" w14:textId="63966750" w:rsidR="009E7AB0" w:rsidRPr="00904968" w:rsidRDefault="00CB34FA" w:rsidP="00BC05CF">
      <w:pPr>
        <w:widowControl/>
        <w:numPr>
          <w:ilvl w:val="0"/>
          <w:numId w:val="69"/>
        </w:numPr>
        <w:suppressAutoHyphens/>
        <w:autoSpaceDN/>
        <w:spacing w:after="240"/>
        <w:ind w:left="426" w:right="-2" w:hanging="284"/>
        <w:jc w:val="both"/>
        <w:textAlignment w:val="auto"/>
        <w:rPr>
          <w:rFonts w:ascii="Times New Roman" w:eastAsia="Times New Roman" w:hAnsi="Times New Roman" w:cs="Times New Roman"/>
          <w:bCs/>
          <w:i/>
          <w:sz w:val="22"/>
          <w:szCs w:val="22"/>
        </w:rPr>
      </w:pPr>
      <w:r w:rsidRPr="00904968">
        <w:rPr>
          <w:rFonts w:ascii="Times New Roman" w:eastAsia="Times New Roman" w:hAnsi="Times New Roman" w:cs="Times New Roman"/>
          <w:sz w:val="22"/>
          <w:szCs w:val="22"/>
        </w:rPr>
        <w:t>Od daty  podpisania umowy do terminu wygaśnięcia zobowiązania nadzór i wszelkie czynności</w:t>
      </w:r>
      <w:r w:rsidRPr="00904968">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w:t>
      </w:r>
      <w:r w:rsidR="009E7AB0" w:rsidRPr="00904968">
        <w:rPr>
          <w:rFonts w:ascii="Times New Roman" w:eastAsia="Times New Roman" w:hAnsi="Times New Roman" w:cs="Times New Roman"/>
          <w:sz w:val="22"/>
          <w:szCs w:val="22"/>
        </w:rPr>
        <w:t>:</w:t>
      </w:r>
      <w:r w:rsidR="009E7AB0" w:rsidRPr="00904968">
        <w:rPr>
          <w:rFonts w:ascii="Times New Roman" w:eastAsia="Times New Roman" w:hAnsi="Times New Roman" w:cs="Times New Roman"/>
          <w:i/>
          <w:sz w:val="22"/>
          <w:szCs w:val="22"/>
        </w:rPr>
        <w:t xml:space="preserve"> </w:t>
      </w:r>
      <w:r w:rsidR="008A2241" w:rsidRPr="00904968">
        <w:rPr>
          <w:rFonts w:ascii="Times New Roman" w:eastAsia="Times New Roman" w:hAnsi="Times New Roman" w:cs="Times New Roman"/>
          <w:iCs/>
          <w:sz w:val="22"/>
          <w:szCs w:val="22"/>
        </w:rPr>
        <w:t xml:space="preserve">wydział nadzorujący realizację niniejszej umowy tj. </w:t>
      </w:r>
      <w:r w:rsidR="00904968">
        <w:rPr>
          <w:rFonts w:ascii="Times New Roman" w:eastAsia="Times New Roman" w:hAnsi="Times New Roman" w:cs="Times New Roman"/>
          <w:iCs/>
          <w:sz w:val="22"/>
          <w:szCs w:val="22"/>
        </w:rPr>
        <w:t>Wydział Rozwoju</w:t>
      </w:r>
      <w:r w:rsidR="008A2241" w:rsidRPr="00904968">
        <w:rPr>
          <w:rFonts w:ascii="Times New Roman" w:eastAsia="Times New Roman" w:hAnsi="Times New Roman" w:cs="Times New Roman"/>
          <w:iCs/>
          <w:sz w:val="22"/>
          <w:szCs w:val="22"/>
        </w:rPr>
        <w:t>, adres e</w:t>
      </w:r>
      <w:r w:rsidR="008A2241" w:rsidRPr="00A00F17">
        <w:rPr>
          <w:rFonts w:ascii="Times New Roman" w:eastAsia="Times New Roman" w:hAnsi="Times New Roman" w:cs="Times New Roman"/>
          <w:iCs/>
          <w:sz w:val="22"/>
          <w:szCs w:val="22"/>
        </w:rPr>
        <w:t xml:space="preserve">-mail: </w:t>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r>
      <w:r w:rsidR="00A00F17" w:rsidRPr="00A00F17">
        <w:rPr>
          <w:sz w:val="22"/>
          <w:szCs w:val="22"/>
        </w:rPr>
        <w:softHyphen/>
        <w:t>a.rutkowska@powiat.zgierz.pl</w:t>
      </w:r>
      <w:r w:rsidR="00FF0BA7" w:rsidRPr="00A00F17">
        <w:rPr>
          <w:sz w:val="22"/>
          <w:szCs w:val="22"/>
        </w:rPr>
        <w:t>.</w:t>
      </w:r>
      <w:r w:rsidR="00FF0BA7">
        <w:t xml:space="preserve"> </w:t>
      </w:r>
    </w:p>
    <w:p w14:paraId="7F93A1E8" w14:textId="33BFB704" w:rsidR="00F404BE" w:rsidRPr="00904968" w:rsidRDefault="00AE41DF" w:rsidP="00BC05CF">
      <w:pPr>
        <w:jc w:val="center"/>
        <w:rPr>
          <w:rFonts w:ascii="Times New Roman" w:eastAsia="Times New Roman" w:hAnsi="Times New Roman" w:cs="Times New Roman"/>
          <w:b/>
          <w:sz w:val="22"/>
          <w:szCs w:val="22"/>
        </w:rPr>
      </w:pPr>
      <w:r w:rsidRPr="00904968">
        <w:rPr>
          <w:rFonts w:ascii="Times New Roman" w:hAnsi="Times New Roman" w:cs="Times New Roman"/>
          <w:b/>
          <w:sz w:val="22"/>
          <w:szCs w:val="22"/>
        </w:rPr>
        <w:t>§ 1</w:t>
      </w:r>
      <w:r w:rsidR="00777AA0" w:rsidRPr="00904968">
        <w:rPr>
          <w:rFonts w:ascii="Times New Roman" w:hAnsi="Times New Roman" w:cs="Times New Roman"/>
          <w:b/>
          <w:sz w:val="22"/>
          <w:szCs w:val="22"/>
        </w:rPr>
        <w:t>4</w:t>
      </w:r>
    </w:p>
    <w:p w14:paraId="6625B7DD" w14:textId="77777777" w:rsidR="00BD6C0A" w:rsidRPr="00904968" w:rsidRDefault="00BD6C0A" w:rsidP="00BC05CF">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904968">
        <w:rPr>
          <w:rFonts w:ascii="Times New Roman" w:eastAsia="Times New Roman" w:hAnsi="Times New Roman" w:cs="Times New Roman"/>
          <w:b/>
          <w:kern w:val="0"/>
          <w:sz w:val="22"/>
          <w:szCs w:val="22"/>
          <w:lang w:eastAsia="pl-PL" w:bidi="ar-SA"/>
        </w:rPr>
        <w:t>Raport z realizacji zamówienia</w:t>
      </w:r>
    </w:p>
    <w:p w14:paraId="656B8058" w14:textId="0A8099A1" w:rsidR="00BD6C0A" w:rsidRPr="00904968" w:rsidRDefault="00BD6C0A" w:rsidP="00BC05CF">
      <w:pPr>
        <w:widowControl/>
        <w:numPr>
          <w:ilvl w:val="0"/>
          <w:numId w:val="89"/>
        </w:numPr>
        <w:tabs>
          <w:tab w:val="left" w:pos="426"/>
        </w:tabs>
        <w:autoSpaceDN/>
        <w:ind w:left="709"/>
        <w:contextualSpacing/>
        <w:jc w:val="both"/>
        <w:textAlignment w:val="auto"/>
        <w:rPr>
          <w:rFonts w:ascii="Times New Roman" w:eastAsia="Times New Roman" w:hAnsi="Times New Roman" w:cs="Times New Roman"/>
          <w:bCs/>
          <w:sz w:val="22"/>
          <w:szCs w:val="22"/>
        </w:rPr>
      </w:pPr>
      <w:r w:rsidRPr="00904968">
        <w:rPr>
          <w:rFonts w:ascii="Times New Roman" w:eastAsia="Times New Roman" w:hAnsi="Times New Roman" w:cs="Times New Roman"/>
          <w:bCs/>
          <w:sz w:val="22"/>
          <w:szCs w:val="22"/>
        </w:rPr>
        <w:t>Raport z realizacji zamówienia sporządza osoba pełniąca nadzór n</w:t>
      </w:r>
      <w:r w:rsidR="00C512F3" w:rsidRPr="00904968">
        <w:rPr>
          <w:rFonts w:ascii="Times New Roman" w:eastAsia="Times New Roman" w:hAnsi="Times New Roman" w:cs="Times New Roman"/>
          <w:bCs/>
          <w:sz w:val="22"/>
          <w:szCs w:val="22"/>
        </w:rPr>
        <w:t xml:space="preserve">ad realizacją umowy, wyznaczona </w:t>
      </w:r>
      <w:r w:rsidRPr="00904968">
        <w:rPr>
          <w:rFonts w:ascii="Times New Roman" w:eastAsia="Times New Roman" w:hAnsi="Times New Roman" w:cs="Times New Roman"/>
          <w:bCs/>
          <w:sz w:val="22"/>
          <w:szCs w:val="22"/>
        </w:rPr>
        <w:t xml:space="preserve">przez Zamawiającego  w </w:t>
      </w:r>
      <w:r w:rsidR="00263F2D" w:rsidRPr="00904968">
        <w:rPr>
          <w:rFonts w:ascii="Times New Roman" w:eastAsia="Times New Roman" w:hAnsi="Times New Roman" w:cs="Times New Roman"/>
          <w:b/>
          <w:kern w:val="0"/>
          <w:sz w:val="22"/>
          <w:szCs w:val="22"/>
          <w:lang w:eastAsia="pl-PL" w:bidi="ar-SA"/>
        </w:rPr>
        <w:t>§ 1</w:t>
      </w:r>
      <w:r w:rsidR="00B807EF" w:rsidRPr="00904968">
        <w:rPr>
          <w:rFonts w:ascii="Times New Roman" w:eastAsia="Times New Roman" w:hAnsi="Times New Roman" w:cs="Times New Roman"/>
          <w:b/>
          <w:kern w:val="0"/>
          <w:sz w:val="22"/>
          <w:szCs w:val="22"/>
          <w:lang w:eastAsia="pl-PL" w:bidi="ar-SA"/>
        </w:rPr>
        <w:t>8</w:t>
      </w:r>
      <w:r w:rsidRPr="00904968">
        <w:rPr>
          <w:rFonts w:ascii="Times New Roman" w:eastAsia="Times New Roman" w:hAnsi="Times New Roman" w:cs="Times New Roman"/>
          <w:b/>
          <w:kern w:val="0"/>
          <w:sz w:val="22"/>
          <w:szCs w:val="22"/>
          <w:lang w:eastAsia="pl-PL" w:bidi="ar-SA"/>
        </w:rPr>
        <w:t xml:space="preserve"> pkt 1</w:t>
      </w:r>
      <w:r w:rsidRPr="00904968">
        <w:rPr>
          <w:rFonts w:ascii="Times New Roman" w:eastAsia="Times New Roman" w:hAnsi="Times New Roman" w:cs="Times New Roman"/>
          <w:kern w:val="0"/>
          <w:sz w:val="22"/>
          <w:szCs w:val="22"/>
          <w:lang w:eastAsia="pl-PL" w:bidi="ar-SA"/>
        </w:rPr>
        <w:t>, w</w:t>
      </w:r>
      <w:r w:rsidRPr="00904968">
        <w:rPr>
          <w:rFonts w:ascii="Times New Roman" w:eastAsia="Times New Roman" w:hAnsi="Times New Roman" w:cs="Times New Roman"/>
          <w:b/>
          <w:kern w:val="0"/>
          <w:sz w:val="22"/>
          <w:szCs w:val="22"/>
          <w:lang w:eastAsia="pl-PL" w:bidi="ar-SA"/>
        </w:rPr>
        <w:t xml:space="preserve"> </w:t>
      </w:r>
      <w:r w:rsidRPr="00904968">
        <w:rPr>
          <w:rFonts w:ascii="Times New Roman" w:eastAsia="Times New Roman" w:hAnsi="Times New Roman" w:cs="Times New Roman"/>
          <w:bCs/>
          <w:sz w:val="22"/>
          <w:szCs w:val="22"/>
        </w:rPr>
        <w:t xml:space="preserve">terminie </w:t>
      </w:r>
      <w:r w:rsidR="007C1BD7" w:rsidRPr="00904968">
        <w:rPr>
          <w:rFonts w:ascii="Times New Roman" w:eastAsia="Times New Roman" w:hAnsi="Times New Roman" w:cs="Times New Roman"/>
          <w:bCs/>
          <w:sz w:val="22"/>
          <w:szCs w:val="22"/>
        </w:rPr>
        <w:t>7 dni</w:t>
      </w:r>
      <w:r w:rsidRPr="00904968">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w:t>
      </w:r>
      <w:r w:rsidR="00B807EF" w:rsidRPr="00904968">
        <w:rPr>
          <w:rFonts w:ascii="Times New Roman" w:eastAsia="Times New Roman" w:hAnsi="Times New Roman" w:cs="Times New Roman"/>
          <w:bCs/>
          <w:sz w:val="22"/>
          <w:szCs w:val="22"/>
        </w:rPr>
        <w:br/>
      </w:r>
      <w:r w:rsidRPr="00904968">
        <w:rPr>
          <w:rFonts w:ascii="Times New Roman" w:eastAsia="Times New Roman" w:hAnsi="Times New Roman" w:cs="Times New Roman"/>
          <w:bCs/>
          <w:sz w:val="22"/>
          <w:szCs w:val="22"/>
        </w:rPr>
        <w:t>o jej wypowiedzeniu albo odstąpieniu od niej.</w:t>
      </w:r>
    </w:p>
    <w:p w14:paraId="68278E9A" w14:textId="77777777" w:rsidR="00BD6C0A" w:rsidRPr="00904968" w:rsidRDefault="00BD6C0A" w:rsidP="00BC05CF">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904968" w:rsidRDefault="00BD6C0A" w:rsidP="00BC05CF">
      <w:pPr>
        <w:widowControl/>
        <w:numPr>
          <w:ilvl w:val="0"/>
          <w:numId w:val="89"/>
        </w:numPr>
        <w:tabs>
          <w:tab w:val="left" w:pos="426"/>
        </w:tabs>
        <w:autoSpaceDN/>
        <w:contextualSpacing/>
        <w:jc w:val="both"/>
        <w:textAlignment w:val="auto"/>
        <w:rPr>
          <w:rFonts w:ascii="Times New Roman" w:eastAsia="Times New Roman" w:hAnsi="Times New Roman" w:cs="Times New Roman"/>
          <w:bCs/>
          <w:sz w:val="22"/>
          <w:szCs w:val="22"/>
        </w:rPr>
      </w:pPr>
      <w:r w:rsidRPr="00904968">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904968" w:rsidRDefault="00BD6C0A" w:rsidP="00BC05CF">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904968" w:rsidRDefault="00BD6C0A" w:rsidP="00BC05CF">
      <w:pPr>
        <w:widowControl/>
        <w:numPr>
          <w:ilvl w:val="0"/>
          <w:numId w:val="89"/>
        </w:numPr>
        <w:tabs>
          <w:tab w:val="left" w:pos="426"/>
        </w:tabs>
        <w:autoSpaceDN/>
        <w:contextualSpacing/>
        <w:jc w:val="both"/>
        <w:textAlignment w:val="auto"/>
        <w:rPr>
          <w:rFonts w:ascii="Times New Roman" w:eastAsia="Times New Roman" w:hAnsi="Times New Roman" w:cs="Times New Roman"/>
          <w:bCs/>
          <w:sz w:val="22"/>
          <w:szCs w:val="22"/>
        </w:rPr>
      </w:pPr>
      <w:r w:rsidRPr="00904968">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1AFBD3FE" w14:textId="77777777" w:rsidR="00085071" w:rsidRPr="00904968" w:rsidRDefault="00085071" w:rsidP="00BC05CF">
      <w:pPr>
        <w:widowControl/>
        <w:tabs>
          <w:tab w:val="left" w:pos="426"/>
        </w:tabs>
        <w:autoSpaceDN/>
        <w:contextualSpacing/>
        <w:jc w:val="both"/>
        <w:textAlignment w:val="auto"/>
        <w:rPr>
          <w:rFonts w:ascii="Times New Roman" w:eastAsia="Times New Roman" w:hAnsi="Times New Roman" w:cs="Times New Roman"/>
          <w:bCs/>
          <w:sz w:val="22"/>
          <w:szCs w:val="22"/>
        </w:rPr>
      </w:pPr>
    </w:p>
    <w:p w14:paraId="5F7E3BEA" w14:textId="038514C6" w:rsidR="005352FB" w:rsidRPr="00904968" w:rsidRDefault="005352FB" w:rsidP="00BC05CF">
      <w:pPr>
        <w:suppressAutoHyphens/>
        <w:ind w:left="227" w:right="-2" w:hanging="227"/>
        <w:jc w:val="center"/>
        <w:rPr>
          <w:rFonts w:ascii="Times New Roman" w:eastAsia="Times New Roman" w:hAnsi="Times New Roman" w:cs="Times New Roman"/>
          <w:b/>
          <w:bCs/>
          <w:sz w:val="22"/>
          <w:szCs w:val="22"/>
        </w:rPr>
      </w:pPr>
      <w:r w:rsidRPr="00904968">
        <w:rPr>
          <w:rFonts w:ascii="Times New Roman" w:eastAsia="Times New Roman" w:hAnsi="Times New Roman" w:cs="Times New Roman"/>
          <w:b/>
          <w:sz w:val="22"/>
          <w:szCs w:val="22"/>
        </w:rPr>
        <w:t xml:space="preserve">§ </w:t>
      </w:r>
      <w:r w:rsidRPr="00904968">
        <w:rPr>
          <w:rFonts w:ascii="Times New Roman" w:eastAsia="Times New Roman" w:hAnsi="Times New Roman" w:cs="Times New Roman"/>
          <w:b/>
          <w:bCs/>
          <w:sz w:val="22"/>
          <w:szCs w:val="22"/>
        </w:rPr>
        <w:t>15</w:t>
      </w:r>
    </w:p>
    <w:p w14:paraId="5DB74C1F" w14:textId="77777777" w:rsidR="00F404BE" w:rsidRPr="00904968" w:rsidRDefault="00AE41DF" w:rsidP="00BC05CF">
      <w:pPr>
        <w:pStyle w:val="Standard"/>
        <w:tabs>
          <w:tab w:val="left" w:pos="426"/>
        </w:tabs>
        <w:spacing w:line="240" w:lineRule="auto"/>
        <w:jc w:val="center"/>
        <w:rPr>
          <w:b/>
          <w:sz w:val="22"/>
          <w:szCs w:val="22"/>
        </w:rPr>
      </w:pPr>
      <w:r w:rsidRPr="00904968">
        <w:rPr>
          <w:b/>
          <w:sz w:val="22"/>
          <w:szCs w:val="22"/>
        </w:rPr>
        <w:t>Postanowienia końcowe</w:t>
      </w:r>
    </w:p>
    <w:p w14:paraId="0A309443" w14:textId="77777777" w:rsidR="002B6EFC" w:rsidRPr="00904968" w:rsidRDefault="00AE41DF">
      <w:pPr>
        <w:pStyle w:val="NumeracjaUrzdowa"/>
        <w:numPr>
          <w:ilvl w:val="0"/>
          <w:numId w:val="102"/>
        </w:numPr>
        <w:spacing w:before="240" w:line="240" w:lineRule="auto"/>
        <w:rPr>
          <w:sz w:val="22"/>
          <w:szCs w:val="22"/>
        </w:rPr>
      </w:pPr>
      <w:r w:rsidRPr="00904968">
        <w:rPr>
          <w:sz w:val="22"/>
          <w:szCs w:val="22"/>
        </w:rPr>
        <w:t>Wszelkie zmiany i uzupełnienia treści umowy wymagają formy pisemnej pod rygorem nieważności.</w:t>
      </w:r>
    </w:p>
    <w:p w14:paraId="28A51F94" w14:textId="28D4E3B6" w:rsidR="001F21F6" w:rsidRPr="00904968" w:rsidRDefault="001F21F6">
      <w:pPr>
        <w:pStyle w:val="NumeracjaUrzdowa"/>
        <w:numPr>
          <w:ilvl w:val="0"/>
          <w:numId w:val="102"/>
        </w:numPr>
        <w:spacing w:before="240" w:line="240" w:lineRule="auto"/>
        <w:rPr>
          <w:sz w:val="22"/>
          <w:szCs w:val="22"/>
        </w:rPr>
      </w:pPr>
      <w:r w:rsidRPr="00904968">
        <w:rPr>
          <w:sz w:val="22"/>
          <w:szCs w:val="22"/>
        </w:rPr>
        <w:t xml:space="preserve">Zamawiający przewiduje zmiany do treści niniejszej umowy na podstawie </w:t>
      </w:r>
      <w:r w:rsidRPr="00904968">
        <w:rPr>
          <w:b/>
          <w:sz w:val="22"/>
          <w:szCs w:val="22"/>
        </w:rPr>
        <w:t>art. 455</w:t>
      </w:r>
      <w:r w:rsidRPr="00904968">
        <w:rPr>
          <w:sz w:val="22"/>
          <w:szCs w:val="22"/>
        </w:rPr>
        <w:t xml:space="preserve">  Ustawy Pzp,</w:t>
      </w:r>
      <w:r w:rsidRPr="00904968">
        <w:rPr>
          <w:sz w:val="22"/>
          <w:szCs w:val="22"/>
        </w:rPr>
        <w:br/>
        <w:t xml:space="preserve"> w szczególności w niżej opisanych przypadkach :</w:t>
      </w:r>
    </w:p>
    <w:p w14:paraId="61B949B4"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5E304AB1"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 dokonanych na podstawie art. 23 ust 1 ustawy z dnia 7 lipca 1994</w:t>
      </w:r>
      <w:r w:rsidR="005F7E09" w:rsidRPr="00904968">
        <w:rPr>
          <w:rFonts w:ascii="Times New Roman" w:eastAsia="Times New Roman" w:hAnsi="Times New Roman" w:cs="Times New Roman"/>
          <w:sz w:val="22"/>
          <w:szCs w:val="22"/>
        </w:rPr>
        <w:t xml:space="preserve"> </w:t>
      </w:r>
      <w:r w:rsidRPr="00904968">
        <w:rPr>
          <w:rFonts w:ascii="Times New Roman" w:eastAsia="Times New Roman" w:hAnsi="Times New Roman" w:cs="Times New Roman"/>
          <w:sz w:val="22"/>
          <w:szCs w:val="22"/>
        </w:rPr>
        <w:t>r. Prawo budowlane (tj. Dz. U. z 202</w:t>
      </w:r>
      <w:r w:rsidR="005F7E09" w:rsidRPr="00904968">
        <w:rPr>
          <w:rFonts w:ascii="Times New Roman" w:eastAsia="Times New Roman" w:hAnsi="Times New Roman" w:cs="Times New Roman"/>
          <w:sz w:val="22"/>
          <w:szCs w:val="22"/>
        </w:rPr>
        <w:t>3</w:t>
      </w:r>
      <w:r w:rsidRPr="00904968">
        <w:rPr>
          <w:rFonts w:ascii="Times New Roman" w:eastAsia="Times New Roman" w:hAnsi="Times New Roman" w:cs="Times New Roman"/>
          <w:sz w:val="22"/>
          <w:szCs w:val="22"/>
        </w:rPr>
        <w:t xml:space="preserve"> r., poz. </w:t>
      </w:r>
      <w:r w:rsidR="005F7E09" w:rsidRPr="00904968">
        <w:rPr>
          <w:rFonts w:ascii="Times New Roman" w:eastAsia="Times New Roman" w:hAnsi="Times New Roman" w:cs="Times New Roman"/>
          <w:sz w:val="22"/>
          <w:szCs w:val="22"/>
        </w:rPr>
        <w:t>682</w:t>
      </w:r>
      <w:r w:rsidR="00495B2E" w:rsidRPr="00904968">
        <w:rPr>
          <w:rFonts w:ascii="Times New Roman" w:eastAsia="Times New Roman" w:hAnsi="Times New Roman" w:cs="Times New Roman"/>
          <w:sz w:val="22"/>
          <w:szCs w:val="22"/>
        </w:rPr>
        <w:t xml:space="preserve"> </w:t>
      </w:r>
      <w:r w:rsidRPr="00904968">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287C7898"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w:t>
      </w:r>
      <w:r w:rsidR="006E5536" w:rsidRPr="00904968">
        <w:rPr>
          <w:rFonts w:ascii="Times New Roman" w:eastAsia="Times New Roman" w:hAnsi="Times New Roman" w:cs="Times New Roman"/>
          <w:sz w:val="22"/>
          <w:szCs w:val="22"/>
        </w:rPr>
        <w:t>.</w:t>
      </w:r>
      <w:r w:rsidRPr="00904968">
        <w:rPr>
          <w:rFonts w:ascii="Times New Roman" w:eastAsia="Times New Roman" w:hAnsi="Times New Roman" w:cs="Times New Roman"/>
          <w:sz w:val="22"/>
          <w:szCs w:val="22"/>
        </w:rPr>
        <w:t xml:space="preserve"> </w:t>
      </w:r>
      <w:r w:rsidR="006E5536" w:rsidRPr="00904968">
        <w:rPr>
          <w:rFonts w:ascii="Times New Roman" w:eastAsia="Times New Roman" w:hAnsi="Times New Roman" w:cs="Times New Roman"/>
          <w:sz w:val="22"/>
          <w:szCs w:val="22"/>
        </w:rPr>
        <w:t>6</w:t>
      </w:r>
      <w:r w:rsidRPr="00904968">
        <w:rPr>
          <w:rFonts w:ascii="Times New Roman" w:eastAsia="Times New Roman" w:hAnsi="Times New Roman" w:cs="Times New Roman"/>
          <w:sz w:val="22"/>
          <w:szCs w:val="22"/>
        </w:rPr>
        <w:t xml:space="preserve"> ustawy Prawo budowlane, spełniające zapisy art. 57 ust 2 ustawy Prawo budowlane;</w:t>
      </w:r>
    </w:p>
    <w:p w14:paraId="45173F87" w14:textId="4A2B2700"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904968">
        <w:rPr>
          <w:rFonts w:ascii="Times New Roman" w:eastAsia="Times New Roman" w:hAnsi="Times New Roman" w:cs="Times New Roman"/>
          <w:sz w:val="22"/>
          <w:szCs w:val="22"/>
        </w:rPr>
        <w:t xml:space="preserve">na wniosek Wykonawcy, za zgodą Zamawiającego </w:t>
      </w:r>
      <w:r w:rsidR="006E5536" w:rsidRPr="00904968">
        <w:rPr>
          <w:rFonts w:ascii="Times New Roman" w:eastAsia="Times New Roman" w:hAnsi="Times New Roman" w:cs="Times New Roman"/>
          <w:sz w:val="22"/>
          <w:szCs w:val="22"/>
        </w:rPr>
        <w:br/>
      </w:r>
      <w:r w:rsidRPr="00904968">
        <w:rPr>
          <w:rFonts w:ascii="Times New Roman" w:eastAsia="Times New Roman" w:hAnsi="Times New Roman" w:cs="Times New Roman"/>
          <w:sz w:val="22"/>
          <w:szCs w:val="22"/>
        </w:rPr>
        <w:lastRenderedPageBreak/>
        <w:t>w uzasadnionych przypadkach, gdy realizacja zadania według obowiązującej dokumentacji technicznej powodowałoby wadliwe wykonanie przedmiotu umowy;</w:t>
      </w:r>
    </w:p>
    <w:p w14:paraId="27ED060C" w14:textId="74840549"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w:t>
      </w:r>
      <w:r w:rsidR="006E5536" w:rsidRPr="00904968">
        <w:rPr>
          <w:rFonts w:ascii="Times New Roman" w:eastAsia="Times New Roman" w:hAnsi="Times New Roman" w:cs="Times New Roman"/>
          <w:sz w:val="22"/>
          <w:szCs w:val="22"/>
        </w:rPr>
        <w:br/>
      </w:r>
      <w:r w:rsidRPr="00904968">
        <w:rPr>
          <w:rFonts w:ascii="Times New Roman" w:eastAsia="Times New Roman" w:hAnsi="Times New Roman" w:cs="Times New Roman"/>
          <w:sz w:val="22"/>
          <w:szCs w:val="22"/>
        </w:rPr>
        <w:t>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 xml:space="preserve">zmiany wysokości wynagrodzenia Wykonawcy z tytułu realizacji umowy, w przypadku zmiany </w:t>
      </w:r>
      <w:r w:rsidRPr="00904968">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904968">
        <w:rPr>
          <w:rFonts w:ascii="Times New Roman" w:eastAsia="ArialNarrow, 'Arial Unicode MS'" w:hAnsi="Times New Roman" w:cs="Times New Roman"/>
          <w:sz w:val="22"/>
          <w:szCs w:val="22"/>
        </w:rPr>
        <w:t>jeżeli zmiany te będą miały wpływ na koszty wykonania zamówienia</w:t>
      </w:r>
      <w:r w:rsidRPr="00904968">
        <w:rPr>
          <w:rFonts w:ascii="Times New Roman" w:eastAsia="Times New Roman" w:hAnsi="Times New Roman" w:cs="Times New Roman"/>
          <w:sz w:val="22"/>
          <w:szCs w:val="22"/>
        </w:rPr>
        <w:t>;</w:t>
      </w:r>
    </w:p>
    <w:p w14:paraId="12859CF3"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904968">
        <w:rPr>
          <w:rFonts w:ascii="Times New Roman" w:eastAsia="Times New Roman" w:hAnsi="Times New Roman" w:cs="Times New Roman"/>
          <w:b/>
          <w:sz w:val="22"/>
          <w:szCs w:val="22"/>
        </w:rPr>
        <w:t xml:space="preserve"> </w:t>
      </w:r>
      <w:r w:rsidRPr="00904968">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904968">
        <w:rPr>
          <w:rFonts w:ascii="Times New Roman" w:eastAsia="Times New Roman" w:hAnsi="Times New Roman" w:cs="Times New Roman"/>
          <w:sz w:val="22"/>
          <w:szCs w:val="22"/>
        </w:rPr>
        <w:t>, takich jak:</w:t>
      </w:r>
    </w:p>
    <w:p w14:paraId="4E71EB69" w14:textId="77777777" w:rsidR="001F21F6" w:rsidRPr="00904968"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temperatura gruntu niższa niż +5° C, </w:t>
      </w:r>
    </w:p>
    <w:p w14:paraId="3B7D83E1" w14:textId="445474F6" w:rsidR="001F21F6" w:rsidRPr="00904968"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904968"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904968" w:rsidRDefault="001F21F6" w:rsidP="00BC05CF">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opady deszczu utrzymujące się przez 3 dni kalendarzowe;</w:t>
      </w:r>
    </w:p>
    <w:p w14:paraId="68388450" w14:textId="77777777" w:rsidR="001F21F6" w:rsidRPr="00904968" w:rsidRDefault="001F21F6" w:rsidP="00BC05CF">
      <w:pPr>
        <w:numPr>
          <w:ilvl w:val="0"/>
          <w:numId w:val="82"/>
        </w:numPr>
        <w:spacing w:before="240"/>
        <w:jc w:val="both"/>
        <w:rPr>
          <w:rFonts w:ascii="Times New Roman" w:eastAsia="ArialNarrow, 'Arial Unicode MS'" w:hAnsi="Times New Roman" w:cs="Times New Roman"/>
          <w:sz w:val="22"/>
          <w:szCs w:val="22"/>
        </w:rPr>
      </w:pPr>
      <w:r w:rsidRPr="00904968">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904968"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nieprzewidziane zmiany stanu prawnego,</w:t>
      </w:r>
    </w:p>
    <w:p w14:paraId="32A3A558" w14:textId="77777777" w:rsidR="001F21F6" w:rsidRPr="00904968"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904968" w:rsidRDefault="001F21F6" w:rsidP="00BC05CF">
      <w:pPr>
        <w:widowControl/>
        <w:numPr>
          <w:ilvl w:val="0"/>
          <w:numId w:val="79"/>
        </w:numPr>
        <w:spacing w:before="240"/>
        <w:ind w:left="1276" w:hanging="153"/>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konieczność uzgodnień z gestorami sieci,</w:t>
      </w:r>
    </w:p>
    <w:p w14:paraId="7EA68FFB" w14:textId="77777777" w:rsidR="001F21F6" w:rsidRPr="00904968"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904968"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904968"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0C0BD525" w14:textId="77777777" w:rsidR="001F21F6" w:rsidRPr="00904968"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Pr="00904968" w:rsidRDefault="001F21F6" w:rsidP="00BC05CF">
      <w:pPr>
        <w:widowControl/>
        <w:numPr>
          <w:ilvl w:val="0"/>
          <w:numId w:val="79"/>
        </w:numPr>
        <w:spacing w:before="240"/>
        <w:ind w:left="1418" w:hanging="29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904968">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sidRPr="00904968">
        <w:rPr>
          <w:rFonts w:ascii="Times New Roman" w:eastAsia="Times New Roman" w:hAnsi="Times New Roman" w:cs="Times New Roman"/>
          <w:sz w:val="22"/>
          <w:szCs w:val="22"/>
        </w:rPr>
        <w:t xml:space="preserve">                                       </w:t>
      </w:r>
      <w:r w:rsidRPr="00904968">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904968">
        <w:rPr>
          <w:rFonts w:ascii="Times New Roman" w:eastAsia="Times New Roman" w:hAnsi="Times New Roman" w:cs="Times New Roman"/>
          <w:sz w:val="22"/>
          <w:szCs w:val="22"/>
        </w:rPr>
        <w:t>,</w:t>
      </w:r>
    </w:p>
    <w:p w14:paraId="7785D2B9" w14:textId="300BD369" w:rsidR="00C512F3" w:rsidRPr="00904968" w:rsidRDefault="00092703" w:rsidP="00BC05CF">
      <w:pPr>
        <w:pStyle w:val="Akapitzlist"/>
        <w:widowControl/>
        <w:numPr>
          <w:ilvl w:val="0"/>
          <w:numId w:val="79"/>
        </w:numPr>
        <w:spacing w:before="240"/>
        <w:ind w:left="1418" w:hanging="284"/>
        <w:rPr>
          <w:rFonts w:ascii="Times New Roman" w:hAnsi="Times New Roman"/>
        </w:rPr>
      </w:pPr>
      <w:r w:rsidRPr="00904968">
        <w:rPr>
          <w:rFonts w:ascii="Times New Roman" w:hAnsi="Times New Roman"/>
        </w:rPr>
        <w:t>konflikt</w:t>
      </w:r>
      <w:r w:rsidR="00C512F3" w:rsidRPr="00904968">
        <w:rPr>
          <w:rFonts w:ascii="Times New Roman" w:hAnsi="Times New Roman"/>
        </w:rPr>
        <w:t>u zbrojnego</w:t>
      </w:r>
      <w:r w:rsidRPr="00904968">
        <w:rPr>
          <w:rFonts w:ascii="Times New Roman" w:hAnsi="Times New Roman"/>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D4750B" w:rsidRPr="00904968">
        <w:rPr>
          <w:rFonts w:ascii="Times New Roman" w:hAnsi="Times New Roman"/>
        </w:rPr>
        <w:t>.</w:t>
      </w:r>
    </w:p>
    <w:p w14:paraId="60A0295A" w14:textId="77777777" w:rsidR="001F21F6" w:rsidRPr="00904968"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904968"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Wprowadzenie zmian dotyczących zakresu robót do umowy może prowadzić do istotnych lub nieistotnych odst</w:t>
      </w:r>
      <w:r w:rsidR="009942A4" w:rsidRPr="00904968">
        <w:rPr>
          <w:rFonts w:ascii="Times New Roman" w:eastAsia="Times New Roman" w:hAnsi="Times New Roman" w:cs="Times New Roman"/>
          <w:sz w:val="22"/>
          <w:szCs w:val="22"/>
        </w:rPr>
        <w:t>ą</w:t>
      </w:r>
      <w:r w:rsidRPr="00904968">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27B45EA" w14:textId="18804374" w:rsidR="001F21F6" w:rsidRPr="00904968"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904968">
        <w:rPr>
          <w:rFonts w:ascii="Times New Roman" w:eastAsia="Times New Roman" w:hAnsi="Times New Roman" w:cs="Times New Roman"/>
          <w:b/>
          <w:sz w:val="22"/>
          <w:szCs w:val="22"/>
        </w:rPr>
        <w:t xml:space="preserve">w ust. </w:t>
      </w:r>
      <w:r w:rsidR="00C366DA" w:rsidRPr="00904968">
        <w:rPr>
          <w:rFonts w:ascii="Times New Roman" w:eastAsia="Times New Roman" w:hAnsi="Times New Roman" w:cs="Times New Roman"/>
          <w:b/>
          <w:sz w:val="22"/>
          <w:szCs w:val="22"/>
        </w:rPr>
        <w:t>8</w:t>
      </w:r>
      <w:r w:rsidRPr="00904968">
        <w:rPr>
          <w:rFonts w:ascii="Times New Roman" w:eastAsia="Times New Roman" w:hAnsi="Times New Roman" w:cs="Times New Roman"/>
          <w:b/>
          <w:sz w:val="22"/>
          <w:szCs w:val="22"/>
        </w:rPr>
        <w:t>.</w:t>
      </w:r>
      <w:r w:rsidRPr="00904968">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904968" w:rsidRDefault="001F21F6" w:rsidP="00BC05CF">
      <w:pPr>
        <w:widowControl/>
        <w:numPr>
          <w:ilvl w:val="0"/>
          <w:numId w:val="87"/>
        </w:numPr>
        <w:spacing w:before="285" w:after="285"/>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Zmiana postanowień umowy możliwa jest także w przypadku:</w:t>
      </w:r>
    </w:p>
    <w:p w14:paraId="1411F34A" w14:textId="77777777" w:rsidR="001F21F6" w:rsidRPr="00904968" w:rsidRDefault="001F21F6" w:rsidP="00BC05CF">
      <w:pPr>
        <w:widowControl/>
        <w:numPr>
          <w:ilvl w:val="0"/>
          <w:numId w:val="81"/>
        </w:numPr>
        <w:tabs>
          <w:tab w:val="left" w:pos="1134"/>
        </w:tabs>
        <w:spacing w:before="285" w:after="285"/>
        <w:ind w:firstLine="17"/>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złożenia wniosku o upadłość albo likwidację Wykonawcy;</w:t>
      </w:r>
    </w:p>
    <w:p w14:paraId="0FAF11F6" w14:textId="77777777" w:rsidR="001F21F6" w:rsidRPr="00904968" w:rsidRDefault="001F21F6" w:rsidP="00BC05CF">
      <w:pPr>
        <w:widowControl/>
        <w:numPr>
          <w:ilvl w:val="0"/>
          <w:numId w:val="81"/>
        </w:numPr>
        <w:tabs>
          <w:tab w:val="left" w:pos="1134"/>
        </w:tabs>
        <w:spacing w:before="285" w:after="285"/>
        <w:ind w:left="1134" w:hanging="266"/>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313275" w:rsidR="001F21F6" w:rsidRPr="00904968" w:rsidRDefault="001F21F6" w:rsidP="00BC05CF">
      <w:pPr>
        <w:widowControl/>
        <w:numPr>
          <w:ilvl w:val="0"/>
          <w:numId w:val="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904968">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904968">
        <w:rPr>
          <w:rFonts w:ascii="Times New Roman" w:eastAsia="Times New Roman" w:hAnsi="Times New Roman" w:cs="Times New Roman"/>
          <w:kern w:val="0"/>
          <w:sz w:val="22"/>
          <w:szCs w:val="22"/>
          <w:lang w:eastAsia="pl-PL" w:bidi="ar-SA"/>
        </w:rPr>
        <w:t xml:space="preserve">w wyniku sukcesji, wstępując w </w:t>
      </w:r>
      <w:r w:rsidRPr="00904968">
        <w:rPr>
          <w:rFonts w:ascii="Times New Roman" w:eastAsia="Times New Roman" w:hAnsi="Times New Roman" w:cs="Times New Roman"/>
          <w:iCs/>
          <w:kern w:val="0"/>
          <w:sz w:val="22"/>
          <w:szCs w:val="22"/>
          <w:lang w:eastAsia="pl-PL" w:bidi="ar-SA"/>
        </w:rPr>
        <w:t>prawa</w:t>
      </w:r>
      <w:r w:rsidRPr="00904968">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r w:rsidR="00402E1E" w:rsidRPr="00904968">
        <w:rPr>
          <w:rFonts w:ascii="Times New Roman" w:eastAsia="Times New Roman" w:hAnsi="Times New Roman" w:cs="Times New Roman"/>
          <w:kern w:val="0"/>
          <w:sz w:val="22"/>
          <w:szCs w:val="22"/>
          <w:lang w:eastAsia="pl-PL" w:bidi="ar-SA"/>
        </w:rPr>
        <w:t xml:space="preserve"> </w:t>
      </w:r>
      <w:r w:rsidRPr="00904968">
        <w:rPr>
          <w:rFonts w:ascii="Times New Roman" w:eastAsia="Times New Roman" w:hAnsi="Times New Roman" w:cs="Times New Roman"/>
          <w:kern w:val="0"/>
          <w:sz w:val="22"/>
          <w:szCs w:val="22"/>
          <w:lang w:eastAsia="pl-PL" w:bidi="ar-SA"/>
        </w:rPr>
        <w:t>a także nie ma na celu uniknięcia stosowania przepisów ustawy</w:t>
      </w:r>
      <w:r w:rsidR="00402E1E" w:rsidRPr="00904968">
        <w:rPr>
          <w:rFonts w:ascii="Times New Roman" w:eastAsia="Times New Roman" w:hAnsi="Times New Roman" w:cs="Times New Roman"/>
          <w:kern w:val="0"/>
          <w:sz w:val="22"/>
          <w:szCs w:val="22"/>
          <w:lang w:eastAsia="pl-PL" w:bidi="ar-SA"/>
        </w:rPr>
        <w:t xml:space="preserve"> </w:t>
      </w:r>
      <w:r w:rsidRPr="00904968">
        <w:rPr>
          <w:rFonts w:ascii="Times New Roman" w:eastAsia="Times New Roman" w:hAnsi="Times New Roman" w:cs="Times New Roman"/>
          <w:kern w:val="0"/>
          <w:sz w:val="22"/>
          <w:szCs w:val="22"/>
          <w:lang w:eastAsia="pl-PL" w:bidi="ar-SA"/>
        </w:rPr>
        <w:t>lub w</w:t>
      </w:r>
      <w:r w:rsidR="00402E1E" w:rsidRPr="00904968">
        <w:rPr>
          <w:rFonts w:ascii="Times New Roman" w:eastAsia="Times New Roman" w:hAnsi="Times New Roman" w:cs="Times New Roman"/>
          <w:kern w:val="0"/>
          <w:sz w:val="22"/>
          <w:szCs w:val="22"/>
          <w:lang w:eastAsia="pl-PL" w:bidi="ar-SA"/>
        </w:rPr>
        <w:t xml:space="preserve"> </w:t>
      </w:r>
      <w:r w:rsidRPr="00904968">
        <w:rPr>
          <w:rFonts w:ascii="Times New Roman" w:eastAsia="Times New Roman" w:hAnsi="Times New Roman" w:cs="Times New Roman"/>
          <w:kern w:val="0"/>
          <w:sz w:val="22"/>
          <w:szCs w:val="22"/>
          <w:lang w:eastAsia="pl-PL" w:bidi="ar-SA"/>
        </w:rPr>
        <w:t>wyniku przejęcia przez zamawiającego zobowiązań wykonawcy względem jego podwykonawców.</w:t>
      </w:r>
    </w:p>
    <w:p w14:paraId="17F1693C" w14:textId="77777777" w:rsidR="001F21F6" w:rsidRPr="00904968" w:rsidRDefault="001F21F6" w:rsidP="00BC05CF">
      <w:pPr>
        <w:widowControl/>
        <w:numPr>
          <w:ilvl w:val="0"/>
          <w:numId w:val="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904968">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904968" w:rsidRDefault="001F21F6" w:rsidP="00BC05CF">
      <w:pPr>
        <w:numPr>
          <w:ilvl w:val="0"/>
          <w:numId w:val="70"/>
        </w:numPr>
        <w:spacing w:before="240"/>
        <w:ind w:right="-2"/>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904968" w:rsidRDefault="001F21F6" w:rsidP="00BC05CF">
      <w:pPr>
        <w:numPr>
          <w:ilvl w:val="0"/>
          <w:numId w:val="70"/>
        </w:numPr>
        <w:spacing w:before="240"/>
        <w:ind w:right="-2"/>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6917FB" w:rsidRPr="00904968">
        <w:rPr>
          <w:rFonts w:ascii="Times New Roman" w:eastAsia="ArialNarrow, 'Arial Unicode MS'" w:hAnsi="Times New Roman" w:cs="Times New Roman"/>
          <w:sz w:val="22"/>
          <w:szCs w:val="22"/>
        </w:rPr>
        <w:t xml:space="preserve"> stanowiących podstawę zmian w świetle postanowień umowy</w:t>
      </w:r>
      <w:r w:rsidRPr="00904968">
        <w:rPr>
          <w:rFonts w:ascii="Times New Roman" w:eastAsia="ArialNarrow, 'Arial Unicode MS'" w:hAnsi="Times New Roman" w:cs="Times New Roman"/>
          <w:sz w:val="22"/>
          <w:szCs w:val="22"/>
        </w:rPr>
        <w:t>;</w:t>
      </w:r>
    </w:p>
    <w:p w14:paraId="5EE8AE6D" w14:textId="19582323" w:rsidR="001F21F6" w:rsidRPr="00904968" w:rsidRDefault="001F21F6" w:rsidP="00BC05CF">
      <w:pPr>
        <w:numPr>
          <w:ilvl w:val="0"/>
          <w:numId w:val="70"/>
        </w:numPr>
        <w:spacing w:before="240"/>
        <w:ind w:right="-2"/>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wniosek o zmianę postanowień zawartej um</w:t>
      </w:r>
      <w:r w:rsidR="007730D8" w:rsidRPr="00904968">
        <w:rPr>
          <w:rFonts w:ascii="Times New Roman" w:eastAsia="ArialNarrow, 'Arial Unicode MS'" w:hAnsi="Times New Roman" w:cs="Times New Roman"/>
          <w:sz w:val="22"/>
          <w:szCs w:val="22"/>
        </w:rPr>
        <w:t>owy musi być wyrażony na piśmie;</w:t>
      </w:r>
    </w:p>
    <w:p w14:paraId="2788B94A" w14:textId="090BD67F" w:rsidR="00F90B41" w:rsidRPr="00904968" w:rsidRDefault="007730D8" w:rsidP="00BC05CF">
      <w:pPr>
        <w:numPr>
          <w:ilvl w:val="0"/>
          <w:numId w:val="70"/>
        </w:numPr>
        <w:spacing w:before="240"/>
        <w:ind w:right="-2"/>
        <w:jc w:val="both"/>
        <w:rPr>
          <w:rFonts w:ascii="Times New Roman" w:eastAsia="Times New Roman" w:hAnsi="Times New Roman" w:cs="Times New Roman"/>
          <w:sz w:val="22"/>
          <w:szCs w:val="22"/>
        </w:rPr>
      </w:pPr>
      <w:r w:rsidRPr="00904968">
        <w:rPr>
          <w:rFonts w:ascii="Times New Roman" w:eastAsia="ArialNarrow, 'Arial Unicode MS'" w:hAnsi="Times New Roman" w:cs="Times New Roman"/>
          <w:sz w:val="22"/>
          <w:szCs w:val="22"/>
        </w:rPr>
        <w:t xml:space="preserve">zmiana postanowień umowy </w:t>
      </w:r>
      <w:r w:rsidR="00F0672E" w:rsidRPr="00904968">
        <w:rPr>
          <w:rFonts w:ascii="Times New Roman" w:eastAsia="ArialNarrow, 'Arial Unicode MS'" w:hAnsi="Times New Roman" w:cs="Times New Roman"/>
          <w:sz w:val="22"/>
          <w:szCs w:val="22"/>
        </w:rPr>
        <w:t>wymaga zawarcia aneksu do umowy.</w:t>
      </w:r>
    </w:p>
    <w:p w14:paraId="2B734B9B" w14:textId="204570AC" w:rsidR="00F90B41" w:rsidRPr="00904968" w:rsidRDefault="00F90B41" w:rsidP="00CE519F">
      <w:pPr>
        <w:pStyle w:val="Standard"/>
        <w:numPr>
          <w:ilvl w:val="0"/>
          <w:numId w:val="111"/>
        </w:numPr>
        <w:spacing w:before="240" w:line="240" w:lineRule="auto"/>
        <w:rPr>
          <w:sz w:val="22"/>
          <w:szCs w:val="22"/>
        </w:rPr>
      </w:pPr>
      <w:r w:rsidRPr="00904968">
        <w:rPr>
          <w:sz w:val="22"/>
          <w:szCs w:val="22"/>
        </w:rPr>
        <w:t>Cesja wierzytelności przypadających z niniejszej umowy może być dokonana na rzecz osób trzecich wyłącznie za zgodą Zamawiającego wyrażoną w formie pisemnej pod rygorem nieważności.</w:t>
      </w:r>
    </w:p>
    <w:p w14:paraId="7F13F820" w14:textId="3B99B996" w:rsidR="00F90B41" w:rsidRPr="00904968" w:rsidRDefault="00F90B41" w:rsidP="00CE519F">
      <w:pPr>
        <w:pStyle w:val="Standard"/>
        <w:numPr>
          <w:ilvl w:val="0"/>
          <w:numId w:val="111"/>
        </w:numPr>
        <w:spacing w:before="240" w:line="240" w:lineRule="auto"/>
        <w:ind w:left="709"/>
        <w:rPr>
          <w:sz w:val="22"/>
          <w:szCs w:val="22"/>
        </w:rPr>
      </w:pPr>
      <w:r w:rsidRPr="00904968">
        <w:rPr>
          <w:bCs/>
          <w:sz w:val="22"/>
          <w:szCs w:val="22"/>
        </w:rPr>
        <w:t xml:space="preserve">Wykonawca zobowiązuje się przestrzegać zasad wskazanych w niniejszej umowie oraz </w:t>
      </w:r>
      <w:r w:rsidRPr="00904968">
        <w:rPr>
          <w:bCs/>
          <w:sz w:val="22"/>
          <w:szCs w:val="22"/>
        </w:rPr>
        <w:br/>
        <w:t xml:space="preserve">w </w:t>
      </w:r>
      <w:r w:rsidRPr="00904968">
        <w:rPr>
          <w:sz w:val="22"/>
          <w:szCs w:val="22"/>
        </w:rPr>
        <w:t>us</w:t>
      </w:r>
      <w:r w:rsidR="00DF446B" w:rsidRPr="00904968">
        <w:rPr>
          <w:sz w:val="22"/>
          <w:szCs w:val="22"/>
        </w:rPr>
        <w:t>tawie  z dnia 10 maja 2018 r.</w:t>
      </w:r>
      <w:r w:rsidRPr="00904968">
        <w:rPr>
          <w:sz w:val="22"/>
          <w:szCs w:val="22"/>
        </w:rPr>
        <w:t xml:space="preserve"> o ochronie danych osobowych (tj. Dz. U. z 2019 r., poz. 1781).</w:t>
      </w:r>
    </w:p>
    <w:p w14:paraId="13718BCF" w14:textId="77777777" w:rsidR="009F475A" w:rsidRPr="00904968" w:rsidRDefault="009F475A" w:rsidP="00BC05CF">
      <w:pPr>
        <w:pStyle w:val="Standard"/>
        <w:spacing w:line="240" w:lineRule="auto"/>
        <w:ind w:left="426"/>
        <w:jc w:val="center"/>
        <w:rPr>
          <w:b/>
          <w:sz w:val="22"/>
          <w:szCs w:val="22"/>
        </w:rPr>
      </w:pPr>
    </w:p>
    <w:p w14:paraId="4F9757B0" w14:textId="742F7AB1" w:rsidR="00213EAA" w:rsidRDefault="00AE41DF" w:rsidP="00BC05CF">
      <w:pPr>
        <w:pStyle w:val="NumeracjaUrzdowa"/>
        <w:numPr>
          <w:ilvl w:val="0"/>
          <w:numId w:val="0"/>
        </w:numPr>
        <w:spacing w:line="240" w:lineRule="auto"/>
        <w:jc w:val="center"/>
        <w:rPr>
          <w:b/>
          <w:bCs/>
          <w:sz w:val="22"/>
          <w:szCs w:val="22"/>
        </w:rPr>
      </w:pPr>
      <w:r w:rsidRPr="00904968">
        <w:rPr>
          <w:b/>
          <w:sz w:val="22"/>
          <w:szCs w:val="22"/>
        </w:rPr>
        <w:t xml:space="preserve">§ </w:t>
      </w:r>
      <w:r w:rsidRPr="00904968">
        <w:rPr>
          <w:b/>
          <w:bCs/>
          <w:sz w:val="22"/>
          <w:szCs w:val="22"/>
        </w:rPr>
        <w:t>1</w:t>
      </w:r>
      <w:r w:rsidR="00B807EF" w:rsidRPr="00904968">
        <w:rPr>
          <w:b/>
          <w:bCs/>
          <w:sz w:val="22"/>
          <w:szCs w:val="22"/>
        </w:rPr>
        <w:t>6</w:t>
      </w:r>
    </w:p>
    <w:p w14:paraId="55364922" w14:textId="77777777" w:rsidR="008765B5" w:rsidRPr="00904968" w:rsidRDefault="008765B5" w:rsidP="00BC05CF">
      <w:pPr>
        <w:pStyle w:val="NumeracjaUrzdowa"/>
        <w:numPr>
          <w:ilvl w:val="0"/>
          <w:numId w:val="0"/>
        </w:numPr>
        <w:spacing w:line="240" w:lineRule="auto"/>
        <w:jc w:val="center"/>
        <w:rPr>
          <w:b/>
          <w:bCs/>
          <w:sz w:val="22"/>
          <w:szCs w:val="22"/>
        </w:rPr>
      </w:pPr>
    </w:p>
    <w:p w14:paraId="7C0BCE8E" w14:textId="77777777" w:rsidR="00F404BE" w:rsidRPr="00904968" w:rsidRDefault="00AE41DF" w:rsidP="00BC05CF">
      <w:pPr>
        <w:pStyle w:val="Standard"/>
        <w:spacing w:line="240" w:lineRule="auto"/>
        <w:rPr>
          <w:sz w:val="22"/>
          <w:szCs w:val="22"/>
        </w:rPr>
      </w:pPr>
      <w:r w:rsidRPr="00904968">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42076F88" w14:textId="77777777" w:rsidR="00BD297C" w:rsidRPr="00904968" w:rsidRDefault="00BD297C" w:rsidP="00BC05CF">
      <w:pPr>
        <w:pStyle w:val="NumeracjaUrzdowa"/>
        <w:numPr>
          <w:ilvl w:val="0"/>
          <w:numId w:val="0"/>
        </w:numPr>
        <w:spacing w:line="240" w:lineRule="auto"/>
        <w:ind w:left="227" w:hanging="227"/>
        <w:jc w:val="center"/>
        <w:rPr>
          <w:b/>
          <w:sz w:val="22"/>
          <w:szCs w:val="22"/>
        </w:rPr>
      </w:pPr>
    </w:p>
    <w:p w14:paraId="59DA3345" w14:textId="1EED0A53" w:rsidR="00F404BE" w:rsidRPr="00904968" w:rsidRDefault="00AE41DF" w:rsidP="00BC05CF">
      <w:pPr>
        <w:pStyle w:val="NumeracjaUrzdowa"/>
        <w:numPr>
          <w:ilvl w:val="0"/>
          <w:numId w:val="0"/>
        </w:numPr>
        <w:spacing w:line="240" w:lineRule="auto"/>
        <w:ind w:left="227" w:hanging="227"/>
        <w:jc w:val="center"/>
        <w:rPr>
          <w:b/>
          <w:bCs/>
          <w:sz w:val="22"/>
          <w:szCs w:val="22"/>
        </w:rPr>
      </w:pPr>
      <w:r w:rsidRPr="00904968">
        <w:rPr>
          <w:b/>
          <w:sz w:val="22"/>
          <w:szCs w:val="22"/>
        </w:rPr>
        <w:t xml:space="preserve">§ </w:t>
      </w:r>
      <w:r w:rsidRPr="00904968">
        <w:rPr>
          <w:b/>
          <w:bCs/>
          <w:sz w:val="22"/>
          <w:szCs w:val="22"/>
        </w:rPr>
        <w:t>1</w:t>
      </w:r>
      <w:r w:rsidR="00B807EF" w:rsidRPr="00904968">
        <w:rPr>
          <w:b/>
          <w:bCs/>
          <w:sz w:val="22"/>
          <w:szCs w:val="22"/>
        </w:rPr>
        <w:t>7</w:t>
      </w:r>
    </w:p>
    <w:p w14:paraId="3796ED9C" w14:textId="77777777" w:rsidR="006E2F59" w:rsidRPr="00904968" w:rsidRDefault="006E2F59" w:rsidP="00BC05CF">
      <w:pPr>
        <w:pStyle w:val="NumeracjaUrzdowa"/>
        <w:numPr>
          <w:ilvl w:val="0"/>
          <w:numId w:val="0"/>
        </w:numPr>
        <w:spacing w:line="240" w:lineRule="auto"/>
        <w:ind w:left="227" w:hanging="227"/>
        <w:jc w:val="center"/>
        <w:rPr>
          <w:sz w:val="22"/>
          <w:szCs w:val="22"/>
        </w:rPr>
      </w:pPr>
    </w:p>
    <w:p w14:paraId="7723172C" w14:textId="77777777" w:rsidR="00A514A6" w:rsidRPr="00904968" w:rsidRDefault="00A514A6" w:rsidP="00A514A6">
      <w:pPr>
        <w:numPr>
          <w:ilvl w:val="0"/>
          <w:numId w:val="71"/>
        </w:numPr>
        <w:suppressAutoHyphens/>
        <w:spacing w:after="240"/>
        <w:ind w:left="284" w:right="-2" w:hanging="284"/>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83CEB06" w14:textId="77777777" w:rsidR="00A514A6" w:rsidRPr="00904968" w:rsidRDefault="00A514A6" w:rsidP="00A514A6">
      <w:pPr>
        <w:numPr>
          <w:ilvl w:val="0"/>
          <w:numId w:val="71"/>
        </w:numPr>
        <w:suppressAutoHyphens/>
        <w:spacing w:after="240"/>
        <w:ind w:left="284" w:right="-2" w:hanging="284"/>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Ewentualne spory powstałe na tle realizacji tej umowy strony poddają rozstrzygnięciu Sądu właściwego miejscowo dla siedziby Zamawiającego.</w:t>
      </w:r>
    </w:p>
    <w:p w14:paraId="033F1E19" w14:textId="3E5238B1" w:rsidR="00F404BE" w:rsidRPr="00904968" w:rsidRDefault="00AE41DF" w:rsidP="00BC05CF">
      <w:pPr>
        <w:pStyle w:val="NumeracjaUrzdowa"/>
        <w:numPr>
          <w:ilvl w:val="0"/>
          <w:numId w:val="0"/>
        </w:numPr>
        <w:spacing w:line="240" w:lineRule="auto"/>
        <w:ind w:left="284"/>
        <w:jc w:val="center"/>
        <w:rPr>
          <w:sz w:val="22"/>
          <w:szCs w:val="22"/>
        </w:rPr>
      </w:pPr>
      <w:r w:rsidRPr="00904968">
        <w:rPr>
          <w:b/>
          <w:sz w:val="22"/>
          <w:szCs w:val="22"/>
        </w:rPr>
        <w:t xml:space="preserve">§ </w:t>
      </w:r>
      <w:r w:rsidRPr="00904968">
        <w:rPr>
          <w:b/>
          <w:bCs/>
          <w:sz w:val="22"/>
          <w:szCs w:val="22"/>
        </w:rPr>
        <w:t>1</w:t>
      </w:r>
      <w:r w:rsidR="00B807EF" w:rsidRPr="00904968">
        <w:rPr>
          <w:b/>
          <w:bCs/>
          <w:sz w:val="22"/>
          <w:szCs w:val="22"/>
        </w:rPr>
        <w:t>8</w:t>
      </w:r>
    </w:p>
    <w:p w14:paraId="27725A6F" w14:textId="610C8FAE" w:rsidR="00687707" w:rsidRPr="00904968" w:rsidRDefault="00AE41DF" w:rsidP="00BC05CF">
      <w:pPr>
        <w:pStyle w:val="Standard"/>
        <w:spacing w:before="240" w:line="240" w:lineRule="auto"/>
        <w:rPr>
          <w:sz w:val="22"/>
          <w:szCs w:val="22"/>
        </w:rPr>
      </w:pPr>
      <w:r w:rsidRPr="00904968">
        <w:rPr>
          <w:sz w:val="22"/>
          <w:szCs w:val="22"/>
        </w:rPr>
        <w:t>Do wzajemnego współdziałania przy wykonaniu i nadzoru nad prawidłową realizacją umowy strony wyznaczają</w:t>
      </w:r>
      <w:r w:rsidR="00D11AFE" w:rsidRPr="00904968">
        <w:rPr>
          <w:sz w:val="22"/>
          <w:szCs w:val="22"/>
        </w:rPr>
        <w:t xml:space="preserve"> następujące osoby</w:t>
      </w:r>
      <w:r w:rsidRPr="00904968">
        <w:rPr>
          <w:sz w:val="22"/>
          <w:szCs w:val="22"/>
        </w:rPr>
        <w:t>:</w:t>
      </w:r>
    </w:p>
    <w:p w14:paraId="69041463" w14:textId="25A6B97F" w:rsidR="00687707" w:rsidRPr="00904968" w:rsidRDefault="00F66EC4" w:rsidP="00BC05CF">
      <w:pPr>
        <w:pStyle w:val="NumeracjaUrzdowa"/>
        <w:numPr>
          <w:ilvl w:val="0"/>
          <w:numId w:val="83"/>
        </w:numPr>
        <w:spacing w:before="240" w:line="240" w:lineRule="auto"/>
        <w:rPr>
          <w:sz w:val="22"/>
          <w:szCs w:val="22"/>
        </w:rPr>
      </w:pPr>
      <w:r w:rsidRPr="00904968">
        <w:rPr>
          <w:sz w:val="22"/>
          <w:szCs w:val="22"/>
        </w:rPr>
        <w:t>__________________________, tel. _______________________</w:t>
      </w:r>
      <w:r w:rsidRPr="00904968">
        <w:rPr>
          <w:bCs/>
          <w:sz w:val="22"/>
          <w:szCs w:val="22"/>
          <w:lang w:val="de-DE"/>
        </w:rPr>
        <w:t xml:space="preserve"> email: _____________</w:t>
      </w:r>
      <w:r w:rsidRPr="00904968">
        <w:rPr>
          <w:sz w:val="22"/>
          <w:szCs w:val="22"/>
        </w:rPr>
        <w:t xml:space="preserve">- </w:t>
      </w:r>
      <w:r w:rsidR="00687707" w:rsidRPr="00904968">
        <w:rPr>
          <w:sz w:val="22"/>
          <w:szCs w:val="22"/>
        </w:rPr>
        <w:t>reprezentującą</w:t>
      </w:r>
      <w:r w:rsidRPr="00904968">
        <w:rPr>
          <w:sz w:val="22"/>
          <w:szCs w:val="22"/>
        </w:rPr>
        <w:t>/ego</w:t>
      </w:r>
      <w:r w:rsidR="001F1732" w:rsidRPr="00904968">
        <w:rPr>
          <w:sz w:val="22"/>
          <w:szCs w:val="22"/>
        </w:rPr>
        <w:t xml:space="preserve"> Zamawiającego</w:t>
      </w:r>
      <w:r w:rsidR="00687707" w:rsidRPr="00904968">
        <w:rPr>
          <w:sz w:val="22"/>
          <w:szCs w:val="22"/>
        </w:rPr>
        <w:t>;</w:t>
      </w:r>
    </w:p>
    <w:p w14:paraId="5C8F166B" w14:textId="3BBA1B54" w:rsidR="00687707" w:rsidRPr="00904968" w:rsidRDefault="00687707" w:rsidP="00BC05CF">
      <w:pPr>
        <w:pStyle w:val="NumeracjaUrzdowa"/>
        <w:numPr>
          <w:ilvl w:val="0"/>
          <w:numId w:val="0"/>
        </w:numPr>
        <w:spacing w:line="240" w:lineRule="auto"/>
        <w:ind w:left="720"/>
        <w:rPr>
          <w:sz w:val="22"/>
          <w:szCs w:val="22"/>
        </w:rPr>
      </w:pPr>
    </w:p>
    <w:p w14:paraId="785BFBC2" w14:textId="1C68690A" w:rsidR="00687707" w:rsidRPr="00904968" w:rsidRDefault="00687707" w:rsidP="00BC05CF">
      <w:pPr>
        <w:pStyle w:val="NumeracjaUrzdowa"/>
        <w:numPr>
          <w:ilvl w:val="0"/>
          <w:numId w:val="83"/>
        </w:numPr>
        <w:spacing w:line="240" w:lineRule="auto"/>
        <w:rPr>
          <w:sz w:val="22"/>
          <w:szCs w:val="22"/>
        </w:rPr>
      </w:pPr>
      <w:r w:rsidRPr="00904968">
        <w:rPr>
          <w:sz w:val="22"/>
          <w:szCs w:val="22"/>
        </w:rPr>
        <w:t>_________________</w:t>
      </w:r>
      <w:r w:rsidR="00641A71" w:rsidRPr="00904968">
        <w:rPr>
          <w:sz w:val="22"/>
          <w:szCs w:val="22"/>
        </w:rPr>
        <w:t>_________</w:t>
      </w:r>
      <w:r w:rsidR="006369A9" w:rsidRPr="00904968">
        <w:rPr>
          <w:sz w:val="22"/>
          <w:szCs w:val="22"/>
        </w:rPr>
        <w:t>, tel. _______________________</w:t>
      </w:r>
      <w:r w:rsidR="00F66EC4" w:rsidRPr="00904968">
        <w:rPr>
          <w:bCs/>
          <w:sz w:val="22"/>
          <w:szCs w:val="22"/>
          <w:lang w:val="de-DE"/>
        </w:rPr>
        <w:t xml:space="preserve"> email: _____________</w:t>
      </w:r>
      <w:r w:rsidRPr="00904968">
        <w:rPr>
          <w:sz w:val="22"/>
          <w:szCs w:val="22"/>
        </w:rPr>
        <w:t>- reprezentującą</w:t>
      </w:r>
      <w:r w:rsidR="001F1732" w:rsidRPr="00904968">
        <w:rPr>
          <w:sz w:val="22"/>
          <w:szCs w:val="22"/>
        </w:rPr>
        <w:t>/cego Wykonawcę</w:t>
      </w:r>
    </w:p>
    <w:p w14:paraId="7BD62919" w14:textId="77777777" w:rsidR="00687707" w:rsidRPr="00904968" w:rsidRDefault="00687707" w:rsidP="00BC05CF">
      <w:pPr>
        <w:pStyle w:val="NumeracjaUrzdowa"/>
        <w:numPr>
          <w:ilvl w:val="0"/>
          <w:numId w:val="0"/>
        </w:numPr>
        <w:spacing w:line="240" w:lineRule="auto"/>
        <w:ind w:left="227" w:hanging="227"/>
        <w:rPr>
          <w:sz w:val="22"/>
          <w:szCs w:val="22"/>
        </w:rPr>
      </w:pPr>
    </w:p>
    <w:p w14:paraId="5C28C84C" w14:textId="77EDE2DB" w:rsidR="00F404BE" w:rsidRPr="00904968" w:rsidRDefault="00AE41DF" w:rsidP="00BC05CF">
      <w:pPr>
        <w:pStyle w:val="NumeracjaUrzdowa"/>
        <w:numPr>
          <w:ilvl w:val="0"/>
          <w:numId w:val="0"/>
        </w:numPr>
        <w:spacing w:line="240" w:lineRule="auto"/>
        <w:ind w:right="0"/>
        <w:jc w:val="center"/>
        <w:rPr>
          <w:sz w:val="22"/>
          <w:szCs w:val="22"/>
        </w:rPr>
      </w:pPr>
      <w:r w:rsidRPr="00904968">
        <w:rPr>
          <w:b/>
          <w:sz w:val="22"/>
          <w:szCs w:val="22"/>
        </w:rPr>
        <w:t xml:space="preserve">§ </w:t>
      </w:r>
      <w:r w:rsidR="00B807EF" w:rsidRPr="00904968">
        <w:rPr>
          <w:b/>
          <w:sz w:val="22"/>
          <w:szCs w:val="22"/>
        </w:rPr>
        <w:t>19</w:t>
      </w:r>
    </w:p>
    <w:p w14:paraId="3EEBB8D1" w14:textId="549F0F6F" w:rsidR="00F404BE" w:rsidRPr="00904968" w:rsidRDefault="00AE41DF" w:rsidP="00BC05CF">
      <w:pPr>
        <w:pStyle w:val="Standard"/>
        <w:tabs>
          <w:tab w:val="left" w:pos="70"/>
        </w:tabs>
        <w:spacing w:line="240" w:lineRule="auto"/>
        <w:ind w:left="35"/>
        <w:rPr>
          <w:sz w:val="22"/>
          <w:szCs w:val="22"/>
        </w:rPr>
      </w:pPr>
      <w:r w:rsidRPr="00904968">
        <w:rPr>
          <w:sz w:val="22"/>
          <w:szCs w:val="22"/>
        </w:rPr>
        <w:t xml:space="preserve">Umowę sporządzono w </w:t>
      </w:r>
      <w:r w:rsidR="009D7032" w:rsidRPr="00904968">
        <w:rPr>
          <w:sz w:val="22"/>
          <w:szCs w:val="22"/>
        </w:rPr>
        <w:t>trzech</w:t>
      </w:r>
      <w:r w:rsidRPr="00904968">
        <w:rPr>
          <w:sz w:val="22"/>
          <w:szCs w:val="22"/>
        </w:rPr>
        <w:t xml:space="preserve"> jednobrzmiących egzemplarzach, z czego </w:t>
      </w:r>
      <w:r w:rsidR="006D5948" w:rsidRPr="00904968">
        <w:rPr>
          <w:sz w:val="22"/>
          <w:szCs w:val="22"/>
        </w:rPr>
        <w:t>dwa</w:t>
      </w:r>
      <w:r w:rsidRPr="00904968">
        <w:rPr>
          <w:sz w:val="22"/>
          <w:szCs w:val="22"/>
        </w:rPr>
        <w:t xml:space="preserve"> egzemplarze otrzymuje Zamawiający, jeden egzemplarz Wykonawca.</w:t>
      </w:r>
    </w:p>
    <w:p w14:paraId="741DF959" w14:textId="77777777" w:rsidR="00F404BE" w:rsidRPr="00904968" w:rsidRDefault="00F404BE" w:rsidP="00BC05CF">
      <w:pPr>
        <w:pStyle w:val="Standard"/>
        <w:tabs>
          <w:tab w:val="left" w:pos="852"/>
        </w:tabs>
        <w:spacing w:line="240" w:lineRule="auto"/>
        <w:ind w:left="426"/>
        <w:jc w:val="center"/>
        <w:rPr>
          <w:sz w:val="22"/>
          <w:szCs w:val="22"/>
        </w:rPr>
      </w:pPr>
    </w:p>
    <w:p w14:paraId="3CF3B9DA" w14:textId="77777777" w:rsidR="00F404BE" w:rsidRPr="00904968" w:rsidRDefault="00F404BE" w:rsidP="00BC05CF">
      <w:pPr>
        <w:pStyle w:val="Standard"/>
        <w:tabs>
          <w:tab w:val="left" w:pos="852"/>
        </w:tabs>
        <w:spacing w:line="240" w:lineRule="auto"/>
        <w:ind w:left="426"/>
        <w:jc w:val="center"/>
        <w:rPr>
          <w:sz w:val="22"/>
          <w:szCs w:val="22"/>
        </w:rPr>
      </w:pPr>
    </w:p>
    <w:p w14:paraId="6D2DB709" w14:textId="3506CDA9" w:rsidR="00F404BE" w:rsidRPr="00904968" w:rsidRDefault="0055207C" w:rsidP="00BC05CF">
      <w:pPr>
        <w:pStyle w:val="Standard"/>
        <w:suppressAutoHyphens w:val="0"/>
        <w:spacing w:line="240" w:lineRule="auto"/>
        <w:ind w:left="35"/>
        <w:rPr>
          <w:b/>
          <w:sz w:val="22"/>
          <w:szCs w:val="22"/>
        </w:rPr>
      </w:pPr>
      <w:r w:rsidRPr="00904968">
        <w:rPr>
          <w:b/>
          <w:sz w:val="22"/>
          <w:szCs w:val="22"/>
        </w:rPr>
        <w:t xml:space="preserve">           </w:t>
      </w:r>
      <w:r w:rsidR="00D11AFE" w:rsidRPr="00904968">
        <w:rPr>
          <w:b/>
          <w:sz w:val="22"/>
          <w:szCs w:val="22"/>
        </w:rPr>
        <w:t>WYKONAWCA                                                                                            ZAMAWIAJ</w:t>
      </w:r>
      <w:r w:rsidR="002B64CE" w:rsidRPr="00904968">
        <w:rPr>
          <w:b/>
          <w:sz w:val="22"/>
          <w:szCs w:val="22"/>
        </w:rPr>
        <w:t>Ą</w:t>
      </w:r>
      <w:r w:rsidR="00D11AFE" w:rsidRPr="00904968">
        <w:rPr>
          <w:b/>
          <w:sz w:val="22"/>
          <w:szCs w:val="22"/>
        </w:rPr>
        <w:t>CY</w:t>
      </w:r>
      <w:r w:rsidR="00AE41DF" w:rsidRPr="00904968">
        <w:rPr>
          <w:b/>
          <w:sz w:val="22"/>
          <w:szCs w:val="22"/>
        </w:rPr>
        <w:tab/>
      </w:r>
      <w:r w:rsidR="00AE41DF" w:rsidRPr="00904968">
        <w:rPr>
          <w:b/>
          <w:sz w:val="22"/>
          <w:szCs w:val="22"/>
        </w:rPr>
        <w:tab/>
      </w:r>
      <w:r w:rsidR="00AE41DF" w:rsidRPr="00904968">
        <w:rPr>
          <w:b/>
          <w:sz w:val="22"/>
          <w:szCs w:val="22"/>
        </w:rPr>
        <w:tab/>
      </w:r>
      <w:r w:rsidR="00AE41DF" w:rsidRPr="00904968">
        <w:rPr>
          <w:b/>
          <w:sz w:val="22"/>
          <w:szCs w:val="22"/>
        </w:rPr>
        <w:tab/>
      </w:r>
      <w:r w:rsidR="00AE41DF" w:rsidRPr="00904968">
        <w:rPr>
          <w:b/>
          <w:sz w:val="22"/>
          <w:szCs w:val="22"/>
        </w:rPr>
        <w:tab/>
      </w:r>
      <w:r w:rsidR="00AE41DF" w:rsidRPr="00904968">
        <w:rPr>
          <w:b/>
          <w:sz w:val="22"/>
          <w:szCs w:val="22"/>
        </w:rPr>
        <w:tab/>
      </w:r>
      <w:r w:rsidR="00AE41DF" w:rsidRPr="00904968">
        <w:rPr>
          <w:b/>
          <w:sz w:val="22"/>
          <w:szCs w:val="22"/>
        </w:rPr>
        <w:tab/>
      </w:r>
    </w:p>
    <w:p w14:paraId="0DD3C21E" w14:textId="4EC1044E" w:rsidR="00F404BE" w:rsidRPr="00904968" w:rsidRDefault="00F404BE" w:rsidP="00BC05CF">
      <w:pPr>
        <w:pStyle w:val="NumeracjaUrzdowa"/>
        <w:numPr>
          <w:ilvl w:val="0"/>
          <w:numId w:val="0"/>
        </w:numPr>
        <w:spacing w:line="240" w:lineRule="auto"/>
        <w:ind w:left="227" w:hanging="227"/>
        <w:rPr>
          <w:sz w:val="22"/>
          <w:szCs w:val="22"/>
        </w:rPr>
      </w:pPr>
    </w:p>
    <w:p w14:paraId="5DCF0238" w14:textId="69950F09" w:rsidR="006335CC" w:rsidRPr="00904968" w:rsidRDefault="006335CC" w:rsidP="00BC05CF">
      <w:pPr>
        <w:pStyle w:val="NumeracjaUrzdowa"/>
        <w:numPr>
          <w:ilvl w:val="0"/>
          <w:numId w:val="0"/>
        </w:numPr>
        <w:spacing w:line="240" w:lineRule="auto"/>
        <w:ind w:left="227" w:hanging="227"/>
        <w:rPr>
          <w:sz w:val="22"/>
          <w:szCs w:val="22"/>
        </w:rPr>
      </w:pPr>
    </w:p>
    <w:p w14:paraId="166EAD4E" w14:textId="2EFB456E" w:rsidR="006335CC" w:rsidRPr="00904968" w:rsidRDefault="006335CC" w:rsidP="00BC05CF">
      <w:pPr>
        <w:pStyle w:val="NumeracjaUrzdowa"/>
        <w:numPr>
          <w:ilvl w:val="0"/>
          <w:numId w:val="0"/>
        </w:numPr>
        <w:spacing w:line="240" w:lineRule="auto"/>
        <w:ind w:left="227" w:hanging="227"/>
        <w:rPr>
          <w:sz w:val="22"/>
          <w:szCs w:val="22"/>
        </w:rPr>
      </w:pPr>
    </w:p>
    <w:p w14:paraId="3A4F2E22" w14:textId="4060F1EC" w:rsidR="00AD1225" w:rsidRPr="00904968" w:rsidRDefault="00AD1225">
      <w:pPr>
        <w:rPr>
          <w:rFonts w:ascii="Times New Roman" w:eastAsia="Times New Roman" w:hAnsi="Times New Roman" w:cs="Times New Roman"/>
          <w:sz w:val="22"/>
          <w:szCs w:val="22"/>
        </w:rPr>
      </w:pPr>
      <w:r w:rsidRPr="00904968">
        <w:rPr>
          <w:sz w:val="22"/>
          <w:szCs w:val="22"/>
        </w:rPr>
        <w:br w:type="page"/>
      </w:r>
    </w:p>
    <w:p w14:paraId="114E07E8" w14:textId="41B7DCAD" w:rsidR="00AD1225" w:rsidRPr="006D08E2" w:rsidRDefault="00AD1225" w:rsidP="00AD1225">
      <w:pPr>
        <w:tabs>
          <w:tab w:val="left" w:pos="0"/>
        </w:tabs>
        <w:spacing w:before="57"/>
        <w:jc w:val="right"/>
        <w:rPr>
          <w:rFonts w:ascii="Times New Roman" w:eastAsia="Times New Roman" w:hAnsi="Times New Roman" w:cs="Times New Roman"/>
          <w:i/>
          <w:iCs/>
          <w:sz w:val="22"/>
          <w:szCs w:val="22"/>
        </w:rPr>
      </w:pPr>
      <w:r w:rsidRPr="006D08E2">
        <w:rPr>
          <w:rFonts w:ascii="Times New Roman" w:hAnsi="Times New Roman" w:cs="Times New Roman"/>
          <w:i/>
          <w:iCs/>
          <w:sz w:val="22"/>
          <w:szCs w:val="22"/>
        </w:rPr>
        <w:lastRenderedPageBreak/>
        <w:t>Załącznik nr 3 do Umowy nr ______________ z dnia ____________</w:t>
      </w:r>
    </w:p>
    <w:p w14:paraId="7991F6EA" w14:textId="77777777" w:rsidR="00AD1225" w:rsidRDefault="00AD1225" w:rsidP="00AD122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6C0E9492" w14:textId="77777777" w:rsidR="006D08E2" w:rsidRPr="00904968" w:rsidRDefault="006D08E2" w:rsidP="00AD122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6FBA7294" w14:textId="228ABED5" w:rsidR="00AD1225" w:rsidRPr="00904968" w:rsidRDefault="00AD1225" w:rsidP="00AD1225">
      <w:pPr>
        <w:tabs>
          <w:tab w:val="left" w:pos="567"/>
          <w:tab w:val="left" w:pos="851"/>
        </w:tabs>
        <w:spacing w:line="360" w:lineRule="auto"/>
        <w:ind w:left="510" w:hanging="510"/>
        <w:jc w:val="both"/>
        <w:rPr>
          <w:rFonts w:ascii="Times New Roman" w:eastAsia="Times New Roman" w:hAnsi="Times New Roman" w:cs="Times New Roman"/>
          <w:sz w:val="22"/>
          <w:szCs w:val="22"/>
        </w:rPr>
      </w:pPr>
      <w:r w:rsidRPr="00904968">
        <w:rPr>
          <w:rFonts w:ascii="Times New Roman" w:eastAsia="Times New Roman" w:hAnsi="Times New Roman" w:cs="Times New Roman"/>
          <w:sz w:val="22"/>
          <w:szCs w:val="22"/>
        </w:rPr>
        <w:t>__________________________________________</w:t>
      </w:r>
    </w:p>
    <w:p w14:paraId="5ECA9678" w14:textId="77777777" w:rsidR="00AD1225" w:rsidRPr="00904968" w:rsidRDefault="00AD1225" w:rsidP="00AD1225">
      <w:pPr>
        <w:tabs>
          <w:tab w:val="left" w:pos="567"/>
          <w:tab w:val="left" w:pos="851"/>
        </w:tabs>
        <w:spacing w:line="360" w:lineRule="auto"/>
        <w:jc w:val="both"/>
        <w:rPr>
          <w:rFonts w:ascii="Times New Roman" w:eastAsia="Times New Roman" w:hAnsi="Times New Roman" w:cs="Times New Roman"/>
          <w:sz w:val="18"/>
          <w:szCs w:val="18"/>
        </w:rPr>
      </w:pPr>
      <w:r w:rsidRPr="00904968">
        <w:rPr>
          <w:rFonts w:ascii="Times New Roman" w:eastAsia="Times New Roman" w:hAnsi="Times New Roman" w:cs="Times New Roman"/>
          <w:sz w:val="18"/>
          <w:szCs w:val="18"/>
        </w:rPr>
        <w:t xml:space="preserve">           (nazwa komórki organizacyjnej Zamawiającego)</w:t>
      </w:r>
    </w:p>
    <w:p w14:paraId="1CFB596E" w14:textId="77777777" w:rsidR="00AD1225" w:rsidRPr="00904968" w:rsidRDefault="00AD1225" w:rsidP="00AD1225">
      <w:pPr>
        <w:spacing w:line="360" w:lineRule="auto"/>
        <w:jc w:val="center"/>
        <w:rPr>
          <w:rFonts w:ascii="Times New Roman" w:eastAsia="Times New Roman" w:hAnsi="Times New Roman" w:cs="Times New Roman"/>
          <w:b/>
          <w:bCs/>
        </w:rPr>
      </w:pPr>
    </w:p>
    <w:p w14:paraId="71A290A6" w14:textId="77777777" w:rsidR="00AD1225" w:rsidRPr="00904968" w:rsidRDefault="00AD1225" w:rsidP="00AD1225">
      <w:pPr>
        <w:spacing w:line="360" w:lineRule="auto"/>
        <w:jc w:val="center"/>
        <w:rPr>
          <w:rFonts w:ascii="Times New Roman" w:eastAsia="Times New Roman" w:hAnsi="Times New Roman" w:cs="Times New Roman"/>
          <w:b/>
          <w:bCs/>
          <w:sz w:val="22"/>
          <w:szCs w:val="22"/>
        </w:rPr>
      </w:pPr>
      <w:r w:rsidRPr="00904968">
        <w:rPr>
          <w:rFonts w:ascii="Times New Roman" w:eastAsia="Times New Roman" w:hAnsi="Times New Roman" w:cs="Times New Roman"/>
          <w:b/>
          <w:bCs/>
        </w:rPr>
        <w:t>RAPORT Z REALIZACJI ZAMÓWIENIA</w:t>
      </w:r>
    </w:p>
    <w:p w14:paraId="04941948" w14:textId="77777777" w:rsidR="00AD1225" w:rsidRPr="00904968" w:rsidRDefault="00AD1225" w:rsidP="00AD1225">
      <w:pPr>
        <w:tabs>
          <w:tab w:val="left" w:pos="0"/>
        </w:tabs>
        <w:spacing w:before="57"/>
        <w:jc w:val="center"/>
        <w:rPr>
          <w:rFonts w:ascii="Times New Roman" w:eastAsia="Times New Roman" w:hAnsi="Times New Roman" w:cs="Times New Roman"/>
        </w:rPr>
      </w:pPr>
      <w:r w:rsidRPr="00904968">
        <w:rPr>
          <w:rFonts w:ascii="Times New Roman" w:eastAsia="Times New Roman" w:hAnsi="Times New Roman" w:cs="Times New Roman"/>
        </w:rPr>
        <w:t>na robotę budowlaną/usługę/dostawę (niepotrzebne skreślić)</w:t>
      </w:r>
      <w:r w:rsidRPr="00904968">
        <w:rPr>
          <w:rFonts w:ascii="Times New Roman" w:eastAsia="Times New Roman" w:hAnsi="Times New Roman" w:cs="Times New Roman"/>
          <w:iCs/>
        </w:rPr>
        <w:t xml:space="preserve"> </w:t>
      </w:r>
      <w:r w:rsidRPr="00904968">
        <w:rPr>
          <w:rFonts w:ascii="Times New Roman" w:eastAsia="Times New Roman" w:hAnsi="Times New Roman" w:cs="Times New Roman"/>
          <w:iCs/>
        </w:rPr>
        <w:br/>
        <w:t>pn.:</w:t>
      </w:r>
    </w:p>
    <w:p w14:paraId="409AA511" w14:textId="77777777" w:rsidR="00AD1225" w:rsidRPr="00904968" w:rsidRDefault="00AD1225" w:rsidP="00AD1225">
      <w:pPr>
        <w:tabs>
          <w:tab w:val="left" w:pos="0"/>
        </w:tabs>
        <w:spacing w:before="57"/>
        <w:jc w:val="center"/>
        <w:rPr>
          <w:rFonts w:ascii="Times New Roman" w:eastAsia="Times New Roman" w:hAnsi="Times New Roman" w:cs="Times New Roman"/>
        </w:rPr>
      </w:pPr>
    </w:p>
    <w:p w14:paraId="07BB42B7" w14:textId="77777777" w:rsidR="00AD1225" w:rsidRPr="00904968" w:rsidRDefault="00AD1225" w:rsidP="00AD1225">
      <w:pPr>
        <w:tabs>
          <w:tab w:val="left" w:pos="0"/>
        </w:tabs>
        <w:jc w:val="center"/>
        <w:rPr>
          <w:rFonts w:ascii="Times New Roman" w:eastAsia="Times New Roman" w:hAnsi="Times New Roman" w:cs="Times New Roman"/>
          <w:b/>
          <w:bCs/>
          <w:lang w:eastAsia="pl-PL"/>
        </w:rPr>
      </w:pPr>
      <w:r w:rsidRPr="00904968">
        <w:rPr>
          <w:rFonts w:ascii="Times New Roman" w:eastAsia="Times New Roman" w:hAnsi="Times New Roman" w:cs="Times New Roman"/>
          <w:b/>
          <w:bCs/>
          <w:lang w:eastAsia="pl-PL"/>
        </w:rPr>
        <w:t>___________________________________________________________________________</w:t>
      </w:r>
    </w:p>
    <w:p w14:paraId="35FB092C" w14:textId="77777777" w:rsidR="00AD1225" w:rsidRPr="00904968" w:rsidRDefault="00AD1225" w:rsidP="00AD1225">
      <w:pPr>
        <w:jc w:val="center"/>
        <w:rPr>
          <w:rFonts w:ascii="Times New Roman" w:eastAsia="Times New Roman" w:hAnsi="Times New Roman" w:cs="Times New Roman"/>
          <w:b/>
          <w:bCs/>
          <w:lang w:eastAsia="pl-PL"/>
        </w:rPr>
      </w:pPr>
      <w:r w:rsidRPr="00904968">
        <w:rPr>
          <w:rFonts w:ascii="Times New Roman" w:eastAsia="Times New Roman" w:hAnsi="Times New Roman" w:cs="Times New Roman"/>
          <w:b/>
          <w:bCs/>
          <w:lang w:eastAsia="pl-PL"/>
        </w:rPr>
        <w:t>___________________________________________________________________________</w:t>
      </w:r>
    </w:p>
    <w:p w14:paraId="7A9BBAA4" w14:textId="77777777" w:rsidR="00AD1225" w:rsidRPr="00904968" w:rsidRDefault="00AD1225" w:rsidP="00AD1225">
      <w:pPr>
        <w:jc w:val="center"/>
        <w:rPr>
          <w:rFonts w:ascii="Times New Roman" w:eastAsia="Times New Roman" w:hAnsi="Times New Roman" w:cs="Times New Roman"/>
          <w:b/>
          <w:bCs/>
          <w:lang w:eastAsia="pl-PL"/>
        </w:rPr>
      </w:pPr>
    </w:p>
    <w:p w14:paraId="435427BB" w14:textId="77777777" w:rsidR="00AD1225" w:rsidRPr="00904968" w:rsidRDefault="00AD1225" w:rsidP="00AD1225">
      <w:pPr>
        <w:spacing w:line="360" w:lineRule="auto"/>
        <w:jc w:val="both"/>
        <w:rPr>
          <w:rFonts w:ascii="Times New Roman" w:eastAsia="Times New Roman" w:hAnsi="Times New Roman" w:cs="Times New Roman"/>
          <w:b/>
          <w:bCs/>
          <w:u w:val="single"/>
          <w:lang w:eastAsia="en-US"/>
        </w:rPr>
      </w:pPr>
      <w:r w:rsidRPr="00904968">
        <w:rPr>
          <w:rFonts w:ascii="Times New Roman" w:eastAsia="Times New Roman" w:hAnsi="Times New Roman" w:cs="Times New Roman"/>
          <w:b/>
          <w:bCs/>
          <w:u w:val="single"/>
        </w:rPr>
        <w:t>UWAGA: Raport z realizacji zamówienia wypełnia komórka organizacyjna Zamawiającego.</w:t>
      </w:r>
    </w:p>
    <w:p w14:paraId="0E84F80B" w14:textId="77777777" w:rsidR="00AD1225" w:rsidRPr="00904968" w:rsidRDefault="00AD1225" w:rsidP="00AD1225">
      <w:pPr>
        <w:spacing w:line="360" w:lineRule="auto"/>
        <w:jc w:val="both"/>
        <w:rPr>
          <w:rFonts w:ascii="Times New Roman" w:eastAsia="Times New Roman" w:hAnsi="Times New Roman" w:cs="Times New Roman"/>
          <w:b/>
          <w:bCs/>
        </w:rPr>
      </w:pPr>
      <w:r w:rsidRPr="00904968">
        <w:rPr>
          <w:rFonts w:ascii="Times New Roman" w:eastAsia="Times New Roman" w:hAnsi="Times New Roman" w:cs="Times New Roman"/>
          <w:b/>
          <w:bCs/>
        </w:rPr>
        <w:t xml:space="preserve">Raport z realizacji zamówienia należy sporządzić w terminie </w:t>
      </w:r>
      <w:r w:rsidRPr="00904968">
        <w:rPr>
          <w:rFonts w:ascii="Times New Roman" w:eastAsia="Times New Roman" w:hAnsi="Times New Roman" w:cs="Times New Roman"/>
          <w:b/>
          <w:bCs/>
          <w:u w:val="single"/>
        </w:rPr>
        <w:t xml:space="preserve">7 dni </w:t>
      </w:r>
      <w:r w:rsidRPr="00904968">
        <w:rPr>
          <w:rFonts w:ascii="Times New Roman" w:eastAsia="Times New Roman" w:hAnsi="Times New Roman" w:cs="Times New Roman"/>
          <w:b/>
          <w:bCs/>
        </w:rPr>
        <w:t>od dnia:</w:t>
      </w:r>
    </w:p>
    <w:p w14:paraId="1E2C7FEF" w14:textId="77777777" w:rsidR="00AD1225" w:rsidRPr="00904968" w:rsidRDefault="00AD1225" w:rsidP="00AD1225">
      <w:pPr>
        <w:widowControl/>
        <w:numPr>
          <w:ilvl w:val="0"/>
          <w:numId w:val="91"/>
        </w:numPr>
        <w:spacing w:line="360" w:lineRule="auto"/>
        <w:contextualSpacing/>
        <w:jc w:val="both"/>
        <w:textAlignment w:val="auto"/>
        <w:rPr>
          <w:rFonts w:ascii="Times New Roman" w:eastAsia="Times New Roman" w:hAnsi="Times New Roman" w:cs="Times New Roman"/>
          <w:b/>
          <w:bCs/>
        </w:rPr>
      </w:pPr>
      <w:r w:rsidRPr="00904968">
        <w:rPr>
          <w:rFonts w:ascii="Times New Roman" w:eastAsia="Times New Roman" w:hAnsi="Times New Roman" w:cs="Times New Roman"/>
          <w:b/>
          <w:bCs/>
        </w:rPr>
        <w:t>sporządzenia protokołu odbioru lub uznania umowy za wykonaną albo</w:t>
      </w:r>
    </w:p>
    <w:p w14:paraId="2C34C7AC" w14:textId="77777777" w:rsidR="00AD1225" w:rsidRPr="00904968" w:rsidRDefault="00AD1225" w:rsidP="00AD1225">
      <w:pPr>
        <w:widowControl/>
        <w:numPr>
          <w:ilvl w:val="0"/>
          <w:numId w:val="91"/>
        </w:numPr>
        <w:spacing w:line="360" w:lineRule="auto"/>
        <w:contextualSpacing/>
        <w:jc w:val="both"/>
        <w:textAlignment w:val="auto"/>
        <w:rPr>
          <w:rFonts w:ascii="Times New Roman" w:eastAsia="Times New Roman" w:hAnsi="Times New Roman" w:cs="Times New Roman"/>
          <w:b/>
          <w:bCs/>
        </w:rPr>
      </w:pPr>
      <w:r w:rsidRPr="00904968">
        <w:rPr>
          <w:rFonts w:ascii="Times New Roman" w:eastAsia="Times New Roman" w:hAnsi="Times New Roman" w:cs="Times New Roman"/>
          <w:b/>
          <w:bCs/>
        </w:rPr>
        <w:t>rozwiązania umowy w wyniku złożenia oświadczenia o jej wypowiedzeniu albo odstąpieniu od niej.</w:t>
      </w:r>
    </w:p>
    <w:p w14:paraId="7FDCCEC6" w14:textId="77777777" w:rsidR="00AD1225" w:rsidRPr="00904968" w:rsidRDefault="00AD1225" w:rsidP="00AD1225">
      <w:pPr>
        <w:spacing w:line="276" w:lineRule="auto"/>
        <w:jc w:val="both"/>
        <w:rPr>
          <w:rFonts w:ascii="Times New Roman" w:eastAsia="Times New Roman" w:hAnsi="Times New Roman" w:cs="Times New Roman"/>
          <w:b/>
          <w:bCs/>
          <w:u w:val="single"/>
        </w:rPr>
      </w:pPr>
    </w:p>
    <w:p w14:paraId="54F57219" w14:textId="77777777" w:rsidR="00AD1225" w:rsidRPr="00904968" w:rsidRDefault="00AD1225" w:rsidP="00AD1225">
      <w:pPr>
        <w:spacing w:line="276" w:lineRule="auto"/>
        <w:jc w:val="both"/>
        <w:rPr>
          <w:rFonts w:ascii="Times New Roman" w:eastAsia="Times New Roman" w:hAnsi="Times New Roman" w:cs="Times New Roman"/>
          <w:b/>
          <w:bCs/>
          <w:u w:val="single"/>
        </w:rPr>
      </w:pPr>
      <w:r w:rsidRPr="00904968">
        <w:rPr>
          <w:rFonts w:ascii="Times New Roman" w:eastAsia="Times New Roman" w:hAnsi="Times New Roman" w:cs="Times New Roman"/>
          <w:b/>
          <w:bCs/>
          <w:u w:val="single"/>
        </w:rPr>
        <w:t>Dane Wykonawcy realizującego zamówienie:</w:t>
      </w:r>
    </w:p>
    <w:p w14:paraId="6726FFC6" w14:textId="77777777" w:rsidR="00AD1225" w:rsidRPr="00904968" w:rsidRDefault="00AD1225" w:rsidP="00AD1225">
      <w:pPr>
        <w:spacing w:line="276" w:lineRule="auto"/>
        <w:jc w:val="both"/>
        <w:rPr>
          <w:rFonts w:ascii="Times New Roman" w:eastAsia="Times New Roman" w:hAnsi="Times New Roman" w:cs="Times New Roman"/>
          <w:b/>
        </w:rPr>
      </w:pPr>
      <w:r w:rsidRPr="00904968">
        <w:rPr>
          <w:rFonts w:ascii="Times New Roman" w:eastAsia="Times New Roman" w:hAnsi="Times New Roman" w:cs="Times New Roman"/>
          <w:b/>
        </w:rPr>
        <w:t>Nazwa:_____________________________________________________________________</w:t>
      </w:r>
    </w:p>
    <w:p w14:paraId="5E2F2ED6" w14:textId="77777777" w:rsidR="00AD1225" w:rsidRPr="00904968" w:rsidRDefault="00AD1225" w:rsidP="00AD1225">
      <w:pPr>
        <w:spacing w:line="276" w:lineRule="auto"/>
        <w:ind w:left="510" w:hanging="510"/>
        <w:jc w:val="both"/>
        <w:rPr>
          <w:rFonts w:ascii="Times New Roman" w:eastAsia="Times New Roman" w:hAnsi="Times New Roman" w:cs="Times New Roman"/>
          <w:b/>
        </w:rPr>
      </w:pPr>
      <w:r w:rsidRPr="00904968">
        <w:rPr>
          <w:rFonts w:ascii="Times New Roman" w:eastAsia="Times New Roman" w:hAnsi="Times New Roman" w:cs="Times New Roman"/>
          <w:b/>
        </w:rPr>
        <w:t>Adres:_____________________________________________________________________</w:t>
      </w:r>
    </w:p>
    <w:p w14:paraId="5324B4C3" w14:textId="77777777" w:rsidR="00AD1225" w:rsidRPr="00904968" w:rsidRDefault="00AD1225" w:rsidP="00AD1225">
      <w:pPr>
        <w:spacing w:line="360" w:lineRule="auto"/>
        <w:ind w:left="510" w:hanging="510"/>
        <w:jc w:val="both"/>
        <w:rPr>
          <w:rFonts w:ascii="Times New Roman" w:eastAsia="Times New Roman" w:hAnsi="Times New Roman" w:cs="Times New Roman"/>
          <w:b/>
        </w:rPr>
      </w:pPr>
    </w:p>
    <w:p w14:paraId="423781B2" w14:textId="77777777" w:rsidR="00AD1225" w:rsidRPr="00904968" w:rsidRDefault="00AD1225" w:rsidP="00AD1225">
      <w:pPr>
        <w:spacing w:line="360" w:lineRule="auto"/>
        <w:jc w:val="both"/>
        <w:rPr>
          <w:rFonts w:ascii="Times New Roman" w:eastAsiaTheme="minorHAnsi" w:hAnsi="Times New Roman" w:cs="Times New Roman"/>
          <w:b/>
          <w:u w:val="single"/>
        </w:rPr>
      </w:pPr>
      <w:r w:rsidRPr="00904968">
        <w:rPr>
          <w:rFonts w:ascii="Times New Roman" w:hAnsi="Times New Roman" w:cs="Times New Roman"/>
          <w:b/>
          <w:u w:val="single"/>
        </w:rPr>
        <w:t xml:space="preserve">Przebieg realizacji umowy: </w:t>
      </w:r>
    </w:p>
    <w:p w14:paraId="66774FDF"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czy umowa została wykonana:_________________________________________________</w:t>
      </w:r>
    </w:p>
    <w:p w14:paraId="0A3FFF6C"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w tym informacja czy umowę wykonano w pierwotnie określonym terminie:________</w:t>
      </w:r>
    </w:p>
    <w:p w14:paraId="54368ACE" w14:textId="77777777" w:rsidR="00AD1225" w:rsidRPr="00904968" w:rsidRDefault="00AD1225" w:rsidP="00AD1225">
      <w:pPr>
        <w:widowControl/>
        <w:spacing w:line="360" w:lineRule="auto"/>
        <w:ind w:left="780"/>
        <w:contextualSpacing/>
        <w:jc w:val="both"/>
        <w:rPr>
          <w:rFonts w:ascii="Times New Roman" w:hAnsi="Times New Roman" w:cs="Times New Roman"/>
        </w:rPr>
      </w:pPr>
      <w:r w:rsidRPr="00904968">
        <w:rPr>
          <w:rFonts w:ascii="Times New Roman" w:hAnsi="Times New Roman" w:cs="Times New Roman"/>
        </w:rPr>
        <w:t>_____________________________________________________________________</w:t>
      </w:r>
    </w:p>
    <w:p w14:paraId="4B77DFFF" w14:textId="77777777" w:rsidR="00AD1225" w:rsidRPr="00904968" w:rsidRDefault="00AD1225" w:rsidP="00AD1225">
      <w:pPr>
        <w:widowControl/>
        <w:spacing w:line="360" w:lineRule="auto"/>
        <w:ind w:left="780"/>
        <w:contextualSpacing/>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w:t>
      </w:r>
    </w:p>
    <w:p w14:paraId="50D90756"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termin wykonania umowy:_______________________________________________</w:t>
      </w:r>
    </w:p>
    <w:p w14:paraId="30FB55F2"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informacja o zmianach do umowy: TAK/NIE   ilość zmian: _____________________</w:t>
      </w:r>
    </w:p>
    <w:p w14:paraId="351CE760"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podstawy prawnej uprawniającej do zmiany umowy:__________________________</w:t>
      </w:r>
    </w:p>
    <w:p w14:paraId="30E52C23"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przyczyny dokonania zmian:_____________________________________________</w:t>
      </w:r>
    </w:p>
    <w:p w14:paraId="62DB0185" w14:textId="77777777" w:rsidR="00AD1225" w:rsidRPr="00904968" w:rsidRDefault="00AD1225" w:rsidP="00AD1225">
      <w:pPr>
        <w:spacing w:line="360" w:lineRule="auto"/>
        <w:ind w:left="780"/>
        <w:contextualSpacing/>
        <w:jc w:val="both"/>
        <w:rPr>
          <w:rFonts w:ascii="Times New Roman" w:eastAsiaTheme="minorHAnsi" w:hAnsi="Times New Roman" w:cs="Times New Roman"/>
        </w:rPr>
      </w:pPr>
      <w:r w:rsidRPr="00904968">
        <w:rPr>
          <w:rFonts w:ascii="Times New Roman" w:hAnsi="Times New Roman" w:cs="Times New Roman"/>
        </w:rPr>
        <w:t>_____________________________________________________________________</w:t>
      </w:r>
    </w:p>
    <w:p w14:paraId="06D63E1C" w14:textId="77777777" w:rsidR="00AD1225" w:rsidRPr="00904968" w:rsidRDefault="00AD1225" w:rsidP="00AD1225">
      <w:pPr>
        <w:spacing w:line="360" w:lineRule="auto"/>
        <w:ind w:left="780"/>
        <w:contextualSpacing/>
        <w:jc w:val="both"/>
        <w:rPr>
          <w:rFonts w:ascii="Times New Roman" w:eastAsia="Times New Roman" w:hAnsi="Times New Roman" w:cs="Times New Roman"/>
          <w:bCs/>
        </w:rPr>
      </w:pPr>
      <w:r w:rsidRPr="00904968">
        <w:rPr>
          <w:rFonts w:ascii="Times New Roman" w:hAnsi="Times New Roman" w:cs="Times New Roman"/>
        </w:rPr>
        <w:t>_____________________________________________________________________</w:t>
      </w:r>
    </w:p>
    <w:p w14:paraId="64197623"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krótki opis zamówienia po zmianie:________________________________________</w:t>
      </w:r>
    </w:p>
    <w:p w14:paraId="3FD5FEDF" w14:textId="77777777" w:rsidR="00AD1225" w:rsidRPr="00904968" w:rsidRDefault="00AD1225" w:rsidP="00AD1225">
      <w:pPr>
        <w:spacing w:line="360" w:lineRule="auto"/>
        <w:ind w:left="780"/>
        <w:contextualSpacing/>
        <w:jc w:val="both"/>
        <w:rPr>
          <w:rFonts w:ascii="Times New Roman" w:eastAsia="Times New Roman" w:hAnsi="Times New Roman" w:cs="Times New Roman"/>
          <w:bCs/>
        </w:rPr>
      </w:pPr>
      <w:r w:rsidRPr="00904968">
        <w:rPr>
          <w:rFonts w:ascii="Times New Roman" w:hAnsi="Times New Roman" w:cs="Times New Roman"/>
        </w:rPr>
        <w:t>________________________________________________________________________________________________________________________________________</w:t>
      </w:r>
    </w:p>
    <w:p w14:paraId="0F9F88E8"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wartość zmiany wraz z informacją o ewentualnym wzroście wynagrodzenia w związku ze zmianą umowy - jeżeli dotyczy, należy wskazać tyle razy, ile to konieczne:________</w:t>
      </w:r>
    </w:p>
    <w:p w14:paraId="7653E23A" w14:textId="77777777" w:rsidR="00AD1225" w:rsidRPr="00904968" w:rsidRDefault="00AD1225" w:rsidP="00AD1225">
      <w:pPr>
        <w:widowControl/>
        <w:spacing w:line="360" w:lineRule="auto"/>
        <w:ind w:left="780"/>
        <w:contextualSpacing/>
        <w:jc w:val="both"/>
        <w:rPr>
          <w:rFonts w:ascii="Times New Roman" w:eastAsia="Times New Roman" w:hAnsi="Times New Roman" w:cs="Times New Roman"/>
          <w:bCs/>
        </w:rPr>
      </w:pPr>
      <w:r w:rsidRPr="00904968">
        <w:rPr>
          <w:rFonts w:ascii="Times New Roman" w:hAnsi="Times New Roman" w:cs="Times New Roman"/>
        </w:rPr>
        <w:lastRenderedPageBreak/>
        <w:t>_____________________________________________________________________</w:t>
      </w:r>
    </w:p>
    <w:p w14:paraId="0B1AC2E2"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wartość umowy: _______________________________________________________</w:t>
      </w:r>
    </w:p>
    <w:p w14:paraId="1CB31CAA"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łączna wartość wynagrodzenia wypłacona z tytułu zrealizowanej umowy:___________</w:t>
      </w:r>
    </w:p>
    <w:p w14:paraId="1E5F60F4" w14:textId="77777777" w:rsidR="00AD1225" w:rsidRPr="00904968" w:rsidRDefault="00AD1225" w:rsidP="00AD1225">
      <w:pPr>
        <w:widowControl/>
        <w:spacing w:line="360" w:lineRule="auto"/>
        <w:ind w:left="420"/>
        <w:contextualSpacing/>
        <w:jc w:val="both"/>
        <w:rPr>
          <w:rFonts w:ascii="Times New Roman" w:eastAsia="Times New Roman" w:hAnsi="Times New Roman" w:cs="Times New Roman"/>
          <w:bCs/>
        </w:rPr>
      </w:pPr>
      <w:r w:rsidRPr="00904968">
        <w:rPr>
          <w:rFonts w:ascii="Times New Roman" w:hAnsi="Times New Roman" w:cs="Times New Roman"/>
        </w:rPr>
        <w:t>________________________________________________________________________</w:t>
      </w:r>
    </w:p>
    <w:p w14:paraId="4C173726" w14:textId="77777777" w:rsidR="00AD1225" w:rsidRPr="00904968" w:rsidRDefault="00AD1225" w:rsidP="00AD1225">
      <w:pPr>
        <w:spacing w:line="360" w:lineRule="auto"/>
        <w:ind w:left="780"/>
        <w:contextualSpacing/>
        <w:jc w:val="both"/>
        <w:rPr>
          <w:rFonts w:ascii="Times New Roman" w:eastAsia="Times New Roman" w:hAnsi="Times New Roman" w:cs="Times New Roman"/>
          <w:bCs/>
        </w:rPr>
      </w:pPr>
    </w:p>
    <w:p w14:paraId="31AB83B9"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 xml:space="preserve"> informacja, czy umowa została wykonana należycie:___________________________</w:t>
      </w:r>
    </w:p>
    <w:p w14:paraId="1BE91EA9" w14:textId="77777777" w:rsidR="00AD1225" w:rsidRPr="00904968" w:rsidRDefault="00AD1225" w:rsidP="00AD1225">
      <w:pPr>
        <w:widowControl/>
        <w:spacing w:line="360" w:lineRule="auto"/>
        <w:ind w:left="420"/>
        <w:contextualSpacing/>
        <w:jc w:val="both"/>
        <w:rPr>
          <w:rFonts w:ascii="Times New Roman" w:eastAsia="Times New Roman" w:hAnsi="Times New Roman" w:cs="Times New Roman"/>
          <w:bCs/>
        </w:rPr>
      </w:pPr>
      <w:r w:rsidRPr="00904968">
        <w:rPr>
          <w:rFonts w:ascii="Times New Roman" w:hAnsi="Times New Roman" w:cs="Times New Roman"/>
        </w:rPr>
        <w:t>________________________________________________________________________</w:t>
      </w:r>
    </w:p>
    <w:p w14:paraId="5949F3B0" w14:textId="77777777" w:rsidR="00AD1225" w:rsidRPr="00904968" w:rsidRDefault="00AD1225" w:rsidP="00AD1225">
      <w:pPr>
        <w:widowControl/>
        <w:numPr>
          <w:ilvl w:val="0"/>
          <w:numId w:val="92"/>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 xml:space="preserve">wskazanie, czy podczas realizacji zamówienia, zamawiający uwzględnił przewidziane w zawartej umowie wymagania związane z realizacją zamówienia: </w:t>
      </w:r>
    </w:p>
    <w:p w14:paraId="05168CEB" w14:textId="77777777" w:rsidR="00AD1225" w:rsidRPr="00904968"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 xml:space="preserve">w zakresie zatrudnienia na podstawie stosunku pracy, w okolicznościach, o których mowa w art. 95 ustawy, </w:t>
      </w:r>
      <w:r w:rsidRPr="00904968">
        <w:rPr>
          <w:rFonts w:ascii="Times New Roman" w:eastAsia="Times New Roman" w:hAnsi="Times New Roman" w:cs="Times New Roman"/>
          <w:bCs/>
        </w:rPr>
        <w:t>TAK/NIE/DOTYCZY/NIE DOTYCZY (niepotrzebne skreślić),</w:t>
      </w:r>
    </w:p>
    <w:p w14:paraId="4D28CF03" w14:textId="77777777" w:rsidR="00AD1225" w:rsidRPr="00904968"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 xml:space="preserve">obejmujące aspekty społeczne, środowiskowe lub innowacyjne, zgodnie z art. 96 ustawy, </w:t>
      </w:r>
      <w:r w:rsidRPr="00904968">
        <w:rPr>
          <w:rFonts w:ascii="Times New Roman" w:eastAsia="Times New Roman" w:hAnsi="Times New Roman" w:cs="Times New Roman"/>
          <w:bCs/>
        </w:rPr>
        <w:t>TAK/NIE/DOTYCZY/NIE DOTYCZY (niepotrzebne skreślić),</w:t>
      </w:r>
    </w:p>
    <w:p w14:paraId="319A9669" w14:textId="77777777" w:rsidR="00AD1225" w:rsidRPr="00904968" w:rsidRDefault="00AD1225" w:rsidP="00AD1225">
      <w:pPr>
        <w:widowControl/>
        <w:numPr>
          <w:ilvl w:val="0"/>
          <w:numId w:val="93"/>
        </w:numPr>
        <w:spacing w:line="360" w:lineRule="auto"/>
        <w:contextualSpacing/>
        <w:jc w:val="both"/>
        <w:textAlignment w:val="auto"/>
        <w:rPr>
          <w:rFonts w:ascii="Times New Roman" w:eastAsia="Times New Roman" w:hAnsi="Times New Roman" w:cs="Times New Roman"/>
          <w:bCs/>
        </w:rPr>
      </w:pPr>
      <w:r w:rsidRPr="00904968">
        <w:rPr>
          <w:rFonts w:ascii="Times New Roman" w:hAnsi="Times New Roman" w:cs="Times New Roman"/>
        </w:rPr>
        <w:t xml:space="preserve">w zakresie żądania określonej etykiety lub wskazania mającego zastosowanie wymagania określonej etykiety, zgodnie z art. 104 ustawy </w:t>
      </w:r>
      <w:r w:rsidRPr="00904968">
        <w:rPr>
          <w:rFonts w:ascii="Times New Roman" w:eastAsia="Times New Roman" w:hAnsi="Times New Roman" w:cs="Times New Roman"/>
          <w:bCs/>
        </w:rPr>
        <w:t>TAK/NIE/DOTYCZY/NIE DOTYCZY (niepotrzebne skreślić).</w:t>
      </w:r>
    </w:p>
    <w:p w14:paraId="1288F857" w14:textId="77777777" w:rsidR="00AD1225" w:rsidRPr="00904968" w:rsidRDefault="00AD1225" w:rsidP="00AD1225">
      <w:pPr>
        <w:spacing w:line="360" w:lineRule="auto"/>
        <w:rPr>
          <w:rFonts w:ascii="Times New Roman" w:eastAsia="Times New Roman" w:hAnsi="Times New Roman" w:cs="Times New Roman"/>
          <w:b/>
          <w:u w:val="single"/>
        </w:rPr>
      </w:pPr>
      <w:r w:rsidRPr="00904968">
        <w:rPr>
          <w:rFonts w:ascii="Times New Roman" w:eastAsia="Times New Roman" w:hAnsi="Times New Roman" w:cs="Times New Roman"/>
          <w:b/>
          <w:u w:val="single"/>
        </w:rPr>
        <w:t>Ocena z realizacji :</w:t>
      </w:r>
    </w:p>
    <w:p w14:paraId="2BABCBF1"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Na realizację zamówienia wydatkowano kwotę wyższą co najmniej o 10% od wartości ceny ofertowej: TAK/NIE (niepotrzebne skreślić).</w:t>
      </w:r>
    </w:p>
    <w:p w14:paraId="78BBA813"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Na Wykonawcę zostały nałożone kary umowne w wysokości co najmniej 10 % wartości ceny ofertowej: TAK/NIE (niepotrzebne skreślić).</w:t>
      </w:r>
    </w:p>
    <w:p w14:paraId="522BE4B3"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Wystąpiły opóźnienia w realizacji umowy przekraczające co najmniej:</w:t>
      </w:r>
    </w:p>
    <w:p w14:paraId="78F19458" w14:textId="77777777" w:rsidR="00AD1225" w:rsidRPr="00904968" w:rsidRDefault="00AD1225" w:rsidP="00AD1225">
      <w:pPr>
        <w:widowControl/>
        <w:numPr>
          <w:ilvl w:val="0"/>
          <w:numId w:val="95"/>
        </w:numPr>
        <w:spacing w:line="360" w:lineRule="auto"/>
        <w:contextualSpacing/>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6D4F4B2" w14:textId="77777777" w:rsidR="00AD1225" w:rsidRPr="00904968" w:rsidRDefault="00AD1225" w:rsidP="00AD1225">
      <w:pPr>
        <w:widowControl/>
        <w:numPr>
          <w:ilvl w:val="0"/>
          <w:numId w:val="95"/>
        </w:numPr>
        <w:spacing w:line="360" w:lineRule="auto"/>
        <w:contextualSpacing/>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12BC2CE7"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8136465" w14:textId="77777777" w:rsidR="00AD1225" w:rsidRPr="00904968" w:rsidRDefault="00AD1225" w:rsidP="00AD1225">
      <w:pPr>
        <w:spacing w:line="360" w:lineRule="auto"/>
        <w:ind w:left="720"/>
        <w:contextualSpacing/>
        <w:jc w:val="both"/>
        <w:rPr>
          <w:rFonts w:ascii="Times New Roman" w:eastAsia="Times New Roman" w:hAnsi="Times New Roman" w:cs="Times New Roman"/>
          <w:bCs/>
        </w:rPr>
      </w:pPr>
    </w:p>
    <w:p w14:paraId="7AFF65A8" w14:textId="77777777" w:rsidR="00AD1225" w:rsidRPr="00904968" w:rsidRDefault="00AD1225" w:rsidP="00AD1225">
      <w:pPr>
        <w:spacing w:line="360" w:lineRule="auto"/>
        <w:jc w:val="both"/>
        <w:rPr>
          <w:rFonts w:ascii="Times New Roman" w:eastAsia="Times New Roman" w:hAnsi="Times New Roman" w:cs="Times New Roman"/>
          <w:bCs/>
        </w:rPr>
      </w:pPr>
      <w:r w:rsidRPr="00904968">
        <w:rPr>
          <w:rFonts w:ascii="Times New Roman" w:eastAsia="Times New Roman" w:hAnsi="Times New Roman" w:cs="Times New Roman"/>
          <w:bCs/>
        </w:rPr>
        <w:t>W przypadku zaznaczenia w  ocenie realizacji raportu w którymkolwiek z punktów od 1 do 4 odpowiedzi TAK, należy wskazać:</w:t>
      </w:r>
    </w:p>
    <w:p w14:paraId="32EBDE9C"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904968" w:rsidRPr="00904968" w14:paraId="3FF31687" w14:textId="77777777" w:rsidTr="00583143">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DC7D4D3" w14:textId="77777777" w:rsidR="00AD1225" w:rsidRPr="00904968" w:rsidRDefault="00AD1225" w:rsidP="00583143">
            <w:pPr>
              <w:tabs>
                <w:tab w:val="left" w:pos="0"/>
                <w:tab w:val="left" w:pos="284"/>
              </w:tabs>
              <w:jc w:val="center"/>
              <w:rPr>
                <w:rFonts w:ascii="Times New Roman" w:eastAsia="Times New Roman" w:hAnsi="Times New Roman" w:cs="Times New Roman"/>
              </w:rPr>
            </w:pPr>
            <w:r w:rsidRPr="00904968">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163C6770" w14:textId="77777777" w:rsidR="00AD1225" w:rsidRPr="00904968" w:rsidRDefault="00AD1225" w:rsidP="00583143">
            <w:pPr>
              <w:tabs>
                <w:tab w:val="left" w:pos="0"/>
                <w:tab w:val="left" w:pos="284"/>
              </w:tabs>
              <w:jc w:val="center"/>
              <w:rPr>
                <w:rFonts w:ascii="Times New Roman" w:eastAsia="Times New Roman" w:hAnsi="Times New Roman" w:cs="Times New Roman"/>
              </w:rPr>
            </w:pPr>
            <w:r w:rsidRPr="00904968">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65903CA" w14:textId="77777777" w:rsidR="00AD1225" w:rsidRPr="00904968" w:rsidRDefault="00AD1225" w:rsidP="00583143">
            <w:pPr>
              <w:tabs>
                <w:tab w:val="left" w:pos="0"/>
                <w:tab w:val="left" w:pos="284"/>
              </w:tabs>
              <w:jc w:val="center"/>
              <w:rPr>
                <w:rFonts w:ascii="Times New Roman" w:eastAsia="Times New Roman" w:hAnsi="Times New Roman" w:cs="Times New Roman"/>
              </w:rPr>
            </w:pPr>
            <w:r w:rsidRPr="00904968">
              <w:rPr>
                <w:rFonts w:ascii="Times New Roman" w:eastAsia="Times New Roman" w:hAnsi="Times New Roman" w:cs="Times New Roman"/>
              </w:rPr>
              <w:t>Cena ryczałtowa podana w ofercie albo maksymalna wartość nominalna zobowiązania Zamawiającego wynikająca  z umowy</w:t>
            </w:r>
            <w:r w:rsidRPr="00904968">
              <w:rPr>
                <w:rFonts w:ascii="Times New Roman" w:eastAsia="Times New Roman" w:hAnsi="Times New Roman" w:cs="Times New Roman"/>
                <w:vertAlign w:val="superscript"/>
              </w:rPr>
              <w:footnoteReference w:id="1"/>
            </w:r>
          </w:p>
        </w:tc>
      </w:tr>
      <w:tr w:rsidR="00AD1225" w:rsidRPr="00904968" w14:paraId="789664F6" w14:textId="77777777" w:rsidTr="00583143">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B41115" w14:textId="77777777" w:rsidR="00AD1225" w:rsidRPr="00904968" w:rsidRDefault="00AD1225" w:rsidP="00583143">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6003CE0" w14:textId="77777777" w:rsidR="00AD1225" w:rsidRPr="00904968" w:rsidRDefault="00AD1225" w:rsidP="00583143">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22C4D19" w14:textId="77777777" w:rsidR="00AD1225" w:rsidRPr="00904968" w:rsidRDefault="00AD1225" w:rsidP="00583143">
            <w:pPr>
              <w:tabs>
                <w:tab w:val="left" w:pos="0"/>
                <w:tab w:val="left" w:pos="284"/>
              </w:tabs>
              <w:snapToGrid w:val="0"/>
              <w:spacing w:line="360" w:lineRule="auto"/>
              <w:jc w:val="center"/>
              <w:rPr>
                <w:rFonts w:ascii="Times New Roman" w:eastAsia="Times New Roman" w:hAnsi="Times New Roman" w:cs="Times New Roman"/>
              </w:rPr>
            </w:pPr>
          </w:p>
        </w:tc>
      </w:tr>
    </w:tbl>
    <w:p w14:paraId="3CAC2A01" w14:textId="77777777" w:rsidR="00AD1225" w:rsidRPr="00904968" w:rsidRDefault="00AD1225" w:rsidP="00AD1225">
      <w:pPr>
        <w:jc w:val="both"/>
        <w:rPr>
          <w:rFonts w:ascii="Times New Roman" w:eastAsia="Times New Roman" w:hAnsi="Times New Roman" w:cs="Times New Roman"/>
          <w:bCs/>
          <w:sz w:val="22"/>
          <w:szCs w:val="22"/>
          <w:lang w:eastAsia="en-US"/>
        </w:rPr>
      </w:pPr>
    </w:p>
    <w:p w14:paraId="33D443DA"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Okoliczności, o których mowa w pkt od 1 do 4 oraz przyczyny ich wystąpienia:______</w:t>
      </w:r>
    </w:p>
    <w:p w14:paraId="713BD3B7" w14:textId="77777777" w:rsidR="00AD1225" w:rsidRPr="00904968" w:rsidRDefault="00AD1225" w:rsidP="00AD1225">
      <w:pPr>
        <w:spacing w:line="360" w:lineRule="auto"/>
        <w:ind w:left="720"/>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w:t>
      </w:r>
    </w:p>
    <w:p w14:paraId="1F36054D" w14:textId="77777777" w:rsidR="00AD1225" w:rsidRPr="00904968" w:rsidRDefault="00AD1225" w:rsidP="00AD1225">
      <w:pPr>
        <w:spacing w:line="360" w:lineRule="auto"/>
        <w:ind w:left="720"/>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w:t>
      </w:r>
    </w:p>
    <w:p w14:paraId="76760B26"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Ocenę sposobu wykonania zamówienia, w tym jakości jego wykonania:_____________</w:t>
      </w:r>
    </w:p>
    <w:p w14:paraId="2996A924" w14:textId="77777777" w:rsidR="00AD1225" w:rsidRPr="00904968" w:rsidRDefault="00AD1225" w:rsidP="00AD1225">
      <w:pPr>
        <w:spacing w:line="360" w:lineRule="auto"/>
        <w:ind w:left="720"/>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w:t>
      </w:r>
    </w:p>
    <w:p w14:paraId="13E39921" w14:textId="77777777" w:rsidR="00AD1225" w:rsidRPr="00904968" w:rsidRDefault="00AD1225" w:rsidP="00AD1225">
      <w:pPr>
        <w:spacing w:line="360" w:lineRule="auto"/>
        <w:ind w:left="720"/>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w:t>
      </w:r>
    </w:p>
    <w:p w14:paraId="1D7652AB" w14:textId="77777777" w:rsidR="00AD1225" w:rsidRPr="00904968" w:rsidRDefault="00AD1225" w:rsidP="00AD1225">
      <w:pPr>
        <w:widowControl/>
        <w:numPr>
          <w:ilvl w:val="0"/>
          <w:numId w:val="94"/>
        </w:numPr>
        <w:spacing w:line="360" w:lineRule="auto"/>
        <w:jc w:val="both"/>
        <w:textAlignment w:val="auto"/>
        <w:rPr>
          <w:rFonts w:ascii="Times New Roman" w:eastAsia="Times New Roman" w:hAnsi="Times New Roman" w:cs="Times New Roman"/>
          <w:bCs/>
        </w:rPr>
      </w:pPr>
      <w:r w:rsidRPr="00904968">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5F4E2F21" w14:textId="77777777" w:rsidR="00AD1225" w:rsidRPr="00904968" w:rsidRDefault="00AD1225" w:rsidP="00AD1225">
      <w:pPr>
        <w:spacing w:line="360" w:lineRule="auto"/>
        <w:ind w:left="720"/>
        <w:jc w:val="both"/>
        <w:rPr>
          <w:rFonts w:ascii="Times New Roman" w:eastAsia="Times New Roman" w:hAnsi="Times New Roman" w:cs="Times New Roman"/>
          <w:bCs/>
        </w:rPr>
      </w:pPr>
      <w:r w:rsidRPr="00904968">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2E9FE" w14:textId="77777777" w:rsidR="00AD1225" w:rsidRPr="00904968" w:rsidRDefault="00AD1225" w:rsidP="00AD1225">
      <w:pPr>
        <w:tabs>
          <w:tab w:val="center" w:pos="5256"/>
          <w:tab w:val="right" w:pos="9792"/>
        </w:tabs>
        <w:spacing w:line="360" w:lineRule="auto"/>
        <w:ind w:left="709"/>
        <w:jc w:val="both"/>
        <w:rPr>
          <w:rFonts w:ascii="Times New Roman" w:eastAsia="Times New Roman" w:hAnsi="Times New Roman" w:cs="Times New Roman"/>
          <w:i/>
          <w:iCs/>
        </w:rPr>
      </w:pPr>
    </w:p>
    <w:p w14:paraId="3487896B" w14:textId="0C357FEC" w:rsidR="00AD1225" w:rsidRPr="00904968" w:rsidRDefault="00AD1225" w:rsidP="00AD1225">
      <w:pPr>
        <w:tabs>
          <w:tab w:val="center" w:pos="5256"/>
          <w:tab w:val="right" w:pos="9792"/>
        </w:tabs>
        <w:spacing w:line="360" w:lineRule="auto"/>
        <w:ind w:left="709"/>
        <w:jc w:val="both"/>
        <w:rPr>
          <w:sz w:val="22"/>
          <w:szCs w:val="22"/>
        </w:rPr>
      </w:pPr>
      <w:r w:rsidRPr="00904968">
        <w:rPr>
          <w:rFonts w:ascii="Times New Roman" w:eastAsia="Times New Roman" w:hAnsi="Times New Roman" w:cs="Times New Roman"/>
          <w:i/>
          <w:iCs/>
        </w:rPr>
        <w:t xml:space="preserve"> _____________    ____________________________________________</w:t>
      </w:r>
      <w:r w:rsidRPr="00904968">
        <w:rPr>
          <w:rFonts w:ascii="Times New Roman" w:eastAsia="Times New Roman" w:hAnsi="Times New Roman" w:cs="Times New Roman"/>
          <w:iCs/>
        </w:rPr>
        <w:t xml:space="preserve">                                                    </w:t>
      </w:r>
      <w:r w:rsidRPr="00904968">
        <w:rPr>
          <w:rFonts w:ascii="Times New Roman" w:eastAsia="Times New Roman" w:hAnsi="Times New Roman" w:cs="Times New Roman"/>
          <w:iCs/>
          <w:sz w:val="18"/>
          <w:szCs w:val="18"/>
        </w:rPr>
        <w:t xml:space="preserve">(Miejsce i data) </w:t>
      </w:r>
      <w:r w:rsidRPr="00904968">
        <w:rPr>
          <w:rFonts w:ascii="Times New Roman" w:eastAsia="Times New Roman" w:hAnsi="Times New Roman" w:cs="Times New Roman"/>
          <w:sz w:val="18"/>
          <w:szCs w:val="18"/>
        </w:rPr>
        <w:t xml:space="preserve">                                            </w:t>
      </w:r>
      <w:r w:rsidR="006E2310">
        <w:rPr>
          <w:rFonts w:ascii="Times New Roman" w:eastAsia="Times New Roman" w:hAnsi="Times New Roman" w:cs="Times New Roman"/>
          <w:sz w:val="18"/>
          <w:szCs w:val="18"/>
        </w:rPr>
        <w:t xml:space="preserve">       </w:t>
      </w:r>
      <w:r w:rsidRPr="00904968">
        <w:rPr>
          <w:rFonts w:ascii="Times New Roman" w:eastAsia="Times New Roman" w:hAnsi="Times New Roman" w:cs="Times New Roman"/>
          <w:sz w:val="18"/>
          <w:szCs w:val="18"/>
        </w:rPr>
        <w:t>(podpis i pieczątka kierownika komórki organizacyjnej realizującej umowę)</w:t>
      </w:r>
    </w:p>
    <w:p w14:paraId="622DC792" w14:textId="77777777" w:rsidR="00A1397D" w:rsidRPr="00904968" w:rsidRDefault="00A1397D" w:rsidP="00BC05CF">
      <w:pPr>
        <w:pStyle w:val="NumeracjaUrzdowa"/>
        <w:numPr>
          <w:ilvl w:val="0"/>
          <w:numId w:val="0"/>
        </w:numPr>
        <w:spacing w:line="240" w:lineRule="auto"/>
        <w:rPr>
          <w:sz w:val="22"/>
          <w:szCs w:val="22"/>
        </w:rPr>
      </w:pPr>
    </w:p>
    <w:p w14:paraId="7BC42399"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1F6B9CE1"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62ED2E96"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527E838B"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62B0DDD2"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0551E524"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1FA5529F"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7993CD9F"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71ABDB1E"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0D823D07"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3FFF492B"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7D27F594"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3FED4626"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470E4824" w14:textId="77777777" w:rsidR="00F548A3" w:rsidRPr="00904968" w:rsidRDefault="00F548A3" w:rsidP="00F548A3">
      <w:pPr>
        <w:widowControl/>
        <w:tabs>
          <w:tab w:val="left" w:pos="2136"/>
        </w:tabs>
        <w:suppressAutoHyphens/>
        <w:autoSpaceDN/>
        <w:ind w:left="567"/>
        <w:jc w:val="both"/>
        <w:textAlignment w:val="auto"/>
        <w:rPr>
          <w:rFonts w:ascii="Arial" w:eastAsia="Times New Roman" w:hAnsi="Arial"/>
          <w:bCs/>
          <w:sz w:val="20"/>
          <w:szCs w:val="20"/>
          <w:lang w:eastAsia="pl-PL"/>
        </w:rPr>
      </w:pPr>
    </w:p>
    <w:p w14:paraId="65EF89A7" w14:textId="09624FD9" w:rsidR="006A6174" w:rsidRPr="00904968" w:rsidRDefault="006A6174" w:rsidP="00BC05CF">
      <w:pPr>
        <w:pStyle w:val="NumeracjaUrzdowa"/>
        <w:numPr>
          <w:ilvl w:val="0"/>
          <w:numId w:val="0"/>
        </w:numPr>
        <w:spacing w:line="240" w:lineRule="auto"/>
        <w:rPr>
          <w:sz w:val="22"/>
          <w:szCs w:val="22"/>
        </w:rPr>
      </w:pPr>
    </w:p>
    <w:sectPr w:rsidR="006A6174" w:rsidRPr="00904968" w:rsidSect="00A40842">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A6E6E" w14:textId="77777777" w:rsidR="00226B00" w:rsidRDefault="00226B00">
      <w:r>
        <w:separator/>
      </w:r>
    </w:p>
  </w:endnote>
  <w:endnote w:type="continuationSeparator" w:id="0">
    <w:p w14:paraId="26229656" w14:textId="77777777" w:rsidR="00226B00" w:rsidRDefault="002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14775" w14:textId="77777777" w:rsidR="00226B00" w:rsidRDefault="00226B00">
      <w:r>
        <w:rPr>
          <w:color w:val="000000"/>
        </w:rPr>
        <w:separator/>
      </w:r>
    </w:p>
  </w:footnote>
  <w:footnote w:type="continuationSeparator" w:id="0">
    <w:p w14:paraId="65DECD98" w14:textId="77777777" w:rsidR="00226B00" w:rsidRDefault="00226B00">
      <w:r>
        <w:continuationSeparator/>
      </w:r>
    </w:p>
  </w:footnote>
  <w:footnote w:id="1">
    <w:p w14:paraId="4EAFA709" w14:textId="77777777" w:rsidR="00AD1225" w:rsidRDefault="00AD1225" w:rsidP="00AD122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43A7E3F4" w14:textId="77777777" w:rsidR="00AD1225" w:rsidRDefault="00AD1225" w:rsidP="00AD122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9D6D" w14:textId="31768307" w:rsidR="00151D78" w:rsidRPr="005F7C82" w:rsidRDefault="00DA4B98" w:rsidP="00AB262A">
    <w:pPr>
      <w:pStyle w:val="NumeracjaUrzdowa"/>
      <w:numPr>
        <w:ilvl w:val="0"/>
        <w:numId w:val="0"/>
      </w:numPr>
      <w:spacing w:before="57" w:after="57" w:line="240" w:lineRule="auto"/>
      <w:ind w:firstLine="360"/>
      <w:rPr>
        <w:b/>
        <w:i/>
        <w:sz w:val="22"/>
        <w:szCs w:val="22"/>
      </w:rPr>
    </w:pPr>
    <w:r w:rsidRPr="000C7665">
      <w:rPr>
        <w:b/>
        <w:bCs/>
        <w:sz w:val="22"/>
        <w:szCs w:val="22"/>
      </w:rPr>
      <w:t>Z</w:t>
    </w:r>
    <w:r w:rsidR="00813C9C">
      <w:rPr>
        <w:b/>
        <w:bCs/>
        <w:sz w:val="22"/>
        <w:szCs w:val="22"/>
      </w:rPr>
      <w:t>P.272.</w:t>
    </w:r>
    <w:r w:rsidR="00C70600">
      <w:rPr>
        <w:b/>
        <w:bCs/>
        <w:sz w:val="22"/>
        <w:szCs w:val="22"/>
      </w:rPr>
      <w:t>6</w:t>
    </w:r>
    <w:r w:rsidR="00813C9C">
      <w:rPr>
        <w:b/>
        <w:bCs/>
        <w:sz w:val="22"/>
        <w:szCs w:val="22"/>
      </w:rPr>
      <w:t>.2024</w:t>
    </w:r>
    <w:r w:rsidR="005F7C82">
      <w:rPr>
        <w:b/>
        <w:bCs/>
        <w:sz w:val="22"/>
        <w:szCs w:val="22"/>
      </w:rPr>
      <w:t xml:space="preserve">                          </w:t>
    </w:r>
    <w:r w:rsidR="005F7C82">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2C529DA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4"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8"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87A7909"/>
    <w:multiLevelType w:val="hybridMultilevel"/>
    <w:tmpl w:val="357C312E"/>
    <w:lvl w:ilvl="0" w:tplc="E5D6D4A2">
      <w:start w:val="9"/>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BE36EC3"/>
    <w:multiLevelType w:val="hybridMultilevel"/>
    <w:tmpl w:val="00DEB2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B8663F"/>
    <w:multiLevelType w:val="hybridMultilevel"/>
    <w:tmpl w:val="0AB0556A"/>
    <w:lvl w:ilvl="0" w:tplc="AADA0F4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AD4926"/>
    <w:multiLevelType w:val="hybridMultilevel"/>
    <w:tmpl w:val="D62CE0BE"/>
    <w:lvl w:ilvl="0" w:tplc="5E4CDEAE">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514EF"/>
    <w:multiLevelType w:val="hybridMultilevel"/>
    <w:tmpl w:val="53E26A50"/>
    <w:lvl w:ilvl="0" w:tplc="CC34864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DF646CB"/>
    <w:multiLevelType w:val="multilevel"/>
    <w:tmpl w:val="22A09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25B6140"/>
    <w:multiLevelType w:val="multilevel"/>
    <w:tmpl w:val="CD0E49A6"/>
    <w:lvl w:ilvl="0">
      <w:start w:val="1"/>
      <w:numFmt w:val="decimal"/>
      <w:lvlText w:val="%1."/>
      <w:lvlJc w:val="left"/>
      <w:pPr>
        <w:ind w:left="36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3"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4" w15:restartNumberingAfterBreak="0">
    <w:nsid w:val="44274623"/>
    <w:multiLevelType w:val="multilevel"/>
    <w:tmpl w:val="47EA4048"/>
    <w:lvl w:ilvl="0">
      <w:start w:val="9"/>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4F1271B"/>
    <w:multiLevelType w:val="hybridMultilevel"/>
    <w:tmpl w:val="FD847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A0268C9"/>
    <w:multiLevelType w:val="hybridMultilevel"/>
    <w:tmpl w:val="586ECC58"/>
    <w:lvl w:ilvl="0" w:tplc="D242E98E">
      <w:start w:val="1"/>
      <w:numFmt w:val="decimal"/>
      <w:lvlText w:val="%1."/>
      <w:lvlJc w:val="left"/>
      <w:pPr>
        <w:tabs>
          <w:tab w:val="num" w:pos="567"/>
        </w:tabs>
        <w:ind w:left="567" w:hanging="567"/>
      </w:pPr>
      <w:rPr>
        <w:b w:val="0"/>
        <w:i w:val="0"/>
        <w:sz w:val="24"/>
        <w:szCs w:val="24"/>
      </w:rPr>
    </w:lvl>
    <w:lvl w:ilvl="1" w:tplc="3B48A578">
      <w:start w:val="1"/>
      <w:numFmt w:val="bullet"/>
      <w:lvlText w:val=""/>
      <w:lvlJc w:val="left"/>
      <w:pPr>
        <w:tabs>
          <w:tab w:val="num" w:pos="1647"/>
        </w:tabs>
        <w:ind w:left="1647" w:hanging="567"/>
      </w:pPr>
      <w:rPr>
        <w:rFonts w:ascii="Wingdings" w:hAnsi="Wingdings"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646637"/>
    <w:multiLevelType w:val="hybridMultilevel"/>
    <w:tmpl w:val="2D8E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3"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6"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8"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9"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8FD62DA"/>
    <w:multiLevelType w:val="hybridMultilevel"/>
    <w:tmpl w:val="46604A52"/>
    <w:lvl w:ilvl="0" w:tplc="0F68563A">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0"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7409500">
    <w:abstractNumId w:val="63"/>
  </w:num>
  <w:num w:numId="2" w16cid:durableId="314994881">
    <w:abstractNumId w:val="23"/>
  </w:num>
  <w:num w:numId="3" w16cid:durableId="1148325524">
    <w:abstractNumId w:val="85"/>
  </w:num>
  <w:num w:numId="4" w16cid:durableId="1989238516">
    <w:abstractNumId w:val="0"/>
  </w:num>
  <w:num w:numId="5" w16cid:durableId="1140225866">
    <w:abstractNumId w:val="1"/>
  </w:num>
  <w:num w:numId="6" w16cid:durableId="1991401992">
    <w:abstractNumId w:val="95"/>
  </w:num>
  <w:num w:numId="7" w16cid:durableId="1701978174">
    <w:abstractNumId w:val="97"/>
  </w:num>
  <w:num w:numId="8" w16cid:durableId="296569907">
    <w:abstractNumId w:val="98"/>
  </w:num>
  <w:num w:numId="9" w16cid:durableId="2095590559">
    <w:abstractNumId w:val="30"/>
  </w:num>
  <w:num w:numId="10" w16cid:durableId="1049845541">
    <w:abstractNumId w:val="88"/>
  </w:num>
  <w:num w:numId="11" w16cid:durableId="500700046">
    <w:abstractNumId w:val="28"/>
  </w:num>
  <w:num w:numId="12" w16cid:durableId="1440952764">
    <w:abstractNumId w:val="50"/>
  </w:num>
  <w:num w:numId="13" w16cid:durableId="1799060355">
    <w:abstractNumId w:val="53"/>
  </w:num>
  <w:num w:numId="14" w16cid:durableId="1183326826">
    <w:abstractNumId w:val="20"/>
  </w:num>
  <w:num w:numId="15" w16cid:durableId="646787193">
    <w:abstractNumId w:val="59"/>
  </w:num>
  <w:num w:numId="16" w16cid:durableId="1016418089">
    <w:abstractNumId w:val="57"/>
  </w:num>
  <w:num w:numId="17" w16cid:durableId="1811092257">
    <w:abstractNumId w:val="62"/>
  </w:num>
  <w:num w:numId="18" w16cid:durableId="1560824245">
    <w:abstractNumId w:val="109"/>
  </w:num>
  <w:num w:numId="19" w16cid:durableId="246159247">
    <w:abstractNumId w:val="66"/>
  </w:num>
  <w:num w:numId="20" w16cid:durableId="1130973443">
    <w:abstractNumId w:val="2"/>
  </w:num>
  <w:num w:numId="21" w16cid:durableId="1145127066">
    <w:abstractNumId w:val="107"/>
  </w:num>
  <w:num w:numId="22" w16cid:durableId="569460227">
    <w:abstractNumId w:val="10"/>
  </w:num>
  <w:num w:numId="23" w16cid:durableId="117261839">
    <w:abstractNumId w:val="7"/>
  </w:num>
  <w:num w:numId="24" w16cid:durableId="1035235424">
    <w:abstractNumId w:val="74"/>
  </w:num>
  <w:num w:numId="25" w16cid:durableId="1984659169">
    <w:abstractNumId w:val="60"/>
  </w:num>
  <w:num w:numId="26" w16cid:durableId="2048794002">
    <w:abstractNumId w:val="82"/>
  </w:num>
  <w:num w:numId="27" w16cid:durableId="901865506">
    <w:abstractNumId w:val="43"/>
  </w:num>
  <w:num w:numId="28" w16cid:durableId="831482193">
    <w:abstractNumId w:val="83"/>
  </w:num>
  <w:num w:numId="29" w16cid:durableId="2043095026">
    <w:abstractNumId w:val="40"/>
  </w:num>
  <w:num w:numId="30" w16cid:durableId="1797986322">
    <w:abstractNumId w:val="32"/>
  </w:num>
  <w:num w:numId="31" w16cid:durableId="644286032">
    <w:abstractNumId w:val="15"/>
  </w:num>
  <w:num w:numId="32" w16cid:durableId="2069452344">
    <w:abstractNumId w:val="110"/>
  </w:num>
  <w:num w:numId="33" w16cid:durableId="821122694">
    <w:abstractNumId w:val="9"/>
  </w:num>
  <w:num w:numId="34" w16cid:durableId="1150631029">
    <w:abstractNumId w:val="12"/>
  </w:num>
  <w:num w:numId="35" w16cid:durableId="1566916234">
    <w:abstractNumId w:val="104"/>
  </w:num>
  <w:num w:numId="36" w16cid:durableId="1638560570">
    <w:abstractNumId w:val="6"/>
  </w:num>
  <w:num w:numId="37" w16cid:durableId="31003005">
    <w:abstractNumId w:val="56"/>
  </w:num>
  <w:num w:numId="38" w16cid:durableId="72627990">
    <w:abstractNumId w:val="8"/>
  </w:num>
  <w:num w:numId="39" w16cid:durableId="1367872284">
    <w:abstractNumId w:val="96"/>
  </w:num>
  <w:num w:numId="40" w16cid:durableId="1136025340">
    <w:abstractNumId w:val="5"/>
  </w:num>
  <w:num w:numId="41" w16cid:durableId="683288137">
    <w:abstractNumId w:val="101"/>
  </w:num>
  <w:num w:numId="42" w16cid:durableId="1804153391">
    <w:abstractNumId w:val="47"/>
  </w:num>
  <w:num w:numId="43" w16cid:durableId="1538854086">
    <w:abstractNumId w:val="89"/>
  </w:num>
  <w:num w:numId="44" w16cid:durableId="193812187">
    <w:abstractNumId w:val="86"/>
  </w:num>
  <w:num w:numId="45" w16cid:durableId="1145581201">
    <w:abstractNumId w:val="22"/>
  </w:num>
  <w:num w:numId="46" w16cid:durableId="1082727534">
    <w:abstractNumId w:val="90"/>
  </w:num>
  <w:num w:numId="47" w16cid:durableId="527792834">
    <w:abstractNumId w:val="73"/>
  </w:num>
  <w:num w:numId="48" w16cid:durableId="390227684">
    <w:abstractNumId w:val="68"/>
  </w:num>
  <w:num w:numId="49" w16cid:durableId="1860387377">
    <w:abstractNumId w:val="106"/>
  </w:num>
  <w:num w:numId="50" w16cid:durableId="113520366">
    <w:abstractNumId w:val="33"/>
  </w:num>
  <w:num w:numId="51" w16cid:durableId="266280580">
    <w:abstractNumId w:val="69"/>
  </w:num>
  <w:num w:numId="52" w16cid:durableId="1707750809">
    <w:abstractNumId w:val="102"/>
  </w:num>
  <w:num w:numId="53" w16cid:durableId="633607954">
    <w:abstractNumId w:val="35"/>
  </w:num>
  <w:num w:numId="54" w16cid:durableId="1235966197">
    <w:abstractNumId w:val="26"/>
  </w:num>
  <w:num w:numId="55" w16cid:durableId="1246692087">
    <w:abstractNumId w:val="49"/>
  </w:num>
  <w:num w:numId="56" w16cid:durableId="1332754638">
    <w:abstractNumId w:val="25"/>
  </w:num>
  <w:num w:numId="57" w16cid:durableId="801191538">
    <w:abstractNumId w:val="84"/>
  </w:num>
  <w:num w:numId="58" w16cid:durableId="1954169586">
    <w:abstractNumId w:val="87"/>
  </w:num>
  <w:num w:numId="59" w16cid:durableId="1223909087">
    <w:abstractNumId w:val="4"/>
  </w:num>
  <w:num w:numId="60" w16cid:durableId="1537280696">
    <w:abstractNumId w:val="18"/>
  </w:num>
  <w:num w:numId="61" w16cid:durableId="1051229777">
    <w:abstractNumId w:val="58"/>
  </w:num>
  <w:num w:numId="62" w16cid:durableId="244531158">
    <w:abstractNumId w:val="17"/>
  </w:num>
  <w:num w:numId="63" w16cid:durableId="1432316947">
    <w:abstractNumId w:val="77"/>
  </w:num>
  <w:num w:numId="64" w16cid:durableId="1859273465">
    <w:abstractNumId w:val="94"/>
  </w:num>
  <w:num w:numId="65" w16cid:durableId="1502546501">
    <w:abstractNumId w:val="46"/>
  </w:num>
  <w:num w:numId="66" w16cid:durableId="1031343481">
    <w:abstractNumId w:val="16"/>
  </w:num>
  <w:num w:numId="67" w16cid:durableId="1112284154">
    <w:abstractNumId w:val="93"/>
  </w:num>
  <w:num w:numId="68" w16cid:durableId="976572503">
    <w:abstractNumId w:val="38"/>
  </w:num>
  <w:num w:numId="69" w16cid:durableId="1685401291">
    <w:abstractNumId w:val="52"/>
  </w:num>
  <w:num w:numId="70" w16cid:durableId="1218930742">
    <w:abstractNumId w:val="14"/>
  </w:num>
  <w:num w:numId="71" w16cid:durableId="1001735234">
    <w:abstractNumId w:val="19"/>
  </w:num>
  <w:num w:numId="72" w16cid:durableId="1261717263">
    <w:abstractNumId w:val="108"/>
  </w:num>
  <w:num w:numId="73" w16cid:durableId="859389139">
    <w:abstractNumId w:val="100"/>
  </w:num>
  <w:num w:numId="74" w16cid:durableId="1658613268">
    <w:abstractNumId w:val="28"/>
  </w:num>
  <w:num w:numId="75" w16cid:durableId="997225707">
    <w:abstractNumId w:val="45"/>
  </w:num>
  <w:num w:numId="76" w16cid:durableId="1620602837">
    <w:abstractNumId w:val="78"/>
  </w:num>
  <w:num w:numId="77" w16cid:durableId="443960201">
    <w:abstractNumId w:val="64"/>
  </w:num>
  <w:num w:numId="78" w16cid:durableId="2085372539">
    <w:abstractNumId w:val="100"/>
    <w:lvlOverride w:ilvl="0">
      <w:startOverride w:val="1"/>
    </w:lvlOverride>
  </w:num>
  <w:num w:numId="79" w16cid:durableId="23412041">
    <w:abstractNumId w:val="34"/>
  </w:num>
  <w:num w:numId="80" w16cid:durableId="1438669718">
    <w:abstractNumId w:val="51"/>
  </w:num>
  <w:num w:numId="81" w16cid:durableId="221137274">
    <w:abstractNumId w:val="92"/>
  </w:num>
  <w:num w:numId="82" w16cid:durableId="746808841">
    <w:abstractNumId w:val="71"/>
  </w:num>
  <w:num w:numId="83" w16cid:durableId="614484286">
    <w:abstractNumId w:val="70"/>
  </w:num>
  <w:num w:numId="84" w16cid:durableId="1268124554">
    <w:abstractNumId w:val="54"/>
  </w:num>
  <w:num w:numId="85" w16cid:durableId="861482461">
    <w:abstractNumId w:val="80"/>
  </w:num>
  <w:num w:numId="86" w16cid:durableId="320501419">
    <w:abstractNumId w:val="11"/>
  </w:num>
  <w:num w:numId="87" w16cid:durableId="1508129310">
    <w:abstractNumId w:val="99"/>
  </w:num>
  <w:num w:numId="88" w16cid:durableId="1761681935">
    <w:abstractNumId w:val="48"/>
  </w:num>
  <w:num w:numId="89" w16cid:durableId="2074229891">
    <w:abstractNumId w:val="3"/>
  </w:num>
  <w:num w:numId="90" w16cid:durableId="1561205111">
    <w:abstractNumId w:val="105"/>
  </w:num>
  <w:num w:numId="91" w16cid:durableId="16265434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399094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485946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869557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393680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72141340">
    <w:abstractNumId w:val="75"/>
  </w:num>
  <w:num w:numId="97" w16cid:durableId="18944166">
    <w:abstractNumId w:val="21"/>
  </w:num>
  <w:num w:numId="98" w16cid:durableId="277106428">
    <w:abstractNumId w:val="72"/>
  </w:num>
  <w:num w:numId="99" w16cid:durableId="1933859385">
    <w:abstractNumId w:val="13"/>
  </w:num>
  <w:num w:numId="100" w16cid:durableId="269700822">
    <w:abstractNumId w:val="61"/>
  </w:num>
  <w:num w:numId="101" w16cid:durableId="653263332">
    <w:abstractNumId w:val="39"/>
  </w:num>
  <w:num w:numId="102" w16cid:durableId="1422725255">
    <w:abstractNumId w:val="65"/>
  </w:num>
  <w:num w:numId="103" w16cid:durableId="993526962">
    <w:abstractNumId w:val="27"/>
  </w:num>
  <w:num w:numId="104" w16cid:durableId="1360857695">
    <w:abstractNumId w:val="29"/>
  </w:num>
  <w:num w:numId="105" w16cid:durableId="1284456475">
    <w:abstractNumId w:val="76"/>
  </w:num>
  <w:num w:numId="106" w16cid:durableId="1652636361">
    <w:abstractNumId w:val="103"/>
  </w:num>
  <w:num w:numId="107" w16cid:durableId="925501880">
    <w:abstractNumId w:val="81"/>
  </w:num>
  <w:num w:numId="108" w16cid:durableId="956108775">
    <w:abstractNumId w:val="44"/>
  </w:num>
  <w:num w:numId="109" w16cid:durableId="1395466786">
    <w:abstractNumId w:val="67"/>
  </w:num>
  <w:num w:numId="110" w16cid:durableId="1017390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79938106">
    <w:abstractNumId w:val="3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22ED04A4-96EC-4685-BD05-92718350DB45}"/>
  </w:docVars>
  <w:rsids>
    <w:rsidRoot w:val="00F404BE"/>
    <w:rsid w:val="0000486C"/>
    <w:rsid w:val="00005498"/>
    <w:rsid w:val="00006B2F"/>
    <w:rsid w:val="000116E7"/>
    <w:rsid w:val="000122BE"/>
    <w:rsid w:val="00014E0E"/>
    <w:rsid w:val="00017203"/>
    <w:rsid w:val="00025428"/>
    <w:rsid w:val="00041409"/>
    <w:rsid w:val="0004262D"/>
    <w:rsid w:val="00042E90"/>
    <w:rsid w:val="00044070"/>
    <w:rsid w:val="000442F3"/>
    <w:rsid w:val="00047349"/>
    <w:rsid w:val="000510CE"/>
    <w:rsid w:val="000555FB"/>
    <w:rsid w:val="000623A7"/>
    <w:rsid w:val="000718A5"/>
    <w:rsid w:val="00071D1E"/>
    <w:rsid w:val="00074E60"/>
    <w:rsid w:val="000768D4"/>
    <w:rsid w:val="00080193"/>
    <w:rsid w:val="00083F4B"/>
    <w:rsid w:val="00085071"/>
    <w:rsid w:val="00087F7B"/>
    <w:rsid w:val="00092703"/>
    <w:rsid w:val="00096FFE"/>
    <w:rsid w:val="00097D40"/>
    <w:rsid w:val="000A04F5"/>
    <w:rsid w:val="000A14D0"/>
    <w:rsid w:val="000A29A2"/>
    <w:rsid w:val="000A5011"/>
    <w:rsid w:val="000C097C"/>
    <w:rsid w:val="000C389F"/>
    <w:rsid w:val="000C6F48"/>
    <w:rsid w:val="000C7665"/>
    <w:rsid w:val="000D302A"/>
    <w:rsid w:val="000D6A1F"/>
    <w:rsid w:val="000E0AA8"/>
    <w:rsid w:val="000E22BE"/>
    <w:rsid w:val="000E2E76"/>
    <w:rsid w:val="000E380A"/>
    <w:rsid w:val="000E7BB6"/>
    <w:rsid w:val="000F1319"/>
    <w:rsid w:val="000F158D"/>
    <w:rsid w:val="000F26F4"/>
    <w:rsid w:val="000F4D63"/>
    <w:rsid w:val="000F5102"/>
    <w:rsid w:val="000F6961"/>
    <w:rsid w:val="000F7B73"/>
    <w:rsid w:val="001013A4"/>
    <w:rsid w:val="0011171B"/>
    <w:rsid w:val="00113039"/>
    <w:rsid w:val="00113B8A"/>
    <w:rsid w:val="00120253"/>
    <w:rsid w:val="001240AC"/>
    <w:rsid w:val="00125C53"/>
    <w:rsid w:val="00125CFB"/>
    <w:rsid w:val="0013067F"/>
    <w:rsid w:val="001306E2"/>
    <w:rsid w:val="00133E43"/>
    <w:rsid w:val="00134D75"/>
    <w:rsid w:val="001408CE"/>
    <w:rsid w:val="00140C53"/>
    <w:rsid w:val="00142960"/>
    <w:rsid w:val="001431A3"/>
    <w:rsid w:val="0014398C"/>
    <w:rsid w:val="00143D5B"/>
    <w:rsid w:val="0014435F"/>
    <w:rsid w:val="0014494D"/>
    <w:rsid w:val="0014581C"/>
    <w:rsid w:val="00151D78"/>
    <w:rsid w:val="0015288E"/>
    <w:rsid w:val="0015388A"/>
    <w:rsid w:val="00154A06"/>
    <w:rsid w:val="00154AB1"/>
    <w:rsid w:val="0015773F"/>
    <w:rsid w:val="0015788C"/>
    <w:rsid w:val="001612D1"/>
    <w:rsid w:val="001619A9"/>
    <w:rsid w:val="00165414"/>
    <w:rsid w:val="00167B13"/>
    <w:rsid w:val="00170D9A"/>
    <w:rsid w:val="0017141F"/>
    <w:rsid w:val="00180B9B"/>
    <w:rsid w:val="00182F45"/>
    <w:rsid w:val="00184382"/>
    <w:rsid w:val="001843B1"/>
    <w:rsid w:val="00184A04"/>
    <w:rsid w:val="00184D03"/>
    <w:rsid w:val="00185A01"/>
    <w:rsid w:val="001877E9"/>
    <w:rsid w:val="0019143A"/>
    <w:rsid w:val="00192B21"/>
    <w:rsid w:val="001978A5"/>
    <w:rsid w:val="001A0D4C"/>
    <w:rsid w:val="001A1EA1"/>
    <w:rsid w:val="001A3035"/>
    <w:rsid w:val="001B1371"/>
    <w:rsid w:val="001B19FE"/>
    <w:rsid w:val="001B2F1E"/>
    <w:rsid w:val="001B7793"/>
    <w:rsid w:val="001C0F42"/>
    <w:rsid w:val="001C15DE"/>
    <w:rsid w:val="001C3174"/>
    <w:rsid w:val="001C33F8"/>
    <w:rsid w:val="001C3AB3"/>
    <w:rsid w:val="001C424D"/>
    <w:rsid w:val="001C4266"/>
    <w:rsid w:val="001C4B5B"/>
    <w:rsid w:val="001C651E"/>
    <w:rsid w:val="001D1D9B"/>
    <w:rsid w:val="001D3221"/>
    <w:rsid w:val="001D3357"/>
    <w:rsid w:val="001D5145"/>
    <w:rsid w:val="001D654D"/>
    <w:rsid w:val="001E0ECF"/>
    <w:rsid w:val="001E1673"/>
    <w:rsid w:val="001E253B"/>
    <w:rsid w:val="001E3874"/>
    <w:rsid w:val="001E4A85"/>
    <w:rsid w:val="001E5F9E"/>
    <w:rsid w:val="001F0C55"/>
    <w:rsid w:val="001F1732"/>
    <w:rsid w:val="001F21F6"/>
    <w:rsid w:val="001F2DD6"/>
    <w:rsid w:val="001F4FE4"/>
    <w:rsid w:val="001F510A"/>
    <w:rsid w:val="001F7AB8"/>
    <w:rsid w:val="002012E4"/>
    <w:rsid w:val="00204CF0"/>
    <w:rsid w:val="00205A53"/>
    <w:rsid w:val="00205A94"/>
    <w:rsid w:val="00210277"/>
    <w:rsid w:val="002117D0"/>
    <w:rsid w:val="002120AD"/>
    <w:rsid w:val="00212DC4"/>
    <w:rsid w:val="00213EAA"/>
    <w:rsid w:val="00215F23"/>
    <w:rsid w:val="002206C8"/>
    <w:rsid w:val="00220B18"/>
    <w:rsid w:val="0022411D"/>
    <w:rsid w:val="00226B00"/>
    <w:rsid w:val="002276DD"/>
    <w:rsid w:val="0023397E"/>
    <w:rsid w:val="002345E5"/>
    <w:rsid w:val="00234FB7"/>
    <w:rsid w:val="00234FE9"/>
    <w:rsid w:val="0023659B"/>
    <w:rsid w:val="00241C5C"/>
    <w:rsid w:val="00242708"/>
    <w:rsid w:val="002431AA"/>
    <w:rsid w:val="0024462E"/>
    <w:rsid w:val="0025676E"/>
    <w:rsid w:val="0025682D"/>
    <w:rsid w:val="002577B7"/>
    <w:rsid w:val="0026147E"/>
    <w:rsid w:val="00263C8B"/>
    <w:rsid w:val="00263F04"/>
    <w:rsid w:val="00263F2D"/>
    <w:rsid w:val="002643E5"/>
    <w:rsid w:val="00265E9D"/>
    <w:rsid w:val="00271314"/>
    <w:rsid w:val="0027194C"/>
    <w:rsid w:val="0027382E"/>
    <w:rsid w:val="00276371"/>
    <w:rsid w:val="00276667"/>
    <w:rsid w:val="0029634B"/>
    <w:rsid w:val="002A07C3"/>
    <w:rsid w:val="002A2495"/>
    <w:rsid w:val="002A2B1F"/>
    <w:rsid w:val="002A340C"/>
    <w:rsid w:val="002A3FFF"/>
    <w:rsid w:val="002A417A"/>
    <w:rsid w:val="002A464E"/>
    <w:rsid w:val="002A4BD4"/>
    <w:rsid w:val="002A5685"/>
    <w:rsid w:val="002A62C7"/>
    <w:rsid w:val="002B1179"/>
    <w:rsid w:val="002B4260"/>
    <w:rsid w:val="002B64CE"/>
    <w:rsid w:val="002B6EFC"/>
    <w:rsid w:val="002B702B"/>
    <w:rsid w:val="002C022D"/>
    <w:rsid w:val="002C0FF2"/>
    <w:rsid w:val="002C2CE1"/>
    <w:rsid w:val="002C685C"/>
    <w:rsid w:val="002D0785"/>
    <w:rsid w:val="002D186E"/>
    <w:rsid w:val="002D1ED2"/>
    <w:rsid w:val="002D2108"/>
    <w:rsid w:val="002D2599"/>
    <w:rsid w:val="002D47D6"/>
    <w:rsid w:val="002E2B0F"/>
    <w:rsid w:val="002E4021"/>
    <w:rsid w:val="002E5CF9"/>
    <w:rsid w:val="002F0765"/>
    <w:rsid w:val="002F216B"/>
    <w:rsid w:val="002F51A9"/>
    <w:rsid w:val="002F6594"/>
    <w:rsid w:val="0030464F"/>
    <w:rsid w:val="00305281"/>
    <w:rsid w:val="0030562B"/>
    <w:rsid w:val="00307257"/>
    <w:rsid w:val="00307B2B"/>
    <w:rsid w:val="00310BC0"/>
    <w:rsid w:val="00316DA5"/>
    <w:rsid w:val="00317523"/>
    <w:rsid w:val="003246B1"/>
    <w:rsid w:val="00325654"/>
    <w:rsid w:val="00331DD9"/>
    <w:rsid w:val="00332D84"/>
    <w:rsid w:val="0033408D"/>
    <w:rsid w:val="00334E01"/>
    <w:rsid w:val="00340585"/>
    <w:rsid w:val="00344E0F"/>
    <w:rsid w:val="003461BE"/>
    <w:rsid w:val="003470E4"/>
    <w:rsid w:val="00355280"/>
    <w:rsid w:val="003552D1"/>
    <w:rsid w:val="00361482"/>
    <w:rsid w:val="00363E3E"/>
    <w:rsid w:val="00364CAB"/>
    <w:rsid w:val="00367C3C"/>
    <w:rsid w:val="003752B3"/>
    <w:rsid w:val="00377081"/>
    <w:rsid w:val="00380476"/>
    <w:rsid w:val="0038260E"/>
    <w:rsid w:val="00382B0E"/>
    <w:rsid w:val="0038711E"/>
    <w:rsid w:val="00390C58"/>
    <w:rsid w:val="003922AF"/>
    <w:rsid w:val="003928F5"/>
    <w:rsid w:val="00394886"/>
    <w:rsid w:val="003957BC"/>
    <w:rsid w:val="00396DC0"/>
    <w:rsid w:val="003972F8"/>
    <w:rsid w:val="003A1038"/>
    <w:rsid w:val="003A3629"/>
    <w:rsid w:val="003A6B75"/>
    <w:rsid w:val="003A75B2"/>
    <w:rsid w:val="003B0852"/>
    <w:rsid w:val="003B24BF"/>
    <w:rsid w:val="003B493C"/>
    <w:rsid w:val="003B5282"/>
    <w:rsid w:val="003B5539"/>
    <w:rsid w:val="003B5F66"/>
    <w:rsid w:val="003B7954"/>
    <w:rsid w:val="003C04A3"/>
    <w:rsid w:val="003C0849"/>
    <w:rsid w:val="003C0C84"/>
    <w:rsid w:val="003C1183"/>
    <w:rsid w:val="003C14F8"/>
    <w:rsid w:val="003C1819"/>
    <w:rsid w:val="003C6A3E"/>
    <w:rsid w:val="003D14EA"/>
    <w:rsid w:val="003D5585"/>
    <w:rsid w:val="003D6FE8"/>
    <w:rsid w:val="003D76F0"/>
    <w:rsid w:val="003D7AED"/>
    <w:rsid w:val="003D7EA8"/>
    <w:rsid w:val="003E22F3"/>
    <w:rsid w:val="003E2456"/>
    <w:rsid w:val="003E39D7"/>
    <w:rsid w:val="003E443E"/>
    <w:rsid w:val="003E7103"/>
    <w:rsid w:val="003F1405"/>
    <w:rsid w:val="003F16ED"/>
    <w:rsid w:val="003F2BEB"/>
    <w:rsid w:val="003F33D1"/>
    <w:rsid w:val="003F5CEB"/>
    <w:rsid w:val="003F688A"/>
    <w:rsid w:val="003F70BB"/>
    <w:rsid w:val="003F752C"/>
    <w:rsid w:val="003F7929"/>
    <w:rsid w:val="0040070B"/>
    <w:rsid w:val="00402E1E"/>
    <w:rsid w:val="00403037"/>
    <w:rsid w:val="00403B44"/>
    <w:rsid w:val="004049F3"/>
    <w:rsid w:val="00406688"/>
    <w:rsid w:val="0041276B"/>
    <w:rsid w:val="00412ABD"/>
    <w:rsid w:val="0042523E"/>
    <w:rsid w:val="00425529"/>
    <w:rsid w:val="00426BD8"/>
    <w:rsid w:val="00430879"/>
    <w:rsid w:val="004315FD"/>
    <w:rsid w:val="00434387"/>
    <w:rsid w:val="00436B0D"/>
    <w:rsid w:val="00436F1B"/>
    <w:rsid w:val="00437BAB"/>
    <w:rsid w:val="00441368"/>
    <w:rsid w:val="00441F56"/>
    <w:rsid w:val="00444800"/>
    <w:rsid w:val="00445163"/>
    <w:rsid w:val="00446DE1"/>
    <w:rsid w:val="00451A35"/>
    <w:rsid w:val="00451E1F"/>
    <w:rsid w:val="004525A3"/>
    <w:rsid w:val="004547AE"/>
    <w:rsid w:val="00454F62"/>
    <w:rsid w:val="00455A3B"/>
    <w:rsid w:val="00462586"/>
    <w:rsid w:val="00467573"/>
    <w:rsid w:val="004721EC"/>
    <w:rsid w:val="00475B4D"/>
    <w:rsid w:val="00476338"/>
    <w:rsid w:val="00476D99"/>
    <w:rsid w:val="00477B62"/>
    <w:rsid w:val="004803F2"/>
    <w:rsid w:val="00481E2E"/>
    <w:rsid w:val="0048635B"/>
    <w:rsid w:val="004870DE"/>
    <w:rsid w:val="004875D5"/>
    <w:rsid w:val="00487C7F"/>
    <w:rsid w:val="00495584"/>
    <w:rsid w:val="00495B2E"/>
    <w:rsid w:val="004A09A3"/>
    <w:rsid w:val="004A0A76"/>
    <w:rsid w:val="004A0D2D"/>
    <w:rsid w:val="004A1A9E"/>
    <w:rsid w:val="004A4859"/>
    <w:rsid w:val="004B2D7F"/>
    <w:rsid w:val="004C2D8F"/>
    <w:rsid w:val="004C5EAA"/>
    <w:rsid w:val="004D31CC"/>
    <w:rsid w:val="004D4DF1"/>
    <w:rsid w:val="004E03A6"/>
    <w:rsid w:val="004E0937"/>
    <w:rsid w:val="004E1DBE"/>
    <w:rsid w:val="004F3E60"/>
    <w:rsid w:val="004F454D"/>
    <w:rsid w:val="00502F5A"/>
    <w:rsid w:val="00504049"/>
    <w:rsid w:val="00506525"/>
    <w:rsid w:val="00510C4D"/>
    <w:rsid w:val="00512DA2"/>
    <w:rsid w:val="005136FC"/>
    <w:rsid w:val="005144F8"/>
    <w:rsid w:val="00515F25"/>
    <w:rsid w:val="0051688E"/>
    <w:rsid w:val="00520F90"/>
    <w:rsid w:val="00521849"/>
    <w:rsid w:val="00525F82"/>
    <w:rsid w:val="00532AF0"/>
    <w:rsid w:val="00532E5F"/>
    <w:rsid w:val="005352FB"/>
    <w:rsid w:val="0053581A"/>
    <w:rsid w:val="00536809"/>
    <w:rsid w:val="005373A4"/>
    <w:rsid w:val="00537EAA"/>
    <w:rsid w:val="00543D52"/>
    <w:rsid w:val="00544B54"/>
    <w:rsid w:val="005465B9"/>
    <w:rsid w:val="00546C64"/>
    <w:rsid w:val="0055207C"/>
    <w:rsid w:val="0055361C"/>
    <w:rsid w:val="0055624D"/>
    <w:rsid w:val="005623B1"/>
    <w:rsid w:val="00564C71"/>
    <w:rsid w:val="0056598E"/>
    <w:rsid w:val="005660D3"/>
    <w:rsid w:val="00566B89"/>
    <w:rsid w:val="00567F19"/>
    <w:rsid w:val="00571A06"/>
    <w:rsid w:val="00572B25"/>
    <w:rsid w:val="00573E0E"/>
    <w:rsid w:val="005742FA"/>
    <w:rsid w:val="00575D32"/>
    <w:rsid w:val="00576FEE"/>
    <w:rsid w:val="00581A25"/>
    <w:rsid w:val="00584594"/>
    <w:rsid w:val="005922F8"/>
    <w:rsid w:val="0059301C"/>
    <w:rsid w:val="00593DF2"/>
    <w:rsid w:val="00594D31"/>
    <w:rsid w:val="00595F7A"/>
    <w:rsid w:val="0059687B"/>
    <w:rsid w:val="0059743D"/>
    <w:rsid w:val="00597CEE"/>
    <w:rsid w:val="005A06E4"/>
    <w:rsid w:val="005A07AD"/>
    <w:rsid w:val="005A59A2"/>
    <w:rsid w:val="005B5197"/>
    <w:rsid w:val="005B56C7"/>
    <w:rsid w:val="005B72C5"/>
    <w:rsid w:val="005C0936"/>
    <w:rsid w:val="005C1898"/>
    <w:rsid w:val="005C5253"/>
    <w:rsid w:val="005C555D"/>
    <w:rsid w:val="005C6BD9"/>
    <w:rsid w:val="005D0A68"/>
    <w:rsid w:val="005D3790"/>
    <w:rsid w:val="005D4400"/>
    <w:rsid w:val="005E0169"/>
    <w:rsid w:val="005E025E"/>
    <w:rsid w:val="005E07FD"/>
    <w:rsid w:val="005E15E3"/>
    <w:rsid w:val="005E1A33"/>
    <w:rsid w:val="005E3C0A"/>
    <w:rsid w:val="005F42C7"/>
    <w:rsid w:val="005F4F49"/>
    <w:rsid w:val="005F5063"/>
    <w:rsid w:val="005F6281"/>
    <w:rsid w:val="005F7C05"/>
    <w:rsid w:val="005F7C82"/>
    <w:rsid w:val="005F7E09"/>
    <w:rsid w:val="00603C75"/>
    <w:rsid w:val="0060402E"/>
    <w:rsid w:val="00605737"/>
    <w:rsid w:val="00606F20"/>
    <w:rsid w:val="00611FE0"/>
    <w:rsid w:val="00616253"/>
    <w:rsid w:val="00621CD5"/>
    <w:rsid w:val="00622A79"/>
    <w:rsid w:val="0062421F"/>
    <w:rsid w:val="00631207"/>
    <w:rsid w:val="006321BD"/>
    <w:rsid w:val="006335CC"/>
    <w:rsid w:val="006335CE"/>
    <w:rsid w:val="006369A9"/>
    <w:rsid w:val="00637475"/>
    <w:rsid w:val="00641A71"/>
    <w:rsid w:val="00641B6A"/>
    <w:rsid w:val="00642D90"/>
    <w:rsid w:val="006441CC"/>
    <w:rsid w:val="00644FA0"/>
    <w:rsid w:val="00654B01"/>
    <w:rsid w:val="006578F4"/>
    <w:rsid w:val="00657BD2"/>
    <w:rsid w:val="00657C22"/>
    <w:rsid w:val="00657C8B"/>
    <w:rsid w:val="00657F8E"/>
    <w:rsid w:val="0066266F"/>
    <w:rsid w:val="00666EAD"/>
    <w:rsid w:val="0067058E"/>
    <w:rsid w:val="00670AC5"/>
    <w:rsid w:val="00672321"/>
    <w:rsid w:val="00672B1B"/>
    <w:rsid w:val="00673A77"/>
    <w:rsid w:val="0067713F"/>
    <w:rsid w:val="00677970"/>
    <w:rsid w:val="00680F68"/>
    <w:rsid w:val="006840AB"/>
    <w:rsid w:val="006849ED"/>
    <w:rsid w:val="00687707"/>
    <w:rsid w:val="006917FB"/>
    <w:rsid w:val="006920B5"/>
    <w:rsid w:val="00693D6C"/>
    <w:rsid w:val="00694EC3"/>
    <w:rsid w:val="006954D3"/>
    <w:rsid w:val="0069619F"/>
    <w:rsid w:val="0069667E"/>
    <w:rsid w:val="006973F3"/>
    <w:rsid w:val="006A6174"/>
    <w:rsid w:val="006B02F5"/>
    <w:rsid w:val="006B36BA"/>
    <w:rsid w:val="006B49EF"/>
    <w:rsid w:val="006B4F91"/>
    <w:rsid w:val="006B584E"/>
    <w:rsid w:val="006B5C63"/>
    <w:rsid w:val="006B603D"/>
    <w:rsid w:val="006B61BB"/>
    <w:rsid w:val="006B6267"/>
    <w:rsid w:val="006B7195"/>
    <w:rsid w:val="006B7635"/>
    <w:rsid w:val="006C0278"/>
    <w:rsid w:val="006C0390"/>
    <w:rsid w:val="006C069B"/>
    <w:rsid w:val="006C073B"/>
    <w:rsid w:val="006C28EE"/>
    <w:rsid w:val="006C5F87"/>
    <w:rsid w:val="006C62B1"/>
    <w:rsid w:val="006C76AF"/>
    <w:rsid w:val="006D08E2"/>
    <w:rsid w:val="006D0DE8"/>
    <w:rsid w:val="006D341D"/>
    <w:rsid w:val="006D3954"/>
    <w:rsid w:val="006D5948"/>
    <w:rsid w:val="006D61C9"/>
    <w:rsid w:val="006E2310"/>
    <w:rsid w:val="006E2F59"/>
    <w:rsid w:val="006E3E67"/>
    <w:rsid w:val="006E48FB"/>
    <w:rsid w:val="006E4DCA"/>
    <w:rsid w:val="006E5536"/>
    <w:rsid w:val="006F0CCA"/>
    <w:rsid w:val="006F2A68"/>
    <w:rsid w:val="006F775A"/>
    <w:rsid w:val="00701CA5"/>
    <w:rsid w:val="00704214"/>
    <w:rsid w:val="007054E0"/>
    <w:rsid w:val="007072C6"/>
    <w:rsid w:val="00707D9D"/>
    <w:rsid w:val="0071086D"/>
    <w:rsid w:val="0071748F"/>
    <w:rsid w:val="00720250"/>
    <w:rsid w:val="007264FD"/>
    <w:rsid w:val="00727A1E"/>
    <w:rsid w:val="00733748"/>
    <w:rsid w:val="007346FF"/>
    <w:rsid w:val="0073582D"/>
    <w:rsid w:val="00735FC1"/>
    <w:rsid w:val="007362AB"/>
    <w:rsid w:val="00736CF3"/>
    <w:rsid w:val="00736D60"/>
    <w:rsid w:val="007407F0"/>
    <w:rsid w:val="00743521"/>
    <w:rsid w:val="00743947"/>
    <w:rsid w:val="007457F9"/>
    <w:rsid w:val="00746321"/>
    <w:rsid w:val="00746950"/>
    <w:rsid w:val="00746DBD"/>
    <w:rsid w:val="0074762D"/>
    <w:rsid w:val="007476A9"/>
    <w:rsid w:val="00752335"/>
    <w:rsid w:val="00754B32"/>
    <w:rsid w:val="007560CF"/>
    <w:rsid w:val="00760842"/>
    <w:rsid w:val="00760D34"/>
    <w:rsid w:val="0076104E"/>
    <w:rsid w:val="00762482"/>
    <w:rsid w:val="00762817"/>
    <w:rsid w:val="00763116"/>
    <w:rsid w:val="00764E7E"/>
    <w:rsid w:val="00771C3A"/>
    <w:rsid w:val="00771F89"/>
    <w:rsid w:val="007730D8"/>
    <w:rsid w:val="007737E9"/>
    <w:rsid w:val="0077543C"/>
    <w:rsid w:val="00777AA0"/>
    <w:rsid w:val="00781912"/>
    <w:rsid w:val="00781E67"/>
    <w:rsid w:val="00783DD1"/>
    <w:rsid w:val="00785D24"/>
    <w:rsid w:val="007901B0"/>
    <w:rsid w:val="00790AF0"/>
    <w:rsid w:val="00795CAB"/>
    <w:rsid w:val="007A4C70"/>
    <w:rsid w:val="007A6432"/>
    <w:rsid w:val="007B295A"/>
    <w:rsid w:val="007B44C5"/>
    <w:rsid w:val="007B61AD"/>
    <w:rsid w:val="007B7911"/>
    <w:rsid w:val="007C1BD7"/>
    <w:rsid w:val="007C3D74"/>
    <w:rsid w:val="007C510D"/>
    <w:rsid w:val="007C7320"/>
    <w:rsid w:val="007D6E37"/>
    <w:rsid w:val="007D7723"/>
    <w:rsid w:val="007D7C6B"/>
    <w:rsid w:val="007E02BA"/>
    <w:rsid w:val="007E19F4"/>
    <w:rsid w:val="007E25CB"/>
    <w:rsid w:val="007E578F"/>
    <w:rsid w:val="007E5BE3"/>
    <w:rsid w:val="007F4A69"/>
    <w:rsid w:val="008001D9"/>
    <w:rsid w:val="008077B6"/>
    <w:rsid w:val="00813761"/>
    <w:rsid w:val="00813C9C"/>
    <w:rsid w:val="0082072D"/>
    <w:rsid w:val="00821050"/>
    <w:rsid w:val="00821CA2"/>
    <w:rsid w:val="008253F5"/>
    <w:rsid w:val="008272BF"/>
    <w:rsid w:val="00827D2C"/>
    <w:rsid w:val="00830D0E"/>
    <w:rsid w:val="00834B5A"/>
    <w:rsid w:val="008352CB"/>
    <w:rsid w:val="00835D6E"/>
    <w:rsid w:val="00837B9D"/>
    <w:rsid w:val="00840379"/>
    <w:rsid w:val="008403E6"/>
    <w:rsid w:val="008436CA"/>
    <w:rsid w:val="00846564"/>
    <w:rsid w:val="008475A1"/>
    <w:rsid w:val="00853993"/>
    <w:rsid w:val="00853BB7"/>
    <w:rsid w:val="0085542D"/>
    <w:rsid w:val="0086268E"/>
    <w:rsid w:val="008641E7"/>
    <w:rsid w:val="00866C84"/>
    <w:rsid w:val="00870298"/>
    <w:rsid w:val="00873525"/>
    <w:rsid w:val="00873FBD"/>
    <w:rsid w:val="00874A9E"/>
    <w:rsid w:val="008765B5"/>
    <w:rsid w:val="0087690E"/>
    <w:rsid w:val="00883269"/>
    <w:rsid w:val="00885E27"/>
    <w:rsid w:val="00886180"/>
    <w:rsid w:val="00890910"/>
    <w:rsid w:val="00890A33"/>
    <w:rsid w:val="00890E5E"/>
    <w:rsid w:val="00891A80"/>
    <w:rsid w:val="00893193"/>
    <w:rsid w:val="00893BBD"/>
    <w:rsid w:val="008955C9"/>
    <w:rsid w:val="008A1068"/>
    <w:rsid w:val="008A2241"/>
    <w:rsid w:val="008A38CD"/>
    <w:rsid w:val="008A5259"/>
    <w:rsid w:val="008B036B"/>
    <w:rsid w:val="008B6224"/>
    <w:rsid w:val="008B6D77"/>
    <w:rsid w:val="008B6F4D"/>
    <w:rsid w:val="008C2473"/>
    <w:rsid w:val="008C283A"/>
    <w:rsid w:val="008C5F36"/>
    <w:rsid w:val="008C71D5"/>
    <w:rsid w:val="008C71D9"/>
    <w:rsid w:val="008C764E"/>
    <w:rsid w:val="008D1E6C"/>
    <w:rsid w:val="008D279E"/>
    <w:rsid w:val="008D3494"/>
    <w:rsid w:val="008D3E40"/>
    <w:rsid w:val="008D4B5C"/>
    <w:rsid w:val="008E02AC"/>
    <w:rsid w:val="008E1FCD"/>
    <w:rsid w:val="008E2334"/>
    <w:rsid w:val="008E42B4"/>
    <w:rsid w:val="008F40E2"/>
    <w:rsid w:val="008F5FEA"/>
    <w:rsid w:val="008F729F"/>
    <w:rsid w:val="00902BE6"/>
    <w:rsid w:val="00904968"/>
    <w:rsid w:val="00910785"/>
    <w:rsid w:val="00912446"/>
    <w:rsid w:val="00913317"/>
    <w:rsid w:val="009200DF"/>
    <w:rsid w:val="00920B72"/>
    <w:rsid w:val="00925692"/>
    <w:rsid w:val="00931877"/>
    <w:rsid w:val="009337C3"/>
    <w:rsid w:val="00934626"/>
    <w:rsid w:val="00935D3A"/>
    <w:rsid w:val="00940EC7"/>
    <w:rsid w:val="00944CC0"/>
    <w:rsid w:val="00946E82"/>
    <w:rsid w:val="00950A18"/>
    <w:rsid w:val="00950BCB"/>
    <w:rsid w:val="0095241D"/>
    <w:rsid w:val="009532FF"/>
    <w:rsid w:val="009533C8"/>
    <w:rsid w:val="00956679"/>
    <w:rsid w:val="00957EC2"/>
    <w:rsid w:val="009601DA"/>
    <w:rsid w:val="0096153F"/>
    <w:rsid w:val="00962781"/>
    <w:rsid w:val="00963B38"/>
    <w:rsid w:val="00965B9D"/>
    <w:rsid w:val="0097042C"/>
    <w:rsid w:val="009709DE"/>
    <w:rsid w:val="009715FD"/>
    <w:rsid w:val="00976F4D"/>
    <w:rsid w:val="00981906"/>
    <w:rsid w:val="00984209"/>
    <w:rsid w:val="0098604A"/>
    <w:rsid w:val="00987A92"/>
    <w:rsid w:val="009942A4"/>
    <w:rsid w:val="00996058"/>
    <w:rsid w:val="00996740"/>
    <w:rsid w:val="00996BA2"/>
    <w:rsid w:val="009A1051"/>
    <w:rsid w:val="009A43E0"/>
    <w:rsid w:val="009B022D"/>
    <w:rsid w:val="009B0A3A"/>
    <w:rsid w:val="009B26DE"/>
    <w:rsid w:val="009B3593"/>
    <w:rsid w:val="009B3923"/>
    <w:rsid w:val="009B51EE"/>
    <w:rsid w:val="009C2E99"/>
    <w:rsid w:val="009C4574"/>
    <w:rsid w:val="009C5BBF"/>
    <w:rsid w:val="009C6A1E"/>
    <w:rsid w:val="009D342C"/>
    <w:rsid w:val="009D59D0"/>
    <w:rsid w:val="009D6A0F"/>
    <w:rsid w:val="009D7032"/>
    <w:rsid w:val="009D7E8D"/>
    <w:rsid w:val="009E1D65"/>
    <w:rsid w:val="009E288C"/>
    <w:rsid w:val="009E4C32"/>
    <w:rsid w:val="009E6D0C"/>
    <w:rsid w:val="009E75D6"/>
    <w:rsid w:val="009E7AB0"/>
    <w:rsid w:val="009E7D96"/>
    <w:rsid w:val="009F0675"/>
    <w:rsid w:val="009F140A"/>
    <w:rsid w:val="009F2E48"/>
    <w:rsid w:val="009F475A"/>
    <w:rsid w:val="009F5137"/>
    <w:rsid w:val="009F53AB"/>
    <w:rsid w:val="009F7AC5"/>
    <w:rsid w:val="00A00F17"/>
    <w:rsid w:val="00A010E9"/>
    <w:rsid w:val="00A013F5"/>
    <w:rsid w:val="00A04833"/>
    <w:rsid w:val="00A05478"/>
    <w:rsid w:val="00A0690E"/>
    <w:rsid w:val="00A07109"/>
    <w:rsid w:val="00A0738B"/>
    <w:rsid w:val="00A07AF6"/>
    <w:rsid w:val="00A1043A"/>
    <w:rsid w:val="00A127D8"/>
    <w:rsid w:val="00A1397D"/>
    <w:rsid w:val="00A16501"/>
    <w:rsid w:val="00A16BA3"/>
    <w:rsid w:val="00A21C3D"/>
    <w:rsid w:val="00A22B9B"/>
    <w:rsid w:val="00A25CAB"/>
    <w:rsid w:val="00A26B24"/>
    <w:rsid w:val="00A271FB"/>
    <w:rsid w:val="00A27C59"/>
    <w:rsid w:val="00A30DD0"/>
    <w:rsid w:val="00A326A4"/>
    <w:rsid w:val="00A35E5F"/>
    <w:rsid w:val="00A40842"/>
    <w:rsid w:val="00A44206"/>
    <w:rsid w:val="00A45741"/>
    <w:rsid w:val="00A45B43"/>
    <w:rsid w:val="00A45FF8"/>
    <w:rsid w:val="00A507AB"/>
    <w:rsid w:val="00A514A6"/>
    <w:rsid w:val="00A54861"/>
    <w:rsid w:val="00A549C8"/>
    <w:rsid w:val="00A574B1"/>
    <w:rsid w:val="00A63BAE"/>
    <w:rsid w:val="00A644F5"/>
    <w:rsid w:val="00A70B12"/>
    <w:rsid w:val="00A70DC5"/>
    <w:rsid w:val="00A71CC5"/>
    <w:rsid w:val="00A71F5B"/>
    <w:rsid w:val="00A75C5C"/>
    <w:rsid w:val="00A812FC"/>
    <w:rsid w:val="00A81A62"/>
    <w:rsid w:val="00A825CF"/>
    <w:rsid w:val="00A83789"/>
    <w:rsid w:val="00A84341"/>
    <w:rsid w:val="00A85E24"/>
    <w:rsid w:val="00A92711"/>
    <w:rsid w:val="00A92AD7"/>
    <w:rsid w:val="00A93C48"/>
    <w:rsid w:val="00A95911"/>
    <w:rsid w:val="00AA649B"/>
    <w:rsid w:val="00AB1C84"/>
    <w:rsid w:val="00AB262A"/>
    <w:rsid w:val="00AB2FAE"/>
    <w:rsid w:val="00AB35A8"/>
    <w:rsid w:val="00AB4756"/>
    <w:rsid w:val="00AB4CE7"/>
    <w:rsid w:val="00AB595E"/>
    <w:rsid w:val="00AB7DB7"/>
    <w:rsid w:val="00AC2F40"/>
    <w:rsid w:val="00AC4366"/>
    <w:rsid w:val="00AC478A"/>
    <w:rsid w:val="00AC4D20"/>
    <w:rsid w:val="00AC5E33"/>
    <w:rsid w:val="00AC69FA"/>
    <w:rsid w:val="00AC6F55"/>
    <w:rsid w:val="00AC70AA"/>
    <w:rsid w:val="00AD1225"/>
    <w:rsid w:val="00AD21D3"/>
    <w:rsid w:val="00AD2473"/>
    <w:rsid w:val="00AD3DE1"/>
    <w:rsid w:val="00AD590E"/>
    <w:rsid w:val="00AD6660"/>
    <w:rsid w:val="00AE0106"/>
    <w:rsid w:val="00AE2D4E"/>
    <w:rsid w:val="00AE3850"/>
    <w:rsid w:val="00AE41DF"/>
    <w:rsid w:val="00AE7656"/>
    <w:rsid w:val="00AF1E22"/>
    <w:rsid w:val="00AF2A4B"/>
    <w:rsid w:val="00AF42B1"/>
    <w:rsid w:val="00AF5636"/>
    <w:rsid w:val="00AF5699"/>
    <w:rsid w:val="00AF5CCF"/>
    <w:rsid w:val="00B013AF"/>
    <w:rsid w:val="00B0368C"/>
    <w:rsid w:val="00B03DB7"/>
    <w:rsid w:val="00B06463"/>
    <w:rsid w:val="00B10B2C"/>
    <w:rsid w:val="00B120F5"/>
    <w:rsid w:val="00B20900"/>
    <w:rsid w:val="00B23DC5"/>
    <w:rsid w:val="00B26DC4"/>
    <w:rsid w:val="00B3435A"/>
    <w:rsid w:val="00B424E3"/>
    <w:rsid w:val="00B4425A"/>
    <w:rsid w:val="00B453AD"/>
    <w:rsid w:val="00B45AEE"/>
    <w:rsid w:val="00B467F1"/>
    <w:rsid w:val="00B479A8"/>
    <w:rsid w:val="00B50033"/>
    <w:rsid w:val="00B50997"/>
    <w:rsid w:val="00B54E88"/>
    <w:rsid w:val="00B55228"/>
    <w:rsid w:val="00B57AC8"/>
    <w:rsid w:val="00B60A51"/>
    <w:rsid w:val="00B6310E"/>
    <w:rsid w:val="00B6325E"/>
    <w:rsid w:val="00B64EE4"/>
    <w:rsid w:val="00B6633C"/>
    <w:rsid w:val="00B722E9"/>
    <w:rsid w:val="00B7290A"/>
    <w:rsid w:val="00B72ABB"/>
    <w:rsid w:val="00B72AD9"/>
    <w:rsid w:val="00B746D2"/>
    <w:rsid w:val="00B74A2E"/>
    <w:rsid w:val="00B75459"/>
    <w:rsid w:val="00B807EF"/>
    <w:rsid w:val="00B80DC0"/>
    <w:rsid w:val="00B82FFC"/>
    <w:rsid w:val="00B84363"/>
    <w:rsid w:val="00B84CA0"/>
    <w:rsid w:val="00B90D50"/>
    <w:rsid w:val="00B9207F"/>
    <w:rsid w:val="00B92994"/>
    <w:rsid w:val="00B92ED6"/>
    <w:rsid w:val="00BA71FA"/>
    <w:rsid w:val="00BB0200"/>
    <w:rsid w:val="00BB2303"/>
    <w:rsid w:val="00BB2526"/>
    <w:rsid w:val="00BC05CF"/>
    <w:rsid w:val="00BC5C88"/>
    <w:rsid w:val="00BC7A0D"/>
    <w:rsid w:val="00BC7E26"/>
    <w:rsid w:val="00BD2393"/>
    <w:rsid w:val="00BD297C"/>
    <w:rsid w:val="00BD521B"/>
    <w:rsid w:val="00BD5328"/>
    <w:rsid w:val="00BD5716"/>
    <w:rsid w:val="00BD61BD"/>
    <w:rsid w:val="00BD650D"/>
    <w:rsid w:val="00BD6C0A"/>
    <w:rsid w:val="00BD6E01"/>
    <w:rsid w:val="00BE0024"/>
    <w:rsid w:val="00BE204C"/>
    <w:rsid w:val="00BE227D"/>
    <w:rsid w:val="00BF1891"/>
    <w:rsid w:val="00BF3C7B"/>
    <w:rsid w:val="00BF561E"/>
    <w:rsid w:val="00BF700D"/>
    <w:rsid w:val="00C026A6"/>
    <w:rsid w:val="00C0280E"/>
    <w:rsid w:val="00C04262"/>
    <w:rsid w:val="00C0463E"/>
    <w:rsid w:val="00C04C55"/>
    <w:rsid w:val="00C11789"/>
    <w:rsid w:val="00C135A9"/>
    <w:rsid w:val="00C15836"/>
    <w:rsid w:val="00C1772A"/>
    <w:rsid w:val="00C214B1"/>
    <w:rsid w:val="00C2463F"/>
    <w:rsid w:val="00C24EE1"/>
    <w:rsid w:val="00C26A6C"/>
    <w:rsid w:val="00C32DA0"/>
    <w:rsid w:val="00C33765"/>
    <w:rsid w:val="00C33E53"/>
    <w:rsid w:val="00C346CD"/>
    <w:rsid w:val="00C352A3"/>
    <w:rsid w:val="00C3563E"/>
    <w:rsid w:val="00C366DA"/>
    <w:rsid w:val="00C50D6F"/>
    <w:rsid w:val="00C512F3"/>
    <w:rsid w:val="00C518CE"/>
    <w:rsid w:val="00C51B25"/>
    <w:rsid w:val="00C52524"/>
    <w:rsid w:val="00C52C3F"/>
    <w:rsid w:val="00C52E41"/>
    <w:rsid w:val="00C5626A"/>
    <w:rsid w:val="00C56410"/>
    <w:rsid w:val="00C571C6"/>
    <w:rsid w:val="00C57C15"/>
    <w:rsid w:val="00C70600"/>
    <w:rsid w:val="00C71E89"/>
    <w:rsid w:val="00C81A7D"/>
    <w:rsid w:val="00C825A2"/>
    <w:rsid w:val="00C83E6B"/>
    <w:rsid w:val="00C84D73"/>
    <w:rsid w:val="00C858F9"/>
    <w:rsid w:val="00C9234F"/>
    <w:rsid w:val="00C92CEE"/>
    <w:rsid w:val="00C94F2F"/>
    <w:rsid w:val="00C9724E"/>
    <w:rsid w:val="00C9733B"/>
    <w:rsid w:val="00CA0A16"/>
    <w:rsid w:val="00CA3BFC"/>
    <w:rsid w:val="00CA4119"/>
    <w:rsid w:val="00CA5D3F"/>
    <w:rsid w:val="00CA7005"/>
    <w:rsid w:val="00CA7100"/>
    <w:rsid w:val="00CA716B"/>
    <w:rsid w:val="00CA73B3"/>
    <w:rsid w:val="00CA76EF"/>
    <w:rsid w:val="00CA7E68"/>
    <w:rsid w:val="00CB1EF7"/>
    <w:rsid w:val="00CB34FA"/>
    <w:rsid w:val="00CB37EA"/>
    <w:rsid w:val="00CC04CC"/>
    <w:rsid w:val="00CC06A2"/>
    <w:rsid w:val="00CC4C88"/>
    <w:rsid w:val="00CC50CE"/>
    <w:rsid w:val="00CD1209"/>
    <w:rsid w:val="00CD1841"/>
    <w:rsid w:val="00CD245F"/>
    <w:rsid w:val="00CD48AE"/>
    <w:rsid w:val="00CD6957"/>
    <w:rsid w:val="00CD7093"/>
    <w:rsid w:val="00CE2808"/>
    <w:rsid w:val="00CE441F"/>
    <w:rsid w:val="00CE519F"/>
    <w:rsid w:val="00CE5F21"/>
    <w:rsid w:val="00CE771A"/>
    <w:rsid w:val="00CF19EF"/>
    <w:rsid w:val="00CF2B3D"/>
    <w:rsid w:val="00CF3D18"/>
    <w:rsid w:val="00CF45A4"/>
    <w:rsid w:val="00D0368C"/>
    <w:rsid w:val="00D078E5"/>
    <w:rsid w:val="00D10E8F"/>
    <w:rsid w:val="00D10FC1"/>
    <w:rsid w:val="00D112C0"/>
    <w:rsid w:val="00D11AFE"/>
    <w:rsid w:val="00D13D8D"/>
    <w:rsid w:val="00D15A1E"/>
    <w:rsid w:val="00D15C87"/>
    <w:rsid w:val="00D2044D"/>
    <w:rsid w:val="00D21203"/>
    <w:rsid w:val="00D220D3"/>
    <w:rsid w:val="00D22258"/>
    <w:rsid w:val="00D25DB7"/>
    <w:rsid w:val="00D262F7"/>
    <w:rsid w:val="00D300E5"/>
    <w:rsid w:val="00D32023"/>
    <w:rsid w:val="00D34458"/>
    <w:rsid w:val="00D41559"/>
    <w:rsid w:val="00D42DAC"/>
    <w:rsid w:val="00D44660"/>
    <w:rsid w:val="00D4750B"/>
    <w:rsid w:val="00D600F8"/>
    <w:rsid w:val="00D64B0B"/>
    <w:rsid w:val="00D6519D"/>
    <w:rsid w:val="00D6523C"/>
    <w:rsid w:val="00D7325D"/>
    <w:rsid w:val="00D7428E"/>
    <w:rsid w:val="00D748F3"/>
    <w:rsid w:val="00D74D80"/>
    <w:rsid w:val="00D757EF"/>
    <w:rsid w:val="00D7666D"/>
    <w:rsid w:val="00D829E7"/>
    <w:rsid w:val="00D866AC"/>
    <w:rsid w:val="00D93547"/>
    <w:rsid w:val="00D93DAB"/>
    <w:rsid w:val="00DA0C7B"/>
    <w:rsid w:val="00DA1FD8"/>
    <w:rsid w:val="00DA20A6"/>
    <w:rsid w:val="00DA2E02"/>
    <w:rsid w:val="00DA4630"/>
    <w:rsid w:val="00DA46A0"/>
    <w:rsid w:val="00DA4B98"/>
    <w:rsid w:val="00DB5ABD"/>
    <w:rsid w:val="00DB7496"/>
    <w:rsid w:val="00DB75B3"/>
    <w:rsid w:val="00DD5161"/>
    <w:rsid w:val="00DD6B3E"/>
    <w:rsid w:val="00DE4B67"/>
    <w:rsid w:val="00DE7018"/>
    <w:rsid w:val="00DE7DE5"/>
    <w:rsid w:val="00DF1ED5"/>
    <w:rsid w:val="00DF396C"/>
    <w:rsid w:val="00DF3B16"/>
    <w:rsid w:val="00DF4157"/>
    <w:rsid w:val="00DF446B"/>
    <w:rsid w:val="00DF79CD"/>
    <w:rsid w:val="00E0278C"/>
    <w:rsid w:val="00E027A9"/>
    <w:rsid w:val="00E03CB0"/>
    <w:rsid w:val="00E044EA"/>
    <w:rsid w:val="00E115A3"/>
    <w:rsid w:val="00E11D0E"/>
    <w:rsid w:val="00E1393A"/>
    <w:rsid w:val="00E14918"/>
    <w:rsid w:val="00E14C82"/>
    <w:rsid w:val="00E14E20"/>
    <w:rsid w:val="00E1675B"/>
    <w:rsid w:val="00E25EAF"/>
    <w:rsid w:val="00E27039"/>
    <w:rsid w:val="00E30DDE"/>
    <w:rsid w:val="00E35F11"/>
    <w:rsid w:val="00E432F7"/>
    <w:rsid w:val="00E43C9F"/>
    <w:rsid w:val="00E43DC3"/>
    <w:rsid w:val="00E45DF2"/>
    <w:rsid w:val="00E460C6"/>
    <w:rsid w:val="00E47A55"/>
    <w:rsid w:val="00E50005"/>
    <w:rsid w:val="00E53885"/>
    <w:rsid w:val="00E53BF8"/>
    <w:rsid w:val="00E55A74"/>
    <w:rsid w:val="00E55B4A"/>
    <w:rsid w:val="00E55F12"/>
    <w:rsid w:val="00E72562"/>
    <w:rsid w:val="00E72DBD"/>
    <w:rsid w:val="00E749A5"/>
    <w:rsid w:val="00E75BDB"/>
    <w:rsid w:val="00E76085"/>
    <w:rsid w:val="00E77097"/>
    <w:rsid w:val="00E77A19"/>
    <w:rsid w:val="00E80F38"/>
    <w:rsid w:val="00E816F3"/>
    <w:rsid w:val="00E817D9"/>
    <w:rsid w:val="00E85DB2"/>
    <w:rsid w:val="00E86812"/>
    <w:rsid w:val="00E8738D"/>
    <w:rsid w:val="00E96B92"/>
    <w:rsid w:val="00E97A49"/>
    <w:rsid w:val="00EA21F7"/>
    <w:rsid w:val="00EA350E"/>
    <w:rsid w:val="00EA59CE"/>
    <w:rsid w:val="00EA5C59"/>
    <w:rsid w:val="00EB00F3"/>
    <w:rsid w:val="00EB0810"/>
    <w:rsid w:val="00EC1123"/>
    <w:rsid w:val="00EC1E36"/>
    <w:rsid w:val="00EC493B"/>
    <w:rsid w:val="00EC5D83"/>
    <w:rsid w:val="00EC67C1"/>
    <w:rsid w:val="00EC6BE8"/>
    <w:rsid w:val="00EC6ECB"/>
    <w:rsid w:val="00EC7138"/>
    <w:rsid w:val="00EC7323"/>
    <w:rsid w:val="00EC74B5"/>
    <w:rsid w:val="00EC7E05"/>
    <w:rsid w:val="00ED6C6A"/>
    <w:rsid w:val="00ED73BC"/>
    <w:rsid w:val="00EE0CAF"/>
    <w:rsid w:val="00EE1FDF"/>
    <w:rsid w:val="00EE4233"/>
    <w:rsid w:val="00EE6FD4"/>
    <w:rsid w:val="00EE770B"/>
    <w:rsid w:val="00EF1218"/>
    <w:rsid w:val="00EF1825"/>
    <w:rsid w:val="00EF1880"/>
    <w:rsid w:val="00EF37EE"/>
    <w:rsid w:val="00EF49A8"/>
    <w:rsid w:val="00EF62DD"/>
    <w:rsid w:val="00F024A2"/>
    <w:rsid w:val="00F02EF1"/>
    <w:rsid w:val="00F038DC"/>
    <w:rsid w:val="00F0672E"/>
    <w:rsid w:val="00F1091B"/>
    <w:rsid w:val="00F14031"/>
    <w:rsid w:val="00F14FF3"/>
    <w:rsid w:val="00F162F5"/>
    <w:rsid w:val="00F16CAD"/>
    <w:rsid w:val="00F20839"/>
    <w:rsid w:val="00F20E68"/>
    <w:rsid w:val="00F21A47"/>
    <w:rsid w:val="00F237A1"/>
    <w:rsid w:val="00F33F50"/>
    <w:rsid w:val="00F36EB3"/>
    <w:rsid w:val="00F37798"/>
    <w:rsid w:val="00F37A2D"/>
    <w:rsid w:val="00F40121"/>
    <w:rsid w:val="00F404BE"/>
    <w:rsid w:val="00F42AC2"/>
    <w:rsid w:val="00F438E7"/>
    <w:rsid w:val="00F43A0D"/>
    <w:rsid w:val="00F44421"/>
    <w:rsid w:val="00F50F1E"/>
    <w:rsid w:val="00F51C72"/>
    <w:rsid w:val="00F548A3"/>
    <w:rsid w:val="00F55AB9"/>
    <w:rsid w:val="00F6041B"/>
    <w:rsid w:val="00F62804"/>
    <w:rsid w:val="00F648C5"/>
    <w:rsid w:val="00F66EC4"/>
    <w:rsid w:val="00F70C40"/>
    <w:rsid w:val="00F71A84"/>
    <w:rsid w:val="00F71AC5"/>
    <w:rsid w:val="00F72DDB"/>
    <w:rsid w:val="00F757AC"/>
    <w:rsid w:val="00F76995"/>
    <w:rsid w:val="00F81EBE"/>
    <w:rsid w:val="00F826FC"/>
    <w:rsid w:val="00F84302"/>
    <w:rsid w:val="00F843A6"/>
    <w:rsid w:val="00F90B41"/>
    <w:rsid w:val="00F924B1"/>
    <w:rsid w:val="00F96BDE"/>
    <w:rsid w:val="00FA6235"/>
    <w:rsid w:val="00FB0C66"/>
    <w:rsid w:val="00FB18CB"/>
    <w:rsid w:val="00FB2157"/>
    <w:rsid w:val="00FB3448"/>
    <w:rsid w:val="00FB3676"/>
    <w:rsid w:val="00FB54A9"/>
    <w:rsid w:val="00FB5B08"/>
    <w:rsid w:val="00FB6496"/>
    <w:rsid w:val="00FC698B"/>
    <w:rsid w:val="00FD0E78"/>
    <w:rsid w:val="00FD2F47"/>
    <w:rsid w:val="00FD3273"/>
    <w:rsid w:val="00FD3372"/>
    <w:rsid w:val="00FD7188"/>
    <w:rsid w:val="00FE442C"/>
    <w:rsid w:val="00FE447E"/>
    <w:rsid w:val="00FE5199"/>
    <w:rsid w:val="00FF0BA7"/>
    <w:rsid w:val="00FF3AA3"/>
    <w:rsid w:val="00FF6843"/>
    <w:rsid w:val="00FF7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31DCE45-A0D9-4AD5-B000-E9456A16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4"/>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3"/>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98"/>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4"/>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uiPriority w:val="99"/>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0"/>
      </w:numPr>
    </w:pPr>
  </w:style>
  <w:style w:type="numbering" w:customStyle="1" w:styleId="WW8Num372">
    <w:name w:val="WW8Num372"/>
    <w:basedOn w:val="Bezlisty"/>
    <w:rsid w:val="00265E9D"/>
    <w:pPr>
      <w:numPr>
        <w:numId w:val="73"/>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6"/>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 w:type="numbering" w:customStyle="1" w:styleId="NumeracjaUrzdowawStarostwie32">
    <w:name w:val="Numeracja Urzędowa w Starostwie32"/>
    <w:basedOn w:val="Bezlisty"/>
    <w:rsid w:val="00CD1841"/>
  </w:style>
  <w:style w:type="character" w:styleId="Nierozpoznanawzmianka">
    <w:name w:val="Unresolved Mention"/>
    <w:basedOn w:val="Domylnaczcionkaakapitu"/>
    <w:uiPriority w:val="99"/>
    <w:semiHidden/>
    <w:unhideWhenUsed/>
    <w:rsid w:val="00402E1E"/>
    <w:rPr>
      <w:color w:val="605E5C"/>
      <w:shd w:val="clear" w:color="auto" w:fill="E1DFDD"/>
    </w:rPr>
  </w:style>
  <w:style w:type="numbering" w:customStyle="1" w:styleId="NumeracjaUrzdowawStarostwie33">
    <w:name w:val="Numeracja Urzędowa w Starostwie33"/>
    <w:basedOn w:val="Bezlisty"/>
    <w:rsid w:val="004803F2"/>
  </w:style>
  <w:style w:type="numbering" w:customStyle="1" w:styleId="NumeracjaUrzdowawStarostwie34">
    <w:name w:val="Numeracja Urzędowa w Starostwie34"/>
    <w:basedOn w:val="Bezlisty"/>
    <w:rsid w:val="0062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238291402">
      <w:bodyDiv w:val="1"/>
      <w:marLeft w:val="0"/>
      <w:marRight w:val="0"/>
      <w:marTop w:val="0"/>
      <w:marBottom w:val="0"/>
      <w:divBdr>
        <w:top w:val="none" w:sz="0" w:space="0" w:color="auto"/>
        <w:left w:val="none" w:sz="0" w:space="0" w:color="auto"/>
        <w:bottom w:val="none" w:sz="0" w:space="0" w:color="auto"/>
        <w:right w:val="none" w:sz="0" w:space="0" w:color="auto"/>
      </w:divBdr>
    </w:div>
    <w:div w:id="414016346">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18284635">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877276255">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51556344">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882">
      <w:bodyDiv w:val="1"/>
      <w:marLeft w:val="0"/>
      <w:marRight w:val="0"/>
      <w:marTop w:val="0"/>
      <w:marBottom w:val="0"/>
      <w:divBdr>
        <w:top w:val="none" w:sz="0" w:space="0" w:color="auto"/>
        <w:left w:val="none" w:sz="0" w:space="0" w:color="auto"/>
        <w:bottom w:val="none" w:sz="0" w:space="0" w:color="auto"/>
        <w:right w:val="none" w:sz="0" w:space="0" w:color="auto"/>
      </w:divBdr>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25623443">
      <w:bodyDiv w:val="1"/>
      <w:marLeft w:val="0"/>
      <w:marRight w:val="0"/>
      <w:marTop w:val="0"/>
      <w:marBottom w:val="0"/>
      <w:divBdr>
        <w:top w:val="none" w:sz="0" w:space="0" w:color="auto"/>
        <w:left w:val="none" w:sz="0" w:space="0" w:color="auto"/>
        <w:bottom w:val="none" w:sz="0" w:space="0" w:color="auto"/>
        <w:right w:val="none" w:sz="0" w:space="0" w:color="auto"/>
      </w:divBdr>
    </w:div>
    <w:div w:id="1636249925">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1908034685">
      <w:bodyDiv w:val="1"/>
      <w:marLeft w:val="0"/>
      <w:marRight w:val="0"/>
      <w:marTop w:val="0"/>
      <w:marBottom w:val="0"/>
      <w:divBdr>
        <w:top w:val="none" w:sz="0" w:space="0" w:color="auto"/>
        <w:left w:val="none" w:sz="0" w:space="0" w:color="auto"/>
        <w:bottom w:val="none" w:sz="0" w:space="0" w:color="auto"/>
        <w:right w:val="none" w:sz="0" w:space="0" w:color="auto"/>
      </w:divBdr>
    </w:div>
    <w:div w:id="1940019157">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04A4-96EC-4685-BD05-92718350DB45}">
  <ds:schemaRefs>
    <ds:schemaRef ds:uri="http://www.w3.org/2001/XMLSchema"/>
  </ds:schemaRefs>
</ds:datastoreItem>
</file>

<file path=customXml/itemProps2.xml><?xml version="1.0" encoding="utf-8"?>
<ds:datastoreItem xmlns:ds="http://schemas.openxmlformats.org/officeDocument/2006/customXml" ds:itemID="{0A978616-664E-4CED-A0BF-09675F96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1558</TotalTime>
  <Pages>19</Pages>
  <Words>8382</Words>
  <Characters>50295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Joanna Krzewińska</cp:lastModifiedBy>
  <cp:revision>172</cp:revision>
  <cp:lastPrinted>2024-07-03T09:42:00Z</cp:lastPrinted>
  <dcterms:created xsi:type="dcterms:W3CDTF">2024-01-07T20:02:00Z</dcterms:created>
  <dcterms:modified xsi:type="dcterms:W3CDTF">2024-07-05T10:07:00Z</dcterms:modified>
</cp:coreProperties>
</file>