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F26B" w14:textId="077A3C43" w:rsidR="007E331F" w:rsidRPr="00876E34" w:rsidRDefault="007E331F" w:rsidP="00F31EAC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452F7A" w:rsidRPr="00876E34">
        <w:rPr>
          <w:rFonts w:ascii="Arial" w:hAnsi="Arial" w:cs="Arial"/>
          <w:b w:val="0"/>
          <w:sz w:val="22"/>
          <w:szCs w:val="22"/>
        </w:rPr>
        <w:t>1</w:t>
      </w:r>
      <w:r w:rsidRPr="00876E3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1D6138E" w14:textId="77777777" w:rsidTr="00E06332">
        <w:tc>
          <w:tcPr>
            <w:tcW w:w="8954" w:type="dxa"/>
            <w:shd w:val="clear" w:color="auto" w:fill="F2F2F2"/>
          </w:tcPr>
          <w:p w14:paraId="5C48D9BD" w14:textId="77777777" w:rsidR="00F31EAC" w:rsidRPr="00876E34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876E34">
              <w:rPr>
                <w:rFonts w:ascii="Arial" w:hAnsi="Arial" w:cs="Arial"/>
                <w:bCs/>
                <w:sz w:val="26"/>
                <w:szCs w:val="26"/>
              </w:rPr>
              <w:t>FORMULARZ OFERTY</w:t>
            </w:r>
          </w:p>
        </w:tc>
      </w:tr>
    </w:tbl>
    <w:p w14:paraId="3CB91E01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0E641EAA" w14:textId="64C5381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Nazwa Wykonawcy</w:t>
      </w:r>
      <w:r w:rsidR="0044422C" w:rsidRPr="00876E34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876E34">
        <w:rPr>
          <w:rFonts w:ascii="Arial" w:hAnsi="Arial" w:cs="Arial"/>
          <w:sz w:val="22"/>
          <w:szCs w:val="22"/>
        </w:rPr>
        <w:t>:</w:t>
      </w:r>
      <w:r w:rsidR="00E72D67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....................................................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31F9212C" w14:textId="321A795A" w:rsidR="00E06332" w:rsidRPr="00876E34" w:rsidRDefault="00E06332" w:rsidP="0069614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6E34">
        <w:rPr>
          <w:rFonts w:ascii="Arial" w:hAnsi="Arial" w:cs="Arial"/>
          <w:sz w:val="22"/>
          <w:szCs w:val="22"/>
          <w:lang w:eastAsia="ar-SA"/>
        </w:rPr>
        <w:t>Siedziba Wykonawcy: .......................................................... woj. ..........</w:t>
      </w:r>
      <w:r w:rsidR="00D028B4">
        <w:rPr>
          <w:rFonts w:ascii="Arial" w:hAnsi="Arial" w:cs="Arial"/>
          <w:sz w:val="22"/>
          <w:szCs w:val="22"/>
          <w:lang w:eastAsia="ar-SA"/>
        </w:rPr>
        <w:t>........</w:t>
      </w:r>
      <w:r w:rsidRPr="00876E34">
        <w:rPr>
          <w:rFonts w:ascii="Arial" w:hAnsi="Arial" w:cs="Arial"/>
          <w:sz w:val="22"/>
          <w:szCs w:val="22"/>
          <w:lang w:eastAsia="ar-SA"/>
        </w:rPr>
        <w:t>.....................................</w:t>
      </w:r>
    </w:p>
    <w:p w14:paraId="3D7A5E6A" w14:textId="1ECEF9E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REGON: ...............................</w:t>
      </w:r>
      <w:r w:rsidR="00D028B4">
        <w:rPr>
          <w:rFonts w:ascii="Arial" w:hAnsi="Arial" w:cs="Arial"/>
          <w:sz w:val="22"/>
          <w:szCs w:val="22"/>
        </w:rPr>
        <w:t>.......</w:t>
      </w:r>
      <w:r w:rsidRPr="00876E34">
        <w:rPr>
          <w:rFonts w:ascii="Arial" w:hAnsi="Arial" w:cs="Arial"/>
          <w:sz w:val="22"/>
          <w:szCs w:val="22"/>
        </w:rPr>
        <w:t>............ NIP: .............</w:t>
      </w:r>
      <w:r w:rsidR="00D028B4">
        <w:rPr>
          <w:rFonts w:ascii="Arial" w:hAnsi="Arial" w:cs="Arial"/>
          <w:sz w:val="22"/>
          <w:szCs w:val="22"/>
        </w:rPr>
        <w:t>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1A84E2A6" w14:textId="72B1E15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Wykonawca wpisany do Rejestru 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76F7C17C" w14:textId="69BF456B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pod Nr ...........................................</w:t>
      </w:r>
      <w:r w:rsidR="00D028B4">
        <w:rPr>
          <w:rFonts w:ascii="Arial" w:hAnsi="Arial" w:cs="Arial"/>
          <w:sz w:val="22"/>
          <w:szCs w:val="22"/>
        </w:rPr>
        <w:t>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EE3861">
        <w:rPr>
          <w:rFonts w:ascii="Arial" w:hAnsi="Arial" w:cs="Arial"/>
          <w:sz w:val="22"/>
          <w:szCs w:val="22"/>
        </w:rPr>
        <w:t>..................</w:t>
      </w:r>
      <w:r w:rsidRPr="00876E34">
        <w:rPr>
          <w:rFonts w:ascii="Arial" w:hAnsi="Arial" w:cs="Arial"/>
          <w:sz w:val="22"/>
          <w:szCs w:val="22"/>
        </w:rPr>
        <w:t>....</w:t>
      </w:r>
    </w:p>
    <w:p w14:paraId="19C6A151" w14:textId="63A027A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Telefon kontaktowy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.................. fax: 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............e-mail: .....................................</w:t>
      </w:r>
    </w:p>
    <w:p w14:paraId="74277039" w14:textId="392C9917" w:rsidR="00E06332" w:rsidRPr="00876E34" w:rsidRDefault="00E06332" w:rsidP="0069614A">
      <w:pPr>
        <w:spacing w:line="276" w:lineRule="auto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Osoba/y, które będą podpisywać umowę</w:t>
      </w:r>
      <w:r w:rsidR="00BB6C2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</w:t>
      </w:r>
      <w:r w:rsidR="00BB6C2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280925B5" w14:textId="4CA6EAC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76E34">
        <w:rPr>
          <w:rFonts w:ascii="Arial" w:hAnsi="Arial" w:cs="Arial"/>
          <w:sz w:val="22"/>
          <w:szCs w:val="22"/>
        </w:rPr>
        <w:t>Osoba/osoby wpisane w dokumencie rejestracyjnym firmy uprawniona/</w:t>
      </w:r>
      <w:proofErr w:type="spellStart"/>
      <w:r w:rsidRPr="00876E34">
        <w:rPr>
          <w:rFonts w:ascii="Arial" w:hAnsi="Arial" w:cs="Arial"/>
          <w:sz w:val="22"/>
          <w:szCs w:val="22"/>
        </w:rPr>
        <w:t>ne</w:t>
      </w:r>
      <w:proofErr w:type="spellEnd"/>
      <w:r w:rsidRPr="00876E34">
        <w:rPr>
          <w:rFonts w:ascii="Arial" w:hAnsi="Arial" w:cs="Arial"/>
          <w:sz w:val="22"/>
          <w:szCs w:val="22"/>
        </w:rPr>
        <w:t xml:space="preserve"> do reprezentowania firmy: .................................................................................</w:t>
      </w:r>
      <w:r w:rsidR="00BB6C24">
        <w:rPr>
          <w:rFonts w:ascii="Arial" w:hAnsi="Arial" w:cs="Arial"/>
          <w:sz w:val="22"/>
          <w:szCs w:val="22"/>
        </w:rPr>
        <w:t>....................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01F852EB" w14:textId="7777777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  <w:u w:val="single"/>
        </w:rPr>
        <w:t>Rodzaj Przedsiębiorstwa jakim jest Wykonawca*:</w:t>
      </w:r>
    </w:p>
    <w:p w14:paraId="2E91C3C2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Mikroprzedsiębiorstwo</w:t>
      </w:r>
    </w:p>
    <w:p w14:paraId="290FC0C6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Małe Przedsiębiorstwo</w:t>
      </w:r>
    </w:p>
    <w:p w14:paraId="5C63277F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Średnie Przedsiębiorstwo</w:t>
      </w:r>
    </w:p>
    <w:p w14:paraId="62EF1C7C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Inne</w:t>
      </w:r>
    </w:p>
    <w:p w14:paraId="3BB1392E" w14:textId="77777777" w:rsidR="00C25459" w:rsidRPr="00876E34" w:rsidRDefault="00C25459" w:rsidP="00C25459">
      <w:pPr>
        <w:jc w:val="both"/>
        <w:rPr>
          <w:rFonts w:ascii="Arial" w:hAnsi="Arial" w:cs="Arial"/>
          <w:sz w:val="22"/>
          <w:szCs w:val="22"/>
        </w:rPr>
      </w:pPr>
    </w:p>
    <w:p w14:paraId="254C95F0" w14:textId="66BA36DB" w:rsidR="00C25459" w:rsidRPr="008D040F" w:rsidRDefault="00C25459" w:rsidP="008D040F">
      <w:p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Zamawiający: „Kutnowski Szpital Samorządowy” Spółka z o. o., ul. Kościuszki 52, 99-300 Kutno</w:t>
      </w:r>
      <w:r w:rsidR="008D040F">
        <w:rPr>
          <w:rFonts w:ascii="Arial" w:hAnsi="Arial" w:cs="Arial"/>
          <w:sz w:val="22"/>
          <w:szCs w:val="22"/>
        </w:rPr>
        <w:t xml:space="preserve">, 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Nr</w:t>
      </w:r>
      <w:r w:rsidR="004A3F02">
        <w:rPr>
          <w:rFonts w:ascii="Arial" w:hAnsi="Arial" w:cs="Arial"/>
          <w:b/>
          <w:sz w:val="22"/>
          <w:szCs w:val="22"/>
          <w:lang w:eastAsia="ar-SA"/>
        </w:rPr>
        <w:t> 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postępowania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: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ZP/</w:t>
      </w:r>
      <w:r w:rsidR="00DD339F">
        <w:rPr>
          <w:rFonts w:ascii="Arial" w:hAnsi="Arial" w:cs="Arial"/>
          <w:b/>
          <w:sz w:val="22"/>
          <w:szCs w:val="22"/>
          <w:lang w:eastAsia="ar-SA"/>
        </w:rPr>
        <w:t>17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/21</w:t>
      </w:r>
    </w:p>
    <w:p w14:paraId="2F78408E" w14:textId="77777777" w:rsidR="00225112" w:rsidRPr="00876E34" w:rsidRDefault="00225112" w:rsidP="00225112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4C0EA1A" w14:textId="69646DC0" w:rsidR="00F31EAC" w:rsidRPr="00876E34" w:rsidRDefault="00933236" w:rsidP="0022511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Przystępując do </w:t>
      </w:r>
      <w:r w:rsidR="002E612D" w:rsidRPr="00876E34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876E34">
        <w:rPr>
          <w:rFonts w:ascii="Arial" w:hAnsi="Arial" w:cs="Arial"/>
          <w:sz w:val="22"/>
          <w:szCs w:val="22"/>
        </w:rPr>
        <w:t>prowadzonego</w:t>
      </w:r>
      <w:r w:rsidR="002E612D" w:rsidRPr="00876E34">
        <w:rPr>
          <w:rFonts w:ascii="Arial" w:hAnsi="Arial" w:cs="Arial"/>
          <w:sz w:val="22"/>
          <w:szCs w:val="22"/>
        </w:rPr>
        <w:t xml:space="preserve"> w trybie </w:t>
      </w:r>
      <w:r w:rsidR="00FE324C" w:rsidRPr="00876E34">
        <w:rPr>
          <w:rFonts w:ascii="Arial" w:hAnsi="Arial" w:cs="Arial"/>
          <w:sz w:val="22"/>
          <w:szCs w:val="22"/>
        </w:rPr>
        <w:t>podstawowy</w:t>
      </w:r>
      <w:r w:rsidR="00C25459" w:rsidRPr="00876E34">
        <w:rPr>
          <w:rFonts w:ascii="Arial" w:hAnsi="Arial" w:cs="Arial"/>
          <w:sz w:val="22"/>
          <w:szCs w:val="22"/>
        </w:rPr>
        <w:t>m</w:t>
      </w:r>
      <w:r w:rsidR="002E612D" w:rsidRPr="00876E34">
        <w:rPr>
          <w:rFonts w:ascii="Arial" w:hAnsi="Arial" w:cs="Arial"/>
          <w:sz w:val="22"/>
          <w:szCs w:val="22"/>
        </w:rPr>
        <w:t xml:space="preserve"> </w:t>
      </w:r>
      <w:r w:rsidR="00F31EAC" w:rsidRPr="00876E34">
        <w:rPr>
          <w:rFonts w:ascii="Arial" w:hAnsi="Arial" w:cs="Arial"/>
          <w:sz w:val="22"/>
          <w:szCs w:val="22"/>
        </w:rPr>
        <w:t>pn.</w:t>
      </w:r>
      <w:r w:rsidR="002E612D" w:rsidRPr="00876E34">
        <w:rPr>
          <w:rFonts w:ascii="Arial" w:hAnsi="Arial" w:cs="Arial"/>
          <w:sz w:val="22"/>
          <w:szCs w:val="22"/>
        </w:rPr>
        <w:t xml:space="preserve">: </w:t>
      </w:r>
      <w:r w:rsidR="00876E34" w:rsidRPr="00876E34">
        <w:rPr>
          <w:rFonts w:ascii="Arial" w:hAnsi="Arial" w:cs="Arial"/>
          <w:b/>
          <w:sz w:val="22"/>
          <w:szCs w:val="22"/>
        </w:rPr>
        <w:t>Usług</w:t>
      </w:r>
      <w:r w:rsidR="001548F2">
        <w:rPr>
          <w:rFonts w:ascii="Arial" w:hAnsi="Arial" w:cs="Arial"/>
          <w:b/>
          <w:sz w:val="22"/>
          <w:szCs w:val="22"/>
        </w:rPr>
        <w:t xml:space="preserve">i serwisowe okresowych przeglądów </w:t>
      </w:r>
      <w:r w:rsidR="004E6B46">
        <w:rPr>
          <w:rFonts w:ascii="Arial" w:hAnsi="Arial" w:cs="Arial"/>
          <w:b/>
          <w:sz w:val="22"/>
          <w:szCs w:val="22"/>
        </w:rPr>
        <w:t>technicznych, konserwacji i</w:t>
      </w:r>
      <w:r w:rsidR="0036270D">
        <w:rPr>
          <w:rFonts w:ascii="Arial" w:hAnsi="Arial" w:cs="Arial"/>
          <w:b/>
          <w:sz w:val="22"/>
          <w:szCs w:val="22"/>
        </w:rPr>
        <w:t> </w:t>
      </w:r>
      <w:r w:rsidR="004E6B46">
        <w:rPr>
          <w:rFonts w:ascii="Arial" w:hAnsi="Arial" w:cs="Arial"/>
          <w:b/>
          <w:sz w:val="22"/>
          <w:szCs w:val="22"/>
        </w:rPr>
        <w:t>naprawy aparatury i sprzętu medycznego</w:t>
      </w:r>
      <w:r w:rsidR="008D040F">
        <w:rPr>
          <w:rFonts w:ascii="Arial" w:hAnsi="Arial" w:cs="Arial"/>
          <w:b/>
          <w:sz w:val="22"/>
          <w:szCs w:val="22"/>
        </w:rPr>
        <w:t xml:space="preserve"> </w:t>
      </w:r>
      <w:r w:rsidR="00C25459" w:rsidRPr="00876E34">
        <w:rPr>
          <w:rFonts w:ascii="Arial" w:hAnsi="Arial" w:cs="Arial"/>
          <w:sz w:val="22"/>
          <w:szCs w:val="22"/>
        </w:rPr>
        <w:t xml:space="preserve">oferujemy </w:t>
      </w:r>
      <w:r w:rsidR="00C25459" w:rsidRPr="00876E34">
        <w:rPr>
          <w:rFonts w:ascii="Arial" w:hAnsi="Arial" w:cs="Arial"/>
          <w:sz w:val="22"/>
        </w:rPr>
        <w:t>wykonanie przedmiotu zamówienia zgodnie</w:t>
      </w:r>
      <w:r w:rsidR="008D040F" w:rsidRPr="008D040F">
        <w:rPr>
          <w:rFonts w:ascii="Arial" w:hAnsi="Arial" w:cs="Arial"/>
          <w:sz w:val="22"/>
        </w:rPr>
        <w:t xml:space="preserve"> </w:t>
      </w:r>
      <w:r w:rsidR="008D040F" w:rsidRPr="00876E34">
        <w:rPr>
          <w:rFonts w:ascii="Arial" w:hAnsi="Arial" w:cs="Arial"/>
          <w:sz w:val="22"/>
        </w:rPr>
        <w:t>ze Specyfikacją Warunków Zamówienia</w:t>
      </w:r>
      <w:r w:rsidR="00C25459" w:rsidRPr="00876E34">
        <w:rPr>
          <w:rFonts w:ascii="Arial" w:hAnsi="Arial" w:cs="Arial"/>
          <w:sz w:val="22"/>
        </w:rPr>
        <w:t xml:space="preserve">, </w:t>
      </w:r>
      <w:r w:rsidR="008D040F">
        <w:rPr>
          <w:rFonts w:ascii="Arial" w:hAnsi="Arial" w:cs="Arial"/>
          <w:sz w:val="22"/>
        </w:rPr>
        <w:t xml:space="preserve">w podziale na </w:t>
      </w:r>
      <w:r w:rsidR="00876E34" w:rsidRPr="00876E34">
        <w:rPr>
          <w:rFonts w:ascii="Arial" w:hAnsi="Arial" w:cs="Arial"/>
          <w:sz w:val="22"/>
        </w:rPr>
        <w:t>poszczegól</w:t>
      </w:r>
      <w:r w:rsidR="008D040F">
        <w:rPr>
          <w:rFonts w:ascii="Arial" w:hAnsi="Arial" w:cs="Arial"/>
          <w:sz w:val="22"/>
        </w:rPr>
        <w:t>ne</w:t>
      </w:r>
      <w:r w:rsidR="00876E34" w:rsidRPr="00876E34">
        <w:rPr>
          <w:rFonts w:ascii="Arial" w:hAnsi="Arial" w:cs="Arial"/>
          <w:sz w:val="22"/>
        </w:rPr>
        <w:t xml:space="preserve"> </w:t>
      </w:r>
      <w:r w:rsidR="008D040F">
        <w:rPr>
          <w:rFonts w:ascii="Arial" w:hAnsi="Arial" w:cs="Arial"/>
          <w:sz w:val="22"/>
        </w:rPr>
        <w:t>Pakiety</w:t>
      </w:r>
      <w:r w:rsidR="001D3017" w:rsidRPr="00876E34">
        <w:rPr>
          <w:rFonts w:ascii="Arial" w:hAnsi="Arial" w:cs="Arial"/>
          <w:sz w:val="22"/>
        </w:rPr>
        <w:t>:</w:t>
      </w:r>
    </w:p>
    <w:p w14:paraId="6760974E" w14:textId="77777777" w:rsidR="00E27C78" w:rsidRPr="00876E34" w:rsidRDefault="00E27C78" w:rsidP="00616A81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D763E66" w14:textId="723F1D48" w:rsidR="00616A81" w:rsidRPr="00876E34" w:rsidRDefault="00616A81" w:rsidP="00707A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Pakiet Nr </w:t>
      </w:r>
      <w:r w:rsidR="003D782F">
        <w:rPr>
          <w:rFonts w:ascii="Arial" w:hAnsi="Arial" w:cs="Arial"/>
          <w:sz w:val="22"/>
          <w:szCs w:val="22"/>
        </w:rPr>
        <w:t>1</w:t>
      </w:r>
      <w:r w:rsidRPr="00876E34">
        <w:rPr>
          <w:rFonts w:ascii="Arial" w:hAnsi="Arial" w:cs="Arial"/>
          <w:sz w:val="22"/>
          <w:szCs w:val="22"/>
        </w:rPr>
        <w:t xml:space="preserve"> </w:t>
      </w:r>
      <w:r w:rsidR="0032551B" w:rsidRPr="00876E34">
        <w:rPr>
          <w:rFonts w:ascii="Arial" w:hAnsi="Arial" w:cs="Arial"/>
          <w:sz w:val="22"/>
          <w:szCs w:val="22"/>
        </w:rPr>
        <w:tab/>
      </w:r>
      <w:r w:rsidRPr="00876E34">
        <w:rPr>
          <w:rFonts w:ascii="Arial" w:hAnsi="Arial" w:cs="Arial"/>
          <w:sz w:val="22"/>
          <w:szCs w:val="22"/>
        </w:rPr>
        <w:t xml:space="preserve">- wartość </w:t>
      </w:r>
      <w:r w:rsidR="0032551B" w:rsidRPr="00876E34">
        <w:rPr>
          <w:rFonts w:ascii="Arial" w:hAnsi="Arial" w:cs="Arial"/>
          <w:sz w:val="22"/>
          <w:szCs w:val="22"/>
        </w:rPr>
        <w:t xml:space="preserve">netto: …………………. zł, </w:t>
      </w:r>
      <w:r w:rsidR="0032551B" w:rsidRPr="00876E34">
        <w:rPr>
          <w:rFonts w:ascii="Arial" w:hAnsi="Arial" w:cs="Arial"/>
          <w:sz w:val="22"/>
          <w:szCs w:val="22"/>
        </w:rPr>
        <w:tab/>
        <w:t xml:space="preserve">wartość </w:t>
      </w:r>
      <w:r w:rsidRPr="00876E34">
        <w:rPr>
          <w:rFonts w:ascii="Arial" w:hAnsi="Arial" w:cs="Arial"/>
          <w:sz w:val="22"/>
          <w:szCs w:val="22"/>
        </w:rPr>
        <w:t xml:space="preserve">brutto: ………..…….. zł </w:t>
      </w:r>
      <w:r w:rsidR="008D040F" w:rsidRPr="008D040F">
        <w:rPr>
          <w:rFonts w:ascii="Arial" w:hAnsi="Arial" w:cs="Arial"/>
          <w:sz w:val="22"/>
          <w:szCs w:val="22"/>
        </w:rPr>
        <w:t>**</w:t>
      </w:r>
    </w:p>
    <w:p w14:paraId="6C44D194" w14:textId="689DCE95" w:rsidR="00616A81" w:rsidRPr="00876E34" w:rsidRDefault="00616A81" w:rsidP="00707A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Pakiet Nr </w:t>
      </w:r>
      <w:r w:rsidR="003D782F">
        <w:rPr>
          <w:rFonts w:ascii="Arial" w:hAnsi="Arial" w:cs="Arial"/>
          <w:sz w:val="22"/>
          <w:szCs w:val="22"/>
        </w:rPr>
        <w:t>2</w:t>
      </w:r>
      <w:r w:rsidRPr="00876E34">
        <w:rPr>
          <w:rFonts w:ascii="Arial" w:hAnsi="Arial" w:cs="Arial"/>
          <w:sz w:val="22"/>
          <w:szCs w:val="22"/>
        </w:rPr>
        <w:t xml:space="preserve"> </w:t>
      </w:r>
      <w:r w:rsidR="0032551B" w:rsidRPr="00876E34">
        <w:rPr>
          <w:rFonts w:ascii="Arial" w:hAnsi="Arial" w:cs="Arial"/>
          <w:sz w:val="22"/>
          <w:szCs w:val="22"/>
        </w:rPr>
        <w:tab/>
      </w:r>
      <w:r w:rsidRPr="00876E34">
        <w:rPr>
          <w:rFonts w:ascii="Arial" w:hAnsi="Arial" w:cs="Arial"/>
          <w:sz w:val="22"/>
          <w:szCs w:val="22"/>
        </w:rPr>
        <w:t xml:space="preserve">- </w:t>
      </w:r>
      <w:r w:rsidR="0032551B" w:rsidRPr="00876E34">
        <w:rPr>
          <w:rFonts w:ascii="Arial" w:hAnsi="Arial" w:cs="Arial"/>
          <w:sz w:val="22"/>
          <w:szCs w:val="22"/>
        </w:rPr>
        <w:t xml:space="preserve">wartość netto: …………………. zł, </w:t>
      </w:r>
      <w:r w:rsidR="0032551B"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 w:rsidR="008D040F">
        <w:rPr>
          <w:rFonts w:ascii="Arial" w:hAnsi="Arial" w:cs="Arial"/>
          <w:sz w:val="22"/>
          <w:szCs w:val="22"/>
        </w:rPr>
        <w:t xml:space="preserve"> </w:t>
      </w:r>
      <w:r w:rsidR="008D040F" w:rsidRPr="008D040F">
        <w:rPr>
          <w:rFonts w:ascii="Arial" w:hAnsi="Arial" w:cs="Arial"/>
          <w:sz w:val="22"/>
          <w:szCs w:val="22"/>
        </w:rPr>
        <w:t>**</w:t>
      </w:r>
    </w:p>
    <w:p w14:paraId="7F8ABAE8" w14:textId="096CF2B2" w:rsidR="00363684" w:rsidRPr="00876E34" w:rsidRDefault="00616A81" w:rsidP="00707A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Pakiet Nr </w:t>
      </w:r>
      <w:r w:rsidR="003D782F">
        <w:rPr>
          <w:rFonts w:ascii="Arial" w:hAnsi="Arial" w:cs="Arial"/>
          <w:sz w:val="22"/>
          <w:szCs w:val="22"/>
        </w:rPr>
        <w:t>3</w:t>
      </w:r>
      <w:r w:rsidRPr="00876E34">
        <w:rPr>
          <w:rFonts w:ascii="Arial" w:hAnsi="Arial" w:cs="Arial"/>
          <w:sz w:val="22"/>
          <w:szCs w:val="22"/>
        </w:rPr>
        <w:t xml:space="preserve"> </w:t>
      </w:r>
      <w:r w:rsidR="0032551B" w:rsidRPr="00876E34">
        <w:rPr>
          <w:rFonts w:ascii="Arial" w:hAnsi="Arial" w:cs="Arial"/>
          <w:sz w:val="22"/>
          <w:szCs w:val="22"/>
        </w:rPr>
        <w:tab/>
      </w:r>
      <w:r w:rsidRPr="00876E34">
        <w:rPr>
          <w:rFonts w:ascii="Arial" w:hAnsi="Arial" w:cs="Arial"/>
          <w:sz w:val="22"/>
          <w:szCs w:val="22"/>
        </w:rPr>
        <w:t xml:space="preserve">- </w:t>
      </w:r>
      <w:r w:rsidR="0032551B" w:rsidRPr="00876E34">
        <w:rPr>
          <w:rFonts w:ascii="Arial" w:hAnsi="Arial" w:cs="Arial"/>
          <w:sz w:val="22"/>
          <w:szCs w:val="22"/>
        </w:rPr>
        <w:t xml:space="preserve">wartość netto: …………………. zł, </w:t>
      </w:r>
      <w:r w:rsidR="0032551B"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 w:rsidR="008D040F">
        <w:rPr>
          <w:rFonts w:ascii="Arial" w:hAnsi="Arial" w:cs="Arial"/>
          <w:sz w:val="22"/>
          <w:szCs w:val="22"/>
        </w:rPr>
        <w:t xml:space="preserve"> </w:t>
      </w:r>
      <w:r w:rsidR="008D040F" w:rsidRPr="008D040F">
        <w:rPr>
          <w:rFonts w:ascii="Arial" w:hAnsi="Arial" w:cs="Arial"/>
          <w:sz w:val="22"/>
          <w:szCs w:val="22"/>
        </w:rPr>
        <w:t>**</w:t>
      </w:r>
    </w:p>
    <w:p w14:paraId="7EAE8720" w14:textId="35D3C1BB" w:rsidR="008D040F" w:rsidRPr="008D040F" w:rsidRDefault="00363684" w:rsidP="00707A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Pakiet Nr </w:t>
      </w:r>
      <w:r w:rsidR="003D782F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 w:rsidRPr="00876E34">
        <w:rPr>
          <w:rFonts w:ascii="Arial" w:hAnsi="Arial" w:cs="Arial"/>
          <w:sz w:val="22"/>
          <w:szCs w:val="22"/>
        </w:rPr>
        <w:tab/>
        <w:t xml:space="preserve">- wartość netto: …………………. zł, </w:t>
      </w:r>
      <w:r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 w:rsidR="008D040F">
        <w:rPr>
          <w:rFonts w:ascii="Arial" w:hAnsi="Arial" w:cs="Arial"/>
          <w:sz w:val="22"/>
          <w:szCs w:val="22"/>
        </w:rPr>
        <w:t xml:space="preserve"> </w:t>
      </w:r>
      <w:r w:rsidR="008D040F" w:rsidRPr="008D040F">
        <w:rPr>
          <w:rFonts w:ascii="Arial" w:hAnsi="Arial" w:cs="Arial"/>
          <w:sz w:val="22"/>
          <w:szCs w:val="22"/>
        </w:rPr>
        <w:t>**</w:t>
      </w:r>
      <w:r w:rsidR="0036270D">
        <w:rPr>
          <w:rFonts w:ascii="Arial" w:hAnsi="Arial" w:cs="Arial"/>
          <w:sz w:val="22"/>
          <w:szCs w:val="22"/>
        </w:rPr>
        <w:t xml:space="preserve"> (itd.)</w:t>
      </w:r>
    </w:p>
    <w:p w14:paraId="0EA4E0CC" w14:textId="6818136F" w:rsidR="00363684" w:rsidRPr="00876E34" w:rsidRDefault="00363684" w:rsidP="00616A81">
      <w:pPr>
        <w:jc w:val="both"/>
        <w:rPr>
          <w:rFonts w:ascii="Arial" w:hAnsi="Arial" w:cs="Arial"/>
          <w:sz w:val="22"/>
          <w:szCs w:val="22"/>
        </w:rPr>
      </w:pPr>
    </w:p>
    <w:p w14:paraId="53A66F8E" w14:textId="328AF58E" w:rsidR="006D09E0" w:rsidRPr="00876E34" w:rsidRDefault="0032551B" w:rsidP="00552832">
      <w:pPr>
        <w:jc w:val="both"/>
        <w:rPr>
          <w:rFonts w:ascii="Arial" w:hAnsi="Arial" w:cs="Arial"/>
          <w:sz w:val="10"/>
          <w:szCs w:val="12"/>
        </w:rPr>
      </w:pPr>
      <w:r w:rsidRPr="00876E34">
        <w:rPr>
          <w:rFonts w:ascii="Arial" w:hAnsi="Arial" w:cs="Arial"/>
          <w:sz w:val="22"/>
          <w:szCs w:val="22"/>
        </w:rPr>
        <w:t xml:space="preserve"> </w:t>
      </w:r>
    </w:p>
    <w:p w14:paraId="7F0F2658" w14:textId="77777777" w:rsidR="0036270D" w:rsidRPr="0036270D" w:rsidRDefault="00EE77CE" w:rsidP="00F46D8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22"/>
        </w:rPr>
        <w:t xml:space="preserve">Oświadczamy, </w:t>
      </w:r>
      <w:r w:rsidR="0036270D">
        <w:rPr>
          <w:rFonts w:ascii="Arial" w:hAnsi="Arial" w:cs="Arial"/>
          <w:sz w:val="22"/>
          <w:szCs w:val="22"/>
        </w:rPr>
        <w:t>że kwota za jedną roboczogodzinę wynosi:</w:t>
      </w:r>
    </w:p>
    <w:p w14:paraId="6E33CF5F" w14:textId="5E248B50" w:rsidR="00FF1736" w:rsidRPr="0036270D" w:rsidRDefault="0036270D" w:rsidP="0036270D">
      <w:pPr>
        <w:ind w:left="357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22"/>
        </w:rPr>
        <w:t>kwota netto: ……………………zł,</w:t>
      </w:r>
      <w:r>
        <w:rPr>
          <w:rFonts w:ascii="Arial" w:hAnsi="Arial" w:cs="Arial"/>
          <w:sz w:val="22"/>
          <w:szCs w:val="22"/>
        </w:rPr>
        <w:tab/>
        <w:t>kwota brutto</w:t>
      </w:r>
      <w:r w:rsidR="00EE77C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……………………….zł</w:t>
      </w:r>
    </w:p>
    <w:p w14:paraId="6EB49A18" w14:textId="62C7F9C2" w:rsidR="006721C6" w:rsidRPr="00876E34" w:rsidRDefault="00CA4D15" w:rsidP="002226A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</w:t>
      </w:r>
      <w:r w:rsidR="002226AA" w:rsidRPr="00876E34">
        <w:rPr>
          <w:rFonts w:ascii="Arial" w:hAnsi="Arial" w:cs="Arial"/>
          <w:sz w:val="22"/>
          <w:szCs w:val="22"/>
        </w:rPr>
        <w:t>yrażamy zgodę na</w:t>
      </w:r>
      <w:r w:rsidR="006721C6" w:rsidRPr="00876E34">
        <w:rPr>
          <w:rFonts w:ascii="Arial" w:hAnsi="Arial" w:cs="Arial"/>
          <w:sz w:val="22"/>
          <w:szCs w:val="22"/>
        </w:rPr>
        <w:t xml:space="preserve"> termin płatności: </w:t>
      </w:r>
      <w:r w:rsidR="006721C6" w:rsidRPr="00876E34">
        <w:rPr>
          <w:rFonts w:ascii="Arial" w:hAnsi="Arial" w:cs="Arial"/>
          <w:b/>
          <w:sz w:val="22"/>
          <w:szCs w:val="22"/>
        </w:rPr>
        <w:t>…………. dni</w:t>
      </w:r>
      <w:r w:rsidR="006721C6" w:rsidRPr="00876E34">
        <w:rPr>
          <w:rFonts w:ascii="Arial" w:hAnsi="Arial" w:cs="Arial"/>
          <w:sz w:val="22"/>
          <w:szCs w:val="22"/>
        </w:rPr>
        <w:t xml:space="preserve"> (</w:t>
      </w:r>
      <w:r w:rsidR="006721C6" w:rsidRPr="00876E34">
        <w:rPr>
          <w:rFonts w:ascii="Arial" w:hAnsi="Arial" w:cs="Arial"/>
          <w:b/>
          <w:sz w:val="22"/>
          <w:szCs w:val="22"/>
        </w:rPr>
        <w:t>45 dni/60 dni)</w:t>
      </w:r>
      <w:r w:rsidR="007F7EE5" w:rsidRPr="00876E34">
        <w:rPr>
          <w:rFonts w:ascii="Arial" w:hAnsi="Arial" w:cs="Arial"/>
          <w:b/>
          <w:sz w:val="22"/>
          <w:szCs w:val="22"/>
        </w:rPr>
        <w:t>***</w:t>
      </w:r>
      <w:r w:rsidR="006721C6" w:rsidRPr="00876E34">
        <w:rPr>
          <w:rFonts w:ascii="Arial" w:hAnsi="Arial" w:cs="Arial"/>
          <w:sz w:val="22"/>
          <w:szCs w:val="22"/>
        </w:rPr>
        <w:t xml:space="preserve"> </w:t>
      </w:r>
      <w:r w:rsidR="00474CF5" w:rsidRPr="00876E34">
        <w:rPr>
          <w:rFonts w:ascii="Arial" w:hAnsi="Arial" w:cs="Arial"/>
          <w:sz w:val="22"/>
          <w:szCs w:val="22"/>
        </w:rPr>
        <w:t>od dnia przedłożenia prawidłowej pod względem księgowym i finansowym faktury VAT w siedzibie Zamawiającego</w:t>
      </w:r>
      <w:r w:rsidR="00474CF5" w:rsidRPr="00876E34">
        <w:rPr>
          <w:rFonts w:ascii="Arial" w:hAnsi="Arial" w:cs="Arial"/>
        </w:rPr>
        <w:t xml:space="preserve">. </w:t>
      </w:r>
      <w:r w:rsidR="006721C6" w:rsidRPr="00876E34">
        <w:rPr>
          <w:rFonts w:ascii="Arial" w:hAnsi="Arial" w:cs="Arial"/>
          <w:sz w:val="22"/>
          <w:szCs w:val="22"/>
        </w:rPr>
        <w:t>Należność będzie wpłacana  przelewem na rachunek bankowy (rozliczeniowy) Wykonawcy, który jest zgodny:</w:t>
      </w:r>
    </w:p>
    <w:p w14:paraId="7CA162C3" w14:textId="77777777" w:rsidR="002226AA" w:rsidRPr="00876E34" w:rsidRDefault="006721C6" w:rsidP="002226A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wprowadzonego do wykazu podatników VAT tzw. biała lista - w przypadku podatników VAT*</w:t>
      </w:r>
    </w:p>
    <w:p w14:paraId="0DD921F0" w14:textId="69F659B8" w:rsidR="006721C6" w:rsidRDefault="006721C6" w:rsidP="002226A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lastRenderedPageBreak/>
        <w:t>z numerem rachunku bankowego (rozliczeniowego) zgłoszonym przez Wykonawcę do Urzędu Skarbowego w związku z prowadzoną działalnością  - w</w:t>
      </w:r>
      <w:r w:rsidR="00BF3F46">
        <w:rPr>
          <w:rFonts w:ascii="Arial" w:hAnsi="Arial" w:cs="Arial"/>
          <w:sz w:val="22"/>
          <w:szCs w:val="22"/>
        </w:rPr>
        <w:t> </w:t>
      </w:r>
      <w:r w:rsidRPr="00876E34">
        <w:rPr>
          <w:rFonts w:ascii="Arial" w:hAnsi="Arial" w:cs="Arial"/>
          <w:sz w:val="22"/>
          <w:szCs w:val="22"/>
        </w:rPr>
        <w:t>przypadku innych podatników *</w:t>
      </w:r>
    </w:p>
    <w:p w14:paraId="2ADCD34B" w14:textId="77777777" w:rsidR="00645531" w:rsidRPr="00876E34" w:rsidRDefault="00645531" w:rsidP="00645531">
      <w:pPr>
        <w:pStyle w:val="Akapitzlist"/>
        <w:ind w:left="1134"/>
        <w:jc w:val="both"/>
        <w:rPr>
          <w:rFonts w:ascii="Arial" w:hAnsi="Arial" w:cs="Arial"/>
          <w:sz w:val="22"/>
          <w:szCs w:val="22"/>
        </w:rPr>
      </w:pPr>
    </w:p>
    <w:p w14:paraId="11C27628" w14:textId="77777777" w:rsidR="00AB2EC3" w:rsidRPr="003408A5" w:rsidRDefault="00AB2EC3" w:rsidP="00AB2EC3">
      <w:pPr>
        <w:pStyle w:val="Akapitzlist"/>
        <w:numPr>
          <w:ilvl w:val="0"/>
          <w:numId w:val="12"/>
        </w:numPr>
        <w:spacing w:before="240" w:line="276" w:lineRule="auto"/>
        <w:jc w:val="both"/>
        <w:rPr>
          <w:rFonts w:ascii="Arial" w:hAnsi="Arial" w:cs="Arial"/>
          <w:b/>
          <w:sz w:val="22"/>
        </w:rPr>
      </w:pPr>
      <w:r w:rsidRPr="003408A5">
        <w:rPr>
          <w:rFonts w:ascii="Arial" w:hAnsi="Arial" w:cs="Arial"/>
          <w:b/>
          <w:sz w:val="22"/>
        </w:rPr>
        <w:t>OŚWIADCZAMY, że:</w:t>
      </w:r>
    </w:p>
    <w:p w14:paraId="1B0B346D" w14:textId="77777777" w:rsidR="004C4704" w:rsidRPr="00876E34" w:rsidRDefault="00AB2EC3" w:rsidP="004C470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</w:t>
      </w:r>
      <w:r w:rsidR="00FF57EE" w:rsidRPr="00876E34">
        <w:rPr>
          <w:rFonts w:ascii="Arial" w:hAnsi="Arial" w:cs="Arial"/>
          <w:sz w:val="22"/>
        </w:rPr>
        <w:t>apoznaliśmy się ze Specyfikacją Warunków Zamówienia i uznajemy się za związanych określonymi w niej zasadami postępowania;</w:t>
      </w:r>
    </w:p>
    <w:p w14:paraId="63F7CFD6" w14:textId="77777777" w:rsidR="00F639D8" w:rsidRPr="00876E34" w:rsidRDefault="00AB2EC3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</w:t>
      </w:r>
      <w:r w:rsidR="00714A73" w:rsidRPr="00876E34">
        <w:rPr>
          <w:rFonts w:ascii="Arial" w:hAnsi="Arial" w:cs="Arial"/>
          <w:sz w:val="22"/>
          <w:szCs w:val="22"/>
        </w:rPr>
        <w:t>rzedmiot zamówienia wykonamy na swój koszt i ryzyko;</w:t>
      </w:r>
    </w:p>
    <w:p w14:paraId="7B708AAC" w14:textId="77777777" w:rsidR="00F639D8" w:rsidRPr="00876E34" w:rsidRDefault="00FF57EE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uważamy się za związanych niniejszą ofertą na czas wskazany w Specyfikacji Warunków Zamówienia;</w:t>
      </w:r>
    </w:p>
    <w:p w14:paraId="2D804C11" w14:textId="29A00870" w:rsidR="00BC4F99" w:rsidRPr="00876E34" w:rsidRDefault="00BC4F99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zamierzamy / nie zamierzamy powierzyć realizację następujących części zamówienia podwykonawcom*:</w:t>
      </w:r>
    </w:p>
    <w:p w14:paraId="2DF2F188" w14:textId="77777777" w:rsidR="00BC4F99" w:rsidRPr="00876E34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876E34" w14:paraId="07A6434B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C28C19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971612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1936791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9CF7AC8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876E34" w14:paraId="1340F80B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58A9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F8A7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ED6C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876E34" w14:paraId="1A9ECF3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6D20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4822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FC38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13BDD1" w14:textId="77509EED" w:rsidR="00925C33" w:rsidRPr="00876E34" w:rsidRDefault="00FF57EE" w:rsidP="00925C33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 xml:space="preserve">zapoznaliśmy się z </w:t>
      </w:r>
      <w:r w:rsidR="00A50E18" w:rsidRPr="00876E34">
        <w:rPr>
          <w:rFonts w:ascii="Arial" w:hAnsi="Arial" w:cs="Arial"/>
          <w:sz w:val="22"/>
        </w:rPr>
        <w:t xml:space="preserve">projektowanymi </w:t>
      </w:r>
      <w:r w:rsidRPr="00876E34">
        <w:rPr>
          <w:rFonts w:ascii="Arial" w:hAnsi="Arial" w:cs="Arial"/>
          <w:sz w:val="22"/>
        </w:rPr>
        <w:t>postanowieniami umowy</w:t>
      </w:r>
      <w:r w:rsidR="00A50E18" w:rsidRPr="00876E34">
        <w:rPr>
          <w:rFonts w:ascii="Arial" w:hAnsi="Arial" w:cs="Arial"/>
          <w:sz w:val="22"/>
        </w:rPr>
        <w:t xml:space="preserve"> w sprawie zamówienia publicznego</w:t>
      </w:r>
      <w:r w:rsidRPr="00876E34">
        <w:rPr>
          <w:rFonts w:ascii="Arial" w:hAnsi="Arial" w:cs="Arial"/>
          <w:sz w:val="22"/>
        </w:rPr>
        <w:t>, które zostały zawarte w Specyfikacji Warunków Zamówienia i zobowiązujemy się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w przypadku wyboru naszej oferty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do zawarcia umowy na zawartych tam warunkach, w</w:t>
      </w:r>
      <w:r w:rsidR="004A3F02">
        <w:rPr>
          <w:rFonts w:ascii="Arial" w:hAnsi="Arial" w:cs="Arial"/>
          <w:sz w:val="22"/>
        </w:rPr>
        <w:t> </w:t>
      </w:r>
      <w:r w:rsidRPr="00876E34">
        <w:rPr>
          <w:rFonts w:ascii="Arial" w:hAnsi="Arial" w:cs="Arial"/>
          <w:sz w:val="22"/>
        </w:rPr>
        <w:t>miejscu i terminie wyznaczonym przez Zamawiającego;</w:t>
      </w:r>
    </w:p>
    <w:p w14:paraId="1844B574" w14:textId="7831FF15" w:rsidR="00FF57EE" w:rsidRPr="00876E34" w:rsidRDefault="00FF57EE" w:rsidP="00925C33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>wypełniliśmy obowiązki informacyjne przewidziane w art. 13 lub art. 14 RODO</w:t>
      </w:r>
      <w:r w:rsidRPr="00876E34">
        <w:rPr>
          <w:rStyle w:val="Odwoanieprzypisudolnego"/>
          <w:rFonts w:ascii="Arial" w:hAnsi="Arial" w:cs="Arial"/>
          <w:sz w:val="22"/>
        </w:rPr>
        <w:footnoteReference w:id="2"/>
      </w:r>
      <w:r w:rsidRPr="00876E34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76E34">
        <w:rPr>
          <w:rStyle w:val="Odwoanieprzypisudolnego"/>
          <w:rFonts w:ascii="Arial" w:hAnsi="Arial" w:cs="Arial"/>
          <w:sz w:val="22"/>
        </w:rPr>
        <w:footnoteReference w:id="3"/>
      </w:r>
      <w:r w:rsidR="00525EFF" w:rsidRPr="00876E34">
        <w:rPr>
          <w:rFonts w:ascii="Arial" w:hAnsi="Arial" w:cs="Arial"/>
          <w:sz w:val="22"/>
        </w:rPr>
        <w:t>.</w:t>
      </w:r>
    </w:p>
    <w:p w14:paraId="1EF1E41B" w14:textId="77777777" w:rsidR="00525EFF" w:rsidRPr="00876E34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40C8A5CB" w14:textId="77777777" w:rsidR="00CE3AE6" w:rsidRPr="00876E34" w:rsidRDefault="00267D1F" w:rsidP="00E85AB7">
      <w:pPr>
        <w:pStyle w:val="Akapitzlist"/>
        <w:numPr>
          <w:ilvl w:val="0"/>
          <w:numId w:val="18"/>
        </w:num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OŚWIADCZAMY</w:t>
      </w:r>
      <w:r w:rsidRPr="00876E34">
        <w:rPr>
          <w:rFonts w:ascii="Arial" w:hAnsi="Arial" w:cs="Arial"/>
          <w:bCs/>
          <w:sz w:val="22"/>
          <w:szCs w:val="22"/>
        </w:rPr>
        <w:t>, że wybór naszej oferty</w:t>
      </w:r>
      <w:r w:rsidR="00AF4AC3" w:rsidRPr="00876E34">
        <w:rPr>
          <w:rFonts w:ascii="Arial" w:hAnsi="Arial" w:cs="Arial"/>
          <w:bCs/>
          <w:sz w:val="22"/>
          <w:szCs w:val="22"/>
          <w:vertAlign w:val="superscript"/>
        </w:rPr>
        <w:t>*</w:t>
      </w:r>
      <w:r w:rsidRPr="00876E34">
        <w:rPr>
          <w:rFonts w:ascii="Arial" w:hAnsi="Arial" w:cs="Arial"/>
          <w:bCs/>
          <w:sz w:val="22"/>
          <w:szCs w:val="22"/>
        </w:rPr>
        <w:t>:</w:t>
      </w:r>
    </w:p>
    <w:p w14:paraId="6C8D293F" w14:textId="77777777" w:rsidR="00CE3AE6" w:rsidRPr="00876E34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876E34">
        <w:rPr>
          <w:rFonts w:ascii="Arial" w:hAnsi="Arial" w:cs="Arial"/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 w:rsidRPr="00876E34">
        <w:rPr>
          <w:rFonts w:ascii="Arial" w:hAnsi="Arial" w:cs="Arial"/>
          <w:bCs/>
          <w:sz w:val="22"/>
          <w:szCs w:val="22"/>
        </w:rPr>
        <w:t xml:space="preserve">t.j. </w:t>
      </w:r>
      <w:r w:rsidRPr="00876E34">
        <w:rPr>
          <w:rFonts w:ascii="Arial" w:hAnsi="Arial" w:cs="Arial"/>
          <w:bCs/>
          <w:sz w:val="22"/>
          <w:szCs w:val="22"/>
        </w:rPr>
        <w:t>Dz. U. z 20</w:t>
      </w:r>
      <w:r w:rsidR="00CE3AE6" w:rsidRPr="00876E34">
        <w:rPr>
          <w:rFonts w:ascii="Arial" w:hAnsi="Arial" w:cs="Arial"/>
          <w:bCs/>
          <w:sz w:val="22"/>
          <w:szCs w:val="22"/>
        </w:rPr>
        <w:t>20</w:t>
      </w:r>
      <w:r w:rsidRPr="00876E34">
        <w:rPr>
          <w:rFonts w:ascii="Arial" w:hAnsi="Arial" w:cs="Arial"/>
          <w:bCs/>
          <w:sz w:val="22"/>
          <w:szCs w:val="22"/>
        </w:rPr>
        <w:t xml:space="preserve">r. poz. </w:t>
      </w:r>
      <w:r w:rsidR="00CE3AE6" w:rsidRPr="00876E34">
        <w:rPr>
          <w:rFonts w:ascii="Arial" w:hAnsi="Arial" w:cs="Arial"/>
          <w:bCs/>
          <w:sz w:val="22"/>
          <w:szCs w:val="22"/>
        </w:rPr>
        <w:t>106</w:t>
      </w:r>
      <w:r w:rsidRPr="00876E34">
        <w:rPr>
          <w:rFonts w:ascii="Arial" w:hAnsi="Arial" w:cs="Arial"/>
          <w:bCs/>
          <w:sz w:val="22"/>
          <w:szCs w:val="22"/>
        </w:rPr>
        <w:t>)</w:t>
      </w:r>
    </w:p>
    <w:p w14:paraId="7E74412E" w14:textId="77777777" w:rsidR="00CE3AE6" w:rsidRPr="00876E34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4CF5861C" w14:textId="33C93309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876E34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z</w:t>
      </w:r>
      <w:r w:rsidR="004A3F02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dnia 11 marca 2014 r. o podatku od towarów i usług (t.j. Dz. U. z 2020r. poz. 106), wobec czego wskazujemy nazwę (rodzaj) towaru lub usługi, których dostawa lub świadczenie będzie prowadzić do obowiązku jego powstania oraz ich wartość bez kwoty podatku:</w:t>
      </w:r>
    </w:p>
    <w:p w14:paraId="48B79DA3" w14:textId="472746FD" w:rsidR="00187B80" w:rsidRDefault="00187B80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48DB2A68" w14:textId="1AF6B119" w:rsidR="00187B80" w:rsidRDefault="00187B80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04F4D358" w14:textId="3F5C807B" w:rsidR="00187B80" w:rsidRDefault="00187B80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5AB9BA49" w14:textId="77777777" w:rsidR="00187B80" w:rsidRPr="00876E34" w:rsidRDefault="00187B80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876E34" w14:paraId="7F8B050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26B884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81595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4D8A6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C4089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876E34" w14:paraId="34DCB641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2017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CDC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005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FA85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AE6" w:rsidRPr="00876E34" w14:paraId="4BC80E1A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B1B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3B4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FA6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BCB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D1CFD0" w14:textId="77777777" w:rsidR="007D475B" w:rsidRPr="00876E34" w:rsidRDefault="007D475B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101E4CA3" w14:textId="77777777" w:rsidR="00525EFF" w:rsidRPr="00876E34" w:rsidRDefault="00525EFF" w:rsidP="00E85AB7">
      <w:pPr>
        <w:pStyle w:val="Akapitzlist"/>
        <w:numPr>
          <w:ilvl w:val="0"/>
          <w:numId w:val="18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WSZELKĄ KORESPONDENCJĘ</w:t>
      </w:r>
      <w:r w:rsidRPr="00876E34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876E34" w14:paraId="0E366470" w14:textId="77777777" w:rsidTr="00EF69DB">
        <w:tc>
          <w:tcPr>
            <w:tcW w:w="2521" w:type="dxa"/>
            <w:shd w:val="clear" w:color="auto" w:fill="auto"/>
            <w:vAlign w:val="center"/>
          </w:tcPr>
          <w:p w14:paraId="756EB62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334F8F3A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14C3437" w14:textId="77777777" w:rsidTr="00EF69DB">
        <w:tc>
          <w:tcPr>
            <w:tcW w:w="2521" w:type="dxa"/>
            <w:shd w:val="clear" w:color="auto" w:fill="auto"/>
            <w:vAlign w:val="center"/>
          </w:tcPr>
          <w:p w14:paraId="57B7D149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41E4CAFD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73F07AF2" w14:textId="77777777" w:rsidTr="00EF69DB">
        <w:tc>
          <w:tcPr>
            <w:tcW w:w="2521" w:type="dxa"/>
            <w:shd w:val="clear" w:color="auto" w:fill="auto"/>
            <w:vAlign w:val="center"/>
          </w:tcPr>
          <w:p w14:paraId="637BCF7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1FD2C58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AF264C7" w14:textId="77777777" w:rsidTr="00EF69DB">
        <w:tc>
          <w:tcPr>
            <w:tcW w:w="2521" w:type="dxa"/>
            <w:shd w:val="clear" w:color="auto" w:fill="auto"/>
            <w:vAlign w:val="center"/>
          </w:tcPr>
          <w:p w14:paraId="6BA98AE0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6241A20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7BFE84C9" w14:textId="222C66ED" w:rsidR="00EF69DB" w:rsidRDefault="00EF69DB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C7554DC" w14:textId="77777777" w:rsidR="00187B80" w:rsidRPr="00876E34" w:rsidRDefault="00187B80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CDEFA95" w14:textId="00D5C408" w:rsidR="00EF69DB" w:rsidRPr="00BF3F46" w:rsidRDefault="00EF69DB" w:rsidP="00E85AB7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>Oferta została złożona w …………….. plikach podpisanych i kolejno ponumerowanych od nr …...… do nr ……. .</w:t>
      </w:r>
    </w:p>
    <w:p w14:paraId="2A7CE8C5" w14:textId="7D6A944D" w:rsidR="000B3E5F" w:rsidRPr="00BF3F46" w:rsidRDefault="000B3E5F" w:rsidP="00E85AB7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 xml:space="preserve">Niniejszym informujemy, że informacje składające się na ofertę, zawarte w pliku nr …. pod nazwą </w:t>
      </w:r>
      <w:r w:rsidRPr="00BF3F46">
        <w:rPr>
          <w:rFonts w:ascii="Arial" w:hAnsi="Arial" w:cs="Arial"/>
          <w:b/>
          <w:bCs/>
          <w:sz w:val="22"/>
          <w:szCs w:val="22"/>
        </w:rPr>
        <w:t xml:space="preserve">.................... </w:t>
      </w:r>
      <w:r w:rsidRPr="00BF3F46">
        <w:rPr>
          <w:rFonts w:ascii="Arial" w:hAnsi="Arial" w:cs="Arial"/>
          <w:sz w:val="22"/>
          <w:szCs w:val="22"/>
        </w:rPr>
        <w:t xml:space="preserve">stanowią </w:t>
      </w:r>
      <w:r w:rsidRPr="00BF3F46">
        <w:rPr>
          <w:rFonts w:ascii="Arial" w:hAnsi="Arial" w:cs="Arial"/>
          <w:b/>
          <w:bCs/>
          <w:sz w:val="22"/>
          <w:szCs w:val="22"/>
        </w:rPr>
        <w:t>tajemnicę przedsiębiorstwa</w:t>
      </w:r>
      <w:r w:rsidRPr="00BF3F46">
        <w:rPr>
          <w:rFonts w:ascii="Arial" w:hAnsi="Arial" w:cs="Arial"/>
          <w:sz w:val="22"/>
          <w:szCs w:val="22"/>
        </w:rPr>
        <w:t xml:space="preserve"> w rozumieniu przepisów ustawy z dnia 16.04.1993 r.  o zwalczaniu nieuczciwej konkurencji (Dz.U. 2020 r., poz. 1913,  t</w:t>
      </w:r>
      <w:r w:rsidR="00733C1F" w:rsidRPr="00BF3F46">
        <w:rPr>
          <w:rFonts w:ascii="Arial" w:hAnsi="Arial" w:cs="Arial"/>
          <w:sz w:val="22"/>
          <w:szCs w:val="22"/>
        </w:rPr>
        <w:t>j</w:t>
      </w:r>
      <w:r w:rsidRPr="00BF3F46">
        <w:rPr>
          <w:rFonts w:ascii="Arial" w:hAnsi="Arial" w:cs="Arial"/>
          <w:sz w:val="22"/>
          <w:szCs w:val="22"/>
        </w:rPr>
        <w:t>. ze zm.) i jako takie nie mogą być ogólnodostępne.</w:t>
      </w:r>
    </w:p>
    <w:p w14:paraId="14FA9B4F" w14:textId="77777777" w:rsidR="000B3E5F" w:rsidRPr="00BF3F46" w:rsidRDefault="000B3E5F" w:rsidP="000B3E5F">
      <w:pPr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3F46">
        <w:rPr>
          <w:rFonts w:ascii="Arial" w:hAnsi="Arial" w:cs="Arial"/>
          <w:b/>
          <w:bCs/>
          <w:sz w:val="22"/>
          <w:szCs w:val="22"/>
          <w:u w:val="single"/>
        </w:rPr>
        <w:t>Wykazanie, iż zastrzeżone informacje stanowią tajemnicę przedsiębiorstwa znajduje się w pliku pn. …………..</w:t>
      </w:r>
    </w:p>
    <w:p w14:paraId="1010E589" w14:textId="4A64E75A" w:rsidR="00525EFF" w:rsidRPr="00876E34" w:rsidRDefault="0097776D" w:rsidP="00E85AB7">
      <w:pPr>
        <w:pStyle w:val="Akapitzlist"/>
        <w:numPr>
          <w:ilvl w:val="0"/>
          <w:numId w:val="18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Załącznikami do oferty</w:t>
      </w:r>
      <w:r w:rsidR="00AF4AC3" w:rsidRPr="00876E34">
        <w:rPr>
          <w:rFonts w:ascii="Arial" w:hAnsi="Arial" w:cs="Arial"/>
          <w:sz w:val="22"/>
          <w:szCs w:val="22"/>
        </w:rPr>
        <w:t>, stanowiącymi jej integralną część,</w:t>
      </w:r>
      <w:r w:rsidRPr="00876E34">
        <w:rPr>
          <w:rFonts w:ascii="Arial" w:hAnsi="Arial" w:cs="Arial"/>
          <w:sz w:val="22"/>
          <w:szCs w:val="22"/>
        </w:rPr>
        <w:t xml:space="preserve"> są:</w:t>
      </w:r>
    </w:p>
    <w:p w14:paraId="734277EE" w14:textId="68756427" w:rsidR="007D475B" w:rsidRPr="00876E34" w:rsidRDefault="000B3E5F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152F6A10" w14:textId="0C4652D1" w:rsidR="000B3E5F" w:rsidRPr="00876E34" w:rsidRDefault="000B3E5F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0FCF946F" w14:textId="672C02D6" w:rsidR="00AF4AC3" w:rsidRPr="00876E34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1E75B1B9" w14:textId="242FC1DA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572C9226" w14:textId="77777777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7AE7BA1E" w14:textId="77777777" w:rsidR="00572EBB" w:rsidRPr="00876E34" w:rsidRDefault="00572EBB" w:rsidP="001C7D84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</w:p>
    <w:sectPr w:rsidR="00572EBB" w:rsidRPr="00876E34" w:rsidSect="00543C49">
      <w:footerReference w:type="default" r:id="rId8"/>
      <w:pgSz w:w="11906" w:h="16838"/>
      <w:pgMar w:top="1440" w:right="1080" w:bottom="1440" w:left="108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35277" w14:textId="77777777" w:rsidR="0018591D" w:rsidRDefault="0018591D" w:rsidP="00FF57EE">
      <w:r>
        <w:separator/>
      </w:r>
    </w:p>
  </w:endnote>
  <w:endnote w:type="continuationSeparator" w:id="0">
    <w:p w14:paraId="186780A4" w14:textId="77777777" w:rsidR="0018591D" w:rsidRDefault="0018591D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0833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E5A46C" w14:textId="1FE90157" w:rsidR="006F341B" w:rsidRDefault="006F341B">
        <w:pPr>
          <w:pStyle w:val="Stopka"/>
          <w:jc w:val="center"/>
        </w:pPr>
        <w:r w:rsidRPr="00B80786">
          <w:rPr>
            <w:sz w:val="20"/>
            <w:szCs w:val="20"/>
          </w:rPr>
          <w:fldChar w:fldCharType="begin"/>
        </w:r>
        <w:r w:rsidRPr="00B80786">
          <w:rPr>
            <w:sz w:val="20"/>
            <w:szCs w:val="20"/>
          </w:rPr>
          <w:instrText>PAGE   \* MERGEFORMAT</w:instrText>
        </w:r>
        <w:r w:rsidRPr="00B80786">
          <w:rPr>
            <w:sz w:val="20"/>
            <w:szCs w:val="20"/>
          </w:rPr>
          <w:fldChar w:fldCharType="separate"/>
        </w:r>
        <w:r w:rsidRPr="00B80786">
          <w:rPr>
            <w:sz w:val="20"/>
            <w:szCs w:val="20"/>
          </w:rPr>
          <w:t>2</w:t>
        </w:r>
        <w:r w:rsidRPr="00B80786">
          <w:rPr>
            <w:sz w:val="20"/>
            <w:szCs w:val="20"/>
          </w:rPr>
          <w:fldChar w:fldCharType="end"/>
        </w:r>
      </w:p>
    </w:sdtContent>
  </w:sdt>
  <w:p w14:paraId="0F7CB911" w14:textId="77777777" w:rsidR="006F341B" w:rsidRDefault="006F3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A1CB6" w14:textId="77777777" w:rsidR="0018591D" w:rsidRDefault="0018591D" w:rsidP="00FF57EE">
      <w:r>
        <w:separator/>
      </w:r>
    </w:p>
  </w:footnote>
  <w:footnote w:type="continuationSeparator" w:id="0">
    <w:p w14:paraId="15FC114E" w14:textId="77777777" w:rsidR="0018591D" w:rsidRDefault="0018591D" w:rsidP="00FF57EE">
      <w:r>
        <w:continuationSeparator/>
      </w:r>
    </w:p>
  </w:footnote>
  <w:footnote w:id="1">
    <w:p w14:paraId="04046737" w14:textId="77D8B11E" w:rsidR="00960294" w:rsidRDefault="00960294" w:rsidP="00960294">
      <w:pPr>
        <w:pStyle w:val="Tekstprzypisudolnego"/>
      </w:pPr>
      <w:r w:rsidRPr="00960294">
        <w:t>*</w:t>
      </w:r>
      <w:r>
        <w:t xml:space="preserve"> niepotrzebne skreślić.</w:t>
      </w:r>
    </w:p>
    <w:p w14:paraId="4F0FCF06" w14:textId="0CD4F6DB" w:rsidR="00B07C9A" w:rsidRPr="00363684" w:rsidRDefault="00B07C9A" w:rsidP="00960294">
      <w:pPr>
        <w:pStyle w:val="Tekstprzypisudolnego"/>
        <w:rPr>
          <w:sz w:val="18"/>
          <w:szCs w:val="18"/>
        </w:rPr>
      </w:pPr>
      <w:r w:rsidRPr="00363684">
        <w:rPr>
          <w:sz w:val="18"/>
          <w:szCs w:val="18"/>
        </w:rPr>
        <w:t>**</w:t>
      </w:r>
      <w:r w:rsidRPr="00363684">
        <w:rPr>
          <w:sz w:val="18"/>
          <w:szCs w:val="18"/>
          <w:vertAlign w:val="superscript"/>
        </w:rPr>
        <w:t xml:space="preserve">   </w:t>
      </w:r>
      <w:r w:rsidRPr="00363684">
        <w:rPr>
          <w:sz w:val="18"/>
          <w:szCs w:val="18"/>
        </w:rPr>
        <w:t>wypełnić tylko w zakresie składanej oferty</w:t>
      </w:r>
    </w:p>
    <w:p w14:paraId="628DD558" w14:textId="5C702353" w:rsidR="0044422C" w:rsidRDefault="004442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60294" w:rsidRPr="00960294">
        <w:rPr>
          <w:sz w:val="18"/>
          <w:szCs w:val="18"/>
        </w:rPr>
        <w:t>w przypadku składania oferty przez podmioty występujące wspólnie, należy podać nazwy (firmy) i adresy wszystkich podmiotów składających wspólną ofertę.</w:t>
      </w:r>
    </w:p>
  </w:footnote>
  <w:footnote w:id="2">
    <w:p w14:paraId="30A91215" w14:textId="4C01B8F8" w:rsidR="00BA5751" w:rsidRPr="003F6CC9" w:rsidRDefault="00BA5751" w:rsidP="00C26909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Fonts w:ascii="Arial" w:hAnsi="Arial" w:cs="Arial"/>
          <w:sz w:val="18"/>
          <w:szCs w:val="18"/>
        </w:rPr>
        <w:t>* niepotrzebne skreślić</w:t>
      </w:r>
    </w:p>
    <w:p w14:paraId="26606A92" w14:textId="77777777" w:rsidR="00414608" w:rsidRPr="003F6CC9" w:rsidRDefault="00414608" w:rsidP="00C26909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Fonts w:ascii="Arial" w:hAnsi="Arial" w:cs="Arial"/>
          <w:sz w:val="18"/>
          <w:szCs w:val="18"/>
        </w:rPr>
        <w:t>*** wpisać termin płatności</w:t>
      </w:r>
    </w:p>
    <w:p w14:paraId="45966416" w14:textId="77777777" w:rsidR="00FF57EE" w:rsidRPr="003F6CC9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58A89F1" w14:textId="77777777" w:rsidR="00FF57EE" w:rsidRDefault="00FF57EE" w:rsidP="00C26909">
      <w:pPr>
        <w:pStyle w:val="Tekstprzypisudolnego"/>
        <w:spacing w:after="40" w:line="276" w:lineRule="auto"/>
        <w:ind w:left="142" w:hanging="142"/>
        <w:jc w:val="both"/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1" w15:restartNumberingAfterBreak="0">
    <w:nsid w:val="001D7682"/>
    <w:multiLevelType w:val="hybridMultilevel"/>
    <w:tmpl w:val="F6CCB3FA"/>
    <w:lvl w:ilvl="0" w:tplc="FDAC775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05A2059"/>
    <w:multiLevelType w:val="hybridMultilevel"/>
    <w:tmpl w:val="52D2B2E0"/>
    <w:lvl w:ilvl="0" w:tplc="51D858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DA39FA"/>
    <w:multiLevelType w:val="hybridMultilevel"/>
    <w:tmpl w:val="9F7A8C20"/>
    <w:lvl w:ilvl="0" w:tplc="63E0F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7F329F8"/>
    <w:multiLevelType w:val="hybridMultilevel"/>
    <w:tmpl w:val="29062A02"/>
    <w:lvl w:ilvl="0" w:tplc="06881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C11A1"/>
    <w:multiLevelType w:val="hybridMultilevel"/>
    <w:tmpl w:val="230ABF4E"/>
    <w:lvl w:ilvl="0" w:tplc="B6D6C8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0B0188"/>
    <w:multiLevelType w:val="hybridMultilevel"/>
    <w:tmpl w:val="14D2FD6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A4EC3"/>
    <w:multiLevelType w:val="hybridMultilevel"/>
    <w:tmpl w:val="078AA898"/>
    <w:lvl w:ilvl="0" w:tplc="ACACB55C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D40A1D"/>
    <w:multiLevelType w:val="hybridMultilevel"/>
    <w:tmpl w:val="74F8C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327781"/>
    <w:multiLevelType w:val="hybridMultilevel"/>
    <w:tmpl w:val="2F1822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37111A7"/>
    <w:multiLevelType w:val="hybridMultilevel"/>
    <w:tmpl w:val="DCC65786"/>
    <w:lvl w:ilvl="0" w:tplc="B6D6C826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44564D92"/>
    <w:multiLevelType w:val="hybridMultilevel"/>
    <w:tmpl w:val="7F401A20"/>
    <w:lvl w:ilvl="0" w:tplc="C41AD2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9868D2"/>
    <w:multiLevelType w:val="hybridMultilevel"/>
    <w:tmpl w:val="60E22894"/>
    <w:lvl w:ilvl="0" w:tplc="C372613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8195CF0"/>
    <w:multiLevelType w:val="hybridMultilevel"/>
    <w:tmpl w:val="97842D56"/>
    <w:lvl w:ilvl="0" w:tplc="94A26E08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F32A3"/>
    <w:multiLevelType w:val="hybridMultilevel"/>
    <w:tmpl w:val="90662260"/>
    <w:lvl w:ilvl="0" w:tplc="5C9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F3481"/>
    <w:multiLevelType w:val="hybridMultilevel"/>
    <w:tmpl w:val="D584BF4A"/>
    <w:lvl w:ilvl="0" w:tplc="0F3853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19"/>
  </w:num>
  <w:num w:numId="5">
    <w:abstractNumId w:val="3"/>
  </w:num>
  <w:num w:numId="6">
    <w:abstractNumId w:val="8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  <w:num w:numId="12">
    <w:abstractNumId w:val="18"/>
  </w:num>
  <w:num w:numId="13">
    <w:abstractNumId w:val="12"/>
  </w:num>
  <w:num w:numId="14">
    <w:abstractNumId w:val="7"/>
  </w:num>
  <w:num w:numId="15">
    <w:abstractNumId w:val="5"/>
  </w:num>
  <w:num w:numId="16">
    <w:abstractNumId w:val="1"/>
  </w:num>
  <w:num w:numId="17">
    <w:abstractNumId w:val="11"/>
  </w:num>
  <w:num w:numId="18">
    <w:abstractNumId w:val="16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FF"/>
    <w:rsid w:val="000B3E5F"/>
    <w:rsid w:val="000B4292"/>
    <w:rsid w:val="000E5540"/>
    <w:rsid w:val="001063D3"/>
    <w:rsid w:val="001548F2"/>
    <w:rsid w:val="00156790"/>
    <w:rsid w:val="00156F02"/>
    <w:rsid w:val="0018591D"/>
    <w:rsid w:val="00187B80"/>
    <w:rsid w:val="001C2393"/>
    <w:rsid w:val="001C7D84"/>
    <w:rsid w:val="001D0AFF"/>
    <w:rsid w:val="001D3017"/>
    <w:rsid w:val="001E2906"/>
    <w:rsid w:val="002121F0"/>
    <w:rsid w:val="002214DB"/>
    <w:rsid w:val="002226AA"/>
    <w:rsid w:val="00225112"/>
    <w:rsid w:val="00267D1F"/>
    <w:rsid w:val="002C21C2"/>
    <w:rsid w:val="002C7ACC"/>
    <w:rsid w:val="002E612D"/>
    <w:rsid w:val="0032551B"/>
    <w:rsid w:val="003408A5"/>
    <w:rsid w:val="0036270D"/>
    <w:rsid w:val="00363684"/>
    <w:rsid w:val="003B769C"/>
    <w:rsid w:val="003D782F"/>
    <w:rsid w:val="003E6806"/>
    <w:rsid w:val="003F6CC9"/>
    <w:rsid w:val="00414608"/>
    <w:rsid w:val="00416AC7"/>
    <w:rsid w:val="004432BC"/>
    <w:rsid w:val="0044422C"/>
    <w:rsid w:val="00452F7A"/>
    <w:rsid w:val="00455EF1"/>
    <w:rsid w:val="00474CF5"/>
    <w:rsid w:val="004A3F02"/>
    <w:rsid w:val="004C4704"/>
    <w:rsid w:val="004D5A42"/>
    <w:rsid w:val="004E6B46"/>
    <w:rsid w:val="00525EFF"/>
    <w:rsid w:val="00543C49"/>
    <w:rsid w:val="00552832"/>
    <w:rsid w:val="00572EBB"/>
    <w:rsid w:val="005844F6"/>
    <w:rsid w:val="00586C02"/>
    <w:rsid w:val="005B5D3B"/>
    <w:rsid w:val="005F6F5F"/>
    <w:rsid w:val="00616A81"/>
    <w:rsid w:val="00645531"/>
    <w:rsid w:val="006721C6"/>
    <w:rsid w:val="0069614A"/>
    <w:rsid w:val="006B2642"/>
    <w:rsid w:val="006B28EC"/>
    <w:rsid w:val="006B63D6"/>
    <w:rsid w:val="006C641D"/>
    <w:rsid w:val="006D09E0"/>
    <w:rsid w:val="006E338C"/>
    <w:rsid w:val="006F341B"/>
    <w:rsid w:val="00707ABC"/>
    <w:rsid w:val="00714A73"/>
    <w:rsid w:val="00733C1F"/>
    <w:rsid w:val="00795864"/>
    <w:rsid w:val="007C6547"/>
    <w:rsid w:val="007D475B"/>
    <w:rsid w:val="007E2FE1"/>
    <w:rsid w:val="007E331F"/>
    <w:rsid w:val="007F3E87"/>
    <w:rsid w:val="007F78C7"/>
    <w:rsid w:val="007F7EE5"/>
    <w:rsid w:val="00807076"/>
    <w:rsid w:val="0084517D"/>
    <w:rsid w:val="00876E34"/>
    <w:rsid w:val="00877ED1"/>
    <w:rsid w:val="008D040F"/>
    <w:rsid w:val="0092059D"/>
    <w:rsid w:val="00921AA5"/>
    <w:rsid w:val="00925C33"/>
    <w:rsid w:val="009312B4"/>
    <w:rsid w:val="00933236"/>
    <w:rsid w:val="009478CC"/>
    <w:rsid w:val="00954A12"/>
    <w:rsid w:val="00960294"/>
    <w:rsid w:val="0097776D"/>
    <w:rsid w:val="00983D1D"/>
    <w:rsid w:val="009D75A8"/>
    <w:rsid w:val="00A04A63"/>
    <w:rsid w:val="00A50E18"/>
    <w:rsid w:val="00AA39D6"/>
    <w:rsid w:val="00AB2EC3"/>
    <w:rsid w:val="00AE2ACB"/>
    <w:rsid w:val="00AF4AC3"/>
    <w:rsid w:val="00AF7DE9"/>
    <w:rsid w:val="00B07C9A"/>
    <w:rsid w:val="00B16311"/>
    <w:rsid w:val="00B37C21"/>
    <w:rsid w:val="00B47637"/>
    <w:rsid w:val="00B56291"/>
    <w:rsid w:val="00B80786"/>
    <w:rsid w:val="00B9086B"/>
    <w:rsid w:val="00BA5751"/>
    <w:rsid w:val="00BB6C24"/>
    <w:rsid w:val="00BC4F99"/>
    <w:rsid w:val="00BF3F46"/>
    <w:rsid w:val="00C073D9"/>
    <w:rsid w:val="00C22F7D"/>
    <w:rsid w:val="00C25459"/>
    <w:rsid w:val="00C26909"/>
    <w:rsid w:val="00C67512"/>
    <w:rsid w:val="00CA4D15"/>
    <w:rsid w:val="00CB5AD2"/>
    <w:rsid w:val="00CE3AE6"/>
    <w:rsid w:val="00D028B4"/>
    <w:rsid w:val="00D554C7"/>
    <w:rsid w:val="00DC336F"/>
    <w:rsid w:val="00DD339F"/>
    <w:rsid w:val="00E06332"/>
    <w:rsid w:val="00E1735C"/>
    <w:rsid w:val="00E27C78"/>
    <w:rsid w:val="00E72D67"/>
    <w:rsid w:val="00E842A0"/>
    <w:rsid w:val="00E85AB7"/>
    <w:rsid w:val="00ED28A6"/>
    <w:rsid w:val="00EE3861"/>
    <w:rsid w:val="00EE77CE"/>
    <w:rsid w:val="00EF69DB"/>
    <w:rsid w:val="00EF76E6"/>
    <w:rsid w:val="00F134D5"/>
    <w:rsid w:val="00F31EAC"/>
    <w:rsid w:val="00F46D8E"/>
    <w:rsid w:val="00F639D8"/>
    <w:rsid w:val="00FC40CD"/>
    <w:rsid w:val="00FE324C"/>
    <w:rsid w:val="00FF173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B6605B"/>
  <w15:chartTrackingRefBased/>
  <w15:docId w15:val="{729B61D1-1885-438C-9834-42E32E86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C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C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B2A71-ACF6-40CE-A97F-B34F88FB0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160</TotalTime>
  <Pages>3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Iwona Konwerska</cp:lastModifiedBy>
  <cp:revision>73</cp:revision>
  <dcterms:created xsi:type="dcterms:W3CDTF">2021-01-28T15:02:00Z</dcterms:created>
  <dcterms:modified xsi:type="dcterms:W3CDTF">2021-11-12T08:20:00Z</dcterms:modified>
</cp:coreProperties>
</file>