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4CF0B" w14:textId="4BDD8ACF" w:rsidR="00AB7D5E" w:rsidRPr="00D66E3E" w:rsidRDefault="003A5CF6" w:rsidP="00835692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Calibri" w:hAnsi="Calibri" w:cs="Calibri"/>
          <w:b/>
          <w:bCs/>
          <w:color w:val="000000" w:themeColor="text1"/>
        </w:rPr>
      </w:pPr>
      <w:r w:rsidRPr="00D66E3E">
        <w:rPr>
          <w:rFonts w:ascii="Calibri" w:hAnsi="Calibri" w:cs="Calibri"/>
          <w:b/>
          <w:bCs/>
          <w:color w:val="000000" w:themeColor="text1"/>
        </w:rPr>
        <w:t xml:space="preserve">           </w:t>
      </w:r>
      <w:r w:rsidR="00835692" w:rsidRPr="00D66E3E">
        <w:rPr>
          <w:rFonts w:ascii="Calibri" w:hAnsi="Calibri" w:cs="Calibri"/>
          <w:b/>
          <w:bCs/>
          <w:color w:val="000000" w:themeColor="text1"/>
        </w:rPr>
        <w:t xml:space="preserve">Załącznik nr </w:t>
      </w:r>
      <w:r w:rsidR="00133B8F">
        <w:rPr>
          <w:rFonts w:ascii="Calibri" w:hAnsi="Calibri" w:cs="Calibri"/>
          <w:b/>
          <w:bCs/>
          <w:color w:val="000000" w:themeColor="text1"/>
        </w:rPr>
        <w:t>7</w:t>
      </w:r>
      <w:r w:rsidR="001F71F1" w:rsidRPr="00D66E3E">
        <w:rPr>
          <w:rFonts w:ascii="Calibri" w:hAnsi="Calibri" w:cs="Calibri"/>
          <w:b/>
          <w:bCs/>
          <w:color w:val="000000" w:themeColor="text1"/>
        </w:rPr>
        <w:t xml:space="preserve"> do SWZ </w:t>
      </w:r>
    </w:p>
    <w:p w14:paraId="65F774F8" w14:textId="77777777" w:rsidR="00AF43FF" w:rsidRPr="008D65D3" w:rsidRDefault="00AF43FF" w:rsidP="00AF43FF">
      <w:pPr>
        <w:tabs>
          <w:tab w:val="left" w:pos="0"/>
        </w:tabs>
        <w:autoSpaceDN w:val="0"/>
        <w:spacing w:after="0"/>
        <w:rPr>
          <w:rFonts w:ascii="Aptos" w:eastAsia="Times New Roman" w:hAnsi="Aptos" w:cs="Aptos"/>
          <w:b/>
          <w:color w:val="000000"/>
          <w:lang w:eastAsia="pl-PL"/>
        </w:rPr>
      </w:pPr>
      <w:r w:rsidRPr="008D65D3">
        <w:rPr>
          <w:rFonts w:ascii="Aptos" w:hAnsi="Aptos" w:cs="Aptos"/>
          <w:b/>
          <w:color w:val="000000"/>
        </w:rPr>
        <w:t xml:space="preserve">Znak sprawy: </w:t>
      </w:r>
      <w:r w:rsidRPr="008D65D3">
        <w:rPr>
          <w:rFonts w:ascii="Aptos" w:hAnsi="Aptos" w:cs="Aptos"/>
          <w:b/>
          <w:bCs/>
          <w:color w:val="000000"/>
        </w:rPr>
        <w:t>ZZP.260.7.2024</w:t>
      </w:r>
    </w:p>
    <w:p w14:paraId="2870F89D" w14:textId="614F3A70" w:rsidR="00AF26D7" w:rsidRPr="00861CA8" w:rsidRDefault="00AF43FF" w:rsidP="00AF43FF">
      <w:pPr>
        <w:spacing w:after="0" w:line="360" w:lineRule="auto"/>
        <w:rPr>
          <w:rFonts w:cstheme="minorHAnsi"/>
          <w:b/>
          <w:color w:val="000000" w:themeColor="text1"/>
        </w:rPr>
      </w:pPr>
      <w:r w:rsidRPr="008D65D3">
        <w:rPr>
          <w:rFonts w:ascii="Aptos" w:hAnsi="Aptos" w:cs="Aptos"/>
          <w:b/>
          <w:color w:val="000000"/>
        </w:rPr>
        <w:t>Przetarg 4</w:t>
      </w:r>
      <w:r w:rsidRPr="008D65D3">
        <w:rPr>
          <w:rFonts w:ascii="Aptos" w:hAnsi="Aptos" w:cs="Aptos"/>
          <w:b/>
        </w:rPr>
        <w:t>/przebudowa i remont sanitariatów/2024</w:t>
      </w:r>
    </w:p>
    <w:p w14:paraId="38C217CE" w14:textId="77777777" w:rsidR="00180956" w:rsidRPr="007B5B40" w:rsidRDefault="00180956" w:rsidP="00835692">
      <w:pPr>
        <w:tabs>
          <w:tab w:val="left" w:pos="3686"/>
        </w:tabs>
        <w:spacing w:after="0" w:line="240" w:lineRule="auto"/>
        <w:rPr>
          <w:rFonts w:cstheme="minorHAnsi"/>
          <w:b/>
          <w:color w:val="000000" w:themeColor="text1"/>
        </w:rPr>
      </w:pPr>
    </w:p>
    <w:p w14:paraId="7A8CB2F7" w14:textId="77777777" w:rsidR="00E862A2" w:rsidRPr="007B5B40" w:rsidRDefault="00E862A2" w:rsidP="00A410D9">
      <w:pPr>
        <w:spacing w:after="0"/>
        <w:ind w:left="142"/>
        <w:jc w:val="center"/>
        <w:rPr>
          <w:b/>
          <w:bCs/>
          <w:color w:val="000000" w:themeColor="text1"/>
          <w:sz w:val="24"/>
          <w:szCs w:val="24"/>
        </w:rPr>
      </w:pPr>
      <w:r w:rsidRPr="007B5B40">
        <w:rPr>
          <w:b/>
          <w:bCs/>
          <w:color w:val="000000" w:themeColor="text1"/>
          <w:sz w:val="24"/>
          <w:szCs w:val="24"/>
        </w:rPr>
        <w:t xml:space="preserve">OŚWIADCZENIE PODMIOTU </w:t>
      </w:r>
    </w:p>
    <w:p w14:paraId="02BAB415" w14:textId="77777777" w:rsidR="00E862A2" w:rsidRPr="007B5B40" w:rsidRDefault="00E862A2" w:rsidP="00E862A2">
      <w:pPr>
        <w:ind w:left="142"/>
        <w:jc w:val="center"/>
        <w:rPr>
          <w:b/>
          <w:color w:val="000000" w:themeColor="text1"/>
          <w:sz w:val="24"/>
          <w:szCs w:val="24"/>
        </w:rPr>
      </w:pPr>
      <w:r w:rsidRPr="007B5B40">
        <w:rPr>
          <w:b/>
          <w:bCs/>
          <w:color w:val="000000" w:themeColor="text1"/>
          <w:sz w:val="24"/>
          <w:szCs w:val="24"/>
        </w:rPr>
        <w:t xml:space="preserve">UDOSTĘPNIAJĄCEGO  WYKONAWCY  SWOJE  ZASOBY </w:t>
      </w:r>
    </w:p>
    <w:p w14:paraId="4F9B30F7" w14:textId="77777777" w:rsidR="00E862A2" w:rsidRPr="007B5B40" w:rsidRDefault="00E862A2" w:rsidP="00E862A2">
      <w:pPr>
        <w:jc w:val="center"/>
        <w:rPr>
          <w:b/>
          <w:bCs/>
          <w:color w:val="000000" w:themeColor="text1"/>
          <w:sz w:val="24"/>
          <w:szCs w:val="24"/>
        </w:rPr>
      </w:pPr>
      <w:r w:rsidRPr="007B5B40">
        <w:rPr>
          <w:b/>
          <w:bCs/>
          <w:color w:val="000000" w:themeColor="text1"/>
          <w:sz w:val="24"/>
          <w:szCs w:val="24"/>
        </w:rPr>
        <w:t xml:space="preserve">składane na podstawie art. 125 ust. 5 ustawy </w:t>
      </w:r>
      <w:proofErr w:type="spellStart"/>
      <w:r w:rsidRPr="007B5B40">
        <w:rPr>
          <w:b/>
          <w:bCs/>
          <w:color w:val="000000" w:themeColor="text1"/>
          <w:sz w:val="24"/>
          <w:szCs w:val="24"/>
        </w:rPr>
        <w:t>Pzp</w:t>
      </w:r>
      <w:proofErr w:type="spellEnd"/>
    </w:p>
    <w:p w14:paraId="0FB25B70" w14:textId="622B26C5" w:rsidR="00E862A2" w:rsidRPr="007B5B40" w:rsidRDefault="00E862A2" w:rsidP="00E862A2">
      <w:pPr>
        <w:jc w:val="center"/>
        <w:rPr>
          <w:b/>
          <w:bCs/>
          <w:color w:val="000000" w:themeColor="text1"/>
          <w:sz w:val="24"/>
          <w:szCs w:val="24"/>
        </w:rPr>
      </w:pPr>
      <w:r w:rsidRPr="007B5B40">
        <w:rPr>
          <w:b/>
          <w:bCs/>
          <w:color w:val="000000" w:themeColor="text1"/>
          <w:sz w:val="24"/>
          <w:szCs w:val="24"/>
        </w:rPr>
        <w:t>DOTYCZĄCE PODSTAW  WYKLUCZENIA  Z  POSTĘPOWANIA  ORAZ  SPEŁNIANIA WARUNKÓW  UDZIAŁU  W  POSTĘPOWANIU</w:t>
      </w:r>
    </w:p>
    <w:p w14:paraId="59128E03" w14:textId="449555A8" w:rsidR="001F71F1" w:rsidRPr="00AF26D7" w:rsidRDefault="001F71F1" w:rsidP="00AF26D7">
      <w:pPr>
        <w:keepNext/>
        <w:autoSpaceDN w:val="0"/>
        <w:spacing w:after="120" w:line="276" w:lineRule="auto"/>
        <w:jc w:val="both"/>
        <w:outlineLvl w:val="4"/>
        <w:rPr>
          <w:rFonts w:eastAsia="Times New Roman" w:cstheme="minorHAnsi"/>
          <w:b/>
          <w:color w:val="000000" w:themeColor="text1"/>
          <w:lang w:eastAsia="pl-PL"/>
        </w:rPr>
      </w:pPr>
      <w:bookmarkStart w:id="0" w:name="_Hlk90639242"/>
      <w:r w:rsidRPr="00AF26D7">
        <w:rPr>
          <w:rFonts w:cstheme="minorHAnsi"/>
          <w:b/>
          <w:color w:val="000000" w:themeColor="text1"/>
        </w:rPr>
        <w:t xml:space="preserve">na potrzeby postępowania o udzielenie zamówienia publicznego </w:t>
      </w:r>
      <w:r w:rsidR="00055A50" w:rsidRPr="005930ED">
        <w:rPr>
          <w:rFonts w:cs="Calibri"/>
          <w:color w:val="000000"/>
          <w:sz w:val="20"/>
          <w:szCs w:val="20"/>
        </w:rPr>
        <w:t>pn.:</w:t>
      </w:r>
      <w:r w:rsidR="00055A50">
        <w:rPr>
          <w:rFonts w:cs="Calibri"/>
          <w:b/>
          <w:color w:val="000000"/>
          <w:sz w:val="20"/>
          <w:szCs w:val="20"/>
        </w:rPr>
        <w:t xml:space="preserve"> </w:t>
      </w:r>
      <w:r w:rsidR="00055A50" w:rsidRPr="008D65D3">
        <w:rPr>
          <w:rFonts w:eastAsia="Times New Roman" w:cs="Calibri"/>
          <w:b/>
          <w:color w:val="000000"/>
          <w:sz w:val="20"/>
          <w:szCs w:val="20"/>
          <w:lang w:eastAsia="pl-PL"/>
        </w:rPr>
        <w:t>Wykonanie robót budowlanych w budynku R1 w postaci: kompleksowej przebudowy pomieszczenia 305 na sanitariaty, kompleksowego remontu łazienki I piętra wraz z remontem instalacji sanitarnych w obrębie piwnic, wentylacji łazienki męskiej I piętra i pom. 305 budynku R1 na terenie ZUOP w Otwocku</w:t>
      </w:r>
    </w:p>
    <w:bookmarkEnd w:id="0"/>
    <w:p w14:paraId="37DEDC1C" w14:textId="77777777" w:rsidR="001F71F1" w:rsidRPr="006A7228" w:rsidRDefault="001F71F1" w:rsidP="001F71F1">
      <w:pPr>
        <w:spacing w:after="0" w:line="360" w:lineRule="auto"/>
        <w:jc w:val="both"/>
        <w:rPr>
          <w:rFonts w:cstheme="minorHAnsi"/>
          <w:b/>
          <w:color w:val="000000" w:themeColor="text1"/>
        </w:rPr>
      </w:pPr>
      <w:r w:rsidRPr="006A7228">
        <w:rPr>
          <w:rFonts w:cstheme="minorHAnsi"/>
          <w:b/>
          <w:color w:val="000000" w:themeColor="text1"/>
        </w:rPr>
        <w:t>oświadczam, że</w:t>
      </w:r>
      <w:r w:rsidRPr="006A7228">
        <w:rPr>
          <w:rFonts w:cstheme="minorHAnsi"/>
          <w:color w:val="000000" w:themeColor="text1"/>
        </w:rPr>
        <w:t>:</w:t>
      </w:r>
    </w:p>
    <w:p w14:paraId="181B3269" w14:textId="77777777" w:rsidR="005A12CD" w:rsidRPr="007B5B40" w:rsidRDefault="005A12CD" w:rsidP="005A12CD">
      <w:pPr>
        <w:spacing w:after="120" w:line="276" w:lineRule="auto"/>
        <w:jc w:val="both"/>
        <w:rPr>
          <w:bCs/>
          <w:color w:val="000000" w:themeColor="text1"/>
        </w:rPr>
      </w:pPr>
      <w:r w:rsidRPr="007B5B40">
        <w:rPr>
          <w:bCs/>
          <w:color w:val="000000" w:themeColor="text1"/>
        </w:rPr>
        <w:t>...........................................................................................................................................</w:t>
      </w:r>
    </w:p>
    <w:p w14:paraId="66699D24" w14:textId="77777777" w:rsidR="005A12CD" w:rsidRPr="007B5B40" w:rsidRDefault="005A12CD" w:rsidP="005A12CD">
      <w:pPr>
        <w:spacing w:after="120" w:line="276" w:lineRule="auto"/>
        <w:jc w:val="center"/>
        <w:rPr>
          <w:b/>
          <w:bCs/>
          <w:i/>
          <w:color w:val="000000" w:themeColor="text1"/>
        </w:rPr>
      </w:pPr>
      <w:r w:rsidRPr="007B5B40">
        <w:rPr>
          <w:b/>
          <w:bCs/>
          <w:i/>
          <w:color w:val="000000" w:themeColor="text1"/>
        </w:rPr>
        <w:t>(nazwa i adres Podmiotu udostępniającego swoje zasoby)</w:t>
      </w:r>
    </w:p>
    <w:p w14:paraId="7CBE545A" w14:textId="77777777" w:rsidR="00E862A2" w:rsidRPr="007B5B40" w:rsidRDefault="00E862A2" w:rsidP="00E862A2">
      <w:pPr>
        <w:autoSpaceDE w:val="0"/>
        <w:ind w:left="142"/>
        <w:jc w:val="both"/>
        <w:rPr>
          <w:b/>
          <w:bCs/>
          <w:color w:val="000000" w:themeColor="text1"/>
        </w:rPr>
      </w:pPr>
      <w:r w:rsidRPr="007B5B40">
        <w:rPr>
          <w:i/>
          <w:color w:val="000000" w:themeColor="text1"/>
        </w:rPr>
        <w:t xml:space="preserve">w przypadku Wykonawców wspólnie ubiegających się o zamówienie, tj. Konsorcjum lub spółki cywilnej, oświadczenie składa oddzielnie w swoim imieniu </w:t>
      </w:r>
      <w:r w:rsidRPr="007B5B40">
        <w:rPr>
          <w:i/>
          <w:color w:val="000000" w:themeColor="text1"/>
          <w:u w:val="single"/>
        </w:rPr>
        <w:t xml:space="preserve">każdy </w:t>
      </w:r>
      <w:r w:rsidRPr="007B5B40">
        <w:rPr>
          <w:i/>
          <w:color w:val="000000" w:themeColor="text1"/>
        </w:rPr>
        <w:t xml:space="preserve">członek konsorcjum lub </w:t>
      </w:r>
      <w:r w:rsidRPr="007B5B40">
        <w:rPr>
          <w:i/>
          <w:color w:val="000000" w:themeColor="text1"/>
          <w:u w:val="single"/>
        </w:rPr>
        <w:t>każd</w:t>
      </w:r>
      <w:r w:rsidRPr="007B5B40">
        <w:rPr>
          <w:i/>
          <w:color w:val="000000" w:themeColor="text1"/>
        </w:rPr>
        <w:t>y wspólnik spółki cywilnej.</w:t>
      </w:r>
    </w:p>
    <w:p w14:paraId="2CB6FE94" w14:textId="250B0248" w:rsidR="00E862A2" w:rsidRPr="007B5B40" w:rsidRDefault="00E862A2" w:rsidP="00E862A2">
      <w:pPr>
        <w:pStyle w:val="Akapitzlist"/>
        <w:numPr>
          <w:ilvl w:val="0"/>
          <w:numId w:val="10"/>
        </w:numPr>
        <w:spacing w:after="0" w:line="360" w:lineRule="auto"/>
        <w:ind w:left="284" w:hanging="284"/>
        <w:jc w:val="both"/>
        <w:rPr>
          <w:rFonts w:cstheme="minorHAnsi"/>
          <w:color w:val="000000" w:themeColor="text1"/>
        </w:rPr>
      </w:pPr>
      <w:r w:rsidRPr="007B5B40">
        <w:rPr>
          <w:rFonts w:cstheme="minorHAnsi"/>
          <w:color w:val="000000" w:themeColor="text1"/>
        </w:rPr>
        <w:t>nie podlegam wykluczen</w:t>
      </w:r>
      <w:bookmarkStart w:id="1" w:name="_Hlk61304340"/>
      <w:r w:rsidRPr="007B5B40">
        <w:rPr>
          <w:rFonts w:cstheme="minorHAnsi"/>
          <w:color w:val="000000" w:themeColor="text1"/>
        </w:rPr>
        <w:t>iu z postępowania na podstawie art. 108 ust. 1 oraz art.  109 ust. 1 pkt 4, 5, 7, 8, 9</w:t>
      </w:r>
      <w:r w:rsidR="005808EB">
        <w:rPr>
          <w:rFonts w:cstheme="minorHAnsi"/>
          <w:color w:val="000000" w:themeColor="text1"/>
        </w:rPr>
        <w:t>,10</w:t>
      </w:r>
      <w:r w:rsidRPr="007B5B40">
        <w:rPr>
          <w:rFonts w:cstheme="minorHAnsi"/>
          <w:color w:val="000000" w:themeColor="text1"/>
        </w:rPr>
        <w:t xml:space="preserve">   ustawy</w:t>
      </w:r>
      <w:bookmarkEnd w:id="1"/>
      <w:r w:rsidRPr="007B5B40">
        <w:rPr>
          <w:rFonts w:cstheme="minorHAnsi"/>
          <w:color w:val="000000" w:themeColor="text1"/>
        </w:rPr>
        <w:t xml:space="preserve">  </w:t>
      </w:r>
      <w:proofErr w:type="spellStart"/>
      <w:r w:rsidRPr="007B5B40">
        <w:rPr>
          <w:rFonts w:cstheme="minorHAnsi"/>
          <w:color w:val="000000" w:themeColor="text1"/>
        </w:rPr>
        <w:t>pzp</w:t>
      </w:r>
      <w:proofErr w:type="spellEnd"/>
      <w:r w:rsidRPr="007B5B40">
        <w:rPr>
          <w:rFonts w:cstheme="minorHAnsi"/>
          <w:color w:val="000000" w:themeColor="text1"/>
        </w:rPr>
        <w:t xml:space="preserve"> oraz,</w:t>
      </w:r>
    </w:p>
    <w:p w14:paraId="03512D3D" w14:textId="437BE437" w:rsidR="00E862A2" w:rsidRPr="007B5B40" w:rsidRDefault="00E862A2" w:rsidP="00E862A2">
      <w:pPr>
        <w:pStyle w:val="Akapitzlist"/>
        <w:numPr>
          <w:ilvl w:val="0"/>
          <w:numId w:val="10"/>
        </w:numPr>
        <w:spacing w:after="0" w:line="360" w:lineRule="auto"/>
        <w:ind w:left="284" w:hanging="284"/>
        <w:jc w:val="both"/>
        <w:rPr>
          <w:rFonts w:cstheme="minorHAnsi"/>
          <w:color w:val="000000" w:themeColor="text1"/>
        </w:rPr>
      </w:pPr>
      <w:r w:rsidRPr="007B5B40">
        <w:rPr>
          <w:color w:val="000000" w:themeColor="text1"/>
        </w:rPr>
        <w:t xml:space="preserve">zachodzą w stosunku do mnie podstawy wykluczenia z postępowania na podstawie art. ………………. ustawy </w:t>
      </w:r>
      <w:proofErr w:type="spellStart"/>
      <w:r w:rsidRPr="007B5B40">
        <w:rPr>
          <w:color w:val="000000" w:themeColor="text1"/>
        </w:rPr>
        <w:t>Pzp</w:t>
      </w:r>
      <w:proofErr w:type="spellEnd"/>
      <w:r w:rsidRPr="007B5B40">
        <w:rPr>
          <w:color w:val="000000" w:themeColor="text1"/>
        </w:rPr>
        <w:t xml:space="preserve"> </w:t>
      </w:r>
      <w:r w:rsidRPr="007B5B40">
        <w:rPr>
          <w:i/>
          <w:color w:val="000000" w:themeColor="text1"/>
        </w:rPr>
        <w:t>(podać mającą zastosowanie podstawę wykluczenia spośród wymienionych w art. 108 ust. 1 i art. 109 ust. 1 pkt.  4, 5, 7, 8, 9</w:t>
      </w:r>
      <w:r w:rsidR="005808EB">
        <w:rPr>
          <w:i/>
          <w:color w:val="000000" w:themeColor="text1"/>
        </w:rPr>
        <w:t>, 10</w:t>
      </w:r>
      <w:r w:rsidRPr="007B5B40">
        <w:rPr>
          <w:i/>
          <w:color w:val="000000" w:themeColor="text1"/>
        </w:rPr>
        <w:t xml:space="preserve"> ustawy </w:t>
      </w:r>
      <w:proofErr w:type="spellStart"/>
      <w:r w:rsidRPr="007B5B40">
        <w:rPr>
          <w:i/>
          <w:color w:val="000000" w:themeColor="text1"/>
        </w:rPr>
        <w:t>Pzp</w:t>
      </w:r>
      <w:proofErr w:type="spellEnd"/>
      <w:r w:rsidRPr="007B5B40">
        <w:rPr>
          <w:i/>
          <w:color w:val="000000" w:themeColor="text1"/>
        </w:rPr>
        <w:t>).</w:t>
      </w:r>
      <w:r w:rsidRPr="007B5B40">
        <w:rPr>
          <w:color w:val="000000" w:themeColor="text1"/>
        </w:rPr>
        <w:t xml:space="preserve"> </w:t>
      </w:r>
    </w:p>
    <w:p w14:paraId="4DC839CF" w14:textId="4131611C" w:rsidR="00E862A2" w:rsidRPr="007B5B40" w:rsidRDefault="00E862A2" w:rsidP="00E862A2">
      <w:pPr>
        <w:pStyle w:val="Akapitzlist"/>
        <w:spacing w:after="0" w:line="360" w:lineRule="auto"/>
        <w:ind w:left="284"/>
        <w:jc w:val="both"/>
        <w:rPr>
          <w:color w:val="000000" w:themeColor="text1"/>
        </w:rPr>
      </w:pPr>
      <w:r w:rsidRPr="007B5B40">
        <w:rPr>
          <w:color w:val="000000" w:themeColor="text1"/>
        </w:rPr>
        <w:t xml:space="preserve">Jednocześnie oświadczam, że w związku z ww. okolicznością, na podstawie art. 110 ust. 2 ustawy </w:t>
      </w:r>
      <w:proofErr w:type="spellStart"/>
      <w:r w:rsidRPr="007B5B40">
        <w:rPr>
          <w:color w:val="000000" w:themeColor="text1"/>
        </w:rPr>
        <w:t>Pzp</w:t>
      </w:r>
      <w:proofErr w:type="spellEnd"/>
      <w:r w:rsidRPr="007B5B40">
        <w:rPr>
          <w:color w:val="000000" w:themeColor="text1"/>
        </w:rPr>
        <w:t>, podjąłem następujące czynności, które potwierdzają moją rzetelność:  ………………………………..</w:t>
      </w:r>
    </w:p>
    <w:p w14:paraId="155E970A" w14:textId="35DADA2D" w:rsidR="00E862A2" w:rsidRPr="001D3048" w:rsidRDefault="001F71F1" w:rsidP="00E862A2">
      <w:pPr>
        <w:pStyle w:val="Akapitzlist"/>
        <w:spacing w:after="0" w:line="360" w:lineRule="auto"/>
        <w:ind w:left="284"/>
        <w:jc w:val="both"/>
        <w:rPr>
          <w:rFonts w:cstheme="minorHAnsi"/>
        </w:rPr>
      </w:pPr>
      <w:r w:rsidRPr="001D3048">
        <w:rPr>
          <w:rFonts w:cstheme="minorHAnsi"/>
          <w:b/>
          <w:bCs/>
          <w:i/>
        </w:rPr>
        <w:t xml:space="preserve">UWAGA ! </w:t>
      </w:r>
      <w:r w:rsidR="00E862A2" w:rsidRPr="001D3048">
        <w:rPr>
          <w:rFonts w:cstheme="minorHAnsi"/>
          <w:b/>
          <w:bCs/>
          <w:i/>
        </w:rPr>
        <w:t>lit. b należy wypełnić jeśli dotyczy</w:t>
      </w:r>
      <w:r w:rsidR="00AF26D7" w:rsidRPr="001D3048">
        <w:rPr>
          <w:rFonts w:cstheme="minorHAnsi"/>
          <w:b/>
          <w:bCs/>
          <w:i/>
        </w:rPr>
        <w:t>, jeśli nie dotyczy – należy wykreślić</w:t>
      </w:r>
    </w:p>
    <w:p w14:paraId="450AB4F2" w14:textId="77777777" w:rsidR="00423ACB" w:rsidRPr="00423ACB" w:rsidRDefault="00423ACB" w:rsidP="00423ACB">
      <w:pPr>
        <w:pStyle w:val="Akapitzlist"/>
        <w:numPr>
          <w:ilvl w:val="0"/>
          <w:numId w:val="10"/>
        </w:numPr>
        <w:spacing w:after="0" w:line="360" w:lineRule="auto"/>
        <w:ind w:left="284" w:hanging="284"/>
        <w:jc w:val="both"/>
        <w:rPr>
          <w:rFonts w:cstheme="minorHAnsi"/>
          <w:color w:val="000000" w:themeColor="text1"/>
        </w:rPr>
      </w:pPr>
      <w:r w:rsidRPr="00423ACB">
        <w:rPr>
          <w:rFonts w:cstheme="minorHAnsi"/>
        </w:rPr>
        <w:t>nie zachodzą w stosunku do mnie przesłanki wykluczenia z postępowania na podstawie:</w:t>
      </w:r>
    </w:p>
    <w:p w14:paraId="46CC7085" w14:textId="77777777" w:rsidR="00423ACB" w:rsidRPr="00E44A7A" w:rsidRDefault="00423ACB" w:rsidP="00423ACB">
      <w:pPr>
        <w:pStyle w:val="Akapitzlist"/>
        <w:numPr>
          <w:ilvl w:val="0"/>
          <w:numId w:val="19"/>
        </w:numPr>
        <w:spacing w:after="0" w:line="360" w:lineRule="auto"/>
        <w:ind w:left="567" w:hanging="283"/>
        <w:jc w:val="both"/>
        <w:rPr>
          <w:rFonts w:cstheme="minorHAnsi"/>
          <w:color w:val="000000" w:themeColor="text1"/>
        </w:rPr>
      </w:pPr>
      <w:r w:rsidRPr="00E44A7A">
        <w:rPr>
          <w:rFonts w:cstheme="minorHAnsi"/>
        </w:rPr>
        <w:t xml:space="preserve">art.  </w:t>
      </w:r>
      <w:r w:rsidRPr="00E44A7A">
        <w:rPr>
          <w:rFonts w:eastAsia="Times New Roman" w:cstheme="minorHAnsi"/>
          <w:lang w:eastAsia="pl-PL"/>
        </w:rPr>
        <w:t xml:space="preserve">7 ust. 1 ustawy </w:t>
      </w:r>
      <w:r w:rsidRPr="00E44A7A">
        <w:rPr>
          <w:rFonts w:cstheme="minorHAnsi"/>
        </w:rPr>
        <w:t>z dnia 13 kwietnia 2022 r.</w:t>
      </w:r>
      <w:r w:rsidRPr="00E44A7A">
        <w:rPr>
          <w:rFonts w:cstheme="minorHAnsi"/>
          <w:i/>
          <w:iCs/>
        </w:rPr>
        <w:t xml:space="preserve"> </w:t>
      </w:r>
      <w:r w:rsidRPr="00E44A7A">
        <w:rPr>
          <w:rFonts w:cstheme="minorHAnsi"/>
          <w:i/>
          <w:iCs/>
          <w:color w:val="222222"/>
        </w:rPr>
        <w:t xml:space="preserve">o szczególnych rozwiązaniach w zakresie przeciwdziałania wspieraniu agresji na Ukrainę oraz służących ochronie bezpieczeństwa narodowego </w:t>
      </w:r>
      <w:r w:rsidRPr="00E44A7A">
        <w:rPr>
          <w:rFonts w:cstheme="minorHAnsi"/>
          <w:iCs/>
          <w:color w:val="222222"/>
        </w:rPr>
        <w:t>(Dz. U. poz. 835)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9054"/>
      </w:tblGrid>
      <w:tr w:rsidR="00423ACB" w14:paraId="3E47B433" w14:textId="77777777" w:rsidTr="00AE23E5">
        <w:tc>
          <w:tcPr>
            <w:tcW w:w="9054" w:type="dxa"/>
          </w:tcPr>
          <w:p w14:paraId="2C057888" w14:textId="77777777" w:rsidR="00423ACB" w:rsidRPr="00411202" w:rsidRDefault="00423ACB" w:rsidP="00AE23E5">
            <w:pPr>
              <w:spacing w:after="0" w:line="240" w:lineRule="auto"/>
              <w:ind w:left="567" w:hanging="283"/>
              <w:jc w:val="both"/>
              <w:rPr>
                <w:rFonts w:ascii="Arial" w:hAnsi="Arial" w:cs="Arial"/>
                <w:color w:val="222222"/>
                <w:sz w:val="10"/>
                <w:szCs w:val="10"/>
              </w:rPr>
            </w:pPr>
            <w:r w:rsidRPr="00411202">
              <w:rPr>
                <w:rFonts w:ascii="Arial" w:hAnsi="Arial" w:cs="Arial"/>
                <w:color w:val="222222"/>
                <w:sz w:val="10"/>
                <w:szCs w:val="10"/>
              </w:rPr>
              <w:t xml:space="preserve">Zgodnie z treścią art. 7 ust. 1 ustawy z dnia 13 kwietnia 2022 r. </w:t>
            </w:r>
            <w:r w:rsidRPr="00411202">
              <w:rPr>
                <w:rFonts w:ascii="Arial" w:hAnsi="Arial" w:cs="Arial"/>
                <w:i/>
                <w:iCs/>
                <w:color w:val="222222"/>
                <w:sz w:val="10"/>
                <w:szCs w:val="10"/>
              </w:rPr>
              <w:t xml:space="preserve">o szczególnych rozwiązaniach w zakresie przeciwdziałania wspieraniu agresji na Ukrainę oraz służących ochronie bezpieczeństwa narodowego, zwanej dalej „ustawą”, </w:t>
            </w:r>
            <w:r w:rsidRPr="00411202">
              <w:rPr>
                <w:rFonts w:ascii="Arial" w:hAnsi="Arial" w:cs="Arial"/>
                <w:color w:val="222222"/>
                <w:sz w:val="10"/>
                <w:szCs w:val="10"/>
              </w:rPr>
              <w:t xml:space="preserve">z postępowania o udzielenie zamówienia publicznego lub konkursu prowadzonego na podstawie ustawy </w:t>
            </w:r>
            <w:proofErr w:type="spellStart"/>
            <w:r w:rsidRPr="00411202">
              <w:rPr>
                <w:rFonts w:ascii="Arial" w:hAnsi="Arial" w:cs="Arial"/>
                <w:color w:val="222222"/>
                <w:sz w:val="10"/>
                <w:szCs w:val="10"/>
              </w:rPr>
              <w:t>Pzp</w:t>
            </w:r>
            <w:proofErr w:type="spellEnd"/>
            <w:r w:rsidRPr="00411202">
              <w:rPr>
                <w:rFonts w:ascii="Arial" w:hAnsi="Arial" w:cs="Arial"/>
                <w:color w:val="222222"/>
                <w:sz w:val="10"/>
                <w:szCs w:val="10"/>
              </w:rPr>
              <w:t xml:space="preserve"> wyklucza się:</w:t>
            </w:r>
          </w:p>
          <w:p w14:paraId="68EDC78E" w14:textId="77777777" w:rsidR="00423ACB" w:rsidRPr="00411202" w:rsidRDefault="00423ACB" w:rsidP="00AE23E5">
            <w:pPr>
              <w:spacing w:after="0" w:line="240" w:lineRule="auto"/>
              <w:ind w:left="567" w:hanging="283"/>
              <w:jc w:val="both"/>
              <w:rPr>
                <w:rFonts w:ascii="Arial" w:hAnsi="Arial" w:cs="Arial"/>
                <w:color w:val="222222"/>
                <w:sz w:val="10"/>
                <w:szCs w:val="10"/>
              </w:rPr>
            </w:pPr>
            <w:r w:rsidRPr="00411202">
              <w:rPr>
                <w:rFonts w:ascii="Arial" w:hAnsi="Arial" w:cs="Arial"/>
                <w:color w:val="222222"/>
                <w:sz w:val="10"/>
                <w:szCs w:val="10"/>
              </w:rPr>
      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      </w:r>
          </w:p>
          <w:p w14:paraId="050D7DBD" w14:textId="77777777" w:rsidR="00423ACB" w:rsidRPr="00411202" w:rsidRDefault="00423ACB" w:rsidP="00AE23E5">
            <w:pPr>
              <w:spacing w:after="0" w:line="240" w:lineRule="auto"/>
              <w:ind w:left="567" w:hanging="283"/>
              <w:jc w:val="both"/>
              <w:rPr>
                <w:rFonts w:ascii="Arial" w:hAnsi="Arial" w:cs="Arial"/>
                <w:color w:val="222222"/>
                <w:sz w:val="10"/>
                <w:szCs w:val="10"/>
              </w:rPr>
            </w:pPr>
            <w:r w:rsidRPr="00411202">
              <w:rPr>
                <w:rFonts w:ascii="Arial" w:hAnsi="Arial" w:cs="Arial"/>
                <w:color w:val="222222"/>
                <w:sz w:val="10"/>
                <w:szCs w:val="10"/>
              </w:rPr>
      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      </w:r>
          </w:p>
          <w:p w14:paraId="719D6564" w14:textId="77777777" w:rsidR="00423ACB" w:rsidRDefault="00423ACB" w:rsidP="00AE23E5">
            <w:pPr>
              <w:pStyle w:val="Akapitzlist"/>
              <w:spacing w:after="0" w:line="360" w:lineRule="auto"/>
              <w:ind w:left="567" w:hanging="283"/>
              <w:jc w:val="both"/>
              <w:rPr>
                <w:rFonts w:cstheme="minorHAnsi"/>
                <w:color w:val="000000" w:themeColor="text1"/>
              </w:rPr>
            </w:pPr>
            <w:r w:rsidRPr="00411202">
              <w:rPr>
                <w:rFonts w:ascii="Arial" w:hAnsi="Arial" w:cs="Arial"/>
                <w:color w:val="222222"/>
                <w:sz w:val="10"/>
                <w:szCs w:val="10"/>
              </w:rPr>
      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      </w:r>
          </w:p>
        </w:tc>
      </w:tr>
    </w:tbl>
    <w:p w14:paraId="5FD8E091" w14:textId="77777777" w:rsidR="00423ACB" w:rsidRDefault="00423ACB" w:rsidP="00423ACB">
      <w:pPr>
        <w:pStyle w:val="Akapitzlist"/>
        <w:spacing w:after="0" w:line="360" w:lineRule="auto"/>
        <w:ind w:left="567" w:hanging="283"/>
        <w:jc w:val="both"/>
        <w:rPr>
          <w:rFonts w:cstheme="minorHAnsi"/>
          <w:color w:val="000000" w:themeColor="text1"/>
        </w:rPr>
      </w:pPr>
    </w:p>
    <w:p w14:paraId="68D51021" w14:textId="64B78906" w:rsidR="00E862A2" w:rsidRPr="007B5B40" w:rsidRDefault="00E862A2" w:rsidP="00E862A2">
      <w:pPr>
        <w:pStyle w:val="Akapitzlist"/>
        <w:numPr>
          <w:ilvl w:val="0"/>
          <w:numId w:val="10"/>
        </w:numPr>
        <w:spacing w:after="0" w:line="360" w:lineRule="auto"/>
        <w:ind w:left="284" w:hanging="284"/>
        <w:jc w:val="both"/>
        <w:rPr>
          <w:rFonts w:cstheme="minorHAnsi"/>
          <w:color w:val="000000" w:themeColor="text1"/>
        </w:rPr>
      </w:pPr>
      <w:r w:rsidRPr="007B5B40">
        <w:rPr>
          <w:rFonts w:cstheme="minorHAnsi"/>
          <w:color w:val="000000" w:themeColor="text1"/>
        </w:rPr>
        <w:lastRenderedPageBreak/>
        <w:t xml:space="preserve">spełniam warunki udziału w postępowaniu określone przez </w:t>
      </w:r>
      <w:r w:rsidR="00611716">
        <w:rPr>
          <w:rFonts w:cstheme="minorHAnsi"/>
          <w:color w:val="000000" w:themeColor="text1"/>
        </w:rPr>
        <w:t>Z</w:t>
      </w:r>
      <w:r w:rsidRPr="007B5B40">
        <w:rPr>
          <w:rFonts w:cstheme="minorHAnsi"/>
          <w:color w:val="000000" w:themeColor="text1"/>
        </w:rPr>
        <w:t xml:space="preserve">amawiającego w </w:t>
      </w:r>
      <w:r w:rsidR="00D75F56">
        <w:rPr>
          <w:rFonts w:cstheme="minorHAnsi"/>
          <w:color w:val="000000" w:themeColor="text1"/>
        </w:rPr>
        <w:t xml:space="preserve">specyfikacji warunków zamówienia </w:t>
      </w:r>
      <w:r w:rsidRPr="007B5B40">
        <w:rPr>
          <w:rFonts w:cstheme="minorHAnsi"/>
          <w:color w:val="000000" w:themeColor="text1"/>
        </w:rPr>
        <w:t>– Rozdział V,</w:t>
      </w:r>
    </w:p>
    <w:p w14:paraId="1F7CD7A0" w14:textId="77777777" w:rsidR="00E862A2" w:rsidRPr="007B5B40" w:rsidRDefault="00E862A2" w:rsidP="00E862A2">
      <w:pPr>
        <w:spacing w:after="0" w:line="240" w:lineRule="auto"/>
        <w:ind w:left="276"/>
        <w:jc w:val="both"/>
        <w:rPr>
          <w:rFonts w:cstheme="minorHAnsi"/>
          <w:color w:val="000000" w:themeColor="text1"/>
          <w:sz w:val="24"/>
          <w:szCs w:val="24"/>
        </w:rPr>
      </w:pPr>
    </w:p>
    <w:p w14:paraId="05894B0A" w14:textId="77777777" w:rsidR="008C480F" w:rsidRPr="007B5B40" w:rsidRDefault="008C480F" w:rsidP="008C480F">
      <w:pPr>
        <w:jc w:val="center"/>
        <w:rPr>
          <w:color w:val="000000" w:themeColor="text1"/>
          <w:sz w:val="24"/>
          <w:szCs w:val="24"/>
          <w:u w:val="single"/>
        </w:rPr>
      </w:pPr>
      <w:r w:rsidRPr="007B5B40">
        <w:rPr>
          <w:color w:val="000000" w:themeColor="text1"/>
          <w:sz w:val="24"/>
          <w:szCs w:val="24"/>
          <w:u w:val="single"/>
        </w:rPr>
        <w:t>OŚWIADCZENIE DOTYCZĄCE PODANYCH INFORMACJI</w:t>
      </w:r>
    </w:p>
    <w:p w14:paraId="7F1077F3" w14:textId="77777777" w:rsidR="008C480F" w:rsidRPr="007B5B40" w:rsidRDefault="008C480F" w:rsidP="008C480F">
      <w:pPr>
        <w:jc w:val="both"/>
        <w:rPr>
          <w:color w:val="000000" w:themeColor="text1"/>
          <w:sz w:val="24"/>
          <w:szCs w:val="24"/>
          <w:u w:val="single"/>
        </w:rPr>
      </w:pPr>
    </w:p>
    <w:p w14:paraId="35D6A3C2" w14:textId="77777777" w:rsidR="008C480F" w:rsidRPr="007B5B40" w:rsidRDefault="008C480F" w:rsidP="008C480F">
      <w:pPr>
        <w:ind w:left="-142"/>
        <w:jc w:val="both"/>
        <w:rPr>
          <w:color w:val="000000" w:themeColor="text1"/>
          <w:sz w:val="24"/>
          <w:szCs w:val="24"/>
        </w:rPr>
      </w:pPr>
      <w:r w:rsidRPr="007B5B40">
        <w:rPr>
          <w:color w:val="000000" w:themeColor="text1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368CE86" w14:textId="77777777" w:rsidR="00E862A2" w:rsidRPr="007B5B40" w:rsidRDefault="00E862A2" w:rsidP="00E862A2">
      <w:pPr>
        <w:spacing w:after="0" w:line="360" w:lineRule="auto"/>
        <w:ind w:left="360"/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p w14:paraId="36C7A367" w14:textId="77777777" w:rsidR="00E862A2" w:rsidRPr="007B5B40" w:rsidRDefault="00E862A2" w:rsidP="00E862A2">
      <w:pPr>
        <w:spacing w:after="0" w:line="360" w:lineRule="auto"/>
        <w:jc w:val="both"/>
        <w:rPr>
          <w:rFonts w:ascii="Times New Roman" w:hAnsi="Times New Roman" w:cs="Times New Roman"/>
          <w:i/>
          <w:color w:val="000000" w:themeColor="text1"/>
          <w:sz w:val="12"/>
          <w:szCs w:val="12"/>
        </w:rPr>
      </w:pPr>
    </w:p>
    <w:p w14:paraId="23D46D27" w14:textId="77777777" w:rsidR="00E862A2" w:rsidRPr="007B5B40" w:rsidRDefault="00E862A2" w:rsidP="008C480F">
      <w:pPr>
        <w:spacing w:after="0" w:line="240" w:lineRule="auto"/>
        <w:ind w:left="4956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7B5B40">
        <w:rPr>
          <w:rFonts w:ascii="Times New Roman" w:hAnsi="Times New Roman" w:cs="Times New Roman"/>
          <w:color w:val="000000" w:themeColor="text1"/>
          <w:sz w:val="18"/>
          <w:szCs w:val="18"/>
        </w:rPr>
        <w:t>&lt;dokument należy sporządzić w formie elektronicznej i podpisać kwalifikowanym podpisem elektronicznym, podpisem zaufanym bądź podpisem osobistym osoby/osób uprawnionej/-</w:t>
      </w:r>
      <w:proofErr w:type="spellStart"/>
      <w:r w:rsidRPr="007B5B40">
        <w:rPr>
          <w:rFonts w:ascii="Times New Roman" w:hAnsi="Times New Roman" w:cs="Times New Roman"/>
          <w:color w:val="000000" w:themeColor="text1"/>
          <w:sz w:val="18"/>
          <w:szCs w:val="18"/>
        </w:rPr>
        <w:t>ych</w:t>
      </w:r>
      <w:proofErr w:type="spellEnd"/>
      <w:r w:rsidRPr="007B5B4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do reprezentacji Wykonawcy&gt;</w:t>
      </w:r>
    </w:p>
    <w:p w14:paraId="12E96930" w14:textId="77777777" w:rsidR="00E862A2" w:rsidRPr="007B5B40" w:rsidRDefault="00E862A2" w:rsidP="00E862A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1F750B90" w14:textId="77777777" w:rsidR="00E862A2" w:rsidRPr="007B5B40" w:rsidRDefault="00E862A2" w:rsidP="00E862A2">
      <w:pPr>
        <w:spacing w:after="0" w:line="240" w:lineRule="auto"/>
        <w:jc w:val="both"/>
        <w:rPr>
          <w:rFonts w:cstheme="minorHAnsi"/>
          <w:i/>
          <w:color w:val="000000" w:themeColor="text1"/>
          <w:sz w:val="16"/>
          <w:szCs w:val="16"/>
        </w:rPr>
      </w:pPr>
      <w:r w:rsidRPr="007B5B40">
        <w:rPr>
          <w:rFonts w:cstheme="minorHAnsi"/>
          <w:i/>
          <w:color w:val="000000" w:themeColor="text1"/>
          <w:sz w:val="16"/>
          <w:szCs w:val="16"/>
        </w:rPr>
        <w:t>Oświadczenie składa:</w:t>
      </w:r>
    </w:p>
    <w:p w14:paraId="684964D5" w14:textId="77777777" w:rsidR="00E862A2" w:rsidRPr="007B5B40" w:rsidRDefault="00E862A2" w:rsidP="00E862A2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theme="minorHAnsi"/>
          <w:i/>
          <w:color w:val="000000" w:themeColor="text1"/>
          <w:sz w:val="16"/>
          <w:szCs w:val="16"/>
        </w:rPr>
      </w:pPr>
      <w:r w:rsidRPr="007B5B40">
        <w:rPr>
          <w:rFonts w:cstheme="minorHAnsi"/>
          <w:i/>
          <w:color w:val="000000" w:themeColor="text1"/>
          <w:sz w:val="16"/>
          <w:szCs w:val="16"/>
        </w:rPr>
        <w:t>Wykonawca;</w:t>
      </w:r>
    </w:p>
    <w:p w14:paraId="62AE3131" w14:textId="77777777" w:rsidR="00E862A2" w:rsidRPr="007B5B40" w:rsidRDefault="00E862A2" w:rsidP="00E862A2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theme="minorHAnsi"/>
          <w:i/>
          <w:color w:val="000000" w:themeColor="text1"/>
          <w:sz w:val="16"/>
          <w:szCs w:val="16"/>
        </w:rPr>
      </w:pPr>
      <w:r w:rsidRPr="007B5B40">
        <w:rPr>
          <w:i/>
          <w:color w:val="000000" w:themeColor="text1"/>
          <w:sz w:val="16"/>
          <w:szCs w:val="16"/>
        </w:rPr>
        <w:t xml:space="preserve">w przypadku Wykonawców wspólnie ubiegających się o zamówienie, tj. Konsorcjum lub spółki cywilnej, oświadczenie składa oddzielnie w swoim imieniu </w:t>
      </w:r>
      <w:r w:rsidRPr="007B5B40">
        <w:rPr>
          <w:i/>
          <w:color w:val="000000" w:themeColor="text1"/>
          <w:sz w:val="16"/>
          <w:szCs w:val="16"/>
          <w:u w:val="single"/>
        </w:rPr>
        <w:t xml:space="preserve">każdy </w:t>
      </w:r>
      <w:r w:rsidRPr="007B5B40">
        <w:rPr>
          <w:i/>
          <w:color w:val="000000" w:themeColor="text1"/>
          <w:sz w:val="16"/>
          <w:szCs w:val="16"/>
        </w:rPr>
        <w:t xml:space="preserve">członek konsorcjum lub </w:t>
      </w:r>
      <w:r w:rsidRPr="007B5B40">
        <w:rPr>
          <w:i/>
          <w:color w:val="000000" w:themeColor="text1"/>
          <w:sz w:val="16"/>
          <w:szCs w:val="16"/>
          <w:u w:val="single"/>
        </w:rPr>
        <w:t>każd</w:t>
      </w:r>
      <w:r w:rsidRPr="007B5B40">
        <w:rPr>
          <w:i/>
          <w:color w:val="000000" w:themeColor="text1"/>
          <w:sz w:val="16"/>
          <w:szCs w:val="16"/>
        </w:rPr>
        <w:t>y wspólnik spółki cywilnej.</w:t>
      </w:r>
    </w:p>
    <w:p w14:paraId="5D6714D7" w14:textId="52A51196" w:rsidR="005A12CD" w:rsidRPr="00AC62E6" w:rsidRDefault="00E862A2" w:rsidP="00AC62E6">
      <w:pPr>
        <w:pStyle w:val="Akapitzlist"/>
        <w:numPr>
          <w:ilvl w:val="0"/>
          <w:numId w:val="8"/>
        </w:numPr>
        <w:spacing w:after="0" w:line="240" w:lineRule="auto"/>
        <w:jc w:val="both"/>
        <w:rPr>
          <w:bCs/>
          <w:color w:val="000000" w:themeColor="text1"/>
          <w:sz w:val="20"/>
          <w:szCs w:val="20"/>
        </w:rPr>
      </w:pPr>
      <w:r w:rsidRPr="00AC62E6">
        <w:rPr>
          <w:rFonts w:cstheme="minorHAnsi"/>
          <w:i/>
          <w:color w:val="000000" w:themeColor="text1"/>
          <w:sz w:val="16"/>
          <w:szCs w:val="16"/>
        </w:rPr>
        <w:t>Podmiot udostępniający zasoby - jeśli dotyczy</w:t>
      </w:r>
    </w:p>
    <w:sectPr w:rsidR="005A12CD" w:rsidRPr="00AC62E6" w:rsidSect="00C217D6">
      <w:headerReference w:type="default" r:id="rId8"/>
      <w:footerReference w:type="default" r:id="rId9"/>
      <w:pgSz w:w="11900" w:h="16840"/>
      <w:pgMar w:top="160" w:right="985" w:bottom="964" w:left="1418" w:header="510" w:footer="1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5AC083" w14:textId="77777777" w:rsidR="001C2DB1" w:rsidRDefault="001C2DB1" w:rsidP="007D03BC">
      <w:r>
        <w:separator/>
      </w:r>
    </w:p>
  </w:endnote>
  <w:endnote w:type="continuationSeparator" w:id="0">
    <w:p w14:paraId="440500F9" w14:textId="77777777" w:rsidR="001C2DB1" w:rsidRDefault="001C2DB1" w:rsidP="007D0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utura">
    <w:altName w:val="Times New Roman"/>
    <w:charset w:val="00"/>
    <w:family w:val="swiss"/>
    <w:pitch w:val="variable"/>
    <w:sig w:usb0="A0000AEF" w:usb1="5000214A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 (Tekst podstawo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FD839" w14:textId="1733B90D" w:rsidR="007D03BC" w:rsidRDefault="007D03BC" w:rsidP="00BE53FA">
    <w:pPr>
      <w:pStyle w:val="Stopk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DF997" w14:textId="77777777" w:rsidR="001C2DB1" w:rsidRDefault="001C2DB1" w:rsidP="007D03BC">
      <w:r>
        <w:separator/>
      </w:r>
    </w:p>
  </w:footnote>
  <w:footnote w:type="continuationSeparator" w:id="0">
    <w:p w14:paraId="3B970BD9" w14:textId="77777777" w:rsidR="001C2DB1" w:rsidRDefault="001C2DB1" w:rsidP="007D03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B76D7" w14:textId="77777777" w:rsidR="007D03BC" w:rsidRDefault="00065775" w:rsidP="00B94701">
    <w:pPr>
      <w:pStyle w:val="Nagwek"/>
      <w:tabs>
        <w:tab w:val="clear" w:pos="4536"/>
      </w:tabs>
      <w:ind w:left="-1276"/>
    </w:pPr>
    <w:r>
      <w:rPr>
        <w:noProof/>
        <w:lang w:eastAsia="pl-PL"/>
      </w:rPr>
      <w:drawing>
        <wp:inline distT="0" distB="0" distL="0" distR="0" wp14:anchorId="0ABA92E1" wp14:editId="273AD615">
          <wp:extent cx="7408545" cy="818866"/>
          <wp:effectExtent l="0" t="0" r="1905" b="635"/>
          <wp:docPr id="739675390" name="Obraz 7396753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pier firm_główk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75461" cy="8262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8"/>
    <w:lvl w:ilvl="0">
      <w:start w:val="1"/>
      <w:numFmt w:val="decimal"/>
      <w:lvlText w:val="%1)"/>
      <w:lvlJc w:val="left"/>
      <w:pPr>
        <w:tabs>
          <w:tab w:val="num" w:pos="1494"/>
        </w:tabs>
        <w:ind w:left="851" w:firstLine="0"/>
      </w:pPr>
      <w:rPr>
        <w:rFonts w:cs="Times New Roman"/>
      </w:rPr>
    </w:lvl>
  </w:abstractNum>
  <w:abstractNum w:abstractNumId="1" w15:restartNumberingAfterBreak="0">
    <w:nsid w:val="0000002C"/>
    <w:multiLevelType w:val="singleLevel"/>
    <w:tmpl w:val="0000002C"/>
    <w:name w:val="WW8Num45"/>
    <w:lvl w:ilvl="0">
      <w:start w:val="3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2" w15:restartNumberingAfterBreak="0">
    <w:nsid w:val="0000002D"/>
    <w:multiLevelType w:val="singleLevel"/>
    <w:tmpl w:val="0000002D"/>
    <w:name w:val="WW8Num46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3" w15:restartNumberingAfterBreak="0">
    <w:nsid w:val="01986476"/>
    <w:multiLevelType w:val="multilevel"/>
    <w:tmpl w:val="AACE26B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CB3FE2"/>
    <w:multiLevelType w:val="hybridMultilevel"/>
    <w:tmpl w:val="83E804AE"/>
    <w:lvl w:ilvl="0" w:tplc="0415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DD2795"/>
    <w:multiLevelType w:val="hybridMultilevel"/>
    <w:tmpl w:val="69A205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547739"/>
    <w:multiLevelType w:val="hybridMultilevel"/>
    <w:tmpl w:val="3CACF030"/>
    <w:lvl w:ilvl="0" w:tplc="1324917E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244415"/>
    <w:multiLevelType w:val="hybridMultilevel"/>
    <w:tmpl w:val="C8248E1A"/>
    <w:name w:val="WW8Num10933222222"/>
    <w:lvl w:ilvl="0" w:tplc="818EA4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A630402"/>
    <w:multiLevelType w:val="hybridMultilevel"/>
    <w:tmpl w:val="F50211AC"/>
    <w:name w:val="WW8Num742242222"/>
    <w:lvl w:ilvl="0" w:tplc="C89E1446">
      <w:start w:val="2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u w:val="none" w:color="000000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140C7F"/>
    <w:multiLevelType w:val="multilevel"/>
    <w:tmpl w:val="18F6DAE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A41E55"/>
    <w:multiLevelType w:val="hybridMultilevel"/>
    <w:tmpl w:val="A9C44AA6"/>
    <w:styleLink w:val="Styl2211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7E0661"/>
    <w:multiLevelType w:val="hybridMultilevel"/>
    <w:tmpl w:val="A928DEB2"/>
    <w:name w:val="WW8Num742242"/>
    <w:lvl w:ilvl="0" w:tplc="FFFFFFFF">
      <w:start w:val="1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u w:val="none" w:color="000000"/>
        <w:effect w:val="none"/>
      </w:rPr>
    </w:lvl>
    <w:lvl w:ilvl="1" w:tplc="3738C20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  <w:strike w:val="0"/>
        <w:dstrike w:val="0"/>
        <w:color w:val="auto"/>
        <w:sz w:val="24"/>
        <w:u w:val="none" w:color="000000"/>
        <w:effect w:val="none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FA92F2C"/>
    <w:multiLevelType w:val="hybridMultilevel"/>
    <w:tmpl w:val="BB8429FE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327F730B"/>
    <w:multiLevelType w:val="hybridMultilevel"/>
    <w:tmpl w:val="9E022C30"/>
    <w:lvl w:ilvl="0" w:tplc="9236A6FE">
      <w:start w:val="4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2A2DDD"/>
    <w:multiLevelType w:val="hybridMultilevel"/>
    <w:tmpl w:val="1F2425F8"/>
    <w:lvl w:ilvl="0" w:tplc="A614E5D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CB5431"/>
    <w:multiLevelType w:val="hybridMultilevel"/>
    <w:tmpl w:val="43A208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E634A1"/>
    <w:multiLevelType w:val="multilevel"/>
    <w:tmpl w:val="92543210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</w:abstractNum>
  <w:abstractNum w:abstractNumId="17" w15:restartNumberingAfterBreak="0">
    <w:nsid w:val="448F768C"/>
    <w:multiLevelType w:val="hybridMultilevel"/>
    <w:tmpl w:val="78BC4F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082196"/>
    <w:multiLevelType w:val="hybridMultilevel"/>
    <w:tmpl w:val="67106F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897E5B"/>
    <w:multiLevelType w:val="hybridMultilevel"/>
    <w:tmpl w:val="E6909FC2"/>
    <w:lvl w:ilvl="0" w:tplc="991E7848">
      <w:start w:val="1"/>
      <w:numFmt w:val="decimal"/>
      <w:lvlText w:val="%1)"/>
      <w:lvlJc w:val="left"/>
      <w:pPr>
        <w:ind w:left="1854" w:hanging="360"/>
      </w:pPr>
      <w:rPr>
        <w:rFonts w:ascii="Arial" w:hAnsi="Arial" w:cs="Arial" w:hint="default"/>
        <w:b w:val="0"/>
        <w:bCs w:val="0"/>
        <w:i w:val="0"/>
        <w:iCs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0" w15:restartNumberingAfterBreak="0">
    <w:nsid w:val="4C0C1C44"/>
    <w:multiLevelType w:val="hybridMultilevel"/>
    <w:tmpl w:val="9E84DB42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303933"/>
    <w:multiLevelType w:val="hybridMultilevel"/>
    <w:tmpl w:val="1AA808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C3270A"/>
    <w:multiLevelType w:val="hybridMultilevel"/>
    <w:tmpl w:val="1194A73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6732337C"/>
    <w:multiLevelType w:val="hybridMultilevel"/>
    <w:tmpl w:val="7352ABAC"/>
    <w:lvl w:ilvl="0" w:tplc="A8A2BA5E">
      <w:start w:val="1"/>
      <w:numFmt w:val="ordinal"/>
      <w:lvlText w:val="%1"/>
      <w:lvlJc w:val="left"/>
      <w:pPr>
        <w:ind w:left="720" w:hanging="360"/>
      </w:pPr>
      <w:rPr>
        <w:rFonts w:ascii="Arial" w:hAnsi="Arial" w:hint="default"/>
        <w:b/>
        <w:bCs w:val="0"/>
        <w:i w:val="0"/>
        <w:iCs w:val="0"/>
        <w:color w:val="auto"/>
        <w:sz w:val="20"/>
        <w:szCs w:val="24"/>
      </w:rPr>
    </w:lvl>
    <w:lvl w:ilvl="1" w:tplc="60F0697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174AC4A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6BDE9A5C">
      <w:start w:val="1"/>
      <w:numFmt w:val="decimal"/>
      <w:lvlText w:val="%4."/>
      <w:lvlJc w:val="left"/>
      <w:pPr>
        <w:ind w:left="2880" w:hanging="360"/>
      </w:pPr>
      <w:rPr>
        <w:rFonts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B37B59"/>
    <w:multiLevelType w:val="hybridMultilevel"/>
    <w:tmpl w:val="BB2C01C8"/>
    <w:name w:val="WW8Num74224222"/>
    <w:lvl w:ilvl="0" w:tplc="D3D0931A">
      <w:start w:val="1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u w:val="none" w:color="000000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61D7CEB"/>
    <w:multiLevelType w:val="hybridMultilevel"/>
    <w:tmpl w:val="197AAB74"/>
    <w:name w:val="WW8Num74224232"/>
    <w:lvl w:ilvl="0" w:tplc="01E8763A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2A740E"/>
    <w:multiLevelType w:val="hybridMultilevel"/>
    <w:tmpl w:val="3C5E5B0E"/>
    <w:lvl w:ilvl="0" w:tplc="04150017">
      <w:start w:val="1"/>
      <w:numFmt w:val="lowerLetter"/>
      <w:lvlText w:val="%1)"/>
      <w:lvlJc w:val="left"/>
      <w:pPr>
        <w:ind w:left="2700" w:hanging="360"/>
      </w:p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num w:numId="1" w16cid:durableId="623851591">
    <w:abstractNumId w:val="10"/>
  </w:num>
  <w:num w:numId="2" w16cid:durableId="1516915620">
    <w:abstractNumId w:val="23"/>
  </w:num>
  <w:num w:numId="3" w16cid:durableId="1166435310">
    <w:abstractNumId w:val="19"/>
  </w:num>
  <w:num w:numId="4" w16cid:durableId="1063526292">
    <w:abstractNumId w:val="13"/>
  </w:num>
  <w:num w:numId="5" w16cid:durableId="1869097260">
    <w:abstractNumId w:val="5"/>
  </w:num>
  <w:num w:numId="6" w16cid:durableId="2100056137">
    <w:abstractNumId w:val="26"/>
  </w:num>
  <w:num w:numId="7" w16cid:durableId="357203863">
    <w:abstractNumId w:val="17"/>
  </w:num>
  <w:num w:numId="8" w16cid:durableId="1812088646">
    <w:abstractNumId w:val="14"/>
  </w:num>
  <w:num w:numId="9" w16cid:durableId="991834277">
    <w:abstractNumId w:val="3"/>
  </w:num>
  <w:num w:numId="10" w16cid:durableId="579679434">
    <w:abstractNumId w:val="6"/>
  </w:num>
  <w:num w:numId="11" w16cid:durableId="317618038">
    <w:abstractNumId w:val="15"/>
  </w:num>
  <w:num w:numId="12" w16cid:durableId="34014623">
    <w:abstractNumId w:val="18"/>
  </w:num>
  <w:num w:numId="13" w16cid:durableId="633096152">
    <w:abstractNumId w:val="16"/>
  </w:num>
  <w:num w:numId="14" w16cid:durableId="202910143">
    <w:abstractNumId w:val="21"/>
  </w:num>
  <w:num w:numId="15" w16cid:durableId="1688017869">
    <w:abstractNumId w:val="12"/>
  </w:num>
  <w:num w:numId="16" w16cid:durableId="448092962">
    <w:abstractNumId w:val="9"/>
  </w:num>
  <w:num w:numId="17" w16cid:durableId="676465311">
    <w:abstractNumId w:val="20"/>
  </w:num>
  <w:num w:numId="18" w16cid:durableId="1084181452">
    <w:abstractNumId w:val="4"/>
  </w:num>
  <w:num w:numId="19" w16cid:durableId="46491568">
    <w:abstractNumId w:val="2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2CF"/>
    <w:rsid w:val="00005642"/>
    <w:rsid w:val="0001318C"/>
    <w:rsid w:val="00022C85"/>
    <w:rsid w:val="0002394B"/>
    <w:rsid w:val="00043990"/>
    <w:rsid w:val="00045D49"/>
    <w:rsid w:val="00055A50"/>
    <w:rsid w:val="00065775"/>
    <w:rsid w:val="00086121"/>
    <w:rsid w:val="00111CC2"/>
    <w:rsid w:val="00133B8F"/>
    <w:rsid w:val="00163A30"/>
    <w:rsid w:val="00175B90"/>
    <w:rsid w:val="00180956"/>
    <w:rsid w:val="001957DB"/>
    <w:rsid w:val="001968FE"/>
    <w:rsid w:val="001C1A63"/>
    <w:rsid w:val="001C2DB1"/>
    <w:rsid w:val="001C7955"/>
    <w:rsid w:val="001D3048"/>
    <w:rsid w:val="001E3C6F"/>
    <w:rsid w:val="001F71F1"/>
    <w:rsid w:val="00252793"/>
    <w:rsid w:val="002A2D60"/>
    <w:rsid w:val="002F62EE"/>
    <w:rsid w:val="00343BE8"/>
    <w:rsid w:val="0036325D"/>
    <w:rsid w:val="003A5CF6"/>
    <w:rsid w:val="003B20BA"/>
    <w:rsid w:val="00423ACB"/>
    <w:rsid w:val="00457ECC"/>
    <w:rsid w:val="00481ABD"/>
    <w:rsid w:val="004911B6"/>
    <w:rsid w:val="004C65B5"/>
    <w:rsid w:val="004D47AC"/>
    <w:rsid w:val="00510750"/>
    <w:rsid w:val="0052227F"/>
    <w:rsid w:val="0053454F"/>
    <w:rsid w:val="0054391D"/>
    <w:rsid w:val="00565682"/>
    <w:rsid w:val="005808EB"/>
    <w:rsid w:val="005A12CD"/>
    <w:rsid w:val="005E6EEF"/>
    <w:rsid w:val="00602CF8"/>
    <w:rsid w:val="00611716"/>
    <w:rsid w:val="00662032"/>
    <w:rsid w:val="00685472"/>
    <w:rsid w:val="00686297"/>
    <w:rsid w:val="006E2953"/>
    <w:rsid w:val="0073142B"/>
    <w:rsid w:val="0078659C"/>
    <w:rsid w:val="007B2F7F"/>
    <w:rsid w:val="007B5B40"/>
    <w:rsid w:val="007D03BC"/>
    <w:rsid w:val="007D0AD8"/>
    <w:rsid w:val="007D7043"/>
    <w:rsid w:val="00803B15"/>
    <w:rsid w:val="00806A25"/>
    <w:rsid w:val="008173F6"/>
    <w:rsid w:val="00835692"/>
    <w:rsid w:val="00843F76"/>
    <w:rsid w:val="00850B5D"/>
    <w:rsid w:val="00885CAD"/>
    <w:rsid w:val="008911E7"/>
    <w:rsid w:val="008A621F"/>
    <w:rsid w:val="008A6CF9"/>
    <w:rsid w:val="008C480F"/>
    <w:rsid w:val="008C5515"/>
    <w:rsid w:val="008E124B"/>
    <w:rsid w:val="008E7BE3"/>
    <w:rsid w:val="008F698D"/>
    <w:rsid w:val="00904034"/>
    <w:rsid w:val="0094194B"/>
    <w:rsid w:val="00946559"/>
    <w:rsid w:val="00980EA7"/>
    <w:rsid w:val="009908D1"/>
    <w:rsid w:val="009A5D98"/>
    <w:rsid w:val="009B6119"/>
    <w:rsid w:val="00A410D9"/>
    <w:rsid w:val="00A448CD"/>
    <w:rsid w:val="00A6710C"/>
    <w:rsid w:val="00A948C3"/>
    <w:rsid w:val="00AA1560"/>
    <w:rsid w:val="00AB7D5E"/>
    <w:rsid w:val="00AC62E6"/>
    <w:rsid w:val="00AF26D7"/>
    <w:rsid w:val="00AF3602"/>
    <w:rsid w:val="00AF43FF"/>
    <w:rsid w:val="00AF6699"/>
    <w:rsid w:val="00B10659"/>
    <w:rsid w:val="00B4626A"/>
    <w:rsid w:val="00B74431"/>
    <w:rsid w:val="00B7758F"/>
    <w:rsid w:val="00B85CF9"/>
    <w:rsid w:val="00B94701"/>
    <w:rsid w:val="00BC24CE"/>
    <w:rsid w:val="00BE02CF"/>
    <w:rsid w:val="00BE53FA"/>
    <w:rsid w:val="00C001BA"/>
    <w:rsid w:val="00C217D6"/>
    <w:rsid w:val="00C35A4F"/>
    <w:rsid w:val="00C64B22"/>
    <w:rsid w:val="00C673AD"/>
    <w:rsid w:val="00C67645"/>
    <w:rsid w:val="00CE65C5"/>
    <w:rsid w:val="00CF71CD"/>
    <w:rsid w:val="00D22EAF"/>
    <w:rsid w:val="00D51538"/>
    <w:rsid w:val="00D66E3E"/>
    <w:rsid w:val="00D75F56"/>
    <w:rsid w:val="00DA3B81"/>
    <w:rsid w:val="00E31D73"/>
    <w:rsid w:val="00E3798E"/>
    <w:rsid w:val="00E43C7A"/>
    <w:rsid w:val="00E529A1"/>
    <w:rsid w:val="00E862A2"/>
    <w:rsid w:val="00EC377B"/>
    <w:rsid w:val="00EC6ED4"/>
    <w:rsid w:val="00F0508A"/>
    <w:rsid w:val="00F342BF"/>
    <w:rsid w:val="00F5517E"/>
    <w:rsid w:val="00F63C65"/>
    <w:rsid w:val="00FB0CDB"/>
    <w:rsid w:val="00FB3B8A"/>
    <w:rsid w:val="00FB3DED"/>
    <w:rsid w:val="00FD4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5A9058"/>
  <w15:chartTrackingRefBased/>
  <w15:docId w15:val="{2949424A-E465-49C4-A8EC-17DEBDBD6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utura" w:eastAsiaTheme="minorHAnsi" w:hAnsi="Futura" w:cs="Times New Roman (Tekst podstawo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02CF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0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03BC"/>
  </w:style>
  <w:style w:type="paragraph" w:styleId="Stopka">
    <w:name w:val="footer"/>
    <w:basedOn w:val="Normalny"/>
    <w:link w:val="StopkaZnak"/>
    <w:uiPriority w:val="99"/>
    <w:unhideWhenUsed/>
    <w:rsid w:val="007D03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03BC"/>
  </w:style>
  <w:style w:type="paragraph" w:styleId="Akapitzlist">
    <w:name w:val="List Paragraph"/>
    <w:aliases w:val="L1,Numerowanie,Preambuła,CW_Lista,Wypunktowanie,Akapit z listą BS,Styl 1,Podsis rysunku,Akapit z listą numerowaną,EPL lista punktowana z wyrózneniem,A_wyliczenie,K-P_odwolanie,Akapit z listą5,maz_wyliczenie,opis dzialania,Normal bullet 2"/>
    <w:basedOn w:val="Normalny"/>
    <w:link w:val="AkapitzlistZnak"/>
    <w:uiPriority w:val="34"/>
    <w:qFormat/>
    <w:rsid w:val="00BE02CF"/>
    <w:pPr>
      <w:ind w:left="720"/>
      <w:contextualSpacing/>
    </w:pPr>
  </w:style>
  <w:style w:type="character" w:styleId="Hipercze">
    <w:name w:val="Hyperlink"/>
    <w:basedOn w:val="Domylnaczcionkaakapitu"/>
    <w:unhideWhenUsed/>
    <w:rsid w:val="00BE02CF"/>
    <w:rPr>
      <w:rFonts w:ascii="Times New Roman" w:hAnsi="Times New Roman" w:cs="Times New Roman" w:hint="default"/>
      <w:color w:val="0000FF"/>
      <w:u w:val="single"/>
    </w:rPr>
  </w:style>
  <w:style w:type="table" w:styleId="Tabela-Siatka">
    <w:name w:val="Table Grid"/>
    <w:basedOn w:val="Standardowy"/>
    <w:uiPriority w:val="39"/>
    <w:rsid w:val="00BE02CF"/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Preambuła Znak,CW_Lista Znak,Wypunktowanie Znak,Akapit z listą BS Znak,Styl 1 Znak,Podsis rysunku Znak,Akapit z listą numerowaną Znak,EPL lista punktowana z wyrózneniem Znak,A_wyliczenie Znak"/>
    <w:link w:val="Akapitzlist"/>
    <w:uiPriority w:val="34"/>
    <w:qFormat/>
    <w:locked/>
    <w:rsid w:val="00BE02CF"/>
    <w:rPr>
      <w:rFonts w:asciiTheme="minorHAnsi" w:hAnsiTheme="minorHAnsi" w:cstheme="minorBidi"/>
      <w:sz w:val="22"/>
      <w:szCs w:val="22"/>
    </w:rPr>
  </w:style>
  <w:style w:type="numbering" w:customStyle="1" w:styleId="Styl2211">
    <w:name w:val="Styl2211"/>
    <w:uiPriority w:val="99"/>
    <w:rsid w:val="00086121"/>
    <w:pPr>
      <w:numPr>
        <w:numId w:val="1"/>
      </w:numPr>
    </w:pPr>
  </w:style>
  <w:style w:type="character" w:customStyle="1" w:styleId="alb">
    <w:name w:val="a_lb"/>
    <w:rsid w:val="00180956"/>
  </w:style>
  <w:style w:type="character" w:styleId="Odwoaniedokomentarza">
    <w:name w:val="annotation reference"/>
    <w:basedOn w:val="Domylnaczcionkaakapitu"/>
    <w:uiPriority w:val="99"/>
    <w:semiHidden/>
    <w:unhideWhenUsed/>
    <w:rsid w:val="007314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3142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3142B"/>
    <w:rPr>
      <w:rFonts w:asciiTheme="minorHAnsi" w:hAnsiTheme="minorHAnsi" w:cstheme="minorBid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14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142B"/>
    <w:rPr>
      <w:rFonts w:asciiTheme="minorHAnsi" w:hAnsiTheme="minorHAnsi" w:cstheme="minorBid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31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31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masz%20Kaler\Desktop\opis%20potrzeb%20i%20wymaga&#324;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157C74F-5D1D-40D5-A987-76417E6D4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opis potrzeb i wymagań</Template>
  <TotalTime>154</TotalTime>
  <Pages>2</Pages>
  <Words>660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Kaler</dc:creator>
  <cp:keywords/>
  <dc:description/>
  <cp:lastModifiedBy>Urszula Strzyżewska</cp:lastModifiedBy>
  <cp:revision>55</cp:revision>
  <cp:lastPrinted>2021-02-16T12:27:00Z</cp:lastPrinted>
  <dcterms:created xsi:type="dcterms:W3CDTF">2021-02-27T22:03:00Z</dcterms:created>
  <dcterms:modified xsi:type="dcterms:W3CDTF">2024-04-26T12:37:00Z</dcterms:modified>
</cp:coreProperties>
</file>