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AB9" w:rsidRPr="009A5B15" w:rsidRDefault="00892AB9" w:rsidP="00892AB9">
      <w:pPr>
        <w:pStyle w:val="Nagwek4"/>
        <w:rPr>
          <w:b/>
          <w:bCs w:val="0"/>
          <w:i/>
        </w:rPr>
      </w:pPr>
      <w:bookmarkStart w:id="0" w:name="zal4"/>
      <w:r w:rsidRPr="00CF7A6D">
        <w:rPr>
          <w:b/>
        </w:rPr>
        <w:t xml:space="preserve">Załącznik nr </w:t>
      </w:r>
      <w:r w:rsidR="00140DF1">
        <w:rPr>
          <w:b/>
        </w:rPr>
        <w:t>3</w:t>
      </w:r>
      <w:r w:rsidRPr="00CF7A6D">
        <w:rPr>
          <w:b/>
        </w:rPr>
        <w:t xml:space="preserve"> do SWZ</w:t>
      </w:r>
    </w:p>
    <w:p w:rsidR="00B4712C" w:rsidRPr="00516FFA" w:rsidRDefault="00B4712C" w:rsidP="00B4712C">
      <w:pPr>
        <w:pStyle w:val="Nagwek4"/>
        <w:rPr>
          <w:i/>
          <w:sz w:val="10"/>
          <w:szCs w:val="10"/>
        </w:rPr>
      </w:pP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5551"/>
        <w:gridCol w:w="3629"/>
      </w:tblGrid>
      <w:tr w:rsidR="00892AB9" w:rsidRPr="006638D5" w:rsidTr="00892AB9">
        <w:trPr>
          <w:trHeight w:val="2552"/>
        </w:trPr>
        <w:tc>
          <w:tcPr>
            <w:tcW w:w="5551" w:type="dxa"/>
          </w:tcPr>
          <w:bookmarkEnd w:id="0"/>
          <w:p w:rsidR="00892AB9" w:rsidRDefault="00892AB9" w:rsidP="00892AB9">
            <w:pPr>
              <w:pStyle w:val="Nagwek"/>
              <w:tabs>
                <w:tab w:val="left" w:pos="708"/>
              </w:tabs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WYKONAWCA:</w:t>
            </w:r>
          </w:p>
          <w:p w:rsidR="00892AB9" w:rsidRDefault="00892AB9" w:rsidP="00892AB9">
            <w:pPr>
              <w:pStyle w:val="Nagwek"/>
              <w:tabs>
                <w:tab w:val="left" w:pos="708"/>
              </w:tabs>
            </w:pPr>
          </w:p>
          <w:p w:rsidR="00892AB9" w:rsidRPr="00147F7E" w:rsidRDefault="00892AB9" w:rsidP="00892AB9">
            <w:pPr>
              <w:pStyle w:val="Nagwek"/>
              <w:tabs>
                <w:tab w:val="left" w:pos="708"/>
              </w:tabs>
              <w:rPr>
                <w:i/>
                <w:sz w:val="20"/>
                <w:szCs w:val="20"/>
              </w:rPr>
            </w:pPr>
            <w:r w:rsidRPr="00147F7E">
              <w:rPr>
                <w:i/>
                <w:sz w:val="20"/>
                <w:szCs w:val="20"/>
              </w:rPr>
              <w:t>………………………………………………………………</w:t>
            </w:r>
            <w:r>
              <w:rPr>
                <w:i/>
                <w:sz w:val="20"/>
                <w:szCs w:val="20"/>
              </w:rPr>
              <w:t>……………</w:t>
            </w:r>
            <w:r w:rsidRPr="00147F7E">
              <w:rPr>
                <w:i/>
                <w:sz w:val="20"/>
                <w:szCs w:val="20"/>
              </w:rPr>
              <w:t>..</w:t>
            </w:r>
          </w:p>
          <w:p w:rsidR="00892AB9" w:rsidRDefault="00892AB9" w:rsidP="00892AB9">
            <w:pPr>
              <w:pStyle w:val="Nagwek"/>
              <w:tabs>
                <w:tab w:val="left" w:pos="708"/>
              </w:tabs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Nazwa albo imię i nazwisko Wykonawcy</w:t>
            </w:r>
          </w:p>
          <w:p w:rsidR="00892AB9" w:rsidRDefault="00892AB9" w:rsidP="00892AB9">
            <w:pPr>
              <w:pStyle w:val="Nagwek"/>
              <w:tabs>
                <w:tab w:val="left" w:pos="708"/>
              </w:tabs>
            </w:pPr>
          </w:p>
          <w:p w:rsidR="00892AB9" w:rsidRPr="00147F7E" w:rsidRDefault="00892AB9" w:rsidP="00892AB9">
            <w:pPr>
              <w:pStyle w:val="Nagwek"/>
              <w:tabs>
                <w:tab w:val="left" w:pos="708"/>
              </w:tabs>
              <w:rPr>
                <w:i/>
                <w:sz w:val="20"/>
                <w:szCs w:val="20"/>
              </w:rPr>
            </w:pPr>
            <w:r w:rsidRPr="00147F7E">
              <w:rPr>
                <w:i/>
                <w:sz w:val="20"/>
                <w:szCs w:val="20"/>
              </w:rPr>
              <w:t>…………………………………………………………………</w:t>
            </w:r>
            <w:r>
              <w:rPr>
                <w:i/>
                <w:sz w:val="20"/>
                <w:szCs w:val="20"/>
              </w:rPr>
              <w:t>…………</w:t>
            </w:r>
            <w:r w:rsidRPr="00147F7E">
              <w:rPr>
                <w:i/>
                <w:sz w:val="20"/>
                <w:szCs w:val="20"/>
              </w:rPr>
              <w:t>..</w:t>
            </w:r>
          </w:p>
          <w:p w:rsidR="00892AB9" w:rsidRDefault="00892AB9" w:rsidP="00892AB9">
            <w:pPr>
              <w:pStyle w:val="Nagwek"/>
              <w:tabs>
                <w:tab w:val="left" w:pos="708"/>
              </w:tabs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Adres</w:t>
            </w:r>
          </w:p>
          <w:p w:rsidR="00892AB9" w:rsidRDefault="00892AB9" w:rsidP="00892AB9">
            <w:pPr>
              <w:pStyle w:val="Nagwek"/>
              <w:tabs>
                <w:tab w:val="left" w:pos="708"/>
              </w:tabs>
              <w:rPr>
                <w:i/>
                <w:sz w:val="18"/>
                <w:szCs w:val="18"/>
              </w:rPr>
            </w:pPr>
          </w:p>
          <w:p w:rsidR="00892AB9" w:rsidRDefault="00892AB9" w:rsidP="00892AB9">
            <w:pPr>
              <w:pStyle w:val="Nagwek"/>
              <w:tabs>
                <w:tab w:val="left" w:pos="708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 zależności od podmiotu: NIP/PESEL ……..……………………….</w:t>
            </w:r>
          </w:p>
          <w:p w:rsidR="00892AB9" w:rsidRDefault="00892AB9" w:rsidP="00892AB9">
            <w:pPr>
              <w:pStyle w:val="Nagwek"/>
              <w:tabs>
                <w:tab w:val="left" w:pos="708"/>
              </w:tabs>
              <w:spacing w:before="12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REGON:…………………………………..</w:t>
            </w:r>
          </w:p>
        </w:tc>
        <w:tc>
          <w:tcPr>
            <w:tcW w:w="3629" w:type="dxa"/>
          </w:tcPr>
          <w:p w:rsidR="00892AB9" w:rsidRDefault="00892AB9" w:rsidP="00892AB9">
            <w:pPr>
              <w:pStyle w:val="Nagwek"/>
              <w:tabs>
                <w:tab w:val="left" w:pos="708"/>
              </w:tabs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ZAMAWIAJĄCY:</w:t>
            </w:r>
          </w:p>
          <w:p w:rsidR="00892AB9" w:rsidRDefault="00892AB9" w:rsidP="00892AB9">
            <w:pPr>
              <w:pStyle w:val="Nagwek"/>
              <w:tabs>
                <w:tab w:val="left" w:pos="708"/>
              </w:tabs>
              <w:rPr>
                <w:b/>
                <w:i/>
                <w:u w:val="single"/>
              </w:rPr>
            </w:pPr>
          </w:p>
          <w:p w:rsidR="00892AB9" w:rsidRDefault="00892AB9" w:rsidP="00892AB9">
            <w:pPr>
              <w:pStyle w:val="Nagwek"/>
              <w:tabs>
                <w:tab w:val="left" w:pos="708"/>
              </w:tabs>
              <w:textAlignment w:val="baseline"/>
              <w:rPr>
                <w:i/>
              </w:rPr>
            </w:pPr>
            <w:r>
              <w:rPr>
                <w:i/>
              </w:rPr>
              <w:t xml:space="preserve">Kliniczne Centrum Ginekologii, Położnictwa i Neonatologii </w:t>
            </w:r>
            <w:r>
              <w:rPr>
                <w:i/>
              </w:rPr>
              <w:br/>
              <w:t>w Opolu</w:t>
            </w:r>
          </w:p>
          <w:p w:rsidR="00892AB9" w:rsidRPr="00D61DE6" w:rsidRDefault="00892AB9" w:rsidP="00892AB9">
            <w:pPr>
              <w:pStyle w:val="Nagwek"/>
              <w:tabs>
                <w:tab w:val="left" w:pos="708"/>
              </w:tabs>
              <w:rPr>
                <w:i/>
                <w:sz w:val="12"/>
                <w:szCs w:val="12"/>
              </w:rPr>
            </w:pPr>
          </w:p>
          <w:p w:rsidR="00892AB9" w:rsidRDefault="00892AB9" w:rsidP="00892AB9">
            <w:pPr>
              <w:pStyle w:val="Nagwek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>45-066 Opole, ul. Reymonta 8</w:t>
            </w:r>
          </w:p>
          <w:p w:rsidR="00892AB9" w:rsidRPr="00D61DE6" w:rsidRDefault="00892AB9" w:rsidP="00892AB9">
            <w:pPr>
              <w:pStyle w:val="Nagwek"/>
              <w:tabs>
                <w:tab w:val="left" w:pos="708"/>
              </w:tabs>
              <w:rPr>
                <w:i/>
                <w:sz w:val="12"/>
                <w:szCs w:val="12"/>
              </w:rPr>
            </w:pPr>
          </w:p>
          <w:p w:rsidR="00892AB9" w:rsidRDefault="00892AB9" w:rsidP="00892AB9">
            <w:pPr>
              <w:pStyle w:val="Nagwek"/>
              <w:tabs>
                <w:tab w:val="left" w:pos="708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NIP: 754-24-80-425</w:t>
            </w:r>
          </w:p>
          <w:p w:rsidR="00892AB9" w:rsidRPr="005F533B" w:rsidRDefault="00892AB9" w:rsidP="00892AB9">
            <w:pPr>
              <w:pStyle w:val="Nagwek"/>
              <w:tabs>
                <w:tab w:val="left" w:pos="708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REGON: 000640136</w:t>
            </w:r>
          </w:p>
        </w:tc>
      </w:tr>
    </w:tbl>
    <w:p w:rsidR="00892AB9" w:rsidRPr="00892AB9" w:rsidRDefault="00892AB9" w:rsidP="00516FFA">
      <w:pPr>
        <w:spacing w:before="120" w:line="360" w:lineRule="auto"/>
        <w:jc w:val="center"/>
        <w:rPr>
          <w:b/>
        </w:rPr>
      </w:pPr>
      <w:r w:rsidRPr="00892AB9">
        <w:rPr>
          <w:b/>
        </w:rPr>
        <w:t xml:space="preserve">OŚWIADCZENIE </w:t>
      </w:r>
      <w:r w:rsidR="003A4727">
        <w:rPr>
          <w:b/>
        </w:rPr>
        <w:t>WYKONAWCY</w:t>
      </w:r>
    </w:p>
    <w:p w:rsidR="00B4712C" w:rsidRPr="0081605A" w:rsidRDefault="00B4712C" w:rsidP="00B4712C">
      <w:pPr>
        <w:spacing w:line="360" w:lineRule="auto"/>
        <w:jc w:val="center"/>
        <w:rPr>
          <w:b/>
        </w:rPr>
      </w:pPr>
      <w:r w:rsidRPr="0081605A">
        <w:rPr>
          <w:b/>
        </w:rPr>
        <w:t xml:space="preserve">składane na podstawie art. </w:t>
      </w:r>
      <w:r>
        <w:rPr>
          <w:b/>
        </w:rPr>
        <w:t>1</w:t>
      </w:r>
      <w:r w:rsidRPr="0081605A">
        <w:rPr>
          <w:b/>
        </w:rPr>
        <w:t>25 ust. 1</w:t>
      </w:r>
      <w:r w:rsidR="00273C57">
        <w:rPr>
          <w:b/>
        </w:rPr>
        <w:t xml:space="preserve"> </w:t>
      </w:r>
      <w:r w:rsidRPr="0081605A">
        <w:rPr>
          <w:b/>
        </w:rPr>
        <w:t>ust</w:t>
      </w:r>
      <w:r>
        <w:rPr>
          <w:b/>
        </w:rPr>
        <w:t>awy z dnia 11</w:t>
      </w:r>
      <w:r w:rsidRPr="0081605A">
        <w:rPr>
          <w:b/>
        </w:rPr>
        <w:t xml:space="preserve"> </w:t>
      </w:r>
      <w:r>
        <w:rPr>
          <w:b/>
        </w:rPr>
        <w:t>wrześn</w:t>
      </w:r>
      <w:r w:rsidRPr="0081605A">
        <w:rPr>
          <w:b/>
        </w:rPr>
        <w:t>ia 20</w:t>
      </w:r>
      <w:r>
        <w:rPr>
          <w:b/>
        </w:rPr>
        <w:t>19</w:t>
      </w:r>
      <w:r w:rsidRPr="0081605A">
        <w:rPr>
          <w:b/>
        </w:rPr>
        <w:t xml:space="preserve"> r. </w:t>
      </w:r>
    </w:p>
    <w:p w:rsidR="00B4712C" w:rsidRPr="0081605A" w:rsidRDefault="00B4712C" w:rsidP="00B4712C">
      <w:pPr>
        <w:spacing w:line="360" w:lineRule="auto"/>
        <w:jc w:val="center"/>
        <w:rPr>
          <w:b/>
        </w:rPr>
      </w:pPr>
      <w:r w:rsidRPr="0081605A">
        <w:rPr>
          <w:b/>
        </w:rPr>
        <w:t xml:space="preserve"> </w:t>
      </w:r>
      <w:r>
        <w:rPr>
          <w:b/>
        </w:rPr>
        <w:t xml:space="preserve">Prawo zamówień </w:t>
      </w:r>
      <w:r w:rsidRPr="0081605A">
        <w:rPr>
          <w:b/>
        </w:rPr>
        <w:t>publi</w:t>
      </w:r>
      <w:r w:rsidR="00892AB9">
        <w:rPr>
          <w:b/>
        </w:rPr>
        <w:t xml:space="preserve">cznych (dalej jako: ustawa </w:t>
      </w:r>
      <w:proofErr w:type="spellStart"/>
      <w:r w:rsidR="00892AB9">
        <w:rPr>
          <w:b/>
        </w:rPr>
        <w:t>Pzp</w:t>
      </w:r>
      <w:proofErr w:type="spellEnd"/>
      <w:r w:rsidR="00892AB9">
        <w:rPr>
          <w:b/>
        </w:rPr>
        <w:t>)</w:t>
      </w:r>
      <w:r w:rsidR="003A4727">
        <w:rPr>
          <w:b/>
        </w:rPr>
        <w:t>,</w:t>
      </w:r>
      <w:r w:rsidRPr="0081605A">
        <w:rPr>
          <w:b/>
        </w:rPr>
        <w:t xml:space="preserve"> </w:t>
      </w:r>
    </w:p>
    <w:p w:rsidR="00B4712C" w:rsidRPr="00582D62" w:rsidRDefault="00B4712C" w:rsidP="00B4712C">
      <w:pPr>
        <w:jc w:val="both"/>
        <w:rPr>
          <w:rFonts w:ascii="Arial" w:hAnsi="Arial" w:cs="Arial"/>
          <w:sz w:val="6"/>
          <w:szCs w:val="6"/>
        </w:rPr>
      </w:pPr>
    </w:p>
    <w:p w:rsidR="00B4712C" w:rsidRPr="00DC77BE" w:rsidRDefault="003A4727" w:rsidP="003A4727">
      <w:pPr>
        <w:spacing w:line="276" w:lineRule="auto"/>
        <w:jc w:val="both"/>
      </w:pPr>
      <w:r>
        <w:t>n</w:t>
      </w:r>
      <w:r w:rsidR="00B4712C" w:rsidRPr="00DC77BE">
        <w:t xml:space="preserve">a potrzeby postępowania o udzielenie zamówienia publicznego pn. </w:t>
      </w:r>
      <w:r w:rsidR="009320DA" w:rsidRPr="009320DA">
        <w:rPr>
          <w:b/>
          <w:i/>
        </w:rPr>
        <w:t xml:space="preserve">Prowadzenie kompleksowej obsługi w zakresie nadzoru inwestorskiego przy realizacji zadania: Przebudowa pomieszczeń na Centralną </w:t>
      </w:r>
      <w:proofErr w:type="spellStart"/>
      <w:r w:rsidR="009320DA" w:rsidRPr="009320DA">
        <w:rPr>
          <w:b/>
          <w:i/>
        </w:rPr>
        <w:t>Sterylizatornię</w:t>
      </w:r>
      <w:proofErr w:type="spellEnd"/>
      <w:r w:rsidR="009320DA" w:rsidRPr="009320DA">
        <w:rPr>
          <w:b/>
          <w:i/>
        </w:rPr>
        <w:t xml:space="preserve"> wraz z wyposażeniem i modernizacja szatni oraz przebudowa Sali Porodowej w Klinicznym Centrum Ginekologii, Położnictwa </w:t>
      </w:r>
      <w:r w:rsidR="009320DA" w:rsidRPr="009320DA">
        <w:rPr>
          <w:b/>
          <w:i/>
        </w:rPr>
        <w:br/>
        <w:t>i Neonatologii w Opolu</w:t>
      </w:r>
      <w:r w:rsidR="00B4712C">
        <w:rPr>
          <w:i/>
        </w:rPr>
        <w:t>,</w:t>
      </w:r>
      <w:r w:rsidR="00B4712C">
        <w:t xml:space="preserve"> </w:t>
      </w:r>
      <w:r w:rsidR="00B4712C" w:rsidRPr="00DC77BE">
        <w:t xml:space="preserve">prowadzonego przez </w:t>
      </w:r>
      <w:r w:rsidR="00B4712C">
        <w:t xml:space="preserve">Kliniczne </w:t>
      </w:r>
      <w:r w:rsidR="00B4712C" w:rsidRPr="00DC77BE">
        <w:t>Centrum Ginekologii, Położnictwa</w:t>
      </w:r>
      <w:r w:rsidR="009320DA">
        <w:br/>
      </w:r>
      <w:r w:rsidR="00B4712C" w:rsidRPr="00DC77BE">
        <w:t xml:space="preserve">i Neonatologii w Opolu w trybie </w:t>
      </w:r>
      <w:r w:rsidR="00B4712C" w:rsidRPr="003E52C4">
        <w:t>podstawowym bez negocjacji</w:t>
      </w:r>
      <w:r w:rsidR="00B4712C">
        <w:t xml:space="preserve"> o sygnaturze </w:t>
      </w:r>
      <w:r w:rsidR="009320DA">
        <w:rPr>
          <w:b/>
        </w:rPr>
        <w:t>DZP.26.2.11</w:t>
      </w:r>
      <w:bookmarkStart w:id="1" w:name="_GoBack"/>
      <w:bookmarkEnd w:id="1"/>
      <w:r w:rsidR="00B4712C" w:rsidRPr="00BE502E">
        <w:rPr>
          <w:b/>
        </w:rPr>
        <w:t>.2021</w:t>
      </w:r>
      <w:r w:rsidR="00B4712C" w:rsidRPr="00DC77BE">
        <w:t>:</w:t>
      </w:r>
    </w:p>
    <w:p w:rsidR="00B4712C" w:rsidRPr="0061294F" w:rsidRDefault="00B4712C" w:rsidP="00B4712C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:rsidR="00B4712C" w:rsidRPr="00892AB9" w:rsidRDefault="003A4727" w:rsidP="00892AB9">
      <w:pPr>
        <w:shd w:val="clear" w:color="auto" w:fill="BFBFBF" w:themeFill="background1" w:themeFillShade="BF"/>
        <w:spacing w:line="360" w:lineRule="auto"/>
        <w:jc w:val="center"/>
        <w:rPr>
          <w:b/>
        </w:rPr>
      </w:pPr>
      <w:r>
        <w:rPr>
          <w:b/>
        </w:rPr>
        <w:t>O NIEPODLEGANIU WYKLUCZENIU</w:t>
      </w:r>
      <w:r w:rsidR="00277B8F">
        <w:rPr>
          <w:b/>
        </w:rPr>
        <w:t xml:space="preserve"> </w:t>
      </w:r>
    </w:p>
    <w:p w:rsidR="00277B8F" w:rsidRDefault="00277B8F" w:rsidP="00B4712C">
      <w:pPr>
        <w:spacing w:line="276" w:lineRule="auto"/>
        <w:jc w:val="both"/>
        <w:rPr>
          <w:b/>
        </w:rPr>
      </w:pPr>
    </w:p>
    <w:p w:rsidR="00892AB9" w:rsidRPr="00F13BBF" w:rsidRDefault="00892AB9" w:rsidP="00892AB9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</w:pPr>
      <w:r w:rsidRPr="00F13BBF">
        <w:t>O</w:t>
      </w:r>
      <w:r w:rsidR="00E51825">
        <w:t xml:space="preserve">świadczam, że </w:t>
      </w:r>
      <w:r w:rsidRPr="00F13BBF">
        <w:t>nie podlegam wykluczeniu z postępowania na podsta</w:t>
      </w:r>
      <w:r w:rsidR="00E51825">
        <w:t xml:space="preserve">wie </w:t>
      </w:r>
      <w:r w:rsidR="00277B8F">
        <w:t xml:space="preserve">art. 108 ust. 1 </w:t>
      </w:r>
      <w:r w:rsidR="006B16A7">
        <w:t xml:space="preserve">oraz </w:t>
      </w:r>
      <w:r w:rsidR="006B16A7" w:rsidRPr="00F13BBF">
        <w:t xml:space="preserve">art. 109 ust. 1 pkt 4 </w:t>
      </w:r>
      <w:r w:rsidR="00277B8F">
        <w:t xml:space="preserve">ustawy </w:t>
      </w:r>
      <w:proofErr w:type="spellStart"/>
      <w:r w:rsidR="00277B8F">
        <w:t>Pzp</w:t>
      </w:r>
      <w:proofErr w:type="spellEnd"/>
      <w:r w:rsidR="00277B8F">
        <w:t>.</w:t>
      </w:r>
    </w:p>
    <w:p w:rsidR="00E51825" w:rsidRDefault="00277B8F" w:rsidP="006B16A7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</w:pPr>
      <w:r w:rsidRPr="00F13BBF">
        <w:t xml:space="preserve">Oświadczam, że </w:t>
      </w:r>
      <w:r w:rsidR="006B16A7">
        <w:t>podwykonawca</w:t>
      </w:r>
      <w:r w:rsidR="00E51825">
        <w:t xml:space="preserve"> niebędący podmiotem udostępniającym zasoby</w:t>
      </w:r>
    </w:p>
    <w:p w:rsidR="00E51825" w:rsidRDefault="00E51825" w:rsidP="00E51825">
      <w:pPr>
        <w:pStyle w:val="Akapitzlist"/>
        <w:spacing w:line="276" w:lineRule="auto"/>
        <w:ind w:left="284"/>
        <w:jc w:val="both"/>
      </w:pPr>
      <w:r>
        <w:t>………………………………………………………………</w:t>
      </w:r>
      <w:r w:rsidR="00D255D4">
        <w:t>…………………….</w:t>
      </w:r>
    </w:p>
    <w:p w:rsidR="00E51825" w:rsidRPr="00E51825" w:rsidRDefault="00E51825" w:rsidP="00E51825">
      <w:pPr>
        <w:pStyle w:val="Akapitzlist"/>
        <w:spacing w:line="276" w:lineRule="auto"/>
        <w:ind w:left="284"/>
        <w:jc w:val="both"/>
        <w:rPr>
          <w:i/>
          <w:sz w:val="20"/>
          <w:szCs w:val="20"/>
        </w:rPr>
      </w:pPr>
      <w:r w:rsidRPr="00E51825">
        <w:rPr>
          <w:i/>
          <w:sz w:val="20"/>
          <w:szCs w:val="20"/>
        </w:rPr>
        <w:t>(podać nazwę</w:t>
      </w:r>
      <w:r w:rsidR="00D255D4">
        <w:rPr>
          <w:i/>
          <w:sz w:val="20"/>
          <w:szCs w:val="20"/>
        </w:rPr>
        <w:t xml:space="preserve"> podwykonawcy</w:t>
      </w:r>
      <w:r>
        <w:rPr>
          <w:i/>
          <w:sz w:val="20"/>
          <w:szCs w:val="20"/>
        </w:rPr>
        <w:t>,</w:t>
      </w:r>
      <w:r w:rsidRPr="00E51825">
        <w:rPr>
          <w:i/>
          <w:sz w:val="20"/>
          <w:szCs w:val="20"/>
        </w:rPr>
        <w:t xml:space="preserve"> a także w zależności od podmiotu: NIP/PESEL</w:t>
      </w:r>
      <w:r w:rsidRPr="00E51825">
        <w:rPr>
          <w:i/>
        </w:rPr>
        <w:t>,</w:t>
      </w:r>
      <w:r w:rsidRPr="00E51825">
        <w:rPr>
          <w:i/>
          <w:sz w:val="20"/>
          <w:szCs w:val="20"/>
        </w:rPr>
        <w:t xml:space="preserve"> REGON)</w:t>
      </w:r>
    </w:p>
    <w:p w:rsidR="00277B8F" w:rsidRPr="00F13BBF" w:rsidRDefault="006B16A7" w:rsidP="00E51825">
      <w:pPr>
        <w:pStyle w:val="Akapitzlist"/>
        <w:spacing w:line="276" w:lineRule="auto"/>
        <w:ind w:left="284"/>
        <w:jc w:val="both"/>
      </w:pPr>
      <w:r>
        <w:t>nie podlega</w:t>
      </w:r>
      <w:r w:rsidR="00277B8F" w:rsidRPr="00F13BBF">
        <w:t xml:space="preserve"> wykluczen</w:t>
      </w:r>
      <w:r>
        <w:t xml:space="preserve">iu z postępowania na podstawie art. 108 ust. 1 oraz </w:t>
      </w:r>
      <w:r w:rsidRPr="00F13BBF">
        <w:t xml:space="preserve">art. 109 ust. 1 pkt 4 </w:t>
      </w:r>
      <w:r>
        <w:t xml:space="preserve">ustawy </w:t>
      </w:r>
      <w:proofErr w:type="spellStart"/>
      <w:r>
        <w:t>Pzp</w:t>
      </w:r>
      <w:proofErr w:type="spellEnd"/>
      <w:r w:rsidR="003A4727">
        <w:t>*</w:t>
      </w:r>
    </w:p>
    <w:p w:rsidR="00277B8F" w:rsidRDefault="003A4727" w:rsidP="00892AB9">
      <w:pPr>
        <w:spacing w:line="276" w:lineRule="auto"/>
        <w:jc w:val="both"/>
        <w:rPr>
          <w:b/>
          <w:i/>
        </w:rPr>
      </w:pPr>
      <w:r w:rsidRPr="003A4727">
        <w:rPr>
          <w:b/>
          <w:i/>
        </w:rPr>
        <w:t xml:space="preserve">    *skreślić </w:t>
      </w:r>
      <w:r w:rsidR="00D255D4">
        <w:rPr>
          <w:b/>
          <w:i/>
        </w:rPr>
        <w:t xml:space="preserve">pkt 2 </w:t>
      </w:r>
      <w:r w:rsidRPr="003A4727">
        <w:rPr>
          <w:b/>
          <w:i/>
        </w:rPr>
        <w:t>jeżeli nie dotyczy</w:t>
      </w:r>
    </w:p>
    <w:p w:rsidR="003A4727" w:rsidRPr="003A4727" w:rsidRDefault="003A4727" w:rsidP="00892AB9">
      <w:pPr>
        <w:spacing w:line="276" w:lineRule="auto"/>
        <w:jc w:val="both"/>
        <w:rPr>
          <w:b/>
          <w:i/>
        </w:rPr>
      </w:pPr>
    </w:p>
    <w:p w:rsidR="003A4727" w:rsidRPr="00892AB9" w:rsidRDefault="003A4727" w:rsidP="003A4727">
      <w:pPr>
        <w:shd w:val="clear" w:color="auto" w:fill="BFBFBF" w:themeFill="background1" w:themeFillShade="BF"/>
        <w:spacing w:line="360" w:lineRule="auto"/>
        <w:jc w:val="center"/>
        <w:rPr>
          <w:b/>
        </w:rPr>
      </w:pPr>
      <w:r>
        <w:rPr>
          <w:b/>
        </w:rPr>
        <w:t xml:space="preserve">O SPEŁNIANIU WARUNKÓW UDZIAŁU W POSTĘPOWANIU </w:t>
      </w:r>
    </w:p>
    <w:p w:rsidR="003A4727" w:rsidRDefault="003A4727" w:rsidP="00892AB9">
      <w:pPr>
        <w:spacing w:line="276" w:lineRule="auto"/>
        <w:jc w:val="both"/>
        <w:rPr>
          <w:b/>
        </w:rPr>
      </w:pPr>
    </w:p>
    <w:p w:rsidR="00B4712C" w:rsidRPr="00516FFA" w:rsidRDefault="00140DF1" w:rsidP="00516FFA">
      <w:pPr>
        <w:spacing w:line="276" w:lineRule="auto"/>
        <w:jc w:val="both"/>
      </w:pPr>
      <w:r>
        <w:t>Oświadczam</w:t>
      </w:r>
      <w:r w:rsidR="00E51825">
        <w:t xml:space="preserve">, </w:t>
      </w:r>
      <w:r w:rsidR="00892AB9" w:rsidRPr="0081605A">
        <w:t>że spełniam warunki udziału w postępowaniu określone przez Zamawiającego w  pkt 5.1 Specyfikacji Warunków Zamówienia.</w:t>
      </w:r>
    </w:p>
    <w:p w:rsidR="00341321" w:rsidRDefault="00341321"/>
    <w:sectPr w:rsidR="003413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FFA" w:rsidRDefault="00516FFA" w:rsidP="00516FFA">
      <w:r>
        <w:separator/>
      </w:r>
    </w:p>
  </w:endnote>
  <w:endnote w:type="continuationSeparator" w:id="0">
    <w:p w:rsidR="00516FFA" w:rsidRDefault="00516FFA" w:rsidP="00516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FFA" w:rsidRDefault="00516FFA" w:rsidP="00516FFA">
      <w:r>
        <w:separator/>
      </w:r>
    </w:p>
  </w:footnote>
  <w:footnote w:type="continuationSeparator" w:id="0">
    <w:p w:rsidR="00516FFA" w:rsidRDefault="00516FFA" w:rsidP="00516F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B1F8226E"/>
    <w:lvl w:ilvl="0" w:tplc="271EFA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368"/>
    <w:rsid w:val="00140DF1"/>
    <w:rsid w:val="00273C57"/>
    <w:rsid w:val="00277B8F"/>
    <w:rsid w:val="00341321"/>
    <w:rsid w:val="003A4727"/>
    <w:rsid w:val="00516FFA"/>
    <w:rsid w:val="006B16A7"/>
    <w:rsid w:val="006E0D89"/>
    <w:rsid w:val="00892AB9"/>
    <w:rsid w:val="009320DA"/>
    <w:rsid w:val="00B4712C"/>
    <w:rsid w:val="00D255D4"/>
    <w:rsid w:val="00DD1368"/>
    <w:rsid w:val="00E51825"/>
    <w:rsid w:val="00E9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link w:val="Nagwek4Znak"/>
    <w:autoRedefine/>
    <w:qFormat/>
    <w:rsid w:val="00B4712C"/>
    <w:pPr>
      <w:keepNext/>
      <w:spacing w:before="60" w:after="60"/>
      <w:jc w:val="right"/>
      <w:outlineLvl w:val="3"/>
    </w:pPr>
    <w:rPr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B4712C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B471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4712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471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892AB9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892A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6F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6F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F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FF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link w:val="Nagwek4Znak"/>
    <w:autoRedefine/>
    <w:qFormat/>
    <w:rsid w:val="00B4712C"/>
    <w:pPr>
      <w:keepNext/>
      <w:spacing w:before="60" w:after="60"/>
      <w:jc w:val="right"/>
      <w:outlineLvl w:val="3"/>
    </w:pPr>
    <w:rPr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B4712C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B471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4712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471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892AB9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892A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6F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6F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F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FF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B346234</Template>
  <TotalTime>51</TotalTime>
  <Pages>1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Bebech</dc:creator>
  <cp:keywords/>
  <dc:description/>
  <cp:lastModifiedBy>Agnieszka Bebech</cp:lastModifiedBy>
  <cp:revision>9</cp:revision>
  <dcterms:created xsi:type="dcterms:W3CDTF">2021-03-22T14:33:00Z</dcterms:created>
  <dcterms:modified xsi:type="dcterms:W3CDTF">2021-04-27T08:08:00Z</dcterms:modified>
</cp:coreProperties>
</file>