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655" w:rsidRPr="000C34C2" w:rsidRDefault="00840655" w:rsidP="000C34C2">
      <w:pPr>
        <w:jc w:val="both"/>
        <w:rPr>
          <w:rFonts w:ascii="Calibri" w:hAnsi="Calibri" w:cs="Calibri"/>
          <w:i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i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sz w:val="20"/>
          <w:szCs w:val="20"/>
        </w:rPr>
        <w:t>1</w:t>
      </w:r>
      <w:r w:rsidRPr="000C34C2">
        <w:rPr>
          <w:rFonts w:ascii="Calibri" w:hAnsi="Calibri" w:cs="Calibri"/>
          <w:i/>
          <w:sz w:val="20"/>
          <w:szCs w:val="20"/>
        </w:rPr>
        <w:t xml:space="preserve"> do SWZ- Formularz oferty</w:t>
      </w:r>
    </w:p>
    <w:p w:rsidR="00840655" w:rsidRPr="000C34C2" w:rsidRDefault="00840655" w:rsidP="00021BBC">
      <w:pPr>
        <w:jc w:val="both"/>
        <w:rPr>
          <w:rFonts w:ascii="Calibri" w:hAnsi="Calibri" w:cs="Calibri"/>
          <w:sz w:val="20"/>
          <w:szCs w:val="20"/>
        </w:rPr>
      </w:pPr>
    </w:p>
    <w:p w:rsidR="00840655" w:rsidRPr="000C34C2" w:rsidRDefault="00840655" w:rsidP="000C34C2">
      <w:pPr>
        <w:rPr>
          <w:rFonts w:ascii="Calibri" w:hAnsi="Calibri" w:cs="Calibri"/>
          <w:b/>
          <w:sz w:val="20"/>
          <w:szCs w:val="20"/>
        </w:rPr>
      </w:pPr>
      <w:r w:rsidRPr="000C34C2">
        <w:rPr>
          <w:rFonts w:ascii="Calibri" w:hAnsi="Calibri" w:cs="Calibri"/>
          <w:b/>
          <w:sz w:val="20"/>
          <w:szCs w:val="20"/>
        </w:rPr>
        <w:t>Zamawiający:</w:t>
      </w:r>
    </w:p>
    <w:p w:rsidR="00840655" w:rsidRPr="000C34C2" w:rsidRDefault="00840655" w:rsidP="00021BBC">
      <w:pPr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Samodzielny Publiczny </w:t>
      </w:r>
    </w:p>
    <w:p w:rsidR="00840655" w:rsidRPr="000C34C2" w:rsidRDefault="00840655" w:rsidP="000C34C2">
      <w:pPr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Zakład Opieki Zdrowotnej w Wolsztynie</w:t>
      </w:r>
    </w:p>
    <w:p w:rsidR="00840655" w:rsidRDefault="00840655" w:rsidP="00D751E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Wschowska 3</w:t>
      </w:r>
    </w:p>
    <w:p w:rsidR="00840655" w:rsidRPr="000C34C2" w:rsidRDefault="00840655" w:rsidP="00D751E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64-200 Wolsztyn</w:t>
      </w:r>
    </w:p>
    <w:p w:rsidR="00840655" w:rsidRPr="000C34C2" w:rsidRDefault="00840655" w:rsidP="00C6595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C34C2">
        <w:rPr>
          <w:rFonts w:ascii="Calibri" w:hAnsi="Calibri" w:cs="Calibri"/>
          <w:b/>
          <w:sz w:val="20"/>
          <w:szCs w:val="20"/>
          <w:u w:val="single"/>
        </w:rPr>
        <w:t>OFERTA</w:t>
      </w:r>
    </w:p>
    <w:p w:rsidR="00840655" w:rsidRDefault="00840655" w:rsidP="000C34C2">
      <w:pPr>
        <w:spacing w:before="120" w:after="120" w:line="271" w:lineRule="auto"/>
        <w:jc w:val="center"/>
        <w:rPr>
          <w:rFonts w:ascii="Calibri" w:hAnsi="Calibri" w:cs="Calibri"/>
          <w:b/>
          <w:sz w:val="20"/>
          <w:szCs w:val="20"/>
        </w:rPr>
      </w:pPr>
      <w:r w:rsidRPr="000C34C2">
        <w:rPr>
          <w:rFonts w:ascii="Calibri" w:hAnsi="Calibri" w:cs="Calibri"/>
          <w:b/>
          <w:sz w:val="20"/>
          <w:szCs w:val="20"/>
        </w:rPr>
        <w:t>w postępowaniu o udzielenie zamówienia publicznego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0C34C2">
        <w:rPr>
          <w:rFonts w:ascii="Calibri" w:hAnsi="Calibri" w:cs="Calibri"/>
          <w:b/>
          <w:sz w:val="20"/>
          <w:szCs w:val="20"/>
        </w:rPr>
        <w:t>pn.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840655" w:rsidRPr="000C34C2" w:rsidRDefault="00840655" w:rsidP="000C34C2">
      <w:pPr>
        <w:spacing w:before="120" w:after="120" w:line="271" w:lineRule="auto"/>
        <w:jc w:val="center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"</w:t>
      </w:r>
      <w:r w:rsidRPr="000C34C2">
        <w:rPr>
          <w:rFonts w:ascii="Calibri" w:hAnsi="Calibri" w:cs="Calibri"/>
          <w:b/>
          <w:bCs/>
          <w:color w:val="0000FF"/>
          <w:spacing w:val="20"/>
          <w:sz w:val="20"/>
          <w:szCs w:val="20"/>
        </w:rPr>
        <w:t xml:space="preserve">Sukcesywna </w:t>
      </w:r>
      <w:r>
        <w:rPr>
          <w:rFonts w:ascii="Calibri" w:hAnsi="Calibri" w:cs="Calibri"/>
          <w:b/>
          <w:bCs/>
          <w:color w:val="0000FF"/>
          <w:spacing w:val="20"/>
          <w:sz w:val="20"/>
          <w:szCs w:val="20"/>
        </w:rPr>
        <w:t>12</w:t>
      </w:r>
      <w:r w:rsidRPr="000C34C2">
        <w:rPr>
          <w:rFonts w:ascii="Calibri" w:hAnsi="Calibri" w:cs="Calibri"/>
          <w:b/>
          <w:bCs/>
          <w:color w:val="0000FF"/>
          <w:spacing w:val="20"/>
          <w:sz w:val="20"/>
          <w:szCs w:val="20"/>
        </w:rPr>
        <w:t xml:space="preserve"> m-czna dostawa jałowych wyrobów medycznych </w:t>
      </w:r>
      <w:r w:rsidRPr="000C34C2">
        <w:rPr>
          <w:rFonts w:ascii="Calibri" w:eastAsia="Microsoft YaHei" w:hAnsi="Calibri" w:cs="Calibri"/>
          <w:b/>
          <w:bCs/>
          <w:color w:val="0000FF"/>
          <w:spacing w:val="20"/>
          <w:sz w:val="20"/>
          <w:szCs w:val="20"/>
        </w:rPr>
        <w:t>dla SPZOZ w Wolsztynie"</w:t>
      </w:r>
      <w:r>
        <w:rPr>
          <w:rFonts w:ascii="Calibri" w:eastAsia="Microsoft YaHei" w:hAnsi="Calibri" w:cs="Calibri"/>
          <w:b/>
          <w:bCs/>
          <w:color w:val="0000FF"/>
          <w:spacing w:val="20"/>
          <w:sz w:val="20"/>
          <w:szCs w:val="20"/>
        </w:rPr>
        <w:t xml:space="preserve">; </w:t>
      </w:r>
      <w:r w:rsidRPr="000C34C2">
        <w:rPr>
          <w:rFonts w:ascii="Calibri" w:eastAsia="Microsoft YaHei" w:hAnsi="Calibri" w:cs="Calibri"/>
          <w:b/>
          <w:bCs/>
          <w:color w:val="0000FF"/>
          <w:spacing w:val="20"/>
          <w:sz w:val="20"/>
          <w:szCs w:val="20"/>
        </w:rPr>
        <w:t>PN/1/2023</w:t>
      </w:r>
    </w:p>
    <w:p w:rsidR="00840655" w:rsidRPr="000C34C2" w:rsidRDefault="00840655" w:rsidP="001D1643">
      <w:pPr>
        <w:numPr>
          <w:ilvl w:val="0"/>
          <w:numId w:val="2"/>
        </w:numPr>
        <w:suppressAutoHyphens w:val="0"/>
        <w:ind w:left="426" w:hanging="426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 Dane Wykonawcy:</w:t>
      </w:r>
    </w:p>
    <w:p w:rsidR="00840655" w:rsidRPr="000C34C2" w:rsidRDefault="00840655" w:rsidP="00021BBC">
      <w:pPr>
        <w:rPr>
          <w:rFonts w:ascii="Calibri" w:hAnsi="Calibri" w:cs="Calibri"/>
          <w:sz w:val="20"/>
          <w:szCs w:val="20"/>
        </w:rPr>
      </w:pPr>
    </w:p>
    <w:tbl>
      <w:tblPr>
        <w:tblW w:w="91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369"/>
      </w:tblGrid>
      <w:tr w:rsidR="00840655" w:rsidRPr="000C34C2" w:rsidTr="000C34C2">
        <w:trPr>
          <w:trHeight w:val="531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0C34C2">
        <w:trPr>
          <w:trHeight w:val="640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 xml:space="preserve">Adres siedziby Wykonawcy </w:t>
            </w: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/kod, miejscowość, ulica, nr domu, lokalu/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0C34C2">
        <w:trPr>
          <w:trHeight w:val="860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 xml:space="preserve">Adres Wykonawcy do korespondencji </w:t>
            </w:r>
          </w:p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 xml:space="preserve">w sprawach  dotyczących prowadzonego postępowania </w:t>
            </w: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/kod, miejscowość, ulica, nr domu, lokalu/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831FE2">
        <w:trPr>
          <w:trHeight w:val="427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Telefon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Faks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Powiat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0C34C2">
        <w:trPr>
          <w:trHeight w:val="355"/>
        </w:trPr>
        <w:tc>
          <w:tcPr>
            <w:tcW w:w="4801" w:type="dxa"/>
            <w:shd w:val="clear" w:color="auto" w:fill="BFBFBF"/>
          </w:tcPr>
          <w:p w:rsidR="00840655" w:rsidRPr="000C34C2" w:rsidRDefault="00840655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Regon</w:t>
            </w:r>
          </w:p>
        </w:tc>
        <w:tc>
          <w:tcPr>
            <w:tcW w:w="4369" w:type="dxa"/>
          </w:tcPr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0655" w:rsidRPr="000C34C2" w:rsidRDefault="00840655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655" w:rsidRPr="000C34C2" w:rsidRDefault="00840655" w:rsidP="00133632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</w:p>
    <w:p w:rsidR="00840655" w:rsidRPr="000C34C2" w:rsidRDefault="00840655" w:rsidP="00133632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Imię i nazwisko osoby reprezentującej Wykonawcę lub osoby upoważnionej do reprezentowania wykonawcy w postępowaniu o udzielenie zamówienia publicznego na podstawie załączonego do oferty upoważnienia (pełnomocnictwa): </w:t>
      </w:r>
    </w:p>
    <w:p w:rsidR="00840655" w:rsidRPr="000C34C2" w:rsidRDefault="00840655" w:rsidP="001D1643">
      <w:pPr>
        <w:rPr>
          <w:rFonts w:ascii="Calibri" w:hAnsi="Calibri" w:cs="Calibri"/>
          <w:sz w:val="20"/>
          <w:szCs w:val="20"/>
        </w:rPr>
      </w:pPr>
    </w:p>
    <w:p w:rsidR="00840655" w:rsidRPr="000C34C2" w:rsidRDefault="00840655" w:rsidP="001D1643">
      <w:pPr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840655" w:rsidRPr="000C34C2" w:rsidRDefault="00840655" w:rsidP="001D1643">
      <w:pPr>
        <w:rPr>
          <w:rFonts w:ascii="Calibri" w:hAnsi="Calibri" w:cs="Calibri"/>
          <w:sz w:val="20"/>
          <w:szCs w:val="20"/>
        </w:rPr>
      </w:pPr>
    </w:p>
    <w:p w:rsidR="00840655" w:rsidRPr="000C34C2" w:rsidRDefault="00840655" w:rsidP="00021BBC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840655" w:rsidRPr="000C34C2" w:rsidRDefault="00840655" w:rsidP="001D1643">
      <w:pPr>
        <w:numPr>
          <w:ilvl w:val="0"/>
          <w:numId w:val="3"/>
        </w:numPr>
        <w:suppressAutoHyphens w:val="0"/>
        <w:ind w:left="426" w:right="-142" w:hanging="426"/>
        <w:rPr>
          <w:rFonts w:ascii="Calibri" w:hAnsi="Calibri" w:cs="Calibri"/>
          <w:sz w:val="20"/>
          <w:szCs w:val="20"/>
          <w:u w:val="single"/>
        </w:rPr>
      </w:pPr>
      <w:r w:rsidRPr="000C34C2">
        <w:rPr>
          <w:rFonts w:ascii="Calibri" w:hAnsi="Calibri" w:cs="Calibri"/>
          <w:sz w:val="20"/>
          <w:szCs w:val="20"/>
        </w:rPr>
        <w:t>Oferujemy wykonanie zamówienia za kwotę: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2688"/>
        <w:gridCol w:w="2126"/>
        <w:gridCol w:w="1538"/>
        <w:gridCol w:w="2545"/>
      </w:tblGrid>
      <w:tr w:rsidR="00840655" w:rsidRPr="000C34C2" w:rsidTr="00B50B1B">
        <w:trPr>
          <w:cantSplit/>
          <w:jc w:val="center"/>
        </w:trPr>
        <w:tc>
          <w:tcPr>
            <w:tcW w:w="1417" w:type="dxa"/>
            <w:shd w:val="clear" w:color="auto" w:fill="BFBFBF"/>
            <w:vAlign w:val="center"/>
          </w:tcPr>
          <w:p w:rsidR="00840655" w:rsidRPr="000C34C2" w:rsidRDefault="00840655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Część zamówienia*</w:t>
            </w:r>
          </w:p>
        </w:tc>
        <w:tc>
          <w:tcPr>
            <w:tcW w:w="2688" w:type="dxa"/>
            <w:shd w:val="clear" w:color="auto" w:fill="BFBFBF"/>
            <w:vAlign w:val="center"/>
          </w:tcPr>
          <w:p w:rsidR="00840655" w:rsidRPr="000C34C2" w:rsidRDefault="00840655" w:rsidP="00F117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zamówienia*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840655" w:rsidRPr="000C34C2" w:rsidRDefault="00840655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netto** Zamówienia (PLN)</w:t>
            </w:r>
          </w:p>
        </w:tc>
        <w:tc>
          <w:tcPr>
            <w:tcW w:w="1538" w:type="dxa"/>
            <w:shd w:val="clear" w:color="auto" w:fill="BFBFBF"/>
            <w:vAlign w:val="center"/>
          </w:tcPr>
          <w:p w:rsidR="00840655" w:rsidRPr="000C34C2" w:rsidRDefault="00840655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Podatek …..…% VAT (PLN)</w:t>
            </w:r>
          </w:p>
        </w:tc>
        <w:tc>
          <w:tcPr>
            <w:tcW w:w="2545" w:type="dxa"/>
            <w:shd w:val="clear" w:color="auto" w:fill="BFBFBF"/>
            <w:vAlign w:val="center"/>
          </w:tcPr>
          <w:p w:rsidR="00840655" w:rsidRPr="000C34C2" w:rsidRDefault="00840655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brutto** Zamówienia</w:t>
            </w:r>
          </w:p>
          <w:p w:rsidR="00840655" w:rsidRPr="000C34C2" w:rsidRDefault="00840655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(PLN)</w:t>
            </w:r>
          </w:p>
        </w:tc>
      </w:tr>
      <w:tr w:rsidR="00840655" w:rsidRPr="000C34C2" w:rsidTr="00B50B1B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1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2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3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4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56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5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6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7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8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9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10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11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12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13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14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15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16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17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18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19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20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21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22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23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24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25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26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27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0655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840655" w:rsidRPr="000C34C2" w:rsidRDefault="00840655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28</w:t>
            </w:r>
          </w:p>
        </w:tc>
        <w:tc>
          <w:tcPr>
            <w:tcW w:w="2688" w:type="dxa"/>
            <w:vAlign w:val="center"/>
          </w:tcPr>
          <w:p w:rsidR="00840655" w:rsidRPr="000C34C2" w:rsidRDefault="00840655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40655" w:rsidRPr="000C34C2" w:rsidRDefault="00840655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40655" w:rsidRPr="000C34C2" w:rsidRDefault="00840655" w:rsidP="00831FE2">
      <w:pPr>
        <w:ind w:left="360"/>
        <w:rPr>
          <w:rFonts w:ascii="Calibri" w:hAnsi="Calibri" w:cs="Calibri"/>
          <w:sz w:val="20"/>
          <w:szCs w:val="20"/>
        </w:rPr>
      </w:pPr>
    </w:p>
    <w:p w:rsidR="00840655" w:rsidRPr="000C34C2" w:rsidRDefault="00840655" w:rsidP="00F11773">
      <w:pPr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*niepotrzebne wykreślić</w:t>
      </w:r>
    </w:p>
    <w:p w:rsidR="00840655" w:rsidRPr="000C34C2" w:rsidRDefault="00840655" w:rsidP="00831FE2">
      <w:pPr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/>
          <w:sz w:val="20"/>
          <w:szCs w:val="20"/>
        </w:rPr>
        <w:t>**</w:t>
      </w:r>
      <w:r w:rsidRPr="000C34C2">
        <w:rPr>
          <w:rFonts w:ascii="Calibri" w:hAnsi="Calibri" w:cs="Calibri"/>
          <w:bCs/>
          <w:sz w:val="20"/>
          <w:szCs w:val="20"/>
        </w:rPr>
        <w:t>wartość zamówienia netto/brutto należy przenieść z formularza asortymentowo-cenowego</w:t>
      </w:r>
    </w:p>
    <w:p w:rsidR="00840655" w:rsidRPr="000C34C2" w:rsidRDefault="00840655" w:rsidP="00133632">
      <w:pPr>
        <w:spacing w:before="120" w:after="120" w:line="276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0C34C2">
        <w:rPr>
          <w:rFonts w:ascii="Calibri" w:hAnsi="Calibri" w:cs="Calibri"/>
          <w:bCs/>
          <w:iCs/>
          <w:sz w:val="20"/>
          <w:szCs w:val="20"/>
        </w:rPr>
        <w:t xml:space="preserve">Oświadczamy, że przedstawione ceny uwzględniają wszystkie wymagania SWZ i obejmują wszystkie koszty, jakie poniesie Wykonawca z tytułu należnej i zgodnej z obowiązującymi przepisami realizacji przedmiotu zamówienia, zgodnie ze specyfikacją warunków zamówienia oraz załącznikami. </w:t>
      </w:r>
    </w:p>
    <w:p w:rsidR="00840655" w:rsidRPr="000C34C2" w:rsidRDefault="00840655" w:rsidP="004B0243">
      <w:pPr>
        <w:numPr>
          <w:ilvl w:val="0"/>
          <w:numId w:val="3"/>
        </w:numPr>
        <w:tabs>
          <w:tab w:val="left" w:pos="0"/>
          <w:tab w:val="left" w:pos="360"/>
        </w:tabs>
        <w:spacing w:before="120" w:after="120" w:line="360" w:lineRule="auto"/>
        <w:ind w:right="-2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Termin płatności: </w:t>
      </w:r>
      <w:r w:rsidRPr="000C34C2">
        <w:rPr>
          <w:rFonts w:ascii="Calibri" w:hAnsi="Calibri" w:cs="Calibri"/>
          <w:b/>
          <w:sz w:val="20"/>
          <w:szCs w:val="20"/>
        </w:rPr>
        <w:t>60 dni</w:t>
      </w:r>
      <w:r w:rsidRPr="000C34C2">
        <w:rPr>
          <w:rFonts w:ascii="Calibri" w:hAnsi="Calibri" w:cs="Calibri"/>
          <w:sz w:val="20"/>
          <w:szCs w:val="20"/>
        </w:rPr>
        <w:t xml:space="preserve"> od daty dostarczenia faktury Zamawiającemu (płatne przelewem).</w:t>
      </w:r>
    </w:p>
    <w:p w:rsidR="00840655" w:rsidRPr="00134701" w:rsidRDefault="00840655" w:rsidP="009B46FA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426" w:right="-2" w:hanging="426"/>
        <w:jc w:val="both"/>
        <w:rPr>
          <w:rFonts w:ascii="Cambria" w:hAnsi="Cambria" w:cs="Calibri"/>
          <w:color w:val="FF0000"/>
          <w:sz w:val="22"/>
          <w:szCs w:val="22"/>
        </w:rPr>
      </w:pPr>
      <w:r w:rsidRPr="003441A0">
        <w:rPr>
          <w:rFonts w:ascii="Cambria" w:hAnsi="Cambria" w:cs="Calibri"/>
          <w:b/>
          <w:color w:val="0000FF"/>
          <w:sz w:val="20"/>
        </w:rPr>
        <w:t xml:space="preserve">Oświadczam, że termin </w:t>
      </w:r>
      <w:r>
        <w:rPr>
          <w:rFonts w:ascii="Cambria" w:hAnsi="Cambria" w:cs="Calibri"/>
          <w:b/>
          <w:color w:val="0000FF"/>
          <w:sz w:val="20"/>
        </w:rPr>
        <w:t xml:space="preserve">realizacji dostaw częściowych </w:t>
      </w:r>
      <w:r w:rsidRPr="003441A0">
        <w:rPr>
          <w:rFonts w:ascii="Cambria" w:hAnsi="Cambria" w:cs="Arial"/>
          <w:color w:val="0000FF"/>
          <w:sz w:val="20"/>
        </w:rPr>
        <w:t>wyn</w:t>
      </w:r>
      <w:r>
        <w:rPr>
          <w:rFonts w:ascii="Cambria" w:hAnsi="Cambria" w:cs="Arial"/>
          <w:color w:val="0000FF"/>
          <w:sz w:val="20"/>
        </w:rPr>
        <w:t xml:space="preserve">osi ....................dni </w:t>
      </w:r>
      <w:r w:rsidRPr="00911C41">
        <w:rPr>
          <w:rFonts w:ascii="Cambria" w:hAnsi="Cambria" w:cs="Arial"/>
          <w:b/>
          <w:color w:val="FF0000"/>
          <w:sz w:val="20"/>
          <w:vertAlign w:val="superscript"/>
        </w:rPr>
        <w:t>podać</w:t>
      </w:r>
      <w:r>
        <w:rPr>
          <w:rFonts w:ascii="Cambria" w:hAnsi="Cambria" w:cs="Arial"/>
          <w:color w:val="0000FF"/>
          <w:sz w:val="20"/>
        </w:rPr>
        <w:t xml:space="preserve"> </w:t>
      </w:r>
      <w:r w:rsidRPr="00134701">
        <w:rPr>
          <w:rFonts w:ascii="Cambria" w:hAnsi="Cambria" w:cs="Arial"/>
          <w:color w:val="FF0000"/>
          <w:sz w:val="20"/>
        </w:rPr>
        <w:t xml:space="preserve">(maksymalny termin ustalony przez Zamawiającego </w:t>
      </w:r>
      <w:r w:rsidRPr="00134701">
        <w:rPr>
          <w:rFonts w:ascii="Cambria" w:hAnsi="Cambria" w:cs="Arial"/>
          <w:b/>
          <w:color w:val="FF0000"/>
          <w:sz w:val="20"/>
        </w:rPr>
        <w:t>wynosi 3</w:t>
      </w:r>
      <w:r w:rsidRPr="00134701">
        <w:rPr>
          <w:rFonts w:ascii="Cambria" w:hAnsi="Cambria" w:cs="Arial"/>
          <w:b/>
          <w:bCs/>
          <w:color w:val="FF0000"/>
          <w:sz w:val="20"/>
        </w:rPr>
        <w:t xml:space="preserve"> dni robocze)</w:t>
      </w:r>
      <w:r w:rsidRPr="00134701">
        <w:rPr>
          <w:rFonts w:ascii="Cambria" w:hAnsi="Cambria" w:cs="Arial"/>
          <w:color w:val="FF0000"/>
          <w:sz w:val="20"/>
        </w:rPr>
        <w:t xml:space="preserve"> </w:t>
      </w:r>
    </w:p>
    <w:p w:rsidR="00840655" w:rsidRPr="000C34C2" w:rsidRDefault="00840655" w:rsidP="004C1149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426" w:right="-2" w:hanging="426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Termin związania ofertą: Uważamy się za związanych niniejszą ofertą przez okres </w:t>
      </w:r>
      <w:r w:rsidRPr="000C34C2">
        <w:rPr>
          <w:rFonts w:ascii="Calibri" w:hAnsi="Calibri" w:cs="Calibri"/>
          <w:b/>
          <w:sz w:val="20"/>
          <w:szCs w:val="20"/>
        </w:rPr>
        <w:t>90 dni</w:t>
      </w:r>
      <w:r w:rsidRPr="000C34C2">
        <w:rPr>
          <w:rFonts w:ascii="Calibri" w:hAnsi="Calibri" w:cs="Calibri"/>
          <w:sz w:val="20"/>
          <w:szCs w:val="20"/>
        </w:rPr>
        <w:t xml:space="preserve"> od upływu terminu składania ofert tj. </w:t>
      </w:r>
      <w:r w:rsidRPr="000C34C2">
        <w:rPr>
          <w:rFonts w:ascii="Calibri" w:hAnsi="Calibri" w:cs="Calibri"/>
          <w:b/>
          <w:sz w:val="20"/>
          <w:szCs w:val="20"/>
        </w:rPr>
        <w:t>do terminu określonego w dokumentach zamówienia.</w:t>
      </w:r>
    </w:p>
    <w:p w:rsidR="00840655" w:rsidRPr="000C34C2" w:rsidRDefault="00840655" w:rsidP="00DC4897">
      <w:pPr>
        <w:numPr>
          <w:ilvl w:val="0"/>
          <w:numId w:val="3"/>
        </w:numPr>
        <w:tabs>
          <w:tab w:val="clear" w:pos="705"/>
          <w:tab w:val="left" w:pos="0"/>
        </w:tabs>
        <w:spacing w:before="120" w:after="120" w:line="360" w:lineRule="auto"/>
        <w:ind w:left="284" w:right="-2" w:hanging="284"/>
        <w:jc w:val="both"/>
        <w:rPr>
          <w:rFonts w:ascii="Calibri" w:hAnsi="Calibri" w:cs="Calibri"/>
          <w:b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Termin wykonania zamówienia: </w:t>
      </w:r>
      <w:r>
        <w:rPr>
          <w:rFonts w:ascii="Calibri" w:hAnsi="Calibri" w:cs="Calibri"/>
          <w:b/>
          <w:sz w:val="20"/>
          <w:szCs w:val="20"/>
        </w:rPr>
        <w:t>12</w:t>
      </w:r>
      <w:r w:rsidRPr="000C34C2">
        <w:rPr>
          <w:rFonts w:ascii="Calibri" w:hAnsi="Calibri" w:cs="Calibri"/>
          <w:b/>
          <w:sz w:val="20"/>
          <w:szCs w:val="20"/>
        </w:rPr>
        <w:t xml:space="preserve"> miesi</w:t>
      </w:r>
      <w:r>
        <w:rPr>
          <w:rFonts w:ascii="Calibri" w:hAnsi="Calibri" w:cs="Calibri"/>
          <w:b/>
          <w:sz w:val="20"/>
          <w:szCs w:val="20"/>
        </w:rPr>
        <w:t xml:space="preserve">ęcy </w:t>
      </w:r>
      <w:r w:rsidRPr="000C34C2">
        <w:rPr>
          <w:rFonts w:ascii="Calibri" w:hAnsi="Calibri" w:cs="Calibri"/>
          <w:b/>
          <w:sz w:val="20"/>
          <w:szCs w:val="20"/>
        </w:rPr>
        <w:t>od dnia podpisania umowy lub do wykorzystania maksymalnej wartości brutto umowy.</w:t>
      </w:r>
    </w:p>
    <w:p w:rsidR="00840655" w:rsidRPr="000C34C2" w:rsidRDefault="00840655" w:rsidP="00BA6E4E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Wykonawca oś</w:t>
      </w:r>
      <w:r>
        <w:rPr>
          <w:rFonts w:ascii="Calibri" w:hAnsi="Calibri" w:cs="Calibri"/>
          <w:sz w:val="20"/>
          <w:szCs w:val="20"/>
        </w:rPr>
        <w:t xml:space="preserve">wiadcza, że warunki określone we wzorze </w:t>
      </w:r>
      <w:r w:rsidRPr="000C34C2">
        <w:rPr>
          <w:rFonts w:ascii="Calibri" w:hAnsi="Calibri" w:cs="Calibri"/>
          <w:sz w:val="20"/>
          <w:szCs w:val="20"/>
        </w:rPr>
        <w:t>umowy dostawy zostały przez niego  zaakceptowane i zobowiązuje się do zawarcia tejże umowy, w miejscu i terminie wskazanym przez Zamawiającego.</w:t>
      </w:r>
    </w:p>
    <w:p w:rsidR="00840655" w:rsidRPr="000C34C2" w:rsidRDefault="00840655" w:rsidP="00BA6E4E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Części zamówienia, których wykonanie zamierzamy powierzyć podwykonawcom, podajemy firmy podwykonawców </w:t>
      </w:r>
      <w:r w:rsidRPr="000C34C2">
        <w:rPr>
          <w:rFonts w:ascii="Calibri" w:hAnsi="Calibri" w:cs="Calibri"/>
          <w:b/>
          <w:i/>
          <w:sz w:val="20"/>
          <w:szCs w:val="20"/>
        </w:rPr>
        <w:t>(jeżeli dotyczy</w:t>
      </w:r>
      <w:r w:rsidRPr="000C34C2">
        <w:rPr>
          <w:rFonts w:ascii="Calibri" w:hAnsi="Calibri" w:cs="Calibri"/>
          <w:sz w:val="20"/>
          <w:szCs w:val="20"/>
        </w:rPr>
        <w:t>):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840655" w:rsidRPr="000C34C2" w:rsidTr="00A64FC2">
        <w:tc>
          <w:tcPr>
            <w:tcW w:w="8820" w:type="dxa"/>
          </w:tcPr>
          <w:p w:rsidR="00840655" w:rsidRPr="000C34C2" w:rsidRDefault="00840655" w:rsidP="00A64FC2">
            <w:pPr>
              <w:tabs>
                <w:tab w:val="left" w:pos="0"/>
              </w:tabs>
              <w:spacing w:before="12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840655" w:rsidRPr="000C34C2" w:rsidTr="00A64FC2">
        <w:trPr>
          <w:trHeight w:val="370"/>
        </w:trPr>
        <w:tc>
          <w:tcPr>
            <w:tcW w:w="8820" w:type="dxa"/>
          </w:tcPr>
          <w:p w:rsidR="00840655" w:rsidRPr="000C34C2" w:rsidRDefault="00840655" w:rsidP="00A64FC2">
            <w:pPr>
              <w:tabs>
                <w:tab w:val="left" w:pos="5163"/>
              </w:tabs>
              <w:spacing w:before="120" w:after="120" w:line="360" w:lineRule="auto"/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655" w:rsidRPr="000C34C2" w:rsidTr="00A64FC2">
        <w:trPr>
          <w:trHeight w:val="249"/>
        </w:trPr>
        <w:tc>
          <w:tcPr>
            <w:tcW w:w="8820" w:type="dxa"/>
          </w:tcPr>
          <w:p w:rsidR="00840655" w:rsidRPr="000C34C2" w:rsidRDefault="00840655" w:rsidP="00A64FC2">
            <w:pPr>
              <w:tabs>
                <w:tab w:val="left" w:pos="5163"/>
              </w:tabs>
              <w:spacing w:before="120" w:after="120" w:line="360" w:lineRule="auto"/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Firmy podwykonawców</w:t>
            </w:r>
          </w:p>
        </w:tc>
      </w:tr>
      <w:tr w:rsidR="00840655" w:rsidRPr="000C34C2" w:rsidTr="00A64FC2">
        <w:trPr>
          <w:trHeight w:val="437"/>
        </w:trPr>
        <w:tc>
          <w:tcPr>
            <w:tcW w:w="8820" w:type="dxa"/>
          </w:tcPr>
          <w:p w:rsidR="00840655" w:rsidRPr="000C34C2" w:rsidRDefault="00840655" w:rsidP="00A64FC2">
            <w:pPr>
              <w:tabs>
                <w:tab w:val="left" w:pos="5163"/>
              </w:tabs>
              <w:spacing w:before="120" w:after="120" w:line="360" w:lineRule="auto"/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655" w:rsidRPr="000C34C2" w:rsidRDefault="00840655" w:rsidP="00A444D2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Oświadczamy, że wypełniliśmy obowiązki informacyjne przewidziane w art. 13 lub 14 RODO wobec osób fizycznych, od których dane osobowe bezpośrednio lub pośrednio pozyskałem </w:t>
      </w:r>
      <w:r w:rsidRPr="000C34C2">
        <w:rPr>
          <w:rFonts w:ascii="Calibri" w:hAnsi="Calibri" w:cs="Calibri"/>
          <w:sz w:val="20"/>
          <w:szCs w:val="20"/>
        </w:rPr>
        <w:br/>
        <w:t>w celu ubiegania się o udzielenie zamówienia publicznego w niniejszym postępowaniu.</w:t>
      </w:r>
    </w:p>
    <w:p w:rsidR="00840655" w:rsidRPr="000C34C2" w:rsidRDefault="00840655" w:rsidP="00BA6E4E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Oświadczamy, że dokumenty i oświadczenia  załączone do oferty, a nie wymagane na tym etapie postępowania, są aktualne i  należy je rozumieć  jako wskazane. </w:t>
      </w:r>
    </w:p>
    <w:p w:rsidR="00840655" w:rsidRPr="000C34C2" w:rsidRDefault="00840655" w:rsidP="00BA6E4E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 I</w:t>
      </w:r>
      <w:r w:rsidRPr="000C34C2">
        <w:rPr>
          <w:rFonts w:ascii="Calibri" w:hAnsi="Calibri" w:cs="Calibri"/>
          <w:bCs/>
          <w:sz w:val="20"/>
          <w:szCs w:val="20"/>
        </w:rPr>
        <w:t>nformujemy, że wybór oferty nie będzie/będzie* prowadzić do powstania u Zamawiającego obowiązku podatkowego zgodnie z przepisami o podatku od towarów i usług,  (</w:t>
      </w:r>
      <w:r w:rsidRPr="000C34C2">
        <w:rPr>
          <w:rFonts w:ascii="Calibri" w:hAnsi="Calibri" w:cs="Calibri"/>
          <w:b/>
          <w:bCs/>
          <w:sz w:val="20"/>
          <w:szCs w:val="20"/>
        </w:rPr>
        <w:t>UWAGA WYMÓG DOTYCZY WYŁĄCZNIE ODWRÓCONEGO VAT</w:t>
      </w:r>
      <w:r w:rsidRPr="000C34C2">
        <w:rPr>
          <w:rFonts w:ascii="Calibri" w:hAnsi="Calibri" w:cs="Calibri"/>
          <w:bCs/>
          <w:sz w:val="20"/>
          <w:szCs w:val="20"/>
        </w:rPr>
        <w:t>)</w:t>
      </w:r>
    </w:p>
    <w:p w:rsidR="00840655" w:rsidRPr="000C34C2" w:rsidRDefault="00840655" w:rsidP="008C1D71">
      <w:pPr>
        <w:pStyle w:val="BodyTextIndent"/>
        <w:spacing w:before="120" w:line="360" w:lineRule="auto"/>
        <w:ind w:left="1065"/>
        <w:rPr>
          <w:rFonts w:ascii="Calibri" w:hAnsi="Calibri" w:cs="Calibri"/>
          <w:i/>
          <w:iCs/>
          <w:sz w:val="20"/>
          <w:szCs w:val="20"/>
        </w:rPr>
      </w:pPr>
      <w:r w:rsidRPr="000C34C2">
        <w:rPr>
          <w:rFonts w:ascii="Calibri" w:hAnsi="Calibri" w:cs="Calibri"/>
          <w:i/>
          <w:iCs/>
          <w:sz w:val="20"/>
          <w:szCs w:val="20"/>
        </w:rPr>
        <w:t>* niepotrzebne wykreślić</w:t>
      </w:r>
    </w:p>
    <w:p w:rsidR="00840655" w:rsidRPr="000C34C2" w:rsidRDefault="00840655" w:rsidP="00A444D2">
      <w:pPr>
        <w:spacing w:before="240" w:after="240" w:line="36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Cs/>
          <w:sz w:val="20"/>
          <w:szCs w:val="20"/>
        </w:rPr>
        <w:t>Rodzaj dostawy, których świadczenie będzie prowadzić do powstania u Zamawiającego obowiązku podatkowego zgodnie z przepisami o podatku od towarów i usług (VAT): …………………………………………………………………………………………………………</w:t>
      </w:r>
    </w:p>
    <w:p w:rsidR="00840655" w:rsidRPr="000C34C2" w:rsidRDefault="00840655" w:rsidP="00A444D2">
      <w:pPr>
        <w:spacing w:before="240" w:after="240" w:line="36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Cs/>
          <w:sz w:val="20"/>
          <w:szCs w:val="20"/>
        </w:rPr>
        <w:t>Wartość ww. dostawy, bez kwoty podatku od towarów i usług (VAT) wynosi: ……………………………… PLN.</w:t>
      </w:r>
    </w:p>
    <w:p w:rsidR="00840655" w:rsidRPr="000C34C2" w:rsidRDefault="00840655" w:rsidP="00A444D2">
      <w:pPr>
        <w:spacing w:before="240" w:after="240" w:line="36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Cs/>
          <w:sz w:val="20"/>
          <w:szCs w:val="20"/>
        </w:rPr>
        <w:t>Stawka podatku od towaru i usług (VAT), która zgodnie z naszą wiedzą będzie miała zastosowanie to …. %</w:t>
      </w:r>
    </w:p>
    <w:p w:rsidR="00840655" w:rsidRPr="000C34C2" w:rsidRDefault="00840655" w:rsidP="00A444D2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b/>
          <w:bCs/>
          <w:sz w:val="20"/>
          <w:szCs w:val="20"/>
        </w:rPr>
        <w:t>O</w:t>
      </w:r>
      <w:r w:rsidRPr="000C34C2">
        <w:rPr>
          <w:rFonts w:ascii="Calibri" w:hAnsi="Calibri" w:cs="Calibri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767" w:type="dxa"/>
        <w:jc w:val="center"/>
        <w:tblCellMar>
          <w:left w:w="103" w:type="dxa"/>
        </w:tblCellMar>
        <w:tblLook w:val="00A0"/>
      </w:tblPr>
      <w:tblGrid>
        <w:gridCol w:w="2055"/>
        <w:gridCol w:w="2052"/>
        <w:gridCol w:w="2229"/>
        <w:gridCol w:w="2431"/>
      </w:tblGrid>
      <w:tr w:rsidR="00840655" w:rsidRPr="000C34C2" w:rsidTr="00E671F5">
        <w:trPr>
          <w:trHeight w:val="477"/>
          <w:jc w:val="center"/>
        </w:trPr>
        <w:tc>
          <w:tcPr>
            <w:tcW w:w="8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0655" w:rsidRPr="000C34C2" w:rsidRDefault="00840655" w:rsidP="00C26735">
            <w:pPr>
              <w:ind w:left="705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WIELKOŚĆ PRZEDSIĘBIORSTWA</w:t>
            </w:r>
            <w:r w:rsidRPr="000C34C2">
              <w:rPr>
                <w:rStyle w:val="Zakotwicze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  <w:tr w:rsidR="00840655" w:rsidRPr="000C34C2" w:rsidTr="00E671F5">
        <w:trPr>
          <w:trHeight w:val="555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655" w:rsidRPr="000C34C2" w:rsidRDefault="00840655" w:rsidP="00E671F5">
            <w:pPr>
              <w:ind w:left="454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0C34C2">
              <w:rPr>
                <w:rFonts w:ascii="Calibri" w:hAnsi="Calibri" w:cs="Calibri"/>
                <w:sz w:val="20"/>
                <w:szCs w:val="20"/>
              </w:rPr>
            </w:r>
            <w:r w:rsidRPr="000C34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C34C2">
              <w:rPr>
                <w:rFonts w:ascii="Calibri" w:hAnsi="Calibri" w:cs="Calibri"/>
                <w:sz w:val="20"/>
                <w:szCs w:val="20"/>
              </w:rPr>
              <w:t xml:space="preserve">  mikro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655" w:rsidRPr="000C34C2" w:rsidRDefault="00840655" w:rsidP="00E671F5">
            <w:pPr>
              <w:ind w:left="454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0C34C2">
              <w:rPr>
                <w:rFonts w:ascii="Calibri" w:hAnsi="Calibri" w:cs="Calibri"/>
                <w:sz w:val="20"/>
                <w:szCs w:val="20"/>
              </w:rPr>
            </w:r>
            <w:r w:rsidRPr="000C34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C34C2">
              <w:rPr>
                <w:rFonts w:ascii="Calibri" w:hAnsi="Calibri" w:cs="Calibri"/>
                <w:sz w:val="20"/>
                <w:szCs w:val="20"/>
              </w:rPr>
              <w:t xml:space="preserve">  małe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655" w:rsidRPr="000C34C2" w:rsidRDefault="00840655" w:rsidP="00E671F5">
            <w:pPr>
              <w:ind w:left="454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0C34C2">
              <w:rPr>
                <w:rFonts w:ascii="Calibri" w:hAnsi="Calibri" w:cs="Calibri"/>
                <w:sz w:val="20"/>
                <w:szCs w:val="20"/>
              </w:rPr>
            </w:r>
            <w:r w:rsidRPr="000C34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C34C2">
              <w:rPr>
                <w:rFonts w:ascii="Calibri" w:hAnsi="Calibri" w:cs="Calibri"/>
                <w:sz w:val="20"/>
                <w:szCs w:val="20"/>
              </w:rPr>
              <w:t xml:space="preserve">  średnie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55" w:rsidRPr="000C34C2" w:rsidRDefault="00840655" w:rsidP="00E671F5">
            <w:pPr>
              <w:ind w:left="454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0C34C2">
              <w:rPr>
                <w:rFonts w:ascii="Calibri" w:hAnsi="Calibri" w:cs="Calibri"/>
                <w:sz w:val="20"/>
                <w:szCs w:val="20"/>
              </w:rPr>
            </w:r>
            <w:r w:rsidRPr="000C34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C34C2">
              <w:rPr>
                <w:rFonts w:ascii="Calibri" w:hAnsi="Calibri" w:cs="Calibri"/>
                <w:sz w:val="20"/>
                <w:szCs w:val="20"/>
              </w:rPr>
              <w:t xml:space="preserve">  duże</w:t>
            </w:r>
          </w:p>
        </w:tc>
      </w:tr>
    </w:tbl>
    <w:p w:rsidR="00840655" w:rsidRPr="000C34C2" w:rsidRDefault="00840655" w:rsidP="00A64FC2">
      <w:pPr>
        <w:spacing w:before="120" w:after="120" w:line="36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Cs/>
          <w:sz w:val="20"/>
          <w:szCs w:val="20"/>
        </w:rPr>
        <w:t xml:space="preserve">Oświadczam, iż powyższe dane są zgodne ze stanem faktycznym oraz jestem świadomy/a odpowiedzialności karnej z art. 233 Kodeksu Karnego (t.j Dz.U.2020.1444) </w:t>
      </w:r>
    </w:p>
    <w:p w:rsidR="00840655" w:rsidRPr="000C34C2" w:rsidRDefault="00840655" w:rsidP="00A444D2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Oświadczamy, że następujące oświadczenia i dokumenty </w:t>
      </w:r>
      <w:r w:rsidRPr="000C34C2">
        <w:rPr>
          <w:rFonts w:ascii="Calibri" w:hAnsi="Calibri" w:cs="Calibri"/>
          <w:b/>
          <w:bCs/>
          <w:i/>
          <w:iCs/>
          <w:sz w:val="20"/>
          <w:szCs w:val="20"/>
        </w:rPr>
        <w:t>(jeżeli dotyczy)</w:t>
      </w:r>
      <w:r w:rsidRPr="000C34C2">
        <w:rPr>
          <w:rFonts w:ascii="Calibri" w:hAnsi="Calibri" w:cs="Calibri"/>
          <w:sz w:val="20"/>
          <w:szCs w:val="20"/>
        </w:rPr>
        <w:t>: ……………………….</w:t>
      </w:r>
    </w:p>
    <w:p w:rsidR="00840655" w:rsidRPr="000C34C2" w:rsidRDefault="00840655" w:rsidP="00A64FC2">
      <w:pPr>
        <w:numPr>
          <w:ilvl w:val="0"/>
          <w:numId w:val="12"/>
        </w:numPr>
        <w:spacing w:before="120" w:after="12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pozostają w dyspozycji Zamawiającego w dokumentacji postępowania nr ………………..</w:t>
      </w:r>
    </w:p>
    <w:p w:rsidR="00840655" w:rsidRPr="000C34C2" w:rsidRDefault="00840655" w:rsidP="00A64FC2">
      <w:pPr>
        <w:numPr>
          <w:ilvl w:val="0"/>
          <w:numId w:val="12"/>
        </w:numPr>
        <w:spacing w:before="120" w:after="12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należy pobrać z baz danych dostępnych pod adresem www……………………………….. </w:t>
      </w:r>
    </w:p>
    <w:p w:rsidR="00840655" w:rsidRPr="00EE4E85" w:rsidRDefault="00840655" w:rsidP="000C34C2">
      <w:pPr>
        <w:rPr>
          <w:rFonts w:ascii="Cambria" w:hAnsi="Cambria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13.</w:t>
      </w:r>
      <w:r>
        <w:rPr>
          <w:rFonts w:ascii="Calibri" w:hAnsi="Calibri" w:cs="Calibri"/>
          <w:i/>
          <w:sz w:val="20"/>
          <w:szCs w:val="20"/>
        </w:rPr>
        <w:tab/>
      </w:r>
      <w:r w:rsidRPr="00EE4E85">
        <w:rPr>
          <w:rFonts w:ascii="Cambria" w:hAnsi="Cambria"/>
          <w:b/>
          <w:sz w:val="20"/>
          <w:szCs w:val="20"/>
        </w:rPr>
        <w:t>PONIŻSZĄ TABELĘ NALEŻY WYPEŁNIĆ WYŁĄCZNIE W PRZYPADKU ZASTOSOWANIA MATERIAŁÓW I URZĄDZEŃ ROZWIĄZAŃ RÓWNOWAŻNYCH.</w:t>
      </w:r>
    </w:p>
    <w:tbl>
      <w:tblPr>
        <w:tblW w:w="9958" w:type="dxa"/>
        <w:tblInd w:w="410" w:type="dxa"/>
        <w:tblLayout w:type="fixed"/>
        <w:tblLook w:val="0000"/>
      </w:tblPr>
      <w:tblGrid>
        <w:gridCol w:w="598"/>
        <w:gridCol w:w="3178"/>
        <w:gridCol w:w="3662"/>
        <w:gridCol w:w="2520"/>
      </w:tblGrid>
      <w:tr w:rsidR="00840655" w:rsidTr="00551180">
        <w:tc>
          <w:tcPr>
            <w:tcW w:w="9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655" w:rsidRDefault="00840655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840655" w:rsidTr="005511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0655" w:rsidRDefault="00840655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0655" w:rsidRDefault="00840655" w:rsidP="0055118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(typ, rodzaj) materiału/urządzenia lub/oraz opis rozwiązania (norma, europejska ocena techniczna, aprobata, specyfikacja techniczna, system referencji technicznej) </w:t>
            </w:r>
            <w:r>
              <w:rPr>
                <w:rFonts w:ascii="Cambria" w:hAnsi="Cambria"/>
                <w:b/>
                <w:sz w:val="20"/>
                <w:szCs w:val="20"/>
              </w:rPr>
              <w:t>oryginalnego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0655" w:rsidRDefault="00840655" w:rsidP="0055118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="Cambria" w:hAnsi="Cambria"/>
                <w:b/>
                <w:sz w:val="20"/>
                <w:szCs w:val="20"/>
              </w:rPr>
              <w:t>równoważnego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lub/oraz opis rozwiązania równoważnego (norma, europejska ocena techniczna, aprobata, specyfikacja techniczna, system referencji technicznej):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0655" w:rsidRDefault="00840655" w:rsidP="0055118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Producent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="Cambria" w:hAnsi="Cambria"/>
                <w:b/>
                <w:sz w:val="20"/>
                <w:szCs w:val="20"/>
              </w:rPr>
              <w:t>równoważnego</w:t>
            </w:r>
          </w:p>
        </w:tc>
      </w:tr>
      <w:tr w:rsidR="00840655" w:rsidTr="005511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55" w:rsidRDefault="00840655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55" w:rsidRDefault="00840655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55" w:rsidRDefault="00840655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55" w:rsidRDefault="00840655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40655" w:rsidTr="005511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55" w:rsidRDefault="00840655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55" w:rsidRDefault="00840655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55" w:rsidRDefault="00840655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55" w:rsidRDefault="00840655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40655" w:rsidTr="0055118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55" w:rsidRDefault="00840655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55" w:rsidRDefault="00840655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55" w:rsidRDefault="00840655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55" w:rsidRDefault="00840655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0655" w:rsidRDefault="00840655" w:rsidP="000C34C2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40655" w:rsidRDefault="00840655" w:rsidP="000C34C2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pacing w:val="-4"/>
          <w:sz w:val="20"/>
          <w:szCs w:val="20"/>
        </w:rPr>
        <w:t xml:space="preserve">Zgodnie z SWZ, w załączeniu </w:t>
      </w:r>
      <w:r>
        <w:rPr>
          <w:rFonts w:ascii="Cambria" w:hAnsi="Cambria"/>
          <w:sz w:val="20"/>
          <w:szCs w:val="20"/>
          <w:lang w:eastAsia="en-US"/>
        </w:rPr>
        <w:t xml:space="preserve">odpowiednie dokumenty (w języku polskim) </w:t>
      </w:r>
      <w:r>
        <w:rPr>
          <w:rFonts w:ascii="Cambria" w:hAnsi="Cambria"/>
          <w:color w:val="000000"/>
          <w:sz w:val="20"/>
          <w:szCs w:val="20"/>
        </w:rPr>
        <w:t xml:space="preserve">np. karty techniczne, karty katalogowe producenta, wymagane przepisami prawa certyfikaty, inne dokumenty, opisujące techniczne parametry zaoferowanych materiałów i urządzeń równoważnych, lub/oraz inne dokumenty dotyczące norm, europejskich ocen technicznych, aprobat, specyfikacji technicznych i systemów referencji technicznych, </w:t>
      </w:r>
      <w:r>
        <w:rPr>
          <w:rFonts w:ascii="Cambria" w:hAnsi="Cambria"/>
          <w:sz w:val="20"/>
          <w:szCs w:val="20"/>
          <w:lang w:eastAsia="en-US"/>
        </w:rPr>
        <w:t xml:space="preserve">pozwalające jednoznacznie stwierdzić, że są one rzeczywiście równoważne. </w:t>
      </w:r>
    </w:p>
    <w:p w:rsidR="00840655" w:rsidRDefault="00840655" w:rsidP="000C34C2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Szczegółowe zapisy dotyczące równoważności znajdują się w SWZ.</w:t>
      </w:r>
    </w:p>
    <w:p w:rsidR="00840655" w:rsidRPr="000C34C2" w:rsidRDefault="00840655" w:rsidP="00A64FC2">
      <w:pPr>
        <w:rPr>
          <w:rFonts w:ascii="Calibri" w:hAnsi="Calibri" w:cs="Calibri"/>
          <w:i/>
          <w:sz w:val="20"/>
          <w:szCs w:val="20"/>
        </w:rPr>
      </w:pPr>
    </w:p>
    <w:p w:rsidR="00840655" w:rsidRPr="000C34C2" w:rsidRDefault="00840655" w:rsidP="00A64FC2">
      <w:pPr>
        <w:rPr>
          <w:rFonts w:ascii="Calibri" w:hAnsi="Calibri" w:cs="Calibri"/>
          <w:i/>
          <w:sz w:val="20"/>
          <w:szCs w:val="20"/>
        </w:rPr>
      </w:pPr>
    </w:p>
    <w:p w:rsidR="00840655" w:rsidRPr="000C34C2" w:rsidRDefault="00840655" w:rsidP="00A64FC2">
      <w:pPr>
        <w:rPr>
          <w:rFonts w:ascii="Calibri" w:hAnsi="Calibri" w:cs="Calibri"/>
          <w:i/>
          <w:kern w:val="0"/>
          <w:sz w:val="20"/>
          <w:szCs w:val="20"/>
          <w:lang w:eastAsia="en-US"/>
        </w:rPr>
      </w:pPr>
      <w:r w:rsidRPr="000C34C2">
        <w:rPr>
          <w:rFonts w:ascii="Calibri" w:hAnsi="Calibri" w:cs="Calibri"/>
          <w:i/>
          <w:sz w:val="20"/>
          <w:szCs w:val="20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840655" w:rsidRPr="000C34C2" w:rsidRDefault="00840655" w:rsidP="00A64FC2">
      <w:pPr>
        <w:jc w:val="right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                   </w:t>
      </w:r>
    </w:p>
    <w:p w:rsidR="00840655" w:rsidRPr="000C34C2" w:rsidRDefault="00840655" w:rsidP="00A64FC2">
      <w:pPr>
        <w:jc w:val="right"/>
        <w:rPr>
          <w:rFonts w:ascii="Calibri" w:hAnsi="Calibri" w:cs="Calibri"/>
          <w:i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 </w:t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i/>
          <w:sz w:val="20"/>
          <w:szCs w:val="20"/>
        </w:rPr>
        <w:t xml:space="preserve">                      /elektroniczny  podpis  osoby lub osób  uprawnionych do reprezentowania Wykonawcy/</w:t>
      </w:r>
    </w:p>
    <w:sectPr w:rsidR="00840655" w:rsidRPr="000C34C2" w:rsidSect="008956D7">
      <w:headerReference w:type="default" r:id="rId7"/>
      <w:footerReference w:type="default" r:id="rId8"/>
      <w:pgSz w:w="11906" w:h="16838"/>
      <w:pgMar w:top="709" w:right="1417" w:bottom="7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55" w:rsidRDefault="00840655">
      <w:r>
        <w:separator/>
      </w:r>
    </w:p>
  </w:endnote>
  <w:endnote w:type="continuationSeparator" w:id="0">
    <w:p w:rsidR="00840655" w:rsidRDefault="0084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55" w:rsidRDefault="00840655">
    <w:pPr>
      <w:pStyle w:val="Footer"/>
      <w:ind w:right="360"/>
    </w:pPr>
  </w:p>
  <w:p w:rsidR="00840655" w:rsidRDefault="00840655">
    <w:pPr>
      <w:pStyle w:val="Footer"/>
      <w:ind w:right="360"/>
    </w:pPr>
  </w:p>
  <w:p w:rsidR="00840655" w:rsidRDefault="00840655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5.6pt;height:13.35pt;z-index:251660288;mso-wrap-distance-left:0;mso-wrap-distance-right:0;mso-position-horizontal-relative:page" stroked="f">
          <v:fill color2="black"/>
          <v:textbox style="mso-next-textbox:#_x0000_s2049" inset="0,0,0,0">
            <w:txbxContent>
              <w:p w:rsidR="00840655" w:rsidRDefault="0084065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55" w:rsidRDefault="00840655">
      <w:r>
        <w:separator/>
      </w:r>
    </w:p>
  </w:footnote>
  <w:footnote w:type="continuationSeparator" w:id="0">
    <w:p w:rsidR="00840655" w:rsidRDefault="00840655">
      <w:r>
        <w:continuationSeparator/>
      </w:r>
    </w:p>
  </w:footnote>
  <w:footnote w:id="1">
    <w:p w:rsidR="00840655" w:rsidRPr="00B44EC4" w:rsidRDefault="00840655" w:rsidP="00C26735">
      <w:pPr>
        <w:jc w:val="both"/>
        <w:rPr>
          <w:sz w:val="16"/>
          <w:szCs w:val="16"/>
        </w:rPr>
      </w:pPr>
      <w:r w:rsidRPr="00B44EC4">
        <w:rPr>
          <w:rStyle w:val="Znakiprzypiswdolnych"/>
          <w:rFonts w:eastAsia="SimSun"/>
          <w:sz w:val="16"/>
          <w:szCs w:val="16"/>
        </w:rPr>
        <w:footnoteRef/>
      </w:r>
      <w:r w:rsidRPr="00B44EC4">
        <w:rPr>
          <w:rFonts w:ascii="Cambria" w:hAnsi="Cambria" w:cs="Cambria"/>
          <w:sz w:val="16"/>
          <w:szCs w:val="16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840655" w:rsidRPr="00B44EC4" w:rsidRDefault="00840655" w:rsidP="00C26735">
      <w:pPr>
        <w:jc w:val="both"/>
        <w:rPr>
          <w:sz w:val="16"/>
          <w:szCs w:val="16"/>
        </w:rPr>
      </w:pPr>
      <w:r w:rsidRPr="00B44EC4">
        <w:rPr>
          <w:rFonts w:ascii="Cambria" w:hAnsi="Cambria" w:cs="Cambria"/>
          <w:sz w:val="16"/>
          <w:szCs w:val="16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:rsidR="00840655" w:rsidRPr="00B44EC4" w:rsidRDefault="00840655" w:rsidP="00C26735">
      <w:pPr>
        <w:jc w:val="both"/>
        <w:rPr>
          <w:sz w:val="16"/>
          <w:szCs w:val="16"/>
        </w:rPr>
      </w:pPr>
      <w:r w:rsidRPr="00B44EC4">
        <w:rPr>
          <w:rFonts w:ascii="Cambria" w:hAnsi="Cambria" w:cs="Cambria"/>
          <w:sz w:val="16"/>
          <w:szCs w:val="16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840655" w:rsidRDefault="00840655" w:rsidP="00C26735">
      <w:pPr>
        <w:pStyle w:val="FootnoteText1"/>
      </w:pPr>
      <w:r w:rsidRPr="00B44EC4">
        <w:rPr>
          <w:rFonts w:ascii="Cambria" w:hAnsi="Cambria" w:cs="Cambria"/>
          <w:sz w:val="16"/>
          <w:szCs w:val="16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55" w:rsidRPr="000C34C2" w:rsidRDefault="00840655">
    <w:pPr>
      <w:pStyle w:val="Header"/>
      <w:rPr>
        <w:rFonts w:ascii="Calibri" w:hAnsi="Calibri" w:cs="Calibri"/>
        <w:sz w:val="18"/>
        <w:szCs w:val="18"/>
      </w:rPr>
    </w:pPr>
    <w:r w:rsidRPr="000C34C2">
      <w:rPr>
        <w:rFonts w:ascii="Calibri" w:hAnsi="Calibri" w:cs="Calibri"/>
        <w:sz w:val="18"/>
        <w:szCs w:val="18"/>
      </w:rPr>
      <w:t>PN/1/2023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90919"/>
    <w:multiLevelType w:val="hybridMultilevel"/>
    <w:tmpl w:val="137E2364"/>
    <w:lvl w:ilvl="0" w:tplc="34CE282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50404"/>
    <w:multiLevelType w:val="hybridMultilevel"/>
    <w:tmpl w:val="6164B668"/>
    <w:lvl w:ilvl="0" w:tplc="354C2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E46FAF"/>
    <w:multiLevelType w:val="hybridMultilevel"/>
    <w:tmpl w:val="C38AF904"/>
    <w:lvl w:ilvl="0" w:tplc="9CE0B2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8B6B82"/>
    <w:multiLevelType w:val="hybridMultilevel"/>
    <w:tmpl w:val="C4FA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B2519"/>
    <w:multiLevelType w:val="hybridMultilevel"/>
    <w:tmpl w:val="BAF86616"/>
    <w:lvl w:ilvl="0" w:tplc="264E04BC">
      <w:start w:val="1"/>
      <w:numFmt w:val="lowerLetter"/>
      <w:suff w:val="space"/>
      <w:lvlText w:val="%1)"/>
      <w:lvlJc w:val="center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DED488E"/>
    <w:multiLevelType w:val="hybridMultilevel"/>
    <w:tmpl w:val="40A699E2"/>
    <w:lvl w:ilvl="0" w:tplc="2570A45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2A043F"/>
    <w:multiLevelType w:val="hybridMultilevel"/>
    <w:tmpl w:val="17C64E4C"/>
    <w:lvl w:ilvl="0" w:tplc="9CE0B2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B56A8B"/>
    <w:multiLevelType w:val="hybridMultilevel"/>
    <w:tmpl w:val="90FA6850"/>
    <w:lvl w:ilvl="0" w:tplc="C640167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9">
    <w:nsid w:val="3D83113C"/>
    <w:multiLevelType w:val="hybridMultilevel"/>
    <w:tmpl w:val="3D1CB030"/>
    <w:lvl w:ilvl="0" w:tplc="BC1877D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DE707AA"/>
    <w:multiLevelType w:val="hybridMultilevel"/>
    <w:tmpl w:val="8924AB48"/>
    <w:lvl w:ilvl="0" w:tplc="9CE0B2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6D6FA5"/>
    <w:multiLevelType w:val="hybridMultilevel"/>
    <w:tmpl w:val="EC145BD8"/>
    <w:lvl w:ilvl="0" w:tplc="33E4282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D96451C"/>
    <w:multiLevelType w:val="hybridMultilevel"/>
    <w:tmpl w:val="628C1E36"/>
    <w:lvl w:ilvl="0" w:tplc="50543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AC0F05"/>
    <w:multiLevelType w:val="hybridMultilevel"/>
    <w:tmpl w:val="ED98758E"/>
    <w:lvl w:ilvl="0" w:tplc="9CE0B2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371909"/>
    <w:multiLevelType w:val="hybridMultilevel"/>
    <w:tmpl w:val="6310CFB0"/>
    <w:lvl w:ilvl="0" w:tplc="2B90B66C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563B8A"/>
    <w:multiLevelType w:val="hybridMultilevel"/>
    <w:tmpl w:val="B950DB46"/>
    <w:lvl w:ilvl="0" w:tplc="9FBED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438"/>
    <w:rsid w:val="0000367D"/>
    <w:rsid w:val="00003CDA"/>
    <w:rsid w:val="000145D0"/>
    <w:rsid w:val="00021BBC"/>
    <w:rsid w:val="00026053"/>
    <w:rsid w:val="00062EE9"/>
    <w:rsid w:val="00066D0E"/>
    <w:rsid w:val="00075F74"/>
    <w:rsid w:val="0007610A"/>
    <w:rsid w:val="000A58E4"/>
    <w:rsid w:val="000B0FE3"/>
    <w:rsid w:val="000C2F82"/>
    <w:rsid w:val="000C34C2"/>
    <w:rsid w:val="000D6885"/>
    <w:rsid w:val="000F4906"/>
    <w:rsid w:val="0010165D"/>
    <w:rsid w:val="0010398A"/>
    <w:rsid w:val="0010585F"/>
    <w:rsid w:val="001161B1"/>
    <w:rsid w:val="00116F24"/>
    <w:rsid w:val="001279C2"/>
    <w:rsid w:val="00131D42"/>
    <w:rsid w:val="00133632"/>
    <w:rsid w:val="00134701"/>
    <w:rsid w:val="001427F9"/>
    <w:rsid w:val="001553FC"/>
    <w:rsid w:val="00157438"/>
    <w:rsid w:val="00160212"/>
    <w:rsid w:val="00167B73"/>
    <w:rsid w:val="00167E4D"/>
    <w:rsid w:val="001818BA"/>
    <w:rsid w:val="00187713"/>
    <w:rsid w:val="0019512C"/>
    <w:rsid w:val="001B00BE"/>
    <w:rsid w:val="001D1643"/>
    <w:rsid w:val="001D1EB2"/>
    <w:rsid w:val="001D3636"/>
    <w:rsid w:val="002077F0"/>
    <w:rsid w:val="002103DD"/>
    <w:rsid w:val="002118D2"/>
    <w:rsid w:val="00212A14"/>
    <w:rsid w:val="00224FF5"/>
    <w:rsid w:val="002250CC"/>
    <w:rsid w:val="00230BB9"/>
    <w:rsid w:val="00247637"/>
    <w:rsid w:val="00252D38"/>
    <w:rsid w:val="00256A68"/>
    <w:rsid w:val="00281038"/>
    <w:rsid w:val="002915E8"/>
    <w:rsid w:val="002B0DE1"/>
    <w:rsid w:val="002C01A2"/>
    <w:rsid w:val="002E463A"/>
    <w:rsid w:val="00315459"/>
    <w:rsid w:val="00340665"/>
    <w:rsid w:val="0034170A"/>
    <w:rsid w:val="003441A0"/>
    <w:rsid w:val="003527B4"/>
    <w:rsid w:val="00361FE1"/>
    <w:rsid w:val="00367206"/>
    <w:rsid w:val="00387B5F"/>
    <w:rsid w:val="003B3FB6"/>
    <w:rsid w:val="003F429B"/>
    <w:rsid w:val="00406A05"/>
    <w:rsid w:val="00415BB1"/>
    <w:rsid w:val="00442FC9"/>
    <w:rsid w:val="00443CBA"/>
    <w:rsid w:val="00446F98"/>
    <w:rsid w:val="004625DE"/>
    <w:rsid w:val="00464813"/>
    <w:rsid w:val="0048489A"/>
    <w:rsid w:val="00496781"/>
    <w:rsid w:val="004B0243"/>
    <w:rsid w:val="004C1149"/>
    <w:rsid w:val="004C1877"/>
    <w:rsid w:val="004E2CE9"/>
    <w:rsid w:val="004F0E99"/>
    <w:rsid w:val="004F73B7"/>
    <w:rsid w:val="00507EC4"/>
    <w:rsid w:val="00516057"/>
    <w:rsid w:val="00540A07"/>
    <w:rsid w:val="00546F4A"/>
    <w:rsid w:val="00550769"/>
    <w:rsid w:val="00551180"/>
    <w:rsid w:val="005522B6"/>
    <w:rsid w:val="00567A81"/>
    <w:rsid w:val="00592203"/>
    <w:rsid w:val="005A0B73"/>
    <w:rsid w:val="005A1468"/>
    <w:rsid w:val="005A600F"/>
    <w:rsid w:val="005B644A"/>
    <w:rsid w:val="005D103A"/>
    <w:rsid w:val="005D598F"/>
    <w:rsid w:val="005D6705"/>
    <w:rsid w:val="005E4DA3"/>
    <w:rsid w:val="005E6CD5"/>
    <w:rsid w:val="005F0021"/>
    <w:rsid w:val="00600018"/>
    <w:rsid w:val="006001EA"/>
    <w:rsid w:val="00627658"/>
    <w:rsid w:val="006277E7"/>
    <w:rsid w:val="00632A8D"/>
    <w:rsid w:val="00635BB1"/>
    <w:rsid w:val="0064658A"/>
    <w:rsid w:val="006532AC"/>
    <w:rsid w:val="00662513"/>
    <w:rsid w:val="00665E68"/>
    <w:rsid w:val="00673288"/>
    <w:rsid w:val="0069774E"/>
    <w:rsid w:val="006A14CE"/>
    <w:rsid w:val="006A39B9"/>
    <w:rsid w:val="006B20A5"/>
    <w:rsid w:val="006E5399"/>
    <w:rsid w:val="006E684B"/>
    <w:rsid w:val="006E71EB"/>
    <w:rsid w:val="006F1E1C"/>
    <w:rsid w:val="006F586E"/>
    <w:rsid w:val="006F6DB5"/>
    <w:rsid w:val="007015ED"/>
    <w:rsid w:val="0071454A"/>
    <w:rsid w:val="00722B3A"/>
    <w:rsid w:val="00722CF5"/>
    <w:rsid w:val="00741599"/>
    <w:rsid w:val="00741AD3"/>
    <w:rsid w:val="007642AB"/>
    <w:rsid w:val="00784BA3"/>
    <w:rsid w:val="007C5C14"/>
    <w:rsid w:val="007D58DA"/>
    <w:rsid w:val="007E4725"/>
    <w:rsid w:val="008107C0"/>
    <w:rsid w:val="008138CA"/>
    <w:rsid w:val="00816B6A"/>
    <w:rsid w:val="00817A7F"/>
    <w:rsid w:val="00831FE2"/>
    <w:rsid w:val="00840655"/>
    <w:rsid w:val="0084444B"/>
    <w:rsid w:val="00853E25"/>
    <w:rsid w:val="00854157"/>
    <w:rsid w:val="0085466D"/>
    <w:rsid w:val="00893D75"/>
    <w:rsid w:val="008956D7"/>
    <w:rsid w:val="008B3DCE"/>
    <w:rsid w:val="008C08B8"/>
    <w:rsid w:val="008C1D71"/>
    <w:rsid w:val="008D125D"/>
    <w:rsid w:val="008E370E"/>
    <w:rsid w:val="008F765E"/>
    <w:rsid w:val="00911520"/>
    <w:rsid w:val="00911C41"/>
    <w:rsid w:val="00924EDF"/>
    <w:rsid w:val="009268DB"/>
    <w:rsid w:val="00926A6E"/>
    <w:rsid w:val="0095201F"/>
    <w:rsid w:val="00956142"/>
    <w:rsid w:val="00963835"/>
    <w:rsid w:val="00975939"/>
    <w:rsid w:val="009923FD"/>
    <w:rsid w:val="009B46FA"/>
    <w:rsid w:val="009C552C"/>
    <w:rsid w:val="009D531F"/>
    <w:rsid w:val="009E05BD"/>
    <w:rsid w:val="009F7445"/>
    <w:rsid w:val="00A02F6F"/>
    <w:rsid w:val="00A20DA8"/>
    <w:rsid w:val="00A35EAA"/>
    <w:rsid w:val="00A415A0"/>
    <w:rsid w:val="00A444D2"/>
    <w:rsid w:val="00A64FC2"/>
    <w:rsid w:val="00A7735C"/>
    <w:rsid w:val="00A81976"/>
    <w:rsid w:val="00A90DE3"/>
    <w:rsid w:val="00A92B98"/>
    <w:rsid w:val="00AB0C4F"/>
    <w:rsid w:val="00AB2AE2"/>
    <w:rsid w:val="00AC5A29"/>
    <w:rsid w:val="00AD2683"/>
    <w:rsid w:val="00AD4298"/>
    <w:rsid w:val="00AE4B7F"/>
    <w:rsid w:val="00AF6865"/>
    <w:rsid w:val="00B11DBD"/>
    <w:rsid w:val="00B144AF"/>
    <w:rsid w:val="00B15FCC"/>
    <w:rsid w:val="00B40155"/>
    <w:rsid w:val="00B44EC4"/>
    <w:rsid w:val="00B50B1B"/>
    <w:rsid w:val="00B53B9D"/>
    <w:rsid w:val="00B63820"/>
    <w:rsid w:val="00B64C48"/>
    <w:rsid w:val="00B82090"/>
    <w:rsid w:val="00B86B40"/>
    <w:rsid w:val="00BA6E4E"/>
    <w:rsid w:val="00BB153A"/>
    <w:rsid w:val="00BE1747"/>
    <w:rsid w:val="00BE5F50"/>
    <w:rsid w:val="00BF1A87"/>
    <w:rsid w:val="00C01AF7"/>
    <w:rsid w:val="00C26735"/>
    <w:rsid w:val="00C55E00"/>
    <w:rsid w:val="00C609E3"/>
    <w:rsid w:val="00C624B3"/>
    <w:rsid w:val="00C65959"/>
    <w:rsid w:val="00C75167"/>
    <w:rsid w:val="00C94658"/>
    <w:rsid w:val="00CA4D05"/>
    <w:rsid w:val="00CA7FDA"/>
    <w:rsid w:val="00CC3EC4"/>
    <w:rsid w:val="00CC50C6"/>
    <w:rsid w:val="00CE2C9E"/>
    <w:rsid w:val="00D053A1"/>
    <w:rsid w:val="00D362E7"/>
    <w:rsid w:val="00D3748A"/>
    <w:rsid w:val="00D52DF7"/>
    <w:rsid w:val="00D555F2"/>
    <w:rsid w:val="00D55683"/>
    <w:rsid w:val="00D64CD7"/>
    <w:rsid w:val="00D64EBC"/>
    <w:rsid w:val="00D65245"/>
    <w:rsid w:val="00D751E9"/>
    <w:rsid w:val="00DB047E"/>
    <w:rsid w:val="00DC4897"/>
    <w:rsid w:val="00DE0494"/>
    <w:rsid w:val="00DF6010"/>
    <w:rsid w:val="00E210EE"/>
    <w:rsid w:val="00E335D5"/>
    <w:rsid w:val="00E41692"/>
    <w:rsid w:val="00E43DA4"/>
    <w:rsid w:val="00E60785"/>
    <w:rsid w:val="00E671F5"/>
    <w:rsid w:val="00E7191D"/>
    <w:rsid w:val="00E71C8F"/>
    <w:rsid w:val="00EE4E85"/>
    <w:rsid w:val="00EF1E97"/>
    <w:rsid w:val="00EF282E"/>
    <w:rsid w:val="00F06456"/>
    <w:rsid w:val="00F07265"/>
    <w:rsid w:val="00F11773"/>
    <w:rsid w:val="00F3371B"/>
    <w:rsid w:val="00F35917"/>
    <w:rsid w:val="00F43A35"/>
    <w:rsid w:val="00F446EB"/>
    <w:rsid w:val="00F44CC5"/>
    <w:rsid w:val="00F6699F"/>
    <w:rsid w:val="00F77DF7"/>
    <w:rsid w:val="00F80DCA"/>
    <w:rsid w:val="00F84043"/>
    <w:rsid w:val="00F86946"/>
    <w:rsid w:val="00F86BDA"/>
    <w:rsid w:val="00F8723C"/>
    <w:rsid w:val="00F9165D"/>
    <w:rsid w:val="00FA1EFE"/>
    <w:rsid w:val="00FC44EC"/>
    <w:rsid w:val="00FC5941"/>
    <w:rsid w:val="00FC69C9"/>
    <w:rsid w:val="00FC7775"/>
    <w:rsid w:val="00FF0284"/>
    <w:rsid w:val="00F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C2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9C2"/>
    <w:pPr>
      <w:keepNext/>
      <w:numPr>
        <w:numId w:val="1"/>
      </w:numPr>
      <w:jc w:val="right"/>
      <w:outlineLvl w:val="0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79C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BB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15BB1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Domylnaczcionkaakapitu1">
    <w:name w:val="Domyślna czcionka akapitu1"/>
    <w:uiPriority w:val="99"/>
    <w:rsid w:val="001279C2"/>
  </w:style>
  <w:style w:type="character" w:styleId="PageNumber">
    <w:name w:val="page number"/>
    <w:basedOn w:val="Domylnaczcionkaakapitu1"/>
    <w:uiPriority w:val="99"/>
    <w:rsid w:val="001279C2"/>
    <w:rPr>
      <w:rFonts w:cs="Times New Roman"/>
    </w:rPr>
  </w:style>
  <w:style w:type="character" w:customStyle="1" w:styleId="Znakiwypunktowania">
    <w:name w:val="Znaki wypunktowania"/>
    <w:uiPriority w:val="99"/>
    <w:rsid w:val="001279C2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1279C2"/>
    <w:rPr>
      <w:rFonts w:cs="Times New Roman"/>
      <w:color w:val="000080"/>
      <w:u w:val="single"/>
    </w:rPr>
  </w:style>
  <w:style w:type="character" w:customStyle="1" w:styleId="WW8Num59z8">
    <w:name w:val="WW8Num59z8"/>
    <w:uiPriority w:val="99"/>
    <w:rsid w:val="001279C2"/>
  </w:style>
  <w:style w:type="character" w:customStyle="1" w:styleId="WW8Num59z7">
    <w:name w:val="WW8Num59z7"/>
    <w:uiPriority w:val="99"/>
    <w:rsid w:val="001279C2"/>
  </w:style>
  <w:style w:type="character" w:customStyle="1" w:styleId="WW8Num59z6">
    <w:name w:val="WW8Num59z6"/>
    <w:uiPriority w:val="99"/>
    <w:rsid w:val="001279C2"/>
  </w:style>
  <w:style w:type="character" w:customStyle="1" w:styleId="WW8Num59z5">
    <w:name w:val="WW8Num59z5"/>
    <w:uiPriority w:val="99"/>
    <w:rsid w:val="001279C2"/>
  </w:style>
  <w:style w:type="character" w:customStyle="1" w:styleId="WW8Num59z4">
    <w:name w:val="WW8Num59z4"/>
    <w:uiPriority w:val="99"/>
    <w:rsid w:val="001279C2"/>
  </w:style>
  <w:style w:type="character" w:customStyle="1" w:styleId="WW8Num59z3">
    <w:name w:val="WW8Num59z3"/>
    <w:uiPriority w:val="99"/>
    <w:rsid w:val="001279C2"/>
  </w:style>
  <w:style w:type="character" w:customStyle="1" w:styleId="WW8Num59z2">
    <w:name w:val="WW8Num59z2"/>
    <w:uiPriority w:val="99"/>
    <w:rsid w:val="001279C2"/>
  </w:style>
  <w:style w:type="character" w:customStyle="1" w:styleId="WW8Num59z1">
    <w:name w:val="WW8Num59z1"/>
    <w:uiPriority w:val="99"/>
    <w:rsid w:val="001279C2"/>
  </w:style>
  <w:style w:type="character" w:customStyle="1" w:styleId="WW8Num59z0">
    <w:name w:val="WW8Num59z0"/>
    <w:uiPriority w:val="99"/>
    <w:rsid w:val="001279C2"/>
    <w:rPr>
      <w:rFonts w:ascii="Arial" w:hAnsi="Arial"/>
      <w:b/>
      <w:sz w:val="22"/>
    </w:rPr>
  </w:style>
  <w:style w:type="character" w:customStyle="1" w:styleId="Znak">
    <w:name w:val="Znak"/>
    <w:uiPriority w:val="99"/>
    <w:rsid w:val="001279C2"/>
    <w:rPr>
      <w:rFonts w:ascii="Arial" w:hAnsi="Arial"/>
      <w:sz w:val="22"/>
      <w:lang w:val="pl-PL"/>
    </w:rPr>
  </w:style>
  <w:style w:type="character" w:customStyle="1" w:styleId="WW8Num5z8">
    <w:name w:val="WW8Num5z8"/>
    <w:uiPriority w:val="99"/>
    <w:rsid w:val="001279C2"/>
  </w:style>
  <w:style w:type="character" w:customStyle="1" w:styleId="WW8Num5z7">
    <w:name w:val="WW8Num5z7"/>
    <w:uiPriority w:val="99"/>
    <w:rsid w:val="001279C2"/>
  </w:style>
  <w:style w:type="character" w:customStyle="1" w:styleId="WW8Num5z6">
    <w:name w:val="WW8Num5z6"/>
    <w:uiPriority w:val="99"/>
    <w:rsid w:val="001279C2"/>
  </w:style>
  <w:style w:type="character" w:customStyle="1" w:styleId="WW8Num5z5">
    <w:name w:val="WW8Num5z5"/>
    <w:uiPriority w:val="99"/>
    <w:rsid w:val="001279C2"/>
  </w:style>
  <w:style w:type="character" w:customStyle="1" w:styleId="WW8Num5z4">
    <w:name w:val="WW8Num5z4"/>
    <w:uiPriority w:val="99"/>
    <w:rsid w:val="001279C2"/>
  </w:style>
  <w:style w:type="character" w:customStyle="1" w:styleId="WW8Num5z3">
    <w:name w:val="WW8Num5z3"/>
    <w:uiPriority w:val="99"/>
    <w:rsid w:val="001279C2"/>
  </w:style>
  <w:style w:type="character" w:customStyle="1" w:styleId="WW8Num5z2">
    <w:name w:val="WW8Num5z2"/>
    <w:uiPriority w:val="99"/>
    <w:rsid w:val="001279C2"/>
  </w:style>
  <w:style w:type="character" w:customStyle="1" w:styleId="WW8Num5z1">
    <w:name w:val="WW8Num5z1"/>
    <w:uiPriority w:val="99"/>
    <w:rsid w:val="001279C2"/>
  </w:style>
  <w:style w:type="character" w:customStyle="1" w:styleId="WW8Num5z0">
    <w:name w:val="WW8Num5z0"/>
    <w:uiPriority w:val="99"/>
    <w:rsid w:val="001279C2"/>
    <w:rPr>
      <w:rFonts w:ascii="Arial" w:hAnsi="Arial"/>
      <w:b/>
      <w:sz w:val="22"/>
    </w:rPr>
  </w:style>
  <w:style w:type="character" w:customStyle="1" w:styleId="WW8Num4z0">
    <w:name w:val="WW8Num4z0"/>
    <w:uiPriority w:val="99"/>
    <w:rsid w:val="001279C2"/>
    <w:rPr>
      <w:sz w:val="24"/>
    </w:rPr>
  </w:style>
  <w:style w:type="character" w:customStyle="1" w:styleId="WW8Num3z0">
    <w:name w:val="WW8Num3z0"/>
    <w:uiPriority w:val="99"/>
    <w:rsid w:val="001279C2"/>
    <w:rPr>
      <w:rFonts w:ascii="Symbol" w:hAnsi="Symbol"/>
    </w:rPr>
  </w:style>
  <w:style w:type="character" w:customStyle="1" w:styleId="WW8Num2z8">
    <w:name w:val="WW8Num2z8"/>
    <w:uiPriority w:val="99"/>
    <w:rsid w:val="001279C2"/>
  </w:style>
  <w:style w:type="character" w:customStyle="1" w:styleId="WW8Num2z7">
    <w:name w:val="WW8Num2z7"/>
    <w:uiPriority w:val="99"/>
    <w:rsid w:val="001279C2"/>
  </w:style>
  <w:style w:type="character" w:customStyle="1" w:styleId="WW8Num2z6">
    <w:name w:val="WW8Num2z6"/>
    <w:uiPriority w:val="99"/>
    <w:rsid w:val="001279C2"/>
  </w:style>
  <w:style w:type="character" w:customStyle="1" w:styleId="WW8Num2z5">
    <w:name w:val="WW8Num2z5"/>
    <w:uiPriority w:val="99"/>
    <w:rsid w:val="001279C2"/>
  </w:style>
  <w:style w:type="character" w:customStyle="1" w:styleId="WW8Num2z4">
    <w:name w:val="WW8Num2z4"/>
    <w:uiPriority w:val="99"/>
    <w:rsid w:val="001279C2"/>
  </w:style>
  <w:style w:type="character" w:customStyle="1" w:styleId="WW8Num2z3">
    <w:name w:val="WW8Num2z3"/>
    <w:uiPriority w:val="99"/>
    <w:rsid w:val="001279C2"/>
  </w:style>
  <w:style w:type="character" w:customStyle="1" w:styleId="WW8Num2z2">
    <w:name w:val="WW8Num2z2"/>
    <w:uiPriority w:val="99"/>
    <w:rsid w:val="001279C2"/>
  </w:style>
  <w:style w:type="character" w:customStyle="1" w:styleId="WW8Num2z1">
    <w:name w:val="WW8Num2z1"/>
    <w:uiPriority w:val="99"/>
    <w:rsid w:val="001279C2"/>
  </w:style>
  <w:style w:type="character" w:customStyle="1" w:styleId="WW8Num2z0">
    <w:name w:val="WW8Num2z0"/>
    <w:uiPriority w:val="99"/>
    <w:rsid w:val="001279C2"/>
  </w:style>
  <w:style w:type="character" w:customStyle="1" w:styleId="WW8Num1z8">
    <w:name w:val="WW8Num1z8"/>
    <w:uiPriority w:val="99"/>
    <w:rsid w:val="001279C2"/>
  </w:style>
  <w:style w:type="character" w:customStyle="1" w:styleId="WW8Num1z7">
    <w:name w:val="WW8Num1z7"/>
    <w:uiPriority w:val="99"/>
    <w:rsid w:val="001279C2"/>
  </w:style>
  <w:style w:type="character" w:customStyle="1" w:styleId="WW8Num1z6">
    <w:name w:val="WW8Num1z6"/>
    <w:uiPriority w:val="99"/>
    <w:rsid w:val="001279C2"/>
  </w:style>
  <w:style w:type="character" w:customStyle="1" w:styleId="WW8Num1z5">
    <w:name w:val="WW8Num1z5"/>
    <w:uiPriority w:val="99"/>
    <w:rsid w:val="001279C2"/>
  </w:style>
  <w:style w:type="character" w:customStyle="1" w:styleId="WW8Num1z4">
    <w:name w:val="WW8Num1z4"/>
    <w:uiPriority w:val="99"/>
    <w:rsid w:val="001279C2"/>
  </w:style>
  <w:style w:type="character" w:customStyle="1" w:styleId="WW8Num1z3">
    <w:name w:val="WW8Num1z3"/>
    <w:uiPriority w:val="99"/>
    <w:rsid w:val="001279C2"/>
  </w:style>
  <w:style w:type="character" w:customStyle="1" w:styleId="WW8Num1z2">
    <w:name w:val="WW8Num1z2"/>
    <w:uiPriority w:val="99"/>
    <w:rsid w:val="001279C2"/>
  </w:style>
  <w:style w:type="character" w:customStyle="1" w:styleId="WW8Num1z1">
    <w:name w:val="WW8Num1z1"/>
    <w:uiPriority w:val="99"/>
    <w:rsid w:val="001279C2"/>
  </w:style>
  <w:style w:type="character" w:customStyle="1" w:styleId="WW8Num1z0">
    <w:name w:val="WW8Num1z0"/>
    <w:uiPriority w:val="99"/>
    <w:rsid w:val="001279C2"/>
  </w:style>
  <w:style w:type="paragraph" w:customStyle="1" w:styleId="Nagwek1">
    <w:name w:val="Nagłówek1"/>
    <w:basedOn w:val="Normal"/>
    <w:next w:val="BodyText"/>
    <w:uiPriority w:val="99"/>
    <w:rsid w:val="001279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279C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BB1"/>
    <w:rPr>
      <w:rFonts w:cs="Times New Roma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1279C2"/>
    <w:rPr>
      <w:rFonts w:cs="Mangal"/>
    </w:rPr>
  </w:style>
  <w:style w:type="paragraph" w:styleId="Caption">
    <w:name w:val="caption"/>
    <w:basedOn w:val="Normal"/>
    <w:uiPriority w:val="99"/>
    <w:qFormat/>
    <w:rsid w:val="001279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1279C2"/>
    <w:pPr>
      <w:suppressLineNumbers/>
    </w:pPr>
    <w:rPr>
      <w:rFonts w:cs="Mangal"/>
    </w:rPr>
  </w:style>
  <w:style w:type="paragraph" w:customStyle="1" w:styleId="ZnakZnak">
    <w:name w:val="Znak Znak"/>
    <w:basedOn w:val="Normal"/>
    <w:uiPriority w:val="99"/>
    <w:rsid w:val="001279C2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7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BB1"/>
    <w:rPr>
      <w:rFonts w:cs="Times New Roman"/>
      <w:kern w:val="1"/>
      <w:sz w:val="24"/>
      <w:szCs w:val="24"/>
      <w:lang w:eastAsia="zh-CN"/>
    </w:rPr>
  </w:style>
  <w:style w:type="paragraph" w:customStyle="1" w:styleId="ZnakZnakZnakZnakZnak1">
    <w:name w:val="Znak Znak Znak Znak Znak1"/>
    <w:basedOn w:val="Normal"/>
    <w:uiPriority w:val="99"/>
    <w:rsid w:val="001279C2"/>
    <w:rPr>
      <w:rFonts w:ascii="Verdana" w:hAnsi="Verdana" w:cs="Verdana"/>
      <w:sz w:val="20"/>
      <w:szCs w:val="20"/>
    </w:rPr>
  </w:style>
  <w:style w:type="paragraph" w:customStyle="1" w:styleId="ZnakZnakZnak">
    <w:name w:val="Znak Znak Znak"/>
    <w:basedOn w:val="Normal"/>
    <w:uiPriority w:val="99"/>
    <w:rsid w:val="001279C2"/>
    <w:rPr>
      <w:rFonts w:ascii="Verdana" w:hAnsi="Verdana" w:cs="Verdana"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1279C2"/>
    <w:rPr>
      <w:rFonts w:ascii="Verdana" w:hAnsi="Verdana" w:cs="Verdana"/>
      <w:sz w:val="20"/>
      <w:szCs w:val="20"/>
    </w:rPr>
  </w:style>
  <w:style w:type="paragraph" w:customStyle="1" w:styleId="ZnakZnakZnakZnakZnakZnakZnakZnak">
    <w:name w:val="Znak Znak Znak Znak Znak Znak Znak Znak"/>
    <w:basedOn w:val="Normal"/>
    <w:uiPriority w:val="99"/>
    <w:rsid w:val="001279C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127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BB1"/>
    <w:rPr>
      <w:rFonts w:cs="Times New Roman"/>
      <w:kern w:val="1"/>
      <w:sz w:val="24"/>
      <w:szCs w:val="24"/>
      <w:lang w:eastAsia="zh-CN"/>
    </w:rPr>
  </w:style>
  <w:style w:type="paragraph" w:customStyle="1" w:styleId="ZnakZnakZnakZnakZnakZnakZnakZnakZnak">
    <w:name w:val="Znak Znak Znak Znak Znak Znak Znak Znak Znak"/>
    <w:basedOn w:val="Normal"/>
    <w:uiPriority w:val="99"/>
    <w:rsid w:val="001279C2"/>
  </w:style>
  <w:style w:type="paragraph" w:customStyle="1" w:styleId="Zawartotabeli">
    <w:name w:val="Zawartość tabeli"/>
    <w:basedOn w:val="Normal"/>
    <w:uiPriority w:val="99"/>
    <w:rsid w:val="001279C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79C2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sid w:val="001279C2"/>
  </w:style>
  <w:style w:type="paragraph" w:styleId="NoSpacing">
    <w:name w:val="No Spacing"/>
    <w:uiPriority w:val="99"/>
    <w:qFormat/>
    <w:rsid w:val="001279C2"/>
    <w:pPr>
      <w:suppressAutoHyphens/>
    </w:pPr>
    <w:rPr>
      <w:rFonts w:ascii="Calibri" w:hAnsi="Calibri" w:cs="Calibri"/>
      <w:kern w:val="1"/>
      <w:lang w:eastAsia="zh-CN"/>
    </w:rPr>
  </w:style>
  <w:style w:type="paragraph" w:customStyle="1" w:styleId="ListParagraph1">
    <w:name w:val="List Paragraph1"/>
    <w:aliases w:val="Normalny1,Akapit z listą3,Akapit z listą31,Wypunktowanie,Normal2,Akapit z listą1"/>
    <w:basedOn w:val="Normal"/>
    <w:link w:val="AkapitzlistZnak"/>
    <w:uiPriority w:val="99"/>
    <w:rsid w:val="001279C2"/>
    <w:pPr>
      <w:spacing w:after="200"/>
      <w:ind w:left="720"/>
      <w:contextualSpacing/>
    </w:pPr>
    <w:rPr>
      <w:szCs w:val="20"/>
    </w:rPr>
  </w:style>
  <w:style w:type="paragraph" w:customStyle="1" w:styleId="ZnakZnakZnakZnakZnakZnakZnakZnakZnakZnakZnak">
    <w:name w:val="Znak Znak Znak Znak Znak Znak Znak Znak Znak Znak Znak"/>
    <w:basedOn w:val="Normal"/>
    <w:uiPriority w:val="99"/>
    <w:rsid w:val="00926A6E"/>
    <w:pPr>
      <w:suppressAutoHyphens w:val="0"/>
    </w:pPr>
    <w:rPr>
      <w:rFonts w:ascii="Verdana" w:hAnsi="Verdana" w:cs="Verdana"/>
      <w:kern w:val="0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021B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4FC2"/>
    <w:rPr>
      <w:rFonts w:cs="Times New Roman"/>
      <w:kern w:val="1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021B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4FC2"/>
    <w:rPr>
      <w:rFonts w:cs="Times New Roman"/>
      <w:kern w:val="1"/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21BBC"/>
    <w:pPr>
      <w:suppressAutoHyphens w:val="0"/>
    </w:pPr>
    <w:rPr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165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21BBC"/>
    <w:rPr>
      <w:rFonts w:cs="Times New Roman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ListParagraph1"/>
    <w:uiPriority w:val="99"/>
    <w:locked/>
    <w:rsid w:val="00021BBC"/>
    <w:rPr>
      <w:kern w:val="1"/>
      <w:sz w:val="24"/>
      <w:lang w:val="pl-PL" w:eastAsia="zh-CN"/>
    </w:rPr>
  </w:style>
  <w:style w:type="table" w:styleId="TableGrid">
    <w:name w:val="Table Grid"/>
    <w:basedOn w:val="TableNormal"/>
    <w:uiPriority w:val="99"/>
    <w:rsid w:val="00E71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uiPriority w:val="99"/>
    <w:rsid w:val="00A64FC2"/>
  </w:style>
  <w:style w:type="character" w:customStyle="1" w:styleId="Zakotwiczenieprzypisudolnego">
    <w:name w:val="Zakotwiczenie przypisu dolnego"/>
    <w:uiPriority w:val="99"/>
    <w:rsid w:val="00A64FC2"/>
    <w:rPr>
      <w:vertAlign w:val="superscript"/>
    </w:rPr>
  </w:style>
  <w:style w:type="paragraph" w:customStyle="1" w:styleId="FootnoteText1">
    <w:name w:val="Footnote Text1"/>
    <w:basedOn w:val="Normal"/>
    <w:uiPriority w:val="99"/>
    <w:rsid w:val="00A64FC2"/>
    <w:rPr>
      <w:kern w:val="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C08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08B8"/>
    <w:pPr>
      <w:suppressAutoHyphens w:val="0"/>
    </w:pPr>
    <w:rPr>
      <w:rFonts w:eastAsia="SimSu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08B8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C08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8B8"/>
    <w:rPr>
      <w:rFonts w:ascii="Tahoma" w:hAnsi="Tahoma" w:cs="Times New Roman"/>
      <w:kern w:val="1"/>
      <w:sz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2844"/>
    <w:pPr>
      <w:suppressAutoHyphens/>
    </w:pPr>
    <w:rPr>
      <w:b/>
      <w:bCs/>
      <w:kern w:val="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2844"/>
    <w:rPr>
      <w:b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868</Words>
  <Characters>5211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OBECNOŚCI</dc:title>
  <dc:subject/>
  <dc:creator>gospodarczy</dc:creator>
  <cp:keywords/>
  <dc:description/>
  <cp:lastModifiedBy>Bernadeta Kurp</cp:lastModifiedBy>
  <cp:revision>2</cp:revision>
  <cp:lastPrinted>2023-08-04T10:06:00Z</cp:lastPrinted>
  <dcterms:created xsi:type="dcterms:W3CDTF">2023-10-18T10:09:00Z</dcterms:created>
  <dcterms:modified xsi:type="dcterms:W3CDTF">2023-10-18T10:09:00Z</dcterms:modified>
</cp:coreProperties>
</file>