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Pr="00EF6E18" w:rsidRDefault="00E6178F" w:rsidP="00EF6E18">
      <w:pPr>
        <w:pStyle w:val="Tekstprzypisudolnego"/>
        <w:spacing w:before="227" w:after="170" w:line="276" w:lineRule="auto"/>
        <w:jc w:val="center"/>
        <w:rPr>
          <w:b/>
        </w:rPr>
      </w:pPr>
      <w:r w:rsidRPr="00EF6E18">
        <w:rPr>
          <w:b/>
        </w:rPr>
        <w:t xml:space="preserve">Dotyczy postępowania o udzielenie zamówienia publicznego na : </w:t>
      </w:r>
    </w:p>
    <w:p w:rsidR="00E6178F" w:rsidRDefault="00CF2F67" w:rsidP="00E6178F">
      <w:pPr>
        <w:pStyle w:val="Tekstprzypisudolnego"/>
        <w:spacing w:before="227" w:after="170" w:line="276" w:lineRule="auto"/>
        <w:jc w:val="center"/>
      </w:pPr>
      <w:r w:rsidRPr="00CF2F67">
        <w:rPr>
          <w:b/>
        </w:rPr>
        <w:t>Dostaw</w:t>
      </w:r>
      <w:r w:rsidR="00EF6E18">
        <w:rPr>
          <w:b/>
        </w:rPr>
        <w:t>y</w:t>
      </w:r>
      <w:r w:rsidRPr="00CF2F67">
        <w:rPr>
          <w:b/>
        </w:rPr>
        <w:t xml:space="preserve"> </w:t>
      </w:r>
      <w:r w:rsidR="005949E8">
        <w:rPr>
          <w:b/>
        </w:rPr>
        <w:t>sprzętu medycznego jednorazowego użytku dla potrzeb Pracowni leku cytostatycznego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  <w:bookmarkStart w:id="2" w:name="_GoBack"/>
      <w:bookmarkEnd w:id="2"/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>
      <w:bookmarkStart w:id="3" w:name="_Hlk78877751"/>
    </w:p>
    <w:bookmarkEnd w:id="3"/>
    <w:p w:rsidR="00ED15E8" w:rsidRDefault="00ED15E8"/>
    <w:p w:rsidR="00120402" w:rsidRDefault="00120402"/>
    <w:p w:rsidR="00120402" w:rsidRDefault="00120402"/>
    <w:p w:rsidR="00120402" w:rsidRDefault="00120402"/>
    <w:p w:rsidR="00120402" w:rsidRDefault="00120402">
      <w:bookmarkStart w:id="4" w:name="_Hlk88123046"/>
    </w:p>
    <w:p w:rsidR="00120402" w:rsidRPr="00120402" w:rsidRDefault="00120402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  <w:bookmarkEnd w:id="4"/>
    </w:p>
    <w:sectPr w:rsidR="00120402" w:rsidRPr="00120402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D5" w:rsidRDefault="00871DD5" w:rsidP="00E6178F">
      <w:r>
        <w:separator/>
      </w:r>
    </w:p>
  </w:endnote>
  <w:endnote w:type="continuationSeparator" w:id="0">
    <w:p w:rsidR="00871DD5" w:rsidRDefault="00871DD5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D5" w:rsidRDefault="00871DD5" w:rsidP="00E6178F">
      <w:r>
        <w:separator/>
      </w:r>
    </w:p>
  </w:footnote>
  <w:footnote w:type="continuationSeparator" w:id="0">
    <w:p w:rsidR="00871DD5" w:rsidRDefault="00871DD5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bookmarkStart w:id="0" w:name="_Hlk88123025"/>
      <w:bookmarkStart w:id="1" w:name="_Hlk88123026"/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7"/>
    <w:rsid w:val="00120402"/>
    <w:rsid w:val="00235887"/>
    <w:rsid w:val="005949E8"/>
    <w:rsid w:val="00871DD5"/>
    <w:rsid w:val="00A44BAB"/>
    <w:rsid w:val="00AC3A9A"/>
    <w:rsid w:val="00CA2F27"/>
    <w:rsid w:val="00CB1FA7"/>
    <w:rsid w:val="00CF2F67"/>
    <w:rsid w:val="00D03985"/>
    <w:rsid w:val="00E6178F"/>
    <w:rsid w:val="00ED15E8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BA2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2021-12-09T12:08:00Z</dcterms:created>
  <dcterms:modified xsi:type="dcterms:W3CDTF">2021-12-09T12:08:00Z</dcterms:modified>
</cp:coreProperties>
</file>