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6D27DC5F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7B7CD3">
        <w:rPr>
          <w:rFonts w:ascii="Arial" w:hAnsi="Arial" w:cs="Arial"/>
          <w:b/>
        </w:rPr>
        <w:t>12</w:t>
      </w:r>
      <w:r w:rsidR="00B105BC">
        <w:rPr>
          <w:rFonts w:ascii="Arial" w:hAnsi="Arial" w:cs="Arial"/>
          <w:b/>
        </w:rPr>
        <w:t>/2</w:t>
      </w:r>
      <w:r w:rsidR="007B7CD3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3A1377E4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AF36B8">
        <w:rPr>
          <w:rFonts w:ascii="Arial" w:hAnsi="Arial" w:cs="Arial"/>
          <w:b/>
        </w:rPr>
        <w:t>Materiały opatrunkowe</w:t>
      </w:r>
    </w:p>
    <w:p w14:paraId="10273A59" w14:textId="36AB87B7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6D824F98" w14:textId="575F07B4" w:rsidR="0032262E" w:rsidRPr="0032262E" w:rsidRDefault="0032262E" w:rsidP="003226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835).</w:t>
      </w:r>
    </w:p>
    <w:p w14:paraId="5BF75215" w14:textId="5B8EC36A" w:rsidR="00820B2C" w:rsidRPr="0032262E" w:rsidRDefault="00C113BF" w:rsidP="003226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  <w:bookmarkStart w:id="0" w:name="_GoBack"/>
      <w:bookmarkEnd w:id="0"/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2262E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B7CD3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9921-6C8D-4FF4-9C36-9B33821E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41</cp:revision>
  <cp:lastPrinted>2016-07-26T10:32:00Z</cp:lastPrinted>
  <dcterms:created xsi:type="dcterms:W3CDTF">2021-01-28T12:17:00Z</dcterms:created>
  <dcterms:modified xsi:type="dcterms:W3CDTF">2022-05-23T07:59:00Z</dcterms:modified>
</cp:coreProperties>
</file>