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77777777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352F5948" w14:textId="445F881C" w:rsidR="001365BD" w:rsidRPr="001365BD" w:rsidRDefault="00945D19" w:rsidP="001365B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6"/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d) finansowania przestępstwa o charakterze terrorystycznym, o którym mowa w art. 165a Kodeksu karnego, lub przestępstwo udaremniania lub utrudniania stwierdzenia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w stosunku do którego otwarto likwidację, ogłoszono upadłość, którego aktywami zarządza likwidator lub sąd, zawarł układ z wierzycielami, którego działalność gospodarcza jest zawieszona albo znajduję się on w innej tego rodzaju sytuacji wynikającej z podobnej procedury przewidzianej w przepisach miejsca wszczęcia tej procedury,</w:t>
      </w:r>
    </w:p>
    <w:p w14:paraId="15E62327" w14:textId="25A6BE0A" w:rsidR="00945D19" w:rsidRPr="00E568AE" w:rsidRDefault="00945D19" w:rsidP="0045236B">
      <w:pPr>
        <w:suppressAutoHyphens/>
        <w:autoSpaceDN w:val="0"/>
        <w:spacing w:after="0" w:line="240" w:lineRule="auto"/>
        <w:ind w:left="45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 oraz art. 109 ust. 1 pkt 4,8 - 10).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CE4E59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 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1A753745" w14:textId="77777777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9BF6AD6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6D7157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68F40760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F5139">
      <w:rPr>
        <w:rFonts w:ascii="Times New Roman" w:hAnsi="Times New Roman" w:cs="Times New Roman"/>
        <w:sz w:val="24"/>
        <w:szCs w:val="24"/>
      </w:rPr>
      <w:t>3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5E43C0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2274C3">
      <w:rPr>
        <w:rFonts w:ascii="Times New Roman" w:hAnsi="Times New Roman" w:cs="Times New Roman"/>
        <w:sz w:val="24"/>
        <w:szCs w:val="24"/>
      </w:rPr>
      <w:t>.21.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5E43C0">
      <w:rPr>
        <w:rFonts w:ascii="Times New Roman" w:hAnsi="Times New Roman" w:cs="Times New Roman"/>
        <w:sz w:val="24"/>
        <w:szCs w:val="24"/>
      </w:rPr>
      <w:t>23 czerwca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5E43C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7896-9927-4651-B52F-8066D70B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9DD62C67</Template>
  <TotalTime>12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2019-08-19T09:28:00Z</cp:lastPrinted>
  <dcterms:created xsi:type="dcterms:W3CDTF">2021-04-20T10:06:00Z</dcterms:created>
  <dcterms:modified xsi:type="dcterms:W3CDTF">2021-06-21T10:39:00Z</dcterms:modified>
</cp:coreProperties>
</file>