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9F2F1" w14:textId="77777777" w:rsidR="005103B9" w:rsidRPr="00A90D0E" w:rsidRDefault="006676AE" w:rsidP="00A44833">
      <w:pPr>
        <w:pStyle w:val="Nagwek4"/>
        <w:spacing w:after="360"/>
        <w:rPr>
          <w:rFonts w:ascii="Arial" w:hAnsi="Arial" w:cs="Arial"/>
          <w:bCs/>
          <w:i w:val="0"/>
          <w:szCs w:val="24"/>
        </w:rPr>
      </w:pPr>
      <w:r w:rsidRPr="00A90D0E">
        <w:rPr>
          <w:rFonts w:ascii="Arial" w:hAnsi="Arial" w:cs="Arial"/>
          <w:bCs/>
          <w:i w:val="0"/>
          <w:szCs w:val="24"/>
        </w:rPr>
        <w:t xml:space="preserve">Załącznik nr </w:t>
      </w:r>
      <w:r w:rsidR="0067424A" w:rsidRPr="0067424A">
        <w:rPr>
          <w:rFonts w:ascii="Arial" w:hAnsi="Arial" w:cs="Arial"/>
          <w:bCs/>
          <w:i w:val="0"/>
          <w:szCs w:val="24"/>
        </w:rPr>
        <w:t>3</w:t>
      </w:r>
      <w:r w:rsidR="00B36ABD" w:rsidRPr="00A90D0E">
        <w:rPr>
          <w:rFonts w:ascii="Arial" w:hAnsi="Arial" w:cs="Arial"/>
          <w:bCs/>
          <w:i w:val="0"/>
          <w:szCs w:val="24"/>
        </w:rPr>
        <w:t xml:space="preserve"> do SWZ</w:t>
      </w:r>
    </w:p>
    <w:p w14:paraId="7DD9FBFC" w14:textId="77777777" w:rsidR="00C4103F" w:rsidRPr="0012157F" w:rsidRDefault="007118F0" w:rsidP="00E24546">
      <w:pPr>
        <w:spacing w:after="80" w:line="240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2EA4FD17" w14:textId="77777777" w:rsidR="006676AE" w:rsidRPr="0012157F" w:rsidRDefault="0067424A" w:rsidP="00E24546">
      <w:pPr>
        <w:pStyle w:val="Tekstpodstawowy"/>
        <w:spacing w:after="0"/>
        <w:ind w:left="4111"/>
        <w:rPr>
          <w:rFonts w:ascii="Arial" w:hAnsi="Arial" w:cs="Arial"/>
        </w:rPr>
      </w:pPr>
      <w:r w:rsidRPr="0067424A">
        <w:rPr>
          <w:rFonts w:ascii="Arial" w:hAnsi="Arial" w:cs="Arial"/>
        </w:rPr>
        <w:t>Powiat Ostrowski, Starostwo Powiatowe w Ostrowie Wielkopolskim</w:t>
      </w:r>
    </w:p>
    <w:p w14:paraId="0A8E2FA7" w14:textId="77777777" w:rsidR="006676AE" w:rsidRPr="0012157F" w:rsidRDefault="0067424A" w:rsidP="00E24546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67424A">
        <w:rPr>
          <w:rFonts w:ascii="Arial" w:hAnsi="Arial" w:cs="Arial"/>
        </w:rPr>
        <w:t>Al. Powstańców Wielkopolskich</w:t>
      </w:r>
      <w:r w:rsidR="006676AE" w:rsidRPr="0012157F">
        <w:rPr>
          <w:rFonts w:ascii="Arial" w:hAnsi="Arial" w:cs="Arial"/>
        </w:rPr>
        <w:t xml:space="preserve"> </w:t>
      </w:r>
      <w:r w:rsidRPr="0067424A">
        <w:rPr>
          <w:rFonts w:ascii="Arial" w:hAnsi="Arial" w:cs="Arial"/>
        </w:rPr>
        <w:t>16</w:t>
      </w:r>
      <w:r w:rsidR="006676AE" w:rsidRPr="0012157F">
        <w:rPr>
          <w:rFonts w:ascii="Arial" w:hAnsi="Arial" w:cs="Arial"/>
        </w:rPr>
        <w:t xml:space="preserve"> </w:t>
      </w:r>
    </w:p>
    <w:p w14:paraId="0BC6DA69" w14:textId="77777777" w:rsidR="00F90CD1" w:rsidRDefault="0067424A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67424A">
        <w:rPr>
          <w:rFonts w:ascii="Arial" w:hAnsi="Arial" w:cs="Arial"/>
        </w:rPr>
        <w:t>63-400</w:t>
      </w:r>
      <w:r w:rsidR="006676AE" w:rsidRPr="0012157F">
        <w:rPr>
          <w:rFonts w:ascii="Arial" w:hAnsi="Arial" w:cs="Arial"/>
        </w:rPr>
        <w:t xml:space="preserve"> </w:t>
      </w:r>
      <w:r w:rsidRPr="0067424A">
        <w:rPr>
          <w:rFonts w:ascii="Arial" w:hAnsi="Arial" w:cs="Arial"/>
        </w:rPr>
        <w:t>Ostrów Wielkopolski</w:t>
      </w:r>
    </w:p>
    <w:p w14:paraId="7A969936" w14:textId="0D6C631E" w:rsidR="00C4103F" w:rsidRPr="0012157F" w:rsidRDefault="00C4103F" w:rsidP="00F90CD1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</w:p>
    <w:p w14:paraId="7E809537" w14:textId="77777777" w:rsidR="00C4103F" w:rsidRPr="0012157F" w:rsidRDefault="007118F0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Wykonawca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25E94EB3" w14:textId="77777777" w:rsidR="00757EFB" w:rsidRPr="0012157F" w:rsidRDefault="00757EFB" w:rsidP="00650D6C">
      <w:pPr>
        <w:spacing w:after="0" w:line="240" w:lineRule="auto"/>
        <w:ind w:right="3260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…………………………</w:t>
      </w:r>
      <w:r w:rsidRPr="0012157F">
        <w:rPr>
          <w:rFonts w:ascii="Arial" w:hAnsi="Arial" w:cs="Arial"/>
        </w:rPr>
        <w:t>…</w:t>
      </w:r>
    </w:p>
    <w:p w14:paraId="027CFC47" w14:textId="77777777" w:rsidR="007118F0" w:rsidRPr="0012157F" w:rsidRDefault="007118F0" w:rsidP="00650D6C">
      <w:pPr>
        <w:ind w:right="2976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12157F">
        <w:rPr>
          <w:rFonts w:ascii="Arial" w:hAnsi="Arial" w:cs="Arial"/>
          <w:i/>
          <w:sz w:val="16"/>
          <w:szCs w:val="16"/>
        </w:rPr>
        <w:t>, w zależności od</w:t>
      </w:r>
      <w:r w:rsidR="00650D6C">
        <w:rPr>
          <w:rFonts w:ascii="Arial" w:hAnsi="Arial" w:cs="Arial"/>
          <w:i/>
          <w:sz w:val="16"/>
          <w:szCs w:val="16"/>
        </w:rPr>
        <w:t xml:space="preserve"> </w:t>
      </w:r>
      <w:r w:rsidR="00BB0C3C" w:rsidRPr="0012157F">
        <w:rPr>
          <w:rFonts w:ascii="Arial" w:hAnsi="Arial" w:cs="Arial"/>
          <w:i/>
          <w:sz w:val="16"/>
          <w:szCs w:val="16"/>
        </w:rPr>
        <w:t xml:space="preserve">podmiotu: NIP/PESEL,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14:paraId="0FE6DBB4" w14:textId="77777777" w:rsidR="00C4103F" w:rsidRPr="00650D6C" w:rsidRDefault="007936D6" w:rsidP="00650D6C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26874CCE" w14:textId="77777777" w:rsidR="00757EFB" w:rsidRPr="0012157F" w:rsidRDefault="00757EFB" w:rsidP="00650D6C">
      <w:pPr>
        <w:spacing w:after="40" w:line="240" w:lineRule="auto"/>
        <w:ind w:right="3260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Pr="0012157F">
        <w:rPr>
          <w:rFonts w:ascii="Arial" w:hAnsi="Arial" w:cs="Arial"/>
        </w:rPr>
        <w:t>…</w:t>
      </w:r>
    </w:p>
    <w:p w14:paraId="2F9A3F19" w14:textId="77777777" w:rsidR="00484F88" w:rsidRPr="00612283" w:rsidRDefault="007936D6" w:rsidP="00612283">
      <w:pPr>
        <w:spacing w:after="48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</w:t>
      </w:r>
      <w:r w:rsidR="00825A09" w:rsidRPr="0012157F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12157F">
        <w:rPr>
          <w:rFonts w:ascii="Arial" w:hAnsi="Arial" w:cs="Arial"/>
          <w:i/>
          <w:sz w:val="16"/>
          <w:szCs w:val="16"/>
        </w:rPr>
        <w:t>stanowisko/podstawa do</w:t>
      </w:r>
      <w:r w:rsidR="0012157F">
        <w:rPr>
          <w:rFonts w:ascii="Arial" w:hAnsi="Arial" w:cs="Arial"/>
          <w:i/>
          <w:sz w:val="16"/>
          <w:szCs w:val="16"/>
        </w:rPr>
        <w:t xml:space="preserve"> </w:t>
      </w:r>
      <w:r w:rsidR="00825A09" w:rsidRPr="0012157F">
        <w:rPr>
          <w:rFonts w:ascii="Arial" w:hAnsi="Arial" w:cs="Arial"/>
          <w:i/>
          <w:sz w:val="16"/>
          <w:szCs w:val="16"/>
        </w:rPr>
        <w:t>reprezentacji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67424A" w:rsidRPr="0012157F" w14:paraId="193AB0A9" w14:textId="77777777" w:rsidTr="00E82E3A">
        <w:tc>
          <w:tcPr>
            <w:tcW w:w="9104" w:type="dxa"/>
            <w:shd w:val="clear" w:color="auto" w:fill="D9D9D9"/>
          </w:tcPr>
          <w:p w14:paraId="4B7367C4" w14:textId="77777777" w:rsidR="0067424A" w:rsidRPr="0012157F" w:rsidRDefault="0067424A" w:rsidP="00E82E3A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157F">
              <w:rPr>
                <w:rFonts w:ascii="Arial" w:hAnsi="Arial" w:cs="Arial"/>
                <w:b/>
                <w:sz w:val="32"/>
                <w:szCs w:val="32"/>
              </w:rPr>
              <w:t>O</w:t>
            </w:r>
            <w:r>
              <w:rPr>
                <w:rFonts w:ascii="Arial" w:hAnsi="Arial" w:cs="Arial"/>
                <w:b/>
                <w:sz w:val="32"/>
                <w:szCs w:val="32"/>
              </w:rPr>
              <w:t>ŚWIADCZENIE WYKONAWCY</w:t>
            </w:r>
          </w:p>
          <w:p w14:paraId="2560A132" w14:textId="77777777" w:rsidR="0067424A" w:rsidRPr="0012157F" w:rsidRDefault="0067424A" w:rsidP="00E82E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1 ustawy z dnia 11 września 2019 r. Prawo zamówień publicznych </w:t>
            </w:r>
            <w:r w:rsidRPr="0067424A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67424A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Pr="0067424A">
              <w:rPr>
                <w:rFonts w:ascii="Arial" w:hAnsi="Arial" w:cs="Arial"/>
                <w:sz w:val="24"/>
                <w:szCs w:val="24"/>
              </w:rPr>
              <w:t>. Dz. U. z 2022r. poz. 1710)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</w:t>
            </w:r>
            <w:proofErr w:type="spellStart"/>
            <w:r w:rsidRPr="0012157F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12157F">
              <w:rPr>
                <w:rFonts w:ascii="Arial" w:hAnsi="Arial" w:cs="Arial"/>
                <w:sz w:val="24"/>
                <w:szCs w:val="24"/>
              </w:rPr>
              <w:t>), dotyczące:</w:t>
            </w:r>
          </w:p>
          <w:p w14:paraId="0714D096" w14:textId="77777777" w:rsidR="0067424A" w:rsidRPr="00612283" w:rsidRDefault="0067424A" w:rsidP="00E82E3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PRZESŁANEK WYKLUCZENIA Z POSTĘPOWANIA</w:t>
            </w:r>
          </w:p>
          <w:p w14:paraId="4492C0AA" w14:textId="77777777" w:rsidR="0067424A" w:rsidRPr="00612283" w:rsidRDefault="0067424A" w:rsidP="00E82E3A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ORAZ</w:t>
            </w:r>
          </w:p>
          <w:p w14:paraId="4CF6201C" w14:textId="77777777" w:rsidR="0067424A" w:rsidRPr="0012157F" w:rsidRDefault="0067424A" w:rsidP="00E82E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SPEŁNIANIA WARUNKÓW UDZIAŁU W POSTĘPOWANIU</w:t>
            </w:r>
          </w:p>
        </w:tc>
      </w:tr>
    </w:tbl>
    <w:p w14:paraId="3946FAE5" w14:textId="71AAB80D" w:rsidR="00F90CD1" w:rsidRPr="0012157F" w:rsidRDefault="001F027E" w:rsidP="00B8200C">
      <w:pPr>
        <w:spacing w:before="36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E50194">
        <w:rPr>
          <w:rFonts w:ascii="Arial" w:hAnsi="Arial" w:cs="Arial"/>
          <w:sz w:val="24"/>
          <w:szCs w:val="24"/>
        </w:rPr>
        <w:t xml:space="preserve"> </w:t>
      </w:r>
      <w:r w:rsidR="00E50194" w:rsidRPr="0012157F">
        <w:rPr>
          <w:rFonts w:ascii="Arial" w:hAnsi="Arial" w:cs="Arial"/>
          <w:sz w:val="24"/>
          <w:szCs w:val="24"/>
        </w:rPr>
        <w:t>pn.:</w:t>
      </w:r>
      <w:r w:rsidR="00B8200C">
        <w:rPr>
          <w:rFonts w:ascii="Arial" w:hAnsi="Arial" w:cs="Arial"/>
          <w:sz w:val="24"/>
          <w:szCs w:val="24"/>
        </w:rPr>
        <w:t xml:space="preserve"> </w:t>
      </w:r>
      <w:r w:rsidR="0067424A" w:rsidRPr="0067424A">
        <w:rPr>
          <w:rFonts w:ascii="Arial" w:hAnsi="Arial" w:cs="Arial"/>
          <w:b/>
          <w:sz w:val="24"/>
          <w:szCs w:val="24"/>
        </w:rPr>
        <w:t>Dostawa materiałów biurowych na potrzeby Starostwa Powiatowego w Ostrowie Wielkopolskim</w:t>
      </w:r>
      <w:r w:rsidR="00B8200C">
        <w:rPr>
          <w:rFonts w:ascii="Arial" w:hAnsi="Arial" w:cs="Arial"/>
          <w:b/>
          <w:sz w:val="24"/>
          <w:szCs w:val="24"/>
        </w:rPr>
        <w:t xml:space="preserve"> -</w:t>
      </w:r>
      <w:r w:rsidR="00A44833" w:rsidRPr="0012157F">
        <w:rPr>
          <w:rFonts w:ascii="Arial" w:hAnsi="Arial" w:cs="Arial"/>
          <w:b/>
          <w:sz w:val="24"/>
          <w:szCs w:val="24"/>
        </w:rPr>
        <w:t xml:space="preserve"> </w:t>
      </w:r>
      <w:r w:rsidR="0067424A" w:rsidRPr="0067424A">
        <w:rPr>
          <w:rFonts w:ascii="Arial" w:hAnsi="Arial" w:cs="Arial"/>
          <w:b/>
          <w:sz w:val="24"/>
          <w:szCs w:val="24"/>
        </w:rPr>
        <w:t>RPZ.272.</w:t>
      </w:r>
      <w:r w:rsidR="00B8200C">
        <w:rPr>
          <w:rFonts w:ascii="Arial" w:hAnsi="Arial" w:cs="Arial"/>
          <w:b/>
          <w:sz w:val="24"/>
          <w:szCs w:val="24"/>
        </w:rPr>
        <w:t>30</w:t>
      </w:r>
      <w:r w:rsidR="0067424A" w:rsidRPr="0067424A">
        <w:rPr>
          <w:rFonts w:ascii="Arial" w:hAnsi="Arial" w:cs="Arial"/>
          <w:b/>
          <w:sz w:val="24"/>
          <w:szCs w:val="24"/>
        </w:rPr>
        <w:t>.2023</w:t>
      </w:r>
      <w:r w:rsidR="00B8200C">
        <w:rPr>
          <w:rFonts w:ascii="Arial" w:hAnsi="Arial" w:cs="Arial"/>
          <w:b/>
          <w:sz w:val="24"/>
          <w:szCs w:val="24"/>
        </w:rPr>
        <w:t xml:space="preserve"> </w:t>
      </w:r>
      <w:r w:rsidR="005434B3" w:rsidRPr="0012157F">
        <w:rPr>
          <w:rFonts w:ascii="Arial" w:hAnsi="Arial" w:cs="Arial"/>
          <w:sz w:val="24"/>
          <w:szCs w:val="24"/>
        </w:rPr>
        <w:t xml:space="preserve">prowadzonego przez </w:t>
      </w:r>
      <w:r w:rsidR="0067424A" w:rsidRPr="0067424A">
        <w:rPr>
          <w:rFonts w:ascii="Arial" w:hAnsi="Arial" w:cs="Arial"/>
          <w:b/>
          <w:sz w:val="24"/>
          <w:szCs w:val="24"/>
        </w:rPr>
        <w:t>Powiat Ostrowski, Starostwo Powiatowe w Ostrowie Wielkopolskim</w:t>
      </w:r>
      <w:r w:rsidR="005434B3" w:rsidRPr="0012157F">
        <w:rPr>
          <w:rFonts w:ascii="Arial" w:hAnsi="Arial" w:cs="Arial"/>
          <w:b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E65685"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="00E65685" w:rsidRPr="0012157F">
        <w:rPr>
          <w:rFonts w:ascii="Arial" w:hAnsi="Arial" w:cs="Arial"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50194" w:rsidRPr="0012157F" w14:paraId="62321E51" w14:textId="77777777" w:rsidTr="00650D6C">
        <w:tc>
          <w:tcPr>
            <w:tcW w:w="9104" w:type="dxa"/>
            <w:shd w:val="clear" w:color="auto" w:fill="D9D9D9"/>
          </w:tcPr>
          <w:p w14:paraId="731405DF" w14:textId="77777777" w:rsidR="00E50194" w:rsidRPr="00650D6C" w:rsidRDefault="00650D6C" w:rsidP="00650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14:paraId="37C1EF41" w14:textId="77777777" w:rsidR="00C113BF" w:rsidRPr="0012157F" w:rsidRDefault="00C113BF" w:rsidP="00612283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>ustawy Pzp</w:t>
      </w:r>
      <w:r w:rsidR="00641874" w:rsidRPr="0012157F">
        <w:rPr>
          <w:rFonts w:ascii="Arial" w:hAnsi="Arial" w:cs="Arial"/>
          <w:sz w:val="24"/>
          <w:szCs w:val="24"/>
        </w:rPr>
        <w:t>.</w:t>
      </w:r>
    </w:p>
    <w:p w14:paraId="260464AF" w14:textId="77777777" w:rsidR="002426FF" w:rsidRPr="00A44833" w:rsidRDefault="002426FF" w:rsidP="00D2702A">
      <w:pPr>
        <w:spacing w:after="0" w:line="276" w:lineRule="auto"/>
        <w:jc w:val="both"/>
        <w:rPr>
          <w:rFonts w:ascii="Arial" w:hAnsi="Arial" w:cs="Arial"/>
          <w:bCs/>
          <w:iCs/>
          <w:color w:val="000000"/>
          <w:sz w:val="16"/>
          <w:szCs w:val="16"/>
          <w:lang w:val="x-none" w:eastAsia="x-none"/>
        </w:rPr>
      </w:pPr>
    </w:p>
    <w:p w14:paraId="7741EC5E" w14:textId="77777777" w:rsidR="00023477" w:rsidRPr="00992BD8" w:rsidRDefault="00992BD8" w:rsidP="00992BD8">
      <w:pPr>
        <w:pStyle w:val="Akapitzlist"/>
        <w:spacing w:after="240" w:line="276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992BD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715D041" w14:textId="77777777" w:rsidR="00992BD8" w:rsidRPr="00992BD8" w:rsidRDefault="00992BD8" w:rsidP="00992BD8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992BD8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8D33C8" w:rsidRPr="008D33C8">
        <w:rPr>
          <w:rFonts w:ascii="Arial" w:hAnsi="Arial" w:cs="Arial"/>
          <w:color w:val="0070C0"/>
          <w:sz w:val="20"/>
          <w:szCs w:val="20"/>
        </w:rPr>
        <w:t xml:space="preserve">tę część oświadczenia </w:t>
      </w:r>
      <w:r w:rsidR="008D33C8">
        <w:rPr>
          <w:rFonts w:ascii="Arial" w:hAnsi="Arial" w:cs="Arial"/>
          <w:color w:val="0070C0"/>
          <w:sz w:val="20"/>
          <w:szCs w:val="20"/>
        </w:rPr>
        <w:t>należy wypełnić</w:t>
      </w:r>
      <w:r w:rsidRPr="00992BD8">
        <w:rPr>
          <w:rFonts w:ascii="Arial" w:hAnsi="Arial" w:cs="Arial"/>
          <w:color w:val="0070C0"/>
          <w:sz w:val="20"/>
          <w:szCs w:val="20"/>
        </w:rPr>
        <w:t>, gdy zachodzą przesłanki wykluczenia z art. 108 ust. 1 pkt 1, 2 i 5 lub art.109 ust.1 pkt 2-5 i 7-10 ustawy Pzp, a wykonawca korzysta z procedury samooczyszczenia, o której mowa w art. 110 ust. 2 ustawy Pzp]</w:t>
      </w:r>
    </w:p>
    <w:p w14:paraId="5AE31C10" w14:textId="77777777" w:rsidR="00023477" w:rsidRDefault="00C113BF" w:rsidP="000234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…………. ustawy Pzp </w:t>
      </w:r>
      <w:r w:rsidR="00E426EB" w:rsidRPr="00E426EB">
        <w:rPr>
          <w:rFonts w:ascii="Arial" w:hAnsi="Arial" w:cs="Arial"/>
          <w:i/>
          <w:sz w:val="20"/>
          <w:szCs w:val="20"/>
        </w:rPr>
        <w:t>(podać mającą zastosowanie podstawę wykluczenia spośród wymienionych w art. 108 ust. 1 pkt 1, 2 i 5 lub art. 109 ust. 1 pkt 2-5 i 7-10 ustawy Pzp)</w:t>
      </w:r>
      <w:r w:rsidRPr="0012157F">
        <w:rPr>
          <w:rFonts w:ascii="Arial" w:hAnsi="Arial" w:cs="Arial"/>
          <w:i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</w:t>
      </w:r>
      <w:r w:rsidR="00710937" w:rsidRPr="0012157F">
        <w:rPr>
          <w:rFonts w:ascii="Arial" w:hAnsi="Arial" w:cs="Arial"/>
          <w:sz w:val="24"/>
          <w:szCs w:val="24"/>
        </w:rPr>
        <w:t>110</w:t>
      </w:r>
      <w:r w:rsidRPr="0012157F">
        <w:rPr>
          <w:rFonts w:ascii="Arial" w:hAnsi="Arial" w:cs="Arial"/>
          <w:sz w:val="24"/>
          <w:szCs w:val="24"/>
        </w:rPr>
        <w:t xml:space="preserve"> ust. </w:t>
      </w:r>
      <w:r w:rsidR="00710937" w:rsidRPr="0012157F">
        <w:rPr>
          <w:rFonts w:ascii="Arial" w:hAnsi="Arial" w:cs="Arial"/>
          <w:sz w:val="24"/>
          <w:szCs w:val="24"/>
        </w:rPr>
        <w:t>2</w:t>
      </w:r>
      <w:r w:rsidRPr="0012157F">
        <w:rPr>
          <w:rFonts w:ascii="Arial" w:hAnsi="Arial" w:cs="Arial"/>
          <w:sz w:val="24"/>
          <w:szCs w:val="24"/>
        </w:rPr>
        <w:t xml:space="preserve"> ustawy Pzp podjąłem następujące środki naprawcze</w:t>
      </w:r>
      <w:r w:rsidR="007A2BCB">
        <w:rPr>
          <w:rFonts w:ascii="Arial" w:hAnsi="Arial" w:cs="Arial"/>
          <w:sz w:val="24"/>
          <w:szCs w:val="24"/>
        </w:rPr>
        <w:t xml:space="preserve"> i </w:t>
      </w:r>
      <w:r w:rsidR="007A2BCB">
        <w:rPr>
          <w:rFonts w:ascii="Arial" w:hAnsi="Arial" w:cs="Arial"/>
          <w:sz w:val="24"/>
          <w:szCs w:val="24"/>
        </w:rPr>
        <w:lastRenderedPageBreak/>
        <w:t>zapobiegawcze</w:t>
      </w:r>
      <w:r w:rsidRPr="0012157F">
        <w:rPr>
          <w:rFonts w:ascii="Arial" w:hAnsi="Arial" w:cs="Arial"/>
          <w:sz w:val="24"/>
          <w:szCs w:val="24"/>
        </w:rPr>
        <w:t>: …………………………………………………………………………………………………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..</w:t>
      </w:r>
      <w:r w:rsidRPr="0012157F">
        <w:rPr>
          <w:rFonts w:ascii="Arial" w:hAnsi="Arial" w:cs="Arial"/>
          <w:sz w:val="24"/>
          <w:szCs w:val="24"/>
        </w:rPr>
        <w:t>……………</w:t>
      </w:r>
      <w:r w:rsidR="00023477" w:rsidRPr="0012157F">
        <w:rPr>
          <w:rFonts w:ascii="Arial" w:hAnsi="Arial" w:cs="Arial"/>
          <w:sz w:val="24"/>
          <w:szCs w:val="24"/>
        </w:rPr>
        <w:t>…</w:t>
      </w:r>
      <w:r w:rsidRPr="0012157F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>…</w:t>
      </w:r>
      <w:r w:rsidR="007A2BCB">
        <w:rPr>
          <w:rFonts w:ascii="Arial" w:hAnsi="Arial" w:cs="Arial"/>
          <w:sz w:val="24"/>
          <w:szCs w:val="24"/>
        </w:rPr>
        <w:t>.</w:t>
      </w:r>
    </w:p>
    <w:p w14:paraId="55B87278" w14:textId="77777777" w:rsidR="007A2BCB" w:rsidRDefault="00992BD8" w:rsidP="00992BD8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200C4B93" w14:textId="77777777" w:rsidR="0011306C" w:rsidRDefault="007A2BCB" w:rsidP="00AC5247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A2BCB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11306C" w:rsidRPr="00650D6C" w14:paraId="51A75050" w14:textId="77777777" w:rsidTr="00CD4DD1">
        <w:tc>
          <w:tcPr>
            <w:tcW w:w="9104" w:type="dxa"/>
            <w:shd w:val="clear" w:color="auto" w:fill="D9D9D9"/>
          </w:tcPr>
          <w:p w14:paraId="12BC020C" w14:textId="77777777" w:rsidR="0011306C" w:rsidRPr="00650D6C" w:rsidRDefault="0011306C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 xml:space="preserve">OŚWIADCZENIA DOTYCZĄCE </w:t>
            </w:r>
            <w:r w:rsidR="00AC5247">
              <w:rPr>
                <w:rFonts w:ascii="Arial" w:hAnsi="Arial" w:cs="Arial"/>
                <w:b/>
                <w:sz w:val="24"/>
                <w:szCs w:val="24"/>
              </w:rPr>
              <w:t>WARUNKÓW UDZIAŁU W POSTĘPOWANIU</w:t>
            </w:r>
          </w:p>
        </w:tc>
      </w:tr>
    </w:tbl>
    <w:p w14:paraId="1AC0F19E" w14:textId="77777777" w:rsidR="00D2702A" w:rsidRPr="0012157F" w:rsidRDefault="004F23F7" w:rsidP="00AC524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4541F9" w:rsidRPr="0012157F">
        <w:rPr>
          <w:rFonts w:ascii="Arial" w:hAnsi="Arial" w:cs="Arial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12157F" w14:paraId="0C5C031C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20B18" w14:textId="77777777" w:rsidR="00D2702A" w:rsidRPr="0012157F" w:rsidRDefault="00D2702A" w:rsidP="00D2702A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0899D" w14:textId="77777777" w:rsidR="00D2702A" w:rsidRPr="0012157F" w:rsidRDefault="00D2702A" w:rsidP="00D2702A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67424A" w:rsidRPr="0012157F" w14:paraId="5F6240CA" w14:textId="77777777" w:rsidTr="00E82E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0100E" w14:textId="77777777" w:rsidR="0067424A" w:rsidRPr="0012157F" w:rsidRDefault="0067424A" w:rsidP="00E82E3A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2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4BC7B" w14:textId="77777777" w:rsidR="0067424A" w:rsidRPr="0012157F" w:rsidRDefault="0067424A" w:rsidP="00E82E3A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424A">
              <w:rPr>
                <w:rFonts w:ascii="Arial" w:hAnsi="Arial" w:cs="Arial"/>
                <w:b/>
                <w:bCs/>
                <w:sz w:val="24"/>
                <w:szCs w:val="24"/>
              </w:rPr>
              <w:t>Sytuacja ekonomiczna lub finansowa</w:t>
            </w:r>
          </w:p>
          <w:p w14:paraId="4EDF9AE4" w14:textId="77777777" w:rsidR="0067424A" w:rsidRPr="0067424A" w:rsidRDefault="0067424A" w:rsidP="00E82E3A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24A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sytuacji ekonomicznej lub finansowej. Ocena spełniania warunków udziału w postępowaniu będzie dokonana na zasadzie spełnia/nie spełnia.</w:t>
            </w:r>
          </w:p>
          <w:p w14:paraId="7345FF5B" w14:textId="77777777" w:rsidR="0067424A" w:rsidRPr="0012157F" w:rsidRDefault="0067424A" w:rsidP="00E82E3A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24A">
              <w:rPr>
                <w:rFonts w:ascii="Arial" w:hAnsi="Arial" w:cs="Arial"/>
                <w:sz w:val="24"/>
                <w:szCs w:val="24"/>
              </w:rPr>
              <w:t>Zamawiający nie wyznacza szczegółowego warunku w tym zakresie.</w:t>
            </w:r>
          </w:p>
        </w:tc>
      </w:tr>
      <w:tr w:rsidR="0067424A" w:rsidRPr="0012157F" w14:paraId="0392CF9B" w14:textId="77777777" w:rsidTr="00E82E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C739A" w14:textId="77777777" w:rsidR="0067424A" w:rsidRPr="0012157F" w:rsidRDefault="0067424A" w:rsidP="00E82E3A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2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BBC35" w14:textId="77777777" w:rsidR="0067424A" w:rsidRPr="0012157F" w:rsidRDefault="0067424A" w:rsidP="00E82E3A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424A">
              <w:rPr>
                <w:rFonts w:ascii="Arial" w:hAnsi="Arial" w:cs="Arial"/>
                <w:b/>
                <w:bCs/>
                <w:sz w:val="24"/>
                <w:szCs w:val="24"/>
              </w:rPr>
              <w:t>Zdolność techniczna lub zawodowa</w:t>
            </w:r>
          </w:p>
          <w:p w14:paraId="72FFE7E3" w14:textId="77777777" w:rsidR="0067424A" w:rsidRPr="0067424A" w:rsidRDefault="0067424A" w:rsidP="00E82E3A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24A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 zdolności technicznej lub zawodowej. Ocena spełniania warunków udziału w postępowaniu będzie dokonana na zasadzie spełnia/nie spełnia.</w:t>
            </w:r>
          </w:p>
          <w:p w14:paraId="5E6FD6DD" w14:textId="77777777" w:rsidR="0067424A" w:rsidRPr="0012157F" w:rsidRDefault="0067424A" w:rsidP="00E82E3A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24A">
              <w:rPr>
                <w:rFonts w:ascii="Arial" w:hAnsi="Arial" w:cs="Arial"/>
                <w:sz w:val="24"/>
                <w:szCs w:val="24"/>
              </w:rPr>
              <w:t>Zamawiający nie wyznacza szczegółowego warunku w tym zakresie.</w:t>
            </w:r>
          </w:p>
        </w:tc>
      </w:tr>
      <w:tr w:rsidR="0067424A" w:rsidRPr="0012157F" w14:paraId="7B7EECD1" w14:textId="77777777" w:rsidTr="00E82E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30F54" w14:textId="77777777" w:rsidR="0067424A" w:rsidRPr="0012157F" w:rsidRDefault="0067424A" w:rsidP="00E82E3A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24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FCED2" w14:textId="77777777" w:rsidR="0067424A" w:rsidRPr="0012157F" w:rsidRDefault="0067424A" w:rsidP="00E82E3A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424A">
              <w:rPr>
                <w:rFonts w:ascii="Arial" w:hAnsi="Arial" w:cs="Arial"/>
                <w:b/>
                <w:bCs/>
                <w:sz w:val="24"/>
                <w:szCs w:val="24"/>
              </w:rPr>
              <w:t>Zdolność do występowania w obrocie gospodarczym</w:t>
            </w:r>
          </w:p>
          <w:p w14:paraId="040E4F2B" w14:textId="77777777" w:rsidR="0067424A" w:rsidRPr="0067424A" w:rsidRDefault="0067424A" w:rsidP="00E82E3A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24A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posiadania zdolności do występowania w obrocie gospodarczym. Ocena spełniania warunków udziału w postępowaniu będzie dokonana na zasadzie spełnia/nie spełnia.</w:t>
            </w:r>
          </w:p>
          <w:p w14:paraId="33FFE848" w14:textId="77777777" w:rsidR="0067424A" w:rsidRPr="0012157F" w:rsidRDefault="0067424A" w:rsidP="00E82E3A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24A">
              <w:rPr>
                <w:rFonts w:ascii="Arial" w:hAnsi="Arial" w:cs="Arial"/>
                <w:sz w:val="24"/>
                <w:szCs w:val="24"/>
              </w:rPr>
              <w:lastRenderedPageBreak/>
              <w:t>Zamawiający nie wyznacza szczegółowego warunku w tym zakresie.</w:t>
            </w:r>
          </w:p>
        </w:tc>
      </w:tr>
      <w:tr w:rsidR="0067424A" w:rsidRPr="0012157F" w14:paraId="2D2EE441" w14:textId="77777777" w:rsidTr="00E82E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005E3" w14:textId="77777777" w:rsidR="0067424A" w:rsidRPr="0012157F" w:rsidRDefault="0067424A" w:rsidP="00E82E3A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24A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EA7F6" w14:textId="77777777" w:rsidR="0067424A" w:rsidRPr="0012157F" w:rsidRDefault="0067424A" w:rsidP="00E82E3A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424A">
              <w:rPr>
                <w:rFonts w:ascii="Arial" w:hAnsi="Arial" w:cs="Arial"/>
                <w:b/>
                <w:bCs/>
                <w:sz w:val="24"/>
                <w:szCs w:val="24"/>
              </w:rPr>
              <w:t>Uprawnienia do prowadzenia określonej działalności gospodarczej lub zawodowej, o ile wynika to z odrębnych przepisów</w:t>
            </w:r>
          </w:p>
          <w:p w14:paraId="037E61B0" w14:textId="77777777" w:rsidR="0067424A" w:rsidRPr="0067424A" w:rsidRDefault="0067424A" w:rsidP="00E82E3A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24A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posiadania uprawnień do prowadzenia określonej działalności gospodarczej lub zawodowej, o ile wynika to z odrębnych przepisów. Ocena spełniania warunków udziału w postępowaniu będzie dokonana na zasadzie spełnia/nie spełnia.</w:t>
            </w:r>
          </w:p>
          <w:p w14:paraId="22763DD5" w14:textId="77777777" w:rsidR="0067424A" w:rsidRPr="0012157F" w:rsidRDefault="0067424A" w:rsidP="00E82E3A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24A">
              <w:rPr>
                <w:rFonts w:ascii="Arial" w:hAnsi="Arial" w:cs="Arial"/>
                <w:sz w:val="24"/>
                <w:szCs w:val="24"/>
              </w:rPr>
              <w:t>Zamawiający nie wyznacza szczegółowego warunku w tym zakresie.</w:t>
            </w:r>
          </w:p>
        </w:tc>
      </w:tr>
    </w:tbl>
    <w:p w14:paraId="7AF75D36" w14:textId="77777777" w:rsidR="00E21BB4" w:rsidRPr="0012157F" w:rsidRDefault="00257E73" w:rsidP="00257E73">
      <w:pPr>
        <w:spacing w:before="240" w:after="24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7EBFEB62" w14:textId="77777777" w:rsidR="00E21BB4" w:rsidRPr="00E21BB4" w:rsidRDefault="00E21BB4" w:rsidP="00E21BB4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1BB4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721D87">
        <w:rPr>
          <w:rFonts w:ascii="Arial" w:hAnsi="Arial" w:cs="Arial"/>
          <w:color w:val="0070C0"/>
          <w:sz w:val="20"/>
          <w:szCs w:val="20"/>
        </w:rPr>
        <w:t>t</w:t>
      </w:r>
      <w:r w:rsidR="00BE6F04">
        <w:rPr>
          <w:rFonts w:ascii="Arial" w:hAnsi="Arial" w:cs="Arial"/>
          <w:color w:val="0070C0"/>
          <w:sz w:val="20"/>
          <w:szCs w:val="20"/>
        </w:rPr>
        <w:t>ę</w:t>
      </w:r>
      <w:r w:rsidR="00721D87">
        <w:rPr>
          <w:rFonts w:ascii="Arial" w:hAnsi="Arial" w:cs="Arial"/>
          <w:color w:val="0070C0"/>
          <w:sz w:val="20"/>
          <w:szCs w:val="20"/>
        </w:rPr>
        <w:t xml:space="preserve"> część oświadczenia </w:t>
      </w:r>
      <w:r>
        <w:rPr>
          <w:rFonts w:ascii="Arial" w:hAnsi="Arial" w:cs="Arial"/>
          <w:color w:val="0070C0"/>
          <w:sz w:val="20"/>
          <w:szCs w:val="20"/>
        </w:rPr>
        <w:t>wypełnia</w:t>
      </w:r>
      <w:r w:rsidRPr="00E21BB4">
        <w:rPr>
          <w:rFonts w:ascii="Arial" w:hAnsi="Arial" w:cs="Arial"/>
          <w:color w:val="0070C0"/>
          <w:sz w:val="20"/>
          <w:szCs w:val="20"/>
        </w:rPr>
        <w:t xml:space="preserve"> tylko wykonawca/ wykonawca wspólnie ubiegający się o zamówienie, który polega na zdolnościach lub sytuacji podmiotów udostepniających zasoby, a jednocześnie samodzielnie w pewnym zakresie wykazuje spełnianie warunków]</w:t>
      </w:r>
    </w:p>
    <w:p w14:paraId="23B5F7BA" w14:textId="77777777" w:rsidR="00C62F57" w:rsidRDefault="00C62F57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C62F57">
        <w:rPr>
          <w:rFonts w:ascii="Arial" w:hAnsi="Arial" w:cs="Arial"/>
          <w:sz w:val="24"/>
          <w:szCs w:val="24"/>
        </w:rPr>
        <w:t>Oświadczam, że spełniam warunki udziału w postępowaniu określone przez zamawiającego</w:t>
      </w:r>
      <w:r>
        <w:rPr>
          <w:rFonts w:ascii="Arial" w:hAnsi="Arial" w:cs="Arial"/>
          <w:sz w:val="24"/>
          <w:szCs w:val="24"/>
        </w:rPr>
        <w:t xml:space="preserve"> </w:t>
      </w:r>
      <w:r w:rsidRPr="00C62F57">
        <w:rPr>
          <w:rFonts w:ascii="Arial" w:hAnsi="Arial" w:cs="Arial"/>
          <w:sz w:val="24"/>
          <w:szCs w:val="24"/>
        </w:rPr>
        <w:t>w  następującym zakresie:</w:t>
      </w:r>
    </w:p>
    <w:p w14:paraId="16ED6E6B" w14:textId="77777777" w:rsidR="00C62F57" w:rsidRDefault="00C62F57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2DB1BC2A" w14:textId="77777777" w:rsidR="00721D87" w:rsidRDefault="00E21BB4" w:rsidP="00721D8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Arial" w:hAnsi="Arial" w:cs="Arial"/>
          <w:sz w:val="24"/>
          <w:szCs w:val="24"/>
        </w:rPr>
        <w:t>Z</w:t>
      </w:r>
      <w:r w:rsidRPr="00E21BB4">
        <w:rPr>
          <w:rFonts w:ascii="Arial" w:hAnsi="Arial" w:cs="Arial"/>
          <w:sz w:val="24"/>
          <w:szCs w:val="24"/>
        </w:rPr>
        <w:t>amawiającego, polegam na zdolnościach lub sytuacji następującego/ych podmiotu/ów udostępniając</w:t>
      </w:r>
      <w:r w:rsidR="00721D87">
        <w:rPr>
          <w:rFonts w:ascii="Arial" w:hAnsi="Arial" w:cs="Arial"/>
          <w:sz w:val="24"/>
          <w:szCs w:val="24"/>
        </w:rPr>
        <w:t>ego/</w:t>
      </w:r>
      <w:r w:rsidRPr="00E21BB4">
        <w:rPr>
          <w:rFonts w:ascii="Arial" w:hAnsi="Arial" w:cs="Arial"/>
          <w:sz w:val="24"/>
          <w:szCs w:val="24"/>
        </w:rPr>
        <w:t xml:space="preserve">ych zasoby: </w:t>
      </w:r>
    </w:p>
    <w:p w14:paraId="168C6111" w14:textId="77777777" w:rsidR="00721D87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………………….……………………………………………………………….....</w:t>
      </w:r>
    </w:p>
    <w:p w14:paraId="2274796F" w14:textId="77777777" w:rsidR="00721D87" w:rsidRPr="00721D87" w:rsidRDefault="00721D87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(wskazać nazwę/y podmiotu/ów)</w:t>
      </w:r>
    </w:p>
    <w:p w14:paraId="696349E6" w14:textId="77777777" w:rsidR="00721D87" w:rsidRDefault="00E21BB4" w:rsidP="00721D8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w następującym zakresie: </w:t>
      </w:r>
    </w:p>
    <w:p w14:paraId="2116EDB3" w14:textId="77777777" w:rsidR="00E21BB4" w:rsidRPr="00E21BB4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………………………………………………………….</w:t>
      </w:r>
      <w:r w:rsidRPr="00E21BB4">
        <w:rPr>
          <w:rFonts w:ascii="Arial" w:hAnsi="Arial" w:cs="Arial"/>
          <w:sz w:val="24"/>
          <w:szCs w:val="24"/>
        </w:rPr>
        <w:t>………………………….</w:t>
      </w:r>
    </w:p>
    <w:p w14:paraId="07A9AA26" w14:textId="77777777" w:rsidR="00E21BB4" w:rsidRPr="00721D87" w:rsidRDefault="00E21BB4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(określić odpowiedni zakres udostępnianych zasobów dla wskazanego podmiotu)</w:t>
      </w:r>
    </w:p>
    <w:p w14:paraId="12F1172D" w14:textId="77777777" w:rsidR="00C62F57" w:rsidRDefault="00257E73" w:rsidP="00257E73">
      <w:pPr>
        <w:spacing w:before="120"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E6F04" w:rsidRPr="00650D6C" w14:paraId="58C19DE9" w14:textId="77777777" w:rsidTr="00CD4DD1">
        <w:tc>
          <w:tcPr>
            <w:tcW w:w="9104" w:type="dxa"/>
            <w:shd w:val="clear" w:color="auto" w:fill="D9D9D9"/>
          </w:tcPr>
          <w:p w14:paraId="4612C2A2" w14:textId="77777777" w:rsidR="00BE6F04" w:rsidRPr="00650D6C" w:rsidRDefault="00E426EB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14:paraId="16D3E46A" w14:textId="77777777" w:rsidR="00FE4E2B" w:rsidRPr="00E426EB" w:rsidRDefault="00E426EB" w:rsidP="00E426EB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426EB" w:rsidRPr="00650D6C" w14:paraId="2C8401C7" w14:textId="77777777" w:rsidTr="00847232">
        <w:tc>
          <w:tcPr>
            <w:tcW w:w="9104" w:type="dxa"/>
            <w:shd w:val="clear" w:color="auto" w:fill="D9D9D9"/>
          </w:tcPr>
          <w:p w14:paraId="59EE7825" w14:textId="77777777" w:rsidR="00E426EB" w:rsidRPr="00650D6C" w:rsidRDefault="00E426EB" w:rsidP="0084723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14:paraId="5F44FD11" w14:textId="77777777" w:rsidR="00E426EB" w:rsidRPr="0012157F" w:rsidRDefault="00E426E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4AD63D8" w14:textId="77777777" w:rsidR="00E426EB" w:rsidRPr="00E426EB" w:rsidRDefault="00E426EB" w:rsidP="00E426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3ADC3A2C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2DB0889F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lastRenderedPageBreak/>
        <w:t>(wskazać podmiotowy środek dowodowy, adres internetowy, wydający urząd lub organ, dokładne dane referencyjne dokumentacji)</w:t>
      </w:r>
    </w:p>
    <w:p w14:paraId="6875FF0C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11C64D8C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7F99B3B2" w14:textId="77777777" w:rsidR="00E426EB" w:rsidRDefault="00E426E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68FAA93" w14:textId="77777777" w:rsidR="0012157F" w:rsidRPr="0012157F" w:rsidRDefault="001215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08FAD6F" w14:textId="77777777"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p w14:paraId="72FD419B" w14:textId="77777777" w:rsidR="00524951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</w:p>
    <w:p w14:paraId="15287777" w14:textId="3D63CEAC" w:rsidR="00484F88" w:rsidRPr="0012157F" w:rsidRDefault="00524951" w:rsidP="00B8200C">
      <w:pPr>
        <w:spacing w:after="0" w:line="360" w:lineRule="auto"/>
        <w:ind w:left="326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sectPr w:rsidR="00484F88" w:rsidRPr="0012157F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0A4A0" w14:textId="77777777" w:rsidR="00686EE2" w:rsidRDefault="00686EE2" w:rsidP="0038231F">
      <w:pPr>
        <w:spacing w:after="0" w:line="240" w:lineRule="auto"/>
      </w:pPr>
      <w:r>
        <w:separator/>
      </w:r>
    </w:p>
  </w:endnote>
  <w:endnote w:type="continuationSeparator" w:id="0">
    <w:p w14:paraId="517112C4" w14:textId="77777777" w:rsidR="00686EE2" w:rsidRDefault="00686EE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0FC2E" w14:textId="77777777" w:rsidR="0067424A" w:rsidRDefault="006742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4C340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654344B7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D8EDE" w14:textId="77777777" w:rsidR="0067424A" w:rsidRDefault="006742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936AF" w14:textId="77777777" w:rsidR="00686EE2" w:rsidRDefault="00686EE2" w:rsidP="0038231F">
      <w:pPr>
        <w:spacing w:after="0" w:line="240" w:lineRule="auto"/>
      </w:pPr>
      <w:r>
        <w:separator/>
      </w:r>
    </w:p>
  </w:footnote>
  <w:footnote w:type="continuationSeparator" w:id="0">
    <w:p w14:paraId="54DA68C1" w14:textId="77777777" w:rsidR="00686EE2" w:rsidRDefault="00686EE2" w:rsidP="0038231F">
      <w:pPr>
        <w:spacing w:after="0" w:line="240" w:lineRule="auto"/>
      </w:pPr>
      <w:r>
        <w:continuationSeparator/>
      </w:r>
    </w:p>
  </w:footnote>
  <w:footnote w:id="1">
    <w:p w14:paraId="7472CAC0" w14:textId="77777777"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72D91DFC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E603EAB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D50CBD0" w14:textId="77777777"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79A48" w14:textId="77777777" w:rsidR="0067424A" w:rsidRDefault="006742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4D430" w14:textId="77777777" w:rsidR="0067424A" w:rsidRDefault="0067424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984DA" w14:textId="77777777" w:rsidR="0067424A" w:rsidRDefault="006742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7948475">
    <w:abstractNumId w:val="11"/>
  </w:num>
  <w:num w:numId="2" w16cid:durableId="1557011907">
    <w:abstractNumId w:val="0"/>
  </w:num>
  <w:num w:numId="3" w16cid:durableId="166407546">
    <w:abstractNumId w:val="10"/>
  </w:num>
  <w:num w:numId="4" w16cid:durableId="1542135488">
    <w:abstractNumId w:val="13"/>
  </w:num>
  <w:num w:numId="5" w16cid:durableId="1969970942">
    <w:abstractNumId w:val="12"/>
  </w:num>
  <w:num w:numId="6" w16cid:durableId="3365804">
    <w:abstractNumId w:val="9"/>
  </w:num>
  <w:num w:numId="7" w16cid:durableId="644773492">
    <w:abstractNumId w:val="1"/>
  </w:num>
  <w:num w:numId="8" w16cid:durableId="75518730">
    <w:abstractNumId w:val="6"/>
  </w:num>
  <w:num w:numId="9" w16cid:durableId="1581913673">
    <w:abstractNumId w:val="4"/>
  </w:num>
  <w:num w:numId="10" w16cid:durableId="784009961">
    <w:abstractNumId w:val="7"/>
  </w:num>
  <w:num w:numId="11" w16cid:durableId="832142446">
    <w:abstractNumId w:val="5"/>
  </w:num>
  <w:num w:numId="12" w16cid:durableId="1613247521">
    <w:abstractNumId w:val="8"/>
  </w:num>
  <w:num w:numId="13" w16cid:durableId="295380486">
    <w:abstractNumId w:val="3"/>
  </w:num>
  <w:num w:numId="14" w16cid:durableId="19794110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C33"/>
    <w:rsid w:val="00023477"/>
    <w:rsid w:val="000247FF"/>
    <w:rsid w:val="00025C8D"/>
    <w:rsid w:val="000303EE"/>
    <w:rsid w:val="0005473D"/>
    <w:rsid w:val="000642B4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1306C"/>
    <w:rsid w:val="0012157F"/>
    <w:rsid w:val="00160A7A"/>
    <w:rsid w:val="001902D2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F024C"/>
    <w:rsid w:val="00403625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1C33"/>
    <w:rsid w:val="004C4854"/>
    <w:rsid w:val="004D7E48"/>
    <w:rsid w:val="004F23F7"/>
    <w:rsid w:val="004F40EF"/>
    <w:rsid w:val="005103B9"/>
    <w:rsid w:val="00512A1E"/>
    <w:rsid w:val="00520174"/>
    <w:rsid w:val="00524951"/>
    <w:rsid w:val="005434B3"/>
    <w:rsid w:val="00561084"/>
    <w:rsid w:val="005641F0"/>
    <w:rsid w:val="005B11F3"/>
    <w:rsid w:val="005C39CA"/>
    <w:rsid w:val="005E176A"/>
    <w:rsid w:val="005E24AA"/>
    <w:rsid w:val="005E579C"/>
    <w:rsid w:val="00612283"/>
    <w:rsid w:val="00634311"/>
    <w:rsid w:val="00641874"/>
    <w:rsid w:val="00650D6C"/>
    <w:rsid w:val="006676AE"/>
    <w:rsid w:val="0067424A"/>
    <w:rsid w:val="00686EE2"/>
    <w:rsid w:val="006A3A1F"/>
    <w:rsid w:val="006A52B6"/>
    <w:rsid w:val="006B53D6"/>
    <w:rsid w:val="006D536F"/>
    <w:rsid w:val="006F0034"/>
    <w:rsid w:val="006F3D32"/>
    <w:rsid w:val="00710937"/>
    <w:rsid w:val="007118F0"/>
    <w:rsid w:val="00721D87"/>
    <w:rsid w:val="0072560B"/>
    <w:rsid w:val="00746532"/>
    <w:rsid w:val="00751725"/>
    <w:rsid w:val="00756C8F"/>
    <w:rsid w:val="00757EFB"/>
    <w:rsid w:val="007840F2"/>
    <w:rsid w:val="007936D6"/>
    <w:rsid w:val="007961C8"/>
    <w:rsid w:val="007A2BCB"/>
    <w:rsid w:val="007B01C8"/>
    <w:rsid w:val="007D5B61"/>
    <w:rsid w:val="007E2F69"/>
    <w:rsid w:val="00804F07"/>
    <w:rsid w:val="00825A09"/>
    <w:rsid w:val="00830AB1"/>
    <w:rsid w:val="00833FCD"/>
    <w:rsid w:val="00842991"/>
    <w:rsid w:val="00847232"/>
    <w:rsid w:val="008757E1"/>
    <w:rsid w:val="00892E48"/>
    <w:rsid w:val="008C5709"/>
    <w:rsid w:val="008C6DF8"/>
    <w:rsid w:val="008D0487"/>
    <w:rsid w:val="008D33C8"/>
    <w:rsid w:val="008F3B4E"/>
    <w:rsid w:val="008F5F77"/>
    <w:rsid w:val="0091264E"/>
    <w:rsid w:val="009169D4"/>
    <w:rsid w:val="009301A2"/>
    <w:rsid w:val="00943253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44833"/>
    <w:rsid w:val="00A90D0E"/>
    <w:rsid w:val="00AC5247"/>
    <w:rsid w:val="00AE6FF2"/>
    <w:rsid w:val="00B0088C"/>
    <w:rsid w:val="00B15219"/>
    <w:rsid w:val="00B15FD3"/>
    <w:rsid w:val="00B34079"/>
    <w:rsid w:val="00B36ABD"/>
    <w:rsid w:val="00B8005E"/>
    <w:rsid w:val="00B8200C"/>
    <w:rsid w:val="00B90E42"/>
    <w:rsid w:val="00BB0C3C"/>
    <w:rsid w:val="00BE6F04"/>
    <w:rsid w:val="00C014B5"/>
    <w:rsid w:val="00C113BF"/>
    <w:rsid w:val="00C4103F"/>
    <w:rsid w:val="00C57DEB"/>
    <w:rsid w:val="00C62F57"/>
    <w:rsid w:val="00C737A7"/>
    <w:rsid w:val="00C81012"/>
    <w:rsid w:val="00C909B9"/>
    <w:rsid w:val="00CD0851"/>
    <w:rsid w:val="00CD4DD1"/>
    <w:rsid w:val="00D23F3D"/>
    <w:rsid w:val="00D2702A"/>
    <w:rsid w:val="00D27F63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74141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E7B7B7"/>
  <w15:docId w15:val="{92ACB911-8A14-49E9-A510-A3104415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4</Pages>
  <Words>857</Words>
  <Characters>5142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cp:lastModifiedBy>Starostwo Powiatowe</cp:lastModifiedBy>
  <cp:revision>2</cp:revision>
  <cp:lastPrinted>2016-07-26T10:32:00Z</cp:lastPrinted>
  <dcterms:created xsi:type="dcterms:W3CDTF">2023-12-16T19:18:00Z</dcterms:created>
  <dcterms:modified xsi:type="dcterms:W3CDTF">2023-12-16T19:18:00Z</dcterms:modified>
</cp:coreProperties>
</file>