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21" w:rsidRPr="007D557B" w:rsidRDefault="00BD2421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Załącznik nr 3 do SWZ</w:t>
      </w:r>
    </w:p>
    <w:p w:rsidR="00BD2421" w:rsidRPr="007D557B" w:rsidRDefault="00BD2421" w:rsidP="005C6133">
      <w:pPr>
        <w:spacing w:line="240" w:lineRule="auto"/>
        <w:rPr>
          <w:rFonts w:cs="Calibri"/>
        </w:rPr>
      </w:pPr>
    </w:p>
    <w:p w:rsidR="00BD2421" w:rsidRPr="007D557B" w:rsidRDefault="00BD2421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BD2421" w:rsidRPr="007D557B" w:rsidRDefault="00BD2421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BD2421" w:rsidRPr="007D557B" w:rsidRDefault="00BD2421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BD2421" w:rsidRPr="007D557B" w:rsidRDefault="00BD2421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BD2421" w:rsidRPr="007D557B" w:rsidRDefault="00BD2421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BD2421" w:rsidRPr="007D557B" w:rsidRDefault="00BD2421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BD2421" w:rsidRPr="007D557B" w:rsidRDefault="00BD2421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BD2421" w:rsidRPr="007D557B" w:rsidRDefault="00BD2421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BD2421" w:rsidRDefault="00BD2421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BD2421" w:rsidRPr="007D557B" w:rsidRDefault="00BD2421" w:rsidP="00C31B3F">
      <w:pPr>
        <w:spacing w:line="240" w:lineRule="auto"/>
        <w:ind w:right="-29"/>
        <w:rPr>
          <w:rFonts w:cs="Calibri"/>
        </w:rPr>
      </w:pPr>
    </w:p>
    <w:p w:rsidR="00BD2421" w:rsidRPr="007D557B" w:rsidRDefault="00BD2421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 xml:space="preserve">Oświadczenie wykonawcy </w:t>
      </w:r>
    </w:p>
    <w:p w:rsidR="00BD2421" w:rsidRPr="007D557B" w:rsidRDefault="00BD2421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BD2421" w:rsidRPr="007D557B" w:rsidRDefault="00BD2421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BD2421" w:rsidRPr="007D557B" w:rsidRDefault="00BD2421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BD2421" w:rsidRPr="007D557B" w:rsidRDefault="00BD2421" w:rsidP="005C6133">
      <w:pPr>
        <w:jc w:val="center"/>
        <w:rPr>
          <w:rFonts w:cs="Calibri"/>
          <w:b/>
          <w:u w:val="single"/>
        </w:rPr>
      </w:pPr>
    </w:p>
    <w:p w:rsidR="00BD2421" w:rsidRPr="00877945" w:rsidRDefault="00BD2421" w:rsidP="00877945">
      <w:pPr>
        <w:tabs>
          <w:tab w:val="left" w:pos="-3828"/>
          <w:tab w:val="left" w:pos="0"/>
          <w:tab w:val="num" w:pos="284"/>
        </w:tabs>
        <w:spacing w:line="240" w:lineRule="auto"/>
        <w:ind w:left="284" w:hanging="284"/>
        <w:jc w:val="both"/>
        <w:rPr>
          <w:rFonts w:cs="Calibri"/>
          <w:b/>
        </w:rPr>
      </w:pPr>
      <w:r>
        <w:rPr>
          <w:rFonts w:cs="Calibri"/>
        </w:rPr>
        <w:tab/>
        <w:t xml:space="preserve">Na </w:t>
      </w:r>
      <w:r w:rsidRPr="007D557B">
        <w:rPr>
          <w:rFonts w:cs="Calibri"/>
        </w:rPr>
        <w:t>potrzeby postępowania o udz</w:t>
      </w:r>
      <w:r>
        <w:rPr>
          <w:rFonts w:cs="Calibri"/>
        </w:rPr>
        <w:t xml:space="preserve">ielenie zamówienia publicznego </w:t>
      </w:r>
      <w:r w:rsidRPr="007D557B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495C39">
        <w:rPr>
          <w:rFonts w:cs="Calibri"/>
          <w:b/>
        </w:rPr>
        <w:t>dostawa gazu propan-butan dla celów grzewczych oraz dostawa, montaż, konserwacja dwóch stacji zbiornikowych wraz z niezbędnym osprzętem i dzierżawą na okres 12 miesięcy</w:t>
      </w:r>
      <w:r w:rsidRPr="007D557B">
        <w:rPr>
          <w:rFonts w:cs="Calibri"/>
          <w:b/>
        </w:rPr>
        <w:t xml:space="preserve">, </w:t>
      </w:r>
      <w:r w:rsidRPr="007D557B">
        <w:rPr>
          <w:rFonts w:cs="Calibri"/>
        </w:rPr>
        <w:t>prowadzonego przez Dol</w:t>
      </w:r>
      <w:r>
        <w:rPr>
          <w:rFonts w:cs="Calibri"/>
        </w:rPr>
        <w:t xml:space="preserve">nośląskie Centrum Chorób Płuc </w:t>
      </w:r>
      <w:r w:rsidRPr="007D557B">
        <w:rPr>
          <w:rFonts w:cs="Calibri"/>
        </w:rPr>
        <w:t>We Wrocławiu ul.</w:t>
      </w:r>
      <w:r>
        <w:rPr>
          <w:rFonts w:cs="Calibri"/>
        </w:rPr>
        <w:t xml:space="preserve"> </w:t>
      </w:r>
      <w:r w:rsidRPr="007D557B">
        <w:rPr>
          <w:rFonts w:cs="Calibri"/>
        </w:rPr>
        <w:t>Grabiszyńska 105, 53-439 Wrocław</w:t>
      </w:r>
      <w:r>
        <w:rPr>
          <w:rFonts w:cs="Calibri"/>
        </w:rPr>
        <w:t>,</w:t>
      </w:r>
      <w:r w:rsidRPr="007D557B">
        <w:rPr>
          <w:rFonts w:cs="Calibri"/>
        </w:rPr>
        <w:t xml:space="preserve"> nr postępowania </w:t>
      </w:r>
      <w:r>
        <w:rPr>
          <w:rFonts w:cs="Calibri"/>
          <w:b/>
        </w:rPr>
        <w:t>BZP.3810.22.2021.JU</w:t>
      </w:r>
      <w:r w:rsidRPr="007D557B">
        <w:rPr>
          <w:rFonts w:cs="Calibri"/>
        </w:rPr>
        <w:t xml:space="preserve"> oświadczam, co następuje:</w:t>
      </w:r>
    </w:p>
    <w:p w:rsidR="00BD2421" w:rsidRPr="007D557B" w:rsidRDefault="00BD2421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BD2421" w:rsidRPr="007D557B" w:rsidRDefault="00BD2421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BD2421" w:rsidRPr="007D557B" w:rsidRDefault="00BD2421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BD2421" w:rsidRPr="007D557B" w:rsidRDefault="00BD2421" w:rsidP="005C6133">
      <w:pPr>
        <w:jc w:val="both"/>
        <w:rPr>
          <w:rFonts w:cs="Calibri"/>
        </w:rPr>
      </w:pPr>
    </w:p>
    <w:p w:rsidR="00BD2421" w:rsidRPr="007D557B" w:rsidRDefault="00BD2421" w:rsidP="00BF3EAA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BD2421" w:rsidRPr="007D557B" w:rsidRDefault="00BD2421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BD2421" w:rsidRPr="007D557B" w:rsidRDefault="00BD2421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BD2421" w:rsidRPr="007D557B" w:rsidRDefault="00BD2421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BD2421" w:rsidRPr="007D557B" w:rsidRDefault="00BD2421" w:rsidP="00BF3EAA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</w:t>
      </w:r>
      <w:r>
        <w:rPr>
          <w:rFonts w:cs="Calibri"/>
          <w:i/>
        </w:rPr>
        <w:t>powania w obrocie prawny</w:t>
      </w:r>
      <w:r w:rsidRPr="007D557B">
        <w:rPr>
          <w:rFonts w:cs="Calibri"/>
          <w:i/>
        </w:rPr>
        <w:t xml:space="preserve"> lub posiadających pełnomocnictwo</w:t>
      </w:r>
    </w:p>
    <w:p w:rsidR="00BD2421" w:rsidRPr="007D557B" w:rsidRDefault="00BD2421" w:rsidP="00B30790">
      <w:pPr>
        <w:ind w:left="5664" w:firstLine="708"/>
        <w:jc w:val="both"/>
        <w:rPr>
          <w:rFonts w:cs="Calibri"/>
        </w:rPr>
      </w:pPr>
    </w:p>
    <w:p w:rsidR="00BD2421" w:rsidRPr="007D557B" w:rsidRDefault="00BD2421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BD2421" w:rsidRPr="007D557B" w:rsidRDefault="00BD2421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BD2421" w:rsidRPr="007D557B" w:rsidRDefault="00BD2421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</w:t>
      </w:r>
    </w:p>
    <w:p w:rsidR="00BD2421" w:rsidRPr="007D557B" w:rsidRDefault="00BD2421" w:rsidP="005C6133">
      <w:pPr>
        <w:jc w:val="both"/>
        <w:rPr>
          <w:rFonts w:cs="Calibri"/>
        </w:rPr>
      </w:pPr>
    </w:p>
    <w:p w:rsidR="00BD2421" w:rsidRPr="007D557B" w:rsidRDefault="00BD2421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BD2421" w:rsidRPr="007D557B" w:rsidRDefault="00BD2421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BD2421" w:rsidRPr="007D557B" w:rsidRDefault="00BD2421" w:rsidP="001542B3">
      <w:pPr>
        <w:spacing w:after="0" w:line="240" w:lineRule="auto"/>
        <w:rPr>
          <w:rFonts w:cs="Calibri"/>
          <w:i/>
        </w:rPr>
      </w:pPr>
    </w:p>
    <w:p w:rsidR="00BD2421" w:rsidRPr="007D557B" w:rsidRDefault="00BD2421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BD2421" w:rsidRPr="007D557B" w:rsidRDefault="00BD2421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BD2421" w:rsidRPr="007D557B" w:rsidRDefault="00BD2421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BD2421" w:rsidRPr="007D557B" w:rsidRDefault="00BD2421" w:rsidP="005C6133">
      <w:pPr>
        <w:jc w:val="both"/>
        <w:rPr>
          <w:rFonts w:cs="Calibri"/>
        </w:rPr>
      </w:pPr>
    </w:p>
    <w:p w:rsidR="00BD2421" w:rsidRPr="007D557B" w:rsidRDefault="00BD2421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BD2421" w:rsidRPr="007D557B" w:rsidRDefault="00BD2421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BD2421" w:rsidRPr="007D557B" w:rsidRDefault="00BD2421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BD2421" w:rsidRPr="007D557B" w:rsidRDefault="00BD2421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BD2421" w:rsidRPr="007D557B" w:rsidRDefault="00BD2421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BD2421" w:rsidRPr="007D557B" w:rsidRDefault="00BD2421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BD2421" w:rsidRPr="007D557B" w:rsidRDefault="00BD2421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BD2421" w:rsidRPr="007D557B" w:rsidRDefault="00BD2421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BD2421" w:rsidRPr="007D557B" w:rsidRDefault="00BD2421" w:rsidP="005C6133">
      <w:pPr>
        <w:ind w:left="5664" w:firstLine="708"/>
        <w:jc w:val="both"/>
        <w:rPr>
          <w:rFonts w:cs="Calibri"/>
        </w:rPr>
      </w:pPr>
    </w:p>
    <w:p w:rsidR="00BD2421" w:rsidRPr="007D557B" w:rsidRDefault="00BD2421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BD2421" w:rsidRPr="007D557B" w:rsidRDefault="00BD2421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BD2421" w:rsidRPr="007D557B" w:rsidRDefault="00BD2421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BD2421" w:rsidRPr="007D557B" w:rsidRDefault="00BD2421" w:rsidP="00524048">
      <w:pPr>
        <w:spacing w:line="240" w:lineRule="auto"/>
        <w:jc w:val="both"/>
        <w:rPr>
          <w:rFonts w:cs="Calibri"/>
        </w:rPr>
      </w:pP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BD2421" w:rsidRPr="007D557B" w:rsidRDefault="00BD2421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BD2421" w:rsidRPr="007D557B" w:rsidRDefault="00BD2421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BD2421" w:rsidRPr="007D557B" w:rsidRDefault="00BD2421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…………</w:t>
      </w:r>
    </w:p>
    <w:p w:rsidR="00BD2421" w:rsidRPr="007D557B" w:rsidRDefault="00BD2421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BD2421" w:rsidRPr="007D557B" w:rsidRDefault="00BD2421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BD2421" w:rsidRPr="007D557B" w:rsidRDefault="00BD2421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BD2421" w:rsidRPr="007D557B" w:rsidRDefault="00BD2421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BD2421" w:rsidRPr="007D557B" w:rsidRDefault="00BD2421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BD2421" w:rsidRPr="007D557B" w:rsidRDefault="00BD2421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BD2421" w:rsidRPr="007D557B" w:rsidRDefault="00BD2421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BD2421" w:rsidRPr="007D557B" w:rsidRDefault="00BD2421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BD2421" w:rsidRPr="007D557B" w:rsidRDefault="00BD2421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BD2421" w:rsidRPr="007D557B" w:rsidRDefault="00BD2421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BD2421" w:rsidRPr="007D557B" w:rsidRDefault="00BD2421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BD2421" w:rsidRPr="007D557B" w:rsidRDefault="00BD2421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BD2421" w:rsidRPr="007D557B" w:rsidRDefault="00BD2421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BD2421" w:rsidRPr="007D557B" w:rsidRDefault="00BD2421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BD2421" w:rsidRPr="007D557B" w:rsidRDefault="00BD2421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BD2421" w:rsidRPr="007D557B" w:rsidRDefault="00BD2421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BD2421" w:rsidRPr="007D557B" w:rsidRDefault="00BD2421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BD2421" w:rsidRPr="007D557B" w:rsidSect="00C31B3F">
      <w:headerReference w:type="default" r:id="rId7"/>
      <w:footerReference w:type="default" r:id="rId8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21" w:rsidRDefault="00BD2421" w:rsidP="002016C2">
      <w:pPr>
        <w:spacing w:after="0" w:line="240" w:lineRule="auto"/>
      </w:pPr>
      <w:r>
        <w:separator/>
      </w:r>
    </w:p>
  </w:endnote>
  <w:endnote w:type="continuationSeparator" w:id="0">
    <w:p w:rsidR="00BD2421" w:rsidRDefault="00BD2421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21" w:rsidRPr="008A64F4" w:rsidRDefault="00BD2421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1</w:t>
    </w:r>
    <w:r w:rsidRPr="008A64F4">
      <w:rPr>
        <w:rFonts w:cs="Calibri"/>
      </w:rPr>
      <w:fldChar w:fldCharType="end"/>
    </w:r>
  </w:p>
  <w:p w:rsidR="00BD2421" w:rsidRDefault="00BD24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21" w:rsidRDefault="00BD2421" w:rsidP="002016C2">
      <w:pPr>
        <w:spacing w:after="0" w:line="240" w:lineRule="auto"/>
      </w:pPr>
      <w:r>
        <w:separator/>
      </w:r>
    </w:p>
  </w:footnote>
  <w:footnote w:type="continuationSeparator" w:id="0">
    <w:p w:rsidR="00BD2421" w:rsidRDefault="00BD2421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21" w:rsidRPr="007D557B" w:rsidRDefault="00BD2421" w:rsidP="009A3748">
    <w:pPr>
      <w:pStyle w:val="Header"/>
      <w:suppressAutoHyphens/>
      <w:jc w:val="center"/>
      <w:rPr>
        <w:rFonts w:cs="Calibri"/>
        <w:b/>
      </w:rPr>
    </w:pPr>
    <w:r w:rsidRPr="007D557B">
      <w:rPr>
        <w:rFonts w:cs="Calibri"/>
      </w:rPr>
      <w:t xml:space="preserve">Nr sprawy: </w:t>
    </w:r>
    <w:r>
      <w:rPr>
        <w:rFonts w:cs="Calibri"/>
      </w:rPr>
      <w:t>BZP.3810.22.2021.JU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5C39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77945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3B57"/>
    <w:rsid w:val="00AA4B1D"/>
    <w:rsid w:val="00AA59AC"/>
    <w:rsid w:val="00AA5F37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2421"/>
    <w:rsid w:val="00BD40D2"/>
    <w:rsid w:val="00BD4B44"/>
    <w:rsid w:val="00BD71B5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3608A4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633</Words>
  <Characters>3804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juscienna</cp:lastModifiedBy>
  <cp:revision>3</cp:revision>
  <cp:lastPrinted>2021-02-03T09:10:00Z</cp:lastPrinted>
  <dcterms:created xsi:type="dcterms:W3CDTF">2021-05-27T08:47:00Z</dcterms:created>
  <dcterms:modified xsi:type="dcterms:W3CDTF">2021-05-27T08:47:00Z</dcterms:modified>
</cp:coreProperties>
</file>