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987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23CD3" w:rsidRPr="00323CD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BF1D56B" w14:textId="1FC2F891" w:rsidR="006676AE" w:rsidRPr="005103B9" w:rsidRDefault="00323CD3" w:rsidP="005103B9">
      <w:pPr>
        <w:spacing w:after="0" w:line="480" w:lineRule="auto"/>
        <w:rPr>
          <w:rFonts w:ascii="Times New Roman" w:hAnsi="Times New Roman"/>
          <w:b/>
        </w:rPr>
      </w:pPr>
      <w:r w:rsidRPr="00323CD3">
        <w:rPr>
          <w:rFonts w:ascii="Times New Roman" w:hAnsi="Times New Roman"/>
          <w:b/>
        </w:rPr>
        <w:t>RPZ.272.</w:t>
      </w:r>
      <w:r w:rsidR="00344544">
        <w:rPr>
          <w:rFonts w:ascii="Times New Roman" w:hAnsi="Times New Roman"/>
          <w:b/>
        </w:rPr>
        <w:t>11</w:t>
      </w:r>
      <w:r w:rsidRPr="00323CD3">
        <w:rPr>
          <w:rFonts w:ascii="Times New Roman" w:hAnsi="Times New Roman"/>
          <w:b/>
        </w:rPr>
        <w:t>.202</w:t>
      </w:r>
      <w:r w:rsidR="009436D0">
        <w:rPr>
          <w:rFonts w:ascii="Times New Roman" w:hAnsi="Times New Roman"/>
          <w:b/>
        </w:rPr>
        <w:t>2</w:t>
      </w:r>
    </w:p>
    <w:p w14:paraId="679557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58AC00" w14:textId="0296F869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Powiat Ostrowski,</w:t>
      </w:r>
      <w:r w:rsidR="0093606A">
        <w:rPr>
          <w:sz w:val="22"/>
          <w:szCs w:val="22"/>
        </w:rPr>
        <w:br/>
        <w:t xml:space="preserve"> </w:t>
      </w:r>
      <w:r w:rsidR="00323CD3" w:rsidRPr="00323CD3">
        <w:rPr>
          <w:sz w:val="22"/>
          <w:szCs w:val="22"/>
        </w:rPr>
        <w:t>Starostwo Powiatowe w Ostrowie Wielkopolskim</w:t>
      </w:r>
    </w:p>
    <w:p w14:paraId="4FCB595C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473004B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Ostrów Wielkopolski</w:t>
      </w:r>
    </w:p>
    <w:p w14:paraId="2F6D9A5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AC66E9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98C99A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1EF618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265924" w14:textId="60C8747D" w:rsidR="00C4103F" w:rsidRPr="002617EB" w:rsidRDefault="007936D6" w:rsidP="002617EB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536710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99EC4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00B6E5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CD3" w:rsidRPr="00110593" w14:paraId="732B0868" w14:textId="77777777" w:rsidTr="00153A8E">
        <w:tc>
          <w:tcPr>
            <w:tcW w:w="9212" w:type="dxa"/>
            <w:shd w:val="clear" w:color="auto" w:fill="D9D9D9"/>
          </w:tcPr>
          <w:p w14:paraId="6194B8C6" w14:textId="77777777" w:rsidR="00323CD3" w:rsidRPr="00110593" w:rsidRDefault="00323CD3" w:rsidP="00153A8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817479" w14:textId="065E83E1" w:rsidR="00323CD3" w:rsidRPr="00110593" w:rsidRDefault="00323CD3" w:rsidP="00153A8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3CD3">
              <w:rPr>
                <w:rFonts w:ascii="Times New Roman" w:hAnsi="Times New Roman"/>
              </w:rPr>
              <w:t>(Dz.U. poz. 20</w:t>
            </w:r>
            <w:r w:rsidR="0093606A">
              <w:rPr>
                <w:rFonts w:ascii="Times New Roman" w:hAnsi="Times New Roman"/>
              </w:rPr>
              <w:t>21</w:t>
            </w:r>
            <w:r w:rsidRPr="00323CD3">
              <w:rPr>
                <w:rFonts w:ascii="Times New Roman" w:hAnsi="Times New Roman"/>
              </w:rPr>
              <w:t xml:space="preserve"> </w:t>
            </w:r>
            <w:r w:rsidR="0093606A">
              <w:rPr>
                <w:rFonts w:ascii="Times New Roman" w:hAnsi="Times New Roman"/>
              </w:rPr>
              <w:t>poz. 1129</w:t>
            </w:r>
            <w:r w:rsidRPr="00323CD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7E5E190D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F3F26B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7BA7E5E2" w14:textId="77777777" w:rsidR="00323CD3" w:rsidRPr="00110593" w:rsidRDefault="00323CD3" w:rsidP="00153A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4EE80F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D6F91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1FEF3B" w14:textId="2FED4EF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23CD3" w:rsidRPr="00323CD3">
        <w:rPr>
          <w:rFonts w:ascii="Times New Roman" w:hAnsi="Times New Roman"/>
          <w:b/>
        </w:rPr>
        <w:t>Powiat Ostrowski,</w:t>
      </w:r>
      <w:r w:rsidR="0093606A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D238BAE" w14:textId="3D0B4C42" w:rsidR="00344544" w:rsidRPr="00344544" w:rsidRDefault="00344544" w:rsidP="00ED1659">
      <w:pPr>
        <w:pStyle w:val="Nagwek4"/>
        <w:ind w:left="0"/>
        <w:jc w:val="both"/>
        <w:rPr>
          <w:b/>
          <w:bCs/>
          <w:i w:val="0"/>
          <w:snapToGrid w:val="0"/>
          <w:sz w:val="22"/>
          <w:szCs w:val="22"/>
        </w:rPr>
      </w:pPr>
      <w:r w:rsidRPr="00344544">
        <w:rPr>
          <w:b/>
          <w:bCs/>
          <w:i w:val="0"/>
          <w:sz w:val="22"/>
          <w:szCs w:val="22"/>
        </w:rPr>
        <w:t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georeferencji wprowadzonych do bazy danych obiektów Zasięg Zasobu Geodezyjnego i aktualizacj</w:t>
      </w:r>
      <w:r>
        <w:rPr>
          <w:b/>
          <w:bCs/>
          <w:i w:val="0"/>
          <w:sz w:val="22"/>
          <w:szCs w:val="22"/>
        </w:rPr>
        <w:t>i</w:t>
      </w:r>
      <w:r w:rsidRPr="00344544">
        <w:rPr>
          <w:b/>
          <w:bCs/>
          <w:i w:val="0"/>
          <w:sz w:val="22"/>
          <w:szCs w:val="22"/>
        </w:rPr>
        <w:t xml:space="preserve"> rastrów mapy zasadniczej</w:t>
      </w:r>
    </w:p>
    <w:p w14:paraId="3714266C" w14:textId="77777777" w:rsidR="002617EB" w:rsidRDefault="002617EB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55A78465" w14:textId="316627DD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68EF2EE" w14:textId="3678D8FE" w:rsidR="00C113BF" w:rsidRPr="00023477" w:rsidRDefault="0093606A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00548">
        <w:rPr>
          <w:rFonts w:ascii="Times New Roman" w:hAnsi="Times New Roman"/>
        </w:rPr>
        <w:t>o</w:t>
      </w:r>
      <w:r w:rsidR="00C113BF" w:rsidRPr="00023477">
        <w:rPr>
          <w:rFonts w:ascii="Times New Roman" w:hAnsi="Times New Roman"/>
        </w:rPr>
        <w:t>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50A5EF2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E90C2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8434B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8518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5A3D9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F93DDF" w14:textId="42FE73C8" w:rsidR="00023477" w:rsidRPr="00023477" w:rsidRDefault="0093606A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CE0AF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8692BA" w14:textId="7C9DEB71" w:rsidR="00D2702A" w:rsidRPr="00D2702A" w:rsidRDefault="0093606A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559"/>
      </w:tblGrid>
      <w:tr w:rsidR="009436D0" w:rsidRPr="00D2702A" w14:paraId="2A887882" w14:textId="6A302D33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E82" w14:textId="77777777" w:rsidR="009436D0" w:rsidRPr="00D2702A" w:rsidRDefault="009436D0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020" w14:textId="75DFE1E1" w:rsidR="009436D0" w:rsidRPr="0093606A" w:rsidRDefault="009436D0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077" w14:textId="20E63073" w:rsidR="009436D0" w:rsidRPr="00D2702A" w:rsidRDefault="009436D0" w:rsidP="009436D0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Spełniam/nie spełniam</w:t>
            </w:r>
          </w:p>
        </w:tc>
      </w:tr>
      <w:tr w:rsidR="009436D0" w:rsidRPr="00D2702A" w14:paraId="5DDD8074" w14:textId="040FF780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7F" w14:textId="2BA7DC04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AAE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6567544" w14:textId="1B12CE9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zasadzie oświadczenia Wykonawcy </w:t>
            </w:r>
            <w:r w:rsidR="002617EB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>o spełnianiu/nie spełnianiu warunku.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D0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D923D59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754" w14:textId="734DCFB1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17A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0972A07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643F8DC9" w14:textId="77777777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>Zamawiający uzna warunek za spełniony, jeżeli Wykonawca wskaże, iż dysponuje co najmniej dwoma osobami posiadającymi wiedzę i doświadczenie, w tym:</w:t>
            </w:r>
          </w:p>
          <w:p w14:paraId="752F31B5" w14:textId="01598CE4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 xml:space="preserve">- kierownikiem prac  - osobą posiadającą uprawnienia zawodowe do wykonywania samodzielnych funkcji w dziedzinie geodezji i kartografii w zakresie określonym w art. 43 pkt. 1 i 2 ustawy z dnia 17 maja 1989 roku Prawo geodezyjne i kartograficzne </w:t>
            </w:r>
            <w:r w:rsidRPr="005A2E23">
              <w:rPr>
                <w:rFonts w:ascii="Times New Roman" w:hAnsi="Times New Roman"/>
              </w:rPr>
              <w:t>(</w:t>
            </w:r>
            <w:r w:rsidR="005A2E23" w:rsidRPr="005A2E23">
              <w:rPr>
                <w:rFonts w:ascii="Times New Roman" w:hAnsi="Times New Roman"/>
              </w:rPr>
              <w:t>t.j. Dz.U.2021.1990 ze zm</w:t>
            </w:r>
            <w:r w:rsidRPr="005A2E23">
              <w:rPr>
                <w:rFonts w:ascii="Times New Roman" w:hAnsi="Times New Roman"/>
              </w:rPr>
              <w:t xml:space="preserve">.) </w:t>
            </w:r>
          </w:p>
          <w:p w14:paraId="0E850E52" w14:textId="47722F4F" w:rsidR="009436D0" w:rsidRPr="00D2702A" w:rsidRDefault="002617EB" w:rsidP="002617EB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2617EB">
              <w:rPr>
                <w:rFonts w:ascii="Times New Roman" w:hAnsi="Times New Roman"/>
              </w:rPr>
              <w:t xml:space="preserve">- geodetą - osobą posiadającą uprawnienia zawodowe do wykonywania samodzielnych funkcji w dziedzinie geodezji i kartografii w zakresie określonym w art. 43 pkt. 1 i 2 ustawy z dnia 17 maja 1989 roku Prawo geodezyjne i kartograficzne  </w:t>
            </w:r>
            <w:r w:rsidR="005A2E23" w:rsidRPr="005A2E23">
              <w:rPr>
                <w:rFonts w:ascii="Times New Roman" w:hAnsi="Times New Roman"/>
              </w:rPr>
              <w:t>(t.j. Dz.U.2021.1990 ze zm</w:t>
            </w:r>
            <w:r w:rsidRPr="005A2E23">
              <w:rPr>
                <w:rFonts w:ascii="Times New Roman" w:hAnsi="Times New Roman"/>
              </w:rPr>
              <w:t>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A3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621EBD63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942" w14:textId="0B25A4D4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F1D" w14:textId="1AD51255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 xml:space="preserve">Kompetencje lub uprawnienia do prowadzenia określonej działalności zawodowej, </w:t>
            </w:r>
            <w:r w:rsidR="002617EB">
              <w:rPr>
                <w:rFonts w:ascii="Times New Roman" w:hAnsi="Times New Roman"/>
                <w:b/>
                <w:bCs/>
              </w:rPr>
              <w:br/>
            </w:r>
            <w:r w:rsidRPr="00123B89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609B663D" w14:textId="5D95A2E0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14:paraId="5A24F840" w14:textId="44AE0FA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A3B9E">
              <w:rPr>
                <w:rFonts w:ascii="Times New Roman" w:hAnsi="Times New Roman"/>
              </w:rPr>
              <w:t xml:space="preserve">Ocena spełniania warunków udziału w postępowaniu będzie dokonana na zasadzie </w:t>
            </w:r>
            <w:r w:rsidRPr="00123B89">
              <w:rPr>
                <w:rFonts w:ascii="Times New Roman" w:hAnsi="Times New Roman"/>
              </w:rPr>
              <w:t>oświadczenia Wykonawcy o spełnianiu/nie spełnianiu warunku</w:t>
            </w:r>
            <w:r w:rsidRPr="00DA3B9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FD5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0882DB2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8E1" w14:textId="3E30FF4E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42C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34B5A965" w14:textId="349E8A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w postępowaniu będzie dokonana na zasadzie oświadczenia Wykonawcy o spełnianiu/nie spełnianiu warunku.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05F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595B8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E4B8A89" w14:textId="7AB168CC" w:rsidR="00D23F3D" w:rsidRPr="00D2702A" w:rsidRDefault="0093606A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3344" w14:textId="77777777" w:rsidR="00031F05" w:rsidRDefault="00031F05" w:rsidP="0038231F">
      <w:pPr>
        <w:spacing w:after="0" w:line="240" w:lineRule="auto"/>
      </w:pPr>
      <w:r>
        <w:separator/>
      </w:r>
    </w:p>
  </w:endnote>
  <w:endnote w:type="continuationSeparator" w:id="0">
    <w:p w14:paraId="2A797FB7" w14:textId="77777777" w:rsidR="00031F05" w:rsidRDefault="00031F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78E" w14:textId="77777777" w:rsidR="00323CD3" w:rsidRDefault="00323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3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A89FB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F34" w14:textId="77777777" w:rsidR="00323CD3" w:rsidRDefault="00323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32B5" w14:textId="77777777" w:rsidR="00031F05" w:rsidRDefault="00031F05" w:rsidP="0038231F">
      <w:pPr>
        <w:spacing w:after="0" w:line="240" w:lineRule="auto"/>
      </w:pPr>
      <w:r>
        <w:separator/>
      </w:r>
    </w:p>
  </w:footnote>
  <w:footnote w:type="continuationSeparator" w:id="0">
    <w:p w14:paraId="4970E20D" w14:textId="77777777" w:rsidR="00031F05" w:rsidRDefault="00031F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826" w14:textId="77777777" w:rsidR="00323CD3" w:rsidRDefault="00323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5C1" w14:textId="77777777" w:rsidR="00323CD3" w:rsidRDefault="00323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D6D" w14:textId="77777777" w:rsidR="00323CD3" w:rsidRDefault="00323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0"/>
    <w:rsid w:val="00023477"/>
    <w:rsid w:val="000247FF"/>
    <w:rsid w:val="00025C8D"/>
    <w:rsid w:val="000303EE"/>
    <w:rsid w:val="00031F05"/>
    <w:rsid w:val="0005473D"/>
    <w:rsid w:val="00073C3D"/>
    <w:rsid w:val="000809B6"/>
    <w:rsid w:val="000857C0"/>
    <w:rsid w:val="0008606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17EB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CD3"/>
    <w:rsid w:val="00333209"/>
    <w:rsid w:val="00337073"/>
    <w:rsid w:val="00343DBD"/>
    <w:rsid w:val="00344544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2E2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594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06A"/>
    <w:rsid w:val="009436D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2E32"/>
    <w:rsid w:val="00AE6FF2"/>
    <w:rsid w:val="00B00548"/>
    <w:rsid w:val="00B0088C"/>
    <w:rsid w:val="00B15219"/>
    <w:rsid w:val="00B15FD3"/>
    <w:rsid w:val="00B34079"/>
    <w:rsid w:val="00B36ABD"/>
    <w:rsid w:val="00B614F2"/>
    <w:rsid w:val="00B75DA0"/>
    <w:rsid w:val="00B76453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1659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DEC8F"/>
  <w15:docId w15:val="{B0CE15CE-4E5B-407F-A35B-5F7932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2022-03-25T08:15:00Z</dcterms:created>
  <dcterms:modified xsi:type="dcterms:W3CDTF">2022-03-25T11:04:00Z</dcterms:modified>
</cp:coreProperties>
</file>