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289929EB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A048AD">
        <w:rPr>
          <w:rFonts w:ascii="Open Sans Medium" w:hAnsi="Open Sans Medium" w:cs="Open Sans Medium"/>
          <w:b/>
          <w:sz w:val="20"/>
          <w:szCs w:val="20"/>
        </w:rPr>
        <w:t>1</w:t>
      </w:r>
      <w:r w:rsidR="000E2C65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E341BB" w:rsidRPr="004F0CD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4F0CDA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32609E4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A048AD" w:rsidRPr="00A048AD">
        <w:rPr>
          <w:rFonts w:ascii="Open Sans Medium" w:hAnsi="Open Sans Medium" w:cs="Open Sans Medium"/>
          <w:b/>
          <w:sz w:val="20"/>
          <w:szCs w:val="20"/>
        </w:rPr>
        <w:t>Przebudowa dróg na terenie Gminy Moryń</w:t>
      </w:r>
      <w:r w:rsidRPr="004F0CD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1CDB368" w14:textId="1D54DD7F" w:rsidR="004F0CDA" w:rsidRPr="004F0CDA" w:rsidRDefault="004F0CDA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 xml:space="preserve">w sprawie sposobu sporządzania i przekazywania informacji oraz wymagań technicznych dla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lastRenderedPageBreak/>
        <w:t>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2DD8" w14:textId="77777777" w:rsidR="00AA33C1" w:rsidRDefault="00AA33C1" w:rsidP="0038231F">
      <w:pPr>
        <w:spacing w:after="0" w:line="240" w:lineRule="auto"/>
      </w:pPr>
      <w:r>
        <w:separator/>
      </w:r>
    </w:p>
  </w:endnote>
  <w:endnote w:type="continuationSeparator" w:id="0">
    <w:p w14:paraId="31D7D0B7" w14:textId="77777777" w:rsidR="00AA33C1" w:rsidRDefault="00AA33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59A1" w14:textId="77777777" w:rsidR="00AA33C1" w:rsidRDefault="00AA33C1" w:rsidP="0038231F">
      <w:pPr>
        <w:spacing w:after="0" w:line="240" w:lineRule="auto"/>
      </w:pPr>
      <w:r>
        <w:separator/>
      </w:r>
    </w:p>
  </w:footnote>
  <w:footnote w:type="continuationSeparator" w:id="0">
    <w:p w14:paraId="3058406F" w14:textId="77777777" w:rsidR="00AA33C1" w:rsidRDefault="00AA33C1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048AD"/>
    <w:rsid w:val="00A15F7E"/>
    <w:rsid w:val="00A166B0"/>
    <w:rsid w:val="00A205B4"/>
    <w:rsid w:val="00A22DCF"/>
    <w:rsid w:val="00A24C2D"/>
    <w:rsid w:val="00A276E4"/>
    <w:rsid w:val="00A3062E"/>
    <w:rsid w:val="00A347DE"/>
    <w:rsid w:val="00AA33C1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B72A6"/>
    <w:rsid w:val="00BF2DDF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19</cp:revision>
  <cp:lastPrinted>2021-10-07T09:14:00Z</cp:lastPrinted>
  <dcterms:created xsi:type="dcterms:W3CDTF">2021-10-07T10:24:00Z</dcterms:created>
  <dcterms:modified xsi:type="dcterms:W3CDTF">2023-12-21T09:13:00Z</dcterms:modified>
</cp:coreProperties>
</file>