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661A7C3E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645EBA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645EBA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645EBA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645EBA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0F830645" w:rsidR="005434B3" w:rsidRPr="009851E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„</w:t>
      </w:r>
      <w:r w:rsidR="0042293C" w:rsidRPr="0042293C">
        <w:rPr>
          <w:rFonts w:ascii="Open Sans Medium" w:hAnsi="Open Sans Medium" w:cs="Open Sans Medium"/>
          <w:b/>
          <w:sz w:val="20"/>
          <w:szCs w:val="20"/>
        </w:rPr>
        <w:t>Rozbudowa systemu oczyszczania ścieków na terenie gminy Moryń</w:t>
      </w:r>
    </w:p>
    <w:p w14:paraId="21E44529" w14:textId="77777777" w:rsidR="009851EA" w:rsidRPr="009851EA" w:rsidRDefault="009851EA" w:rsidP="009851EA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9851EA" w:rsidRPr="009851EA" w14:paraId="5DAEAFD6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E51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EC6AA6" w14:textId="738106F5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840" w14:textId="1F6E3C71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42293C" w:rsidRPr="0042293C">
              <w:rPr>
                <w:rFonts w:ascii="Open Sans Medium" w:hAnsi="Open Sans Medium" w:cs="Open Sans Medium"/>
                <w:sz w:val="20"/>
                <w:szCs w:val="20"/>
              </w:rPr>
              <w:t>Rozbudowa systemu oczyszczania ścieków na terenie gminy Moryń</w:t>
            </w:r>
          </w:p>
        </w:tc>
      </w:tr>
      <w:tr w:rsidR="009851EA" w:rsidRPr="009851EA" w14:paraId="0B933821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49D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FE05C8" w14:textId="5EFE6C10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CB8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645EB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5B6F3" w14:textId="77777777" w:rsidR="00AF7E06" w:rsidRDefault="00AF7E06" w:rsidP="0038231F">
      <w:pPr>
        <w:spacing w:after="0" w:line="240" w:lineRule="auto"/>
      </w:pPr>
      <w:r>
        <w:separator/>
      </w:r>
    </w:p>
  </w:endnote>
  <w:endnote w:type="continuationSeparator" w:id="0">
    <w:p w14:paraId="7B2A046F" w14:textId="77777777" w:rsidR="00AF7E06" w:rsidRDefault="00AF7E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99B60" w14:textId="77777777" w:rsidR="00AF7E06" w:rsidRDefault="00AF7E06" w:rsidP="0038231F">
      <w:pPr>
        <w:spacing w:after="0" w:line="240" w:lineRule="auto"/>
      </w:pPr>
      <w:r>
        <w:separator/>
      </w:r>
    </w:p>
  </w:footnote>
  <w:footnote w:type="continuationSeparator" w:id="0">
    <w:p w14:paraId="58F48932" w14:textId="77777777" w:rsidR="00AF7E06" w:rsidRDefault="00AF7E0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3826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C5B96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2293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A53C5"/>
    <w:rsid w:val="005C39CA"/>
    <w:rsid w:val="005E176A"/>
    <w:rsid w:val="005E24AA"/>
    <w:rsid w:val="005E391F"/>
    <w:rsid w:val="00621EB4"/>
    <w:rsid w:val="006333F1"/>
    <w:rsid w:val="00634311"/>
    <w:rsid w:val="00641874"/>
    <w:rsid w:val="00645EBA"/>
    <w:rsid w:val="006676AE"/>
    <w:rsid w:val="006A3A1F"/>
    <w:rsid w:val="006A52B6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2B5D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6325"/>
    <w:rsid w:val="00AE6FF2"/>
    <w:rsid w:val="00AF7E06"/>
    <w:rsid w:val="00B0088C"/>
    <w:rsid w:val="00B15219"/>
    <w:rsid w:val="00B15FD3"/>
    <w:rsid w:val="00B16D1E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B369E"/>
    <w:rsid w:val="00BF765B"/>
    <w:rsid w:val="00C014B5"/>
    <w:rsid w:val="00C06C6D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37413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Portkowski</cp:lastModifiedBy>
  <cp:revision>17</cp:revision>
  <cp:lastPrinted>2021-10-07T09:14:00Z</cp:lastPrinted>
  <dcterms:created xsi:type="dcterms:W3CDTF">2021-10-07T10:37:00Z</dcterms:created>
  <dcterms:modified xsi:type="dcterms:W3CDTF">2024-06-14T12:48:00Z</dcterms:modified>
</cp:coreProperties>
</file>