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700CF6B" w:rsidR="003413BA" w:rsidRPr="002B7BBC" w:rsidRDefault="00F016D7" w:rsidP="00256682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2B7BBC">
        <w:rPr>
          <w:rFonts w:ascii="Times New Roman" w:hAnsi="Times New Roman" w:cs="Times New Roman"/>
          <w:sz w:val="20"/>
          <w:szCs w:val="20"/>
        </w:rPr>
        <w:t>W</w:t>
      </w:r>
      <w:r w:rsidR="003413BA" w:rsidRPr="002B7BBC">
        <w:rPr>
          <w:rFonts w:ascii="Times New Roman" w:hAnsi="Times New Roman" w:cs="Times New Roman"/>
          <w:sz w:val="20"/>
          <w:szCs w:val="20"/>
        </w:rPr>
        <w:t>arszawa, dnia</w:t>
      </w:r>
      <w:r w:rsidR="00DD406A" w:rsidRPr="002B7BBC">
        <w:rPr>
          <w:rFonts w:ascii="Times New Roman" w:hAnsi="Times New Roman" w:cs="Times New Roman"/>
          <w:sz w:val="20"/>
          <w:szCs w:val="20"/>
        </w:rPr>
        <w:t xml:space="preserve"> </w:t>
      </w:r>
      <w:r w:rsidR="009E443B">
        <w:rPr>
          <w:rFonts w:ascii="Times New Roman" w:hAnsi="Times New Roman" w:cs="Times New Roman"/>
          <w:sz w:val="20"/>
          <w:szCs w:val="20"/>
        </w:rPr>
        <w:t>29.09</w:t>
      </w:r>
      <w:r w:rsidR="00C26915" w:rsidRPr="002B7BBC">
        <w:rPr>
          <w:rFonts w:ascii="Times New Roman" w:hAnsi="Times New Roman" w:cs="Times New Roman"/>
          <w:sz w:val="20"/>
          <w:szCs w:val="20"/>
        </w:rPr>
        <w:t>.</w:t>
      </w:r>
      <w:r w:rsidR="00973229" w:rsidRPr="002B7BBC">
        <w:rPr>
          <w:rFonts w:ascii="Times New Roman" w:hAnsi="Times New Roman" w:cs="Times New Roman"/>
          <w:sz w:val="20"/>
          <w:szCs w:val="20"/>
        </w:rPr>
        <w:t>202</w:t>
      </w:r>
      <w:r w:rsidR="00DD406A" w:rsidRPr="002B7BBC">
        <w:rPr>
          <w:rFonts w:ascii="Times New Roman" w:hAnsi="Times New Roman" w:cs="Times New Roman"/>
          <w:sz w:val="20"/>
          <w:szCs w:val="20"/>
        </w:rPr>
        <w:t>3</w:t>
      </w:r>
      <w:r w:rsidR="003413BA" w:rsidRPr="002B7BB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1C30C8A7" w14:textId="77777777" w:rsidR="00256682" w:rsidRPr="002B7BBC" w:rsidRDefault="00256682" w:rsidP="00256682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p w14:paraId="6F6249D6" w14:textId="01604272" w:rsidR="00396C25" w:rsidRPr="002B7BBC" w:rsidRDefault="007230EB" w:rsidP="00E82CFB">
      <w:pPr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2B7BBC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2B7BBC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 MELBDZ.</w:t>
      </w:r>
      <w:r w:rsidR="009E443B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260.1014.2023</w:t>
      </w:r>
    </w:p>
    <w:p w14:paraId="1D787EE5" w14:textId="77777777" w:rsidR="006C4547" w:rsidRPr="002B7BBC" w:rsidRDefault="006C4547" w:rsidP="00E82CFB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304A8A1A" w14:textId="392B56C2" w:rsidR="002B7BBC" w:rsidRPr="002B7BBC" w:rsidRDefault="006C4547" w:rsidP="002B7BBC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bookmarkStart w:id="0" w:name="_Hlk56422856"/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D36BE6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otyczy postępowania </w:t>
      </w:r>
      <w:r w:rsidR="001F3A3B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prowadzonego pn.:</w:t>
      </w:r>
      <w:r w:rsidR="00D36BE6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bookmarkStart w:id="1" w:name="_Hlk64968781"/>
      <w:bookmarkEnd w:id="0"/>
      <w:r w:rsidR="009E443B" w:rsidRPr="009E443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Zestaw kół reakcyjnych do satelity w ramach realizacji projektu  SKN/SP/568475/2023 Badanie algorytmów systemu orientacji satelity w ramach integracji kół reakcyjnych na satelicie PW-Sat3 dla Wydziału Mechanicznego Energetyki Politechniki Warszawskiej  </w:t>
      </w:r>
    </w:p>
    <w:bookmarkEnd w:id="1"/>
    <w:p w14:paraId="113BB513" w14:textId="36A0D6CC" w:rsidR="0006167A" w:rsidRPr="002B7BBC" w:rsidRDefault="0006167A" w:rsidP="0006167A">
      <w:pPr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14:paraId="7A5F3DE3" w14:textId="1072EC5B" w:rsidR="00256682" w:rsidRPr="002B7BBC" w:rsidRDefault="00AD21EC" w:rsidP="00C26915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2B7BBC">
        <w:rPr>
          <w:rFonts w:ascii="Times New Roman" w:hAnsi="Times New Roman" w:cs="Times New Roman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B7BBC" w:rsidRDefault="00AD21EC" w:rsidP="00E82CFB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7450C99E" w14:textId="4EAC2A9D" w:rsidR="00AD21EC" w:rsidRPr="002B7BBC" w:rsidRDefault="00AD21EC" w:rsidP="00E82C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Zamawiający informuje</w:t>
      </w:r>
      <w:r w:rsidR="00223842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,</w:t>
      </w: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p</w:t>
      </w: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wynosi</w:t>
      </w:r>
      <w:r w:rsidR="006C4547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: </w:t>
      </w:r>
      <w:r w:rsidR="009E443B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62.601,63 </w:t>
      </w:r>
      <w:r w:rsidR="00DC24A3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Pr="002B7BBC" w:rsidRDefault="0065524B" w:rsidP="00E82CF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Pr="002B7BBC" w:rsidRDefault="006E0F26" w:rsidP="00776F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2B7BBC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2A1CDAD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34916F98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D7AA" w14:textId="77777777" w:rsidR="002F43AB" w:rsidRDefault="002F43AB" w:rsidP="00300F57">
      <w:pPr>
        <w:spacing w:after="0" w:line="240" w:lineRule="auto"/>
      </w:pPr>
      <w:r>
        <w:separator/>
      </w:r>
    </w:p>
  </w:endnote>
  <w:endnote w:type="continuationSeparator" w:id="0">
    <w:p w14:paraId="751BF7A3" w14:textId="77777777" w:rsidR="002F43AB" w:rsidRDefault="002F43A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EC0B" w14:textId="77777777" w:rsidR="002F43AB" w:rsidRDefault="002F43AB" w:rsidP="00300F57">
      <w:pPr>
        <w:spacing w:after="0" w:line="240" w:lineRule="auto"/>
      </w:pPr>
      <w:r>
        <w:separator/>
      </w:r>
    </w:p>
  </w:footnote>
  <w:footnote w:type="continuationSeparator" w:id="0">
    <w:p w14:paraId="6F13D1E5" w14:textId="77777777" w:rsidR="002F43AB" w:rsidRDefault="002F43A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B7BBC"/>
    <w:rsid w:val="002F3851"/>
    <w:rsid w:val="002F43AB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443B"/>
    <w:rsid w:val="009E75C2"/>
    <w:rsid w:val="009F7BC2"/>
    <w:rsid w:val="00A16785"/>
    <w:rsid w:val="00A20B15"/>
    <w:rsid w:val="00A434BE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3319D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2023-09-21T07:07:00Z</cp:lastPrinted>
  <dcterms:created xsi:type="dcterms:W3CDTF">2023-09-21T07:07:00Z</dcterms:created>
  <dcterms:modified xsi:type="dcterms:W3CDTF">2023-09-21T07:07:00Z</dcterms:modified>
</cp:coreProperties>
</file>