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AB3CDAE" w14:textId="77777777" w:rsidR="00AE3BB3" w:rsidRPr="00F65DC2" w:rsidRDefault="00AE3BB3" w:rsidP="00AE3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5EE6872B" w14:textId="77777777" w:rsidR="00AE3BB3" w:rsidRDefault="00AE3BB3" w:rsidP="00AE3B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CDC594F" w14:textId="77777777" w:rsidR="00AE3BB3" w:rsidRPr="002378C9" w:rsidRDefault="00AE3BB3" w:rsidP="00AE3BB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378C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3C5AF9A0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0927455F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429D039C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1CA0570F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2378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 KRS ………………………</w:t>
      </w:r>
    </w:p>
    <w:p w14:paraId="4E3896B1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e-mail  ………………………….…………………….. </w:t>
      </w:r>
    </w:p>
    <w:p w14:paraId="6BF9DFA3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055A29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0D11B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142B62D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3AD1E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02550C3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297FBCC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36201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65F3903D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350F3015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1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1"/>
      <w:r w:rsidR="00AE3BB3" w:rsidRPr="00AE3BB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Remont wraz ze zmianą sposobu ogrzewania w lokalu mieszkalnym przy ul. Niecałej 3/1 w 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B9125B0" w14:textId="77777777" w:rsidR="00AE3BB3" w:rsidRDefault="00F0050C" w:rsidP="00AE3B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1B42A0E2" w14:textId="77777777" w:rsidR="00AE3BB3" w:rsidRPr="00F0050C" w:rsidRDefault="00F0050C" w:rsidP="00AE3B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AE3BB3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1701"/>
        <w:gridCol w:w="1701"/>
        <w:gridCol w:w="2127"/>
      </w:tblGrid>
      <w:tr w:rsidR="00AE3BB3" w:rsidRPr="00F0050C" w14:paraId="5E715DA1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2C4FB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BCAF1" w14:textId="77777777" w:rsidR="00AE3BB3" w:rsidRPr="00F0050C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55FC3" w14:textId="77777777" w:rsidR="00AE3BB3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2378C9">
              <w:rPr>
                <w:rFonts w:ascii="Times New Roman" w:eastAsia="Andale Sans UI" w:hAnsi="Times New Roman" w:cs="Times New Roman"/>
                <w:b/>
                <w:color w:val="FF0000"/>
                <w:kern w:val="3"/>
                <w:sz w:val="24"/>
                <w:szCs w:val="24"/>
                <w:lang w:bidi="en-US"/>
              </w:rPr>
              <w:t>*</w:t>
            </w:r>
          </w:p>
          <w:p w14:paraId="12C77803" w14:textId="77777777" w:rsidR="00AE3BB3" w:rsidRPr="00707E18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3B919" w14:textId="77777777" w:rsidR="00AE3BB3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6BF0BBC9" w14:textId="77777777" w:rsidR="00AE3BB3" w:rsidRPr="00061259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107B5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AE3BB3" w:rsidRPr="00F0050C" w14:paraId="21762AC6" w14:textId="77777777" w:rsidTr="00EC033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1D024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C913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0A922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53EEB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B6E60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300E1BBF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3B5DC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4A126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6FBAE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229FD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19858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5A0D5725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B3592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2EAF1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C15A3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6F23E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8212B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73965D05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50F44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781F7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1A78A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5258F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EC348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6A7B8E09" w14:textId="2253F0C5" w:rsidR="00AE3BB3" w:rsidRPr="002378C9" w:rsidRDefault="00AE3BB3" w:rsidP="00AE3B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378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jeżeli wartość inwestycji obejmuje większy zakres, to należy dodatkowo wyszczególnić zakres tożsamy z warunkiem wskazanym w Rozdziale III ust. 1 Zaproszenia do złożenia oferty na wykonanie zamówienia.  </w:t>
      </w:r>
    </w:p>
    <w:p w14:paraId="04C06636" w14:textId="5A5F761A" w:rsidR="00F0050C" w:rsidRPr="00A617A8" w:rsidRDefault="00F0050C" w:rsidP="00AE3B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lang w:eastAsia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7A44708B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843F3D">
      <w:rPr>
        <w:rFonts w:ascii="Times New Roman" w:hAnsi="Times New Roman" w:cs="Times New Roman"/>
        <w:sz w:val="23"/>
        <w:szCs w:val="23"/>
      </w:rPr>
      <w:t>10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A455AF">
      <w:rPr>
        <w:rFonts w:ascii="Times New Roman" w:eastAsia="SimSun" w:hAnsi="Times New Roman" w:cs="Times New Roman"/>
        <w:sz w:val="24"/>
        <w:szCs w:val="24"/>
        <w:lang w:eastAsia="ar-SA"/>
      </w:rPr>
      <w:t>.26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.NB.2024 z dnia </w:t>
    </w:r>
    <w:r w:rsidR="00A455AF">
      <w:rPr>
        <w:rFonts w:ascii="Times New Roman" w:eastAsia="SimSun" w:hAnsi="Times New Roman" w:cs="Times New Roman"/>
        <w:sz w:val="24"/>
        <w:szCs w:val="24"/>
        <w:lang w:eastAsia="ar-SA"/>
      </w:rPr>
      <w:t xml:space="preserve">27 marca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666CC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3E72B0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43F3D"/>
    <w:rsid w:val="008618FE"/>
    <w:rsid w:val="008759FA"/>
    <w:rsid w:val="00881A56"/>
    <w:rsid w:val="00892B39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5AF"/>
    <w:rsid w:val="00A466A3"/>
    <w:rsid w:val="00A617A8"/>
    <w:rsid w:val="00A809DF"/>
    <w:rsid w:val="00A957DA"/>
    <w:rsid w:val="00AA3D4A"/>
    <w:rsid w:val="00AC1D05"/>
    <w:rsid w:val="00AC6B2B"/>
    <w:rsid w:val="00AE3BB3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DE8C-1AE3-4177-88B3-4E8689D0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9168F480</Template>
  <TotalTime>15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28</cp:revision>
  <cp:lastPrinted>2024-03-26T10:48:00Z</cp:lastPrinted>
  <dcterms:created xsi:type="dcterms:W3CDTF">2021-06-16T23:35:00Z</dcterms:created>
  <dcterms:modified xsi:type="dcterms:W3CDTF">2024-03-26T10:48:00Z</dcterms:modified>
</cp:coreProperties>
</file>