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77777777" w:rsidR="005C58C4" w:rsidRDefault="005C58C4" w:rsidP="00796FC5">
      <w:pPr>
        <w:spacing w:after="0" w:line="480" w:lineRule="auto"/>
        <w:rPr>
          <w:rFonts w:ascii="Times New Roman" w:hAnsi="Times New Roman"/>
          <w:b/>
        </w:rPr>
      </w:pP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16B8664D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9D13C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AD1DB2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57E5E4D6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</w:t>
      </w:r>
      <w:r w:rsidRPr="004706D8">
        <w:rPr>
          <w:rFonts w:ascii="Times New Roman" w:eastAsia="Times New Roman" w:hAnsi="Times New Roman"/>
          <w:i/>
          <w:sz w:val="24"/>
          <w:szCs w:val="24"/>
        </w:rPr>
        <w:t xml:space="preserve">pkt </w:t>
      </w:r>
      <w:r w:rsidR="004706D8" w:rsidRPr="004706D8">
        <w:rPr>
          <w:rFonts w:ascii="Times New Roman" w:eastAsia="Times New Roman" w:hAnsi="Times New Roman"/>
          <w:i/>
          <w:sz w:val="24"/>
          <w:szCs w:val="24"/>
        </w:rPr>
        <w:t>7</w:t>
      </w:r>
      <w:r w:rsidRPr="004706D8">
        <w:rPr>
          <w:rFonts w:ascii="Times New Roman" w:eastAsia="Times New Roman" w:hAnsi="Times New Roman"/>
          <w:i/>
          <w:sz w:val="24"/>
          <w:szCs w:val="24"/>
        </w:rPr>
        <w:t>.2 SWZ</w:t>
      </w:r>
      <w:r w:rsidRPr="00F366EF"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4DDBF31D" w:rsidR="00F366EF" w:rsidRPr="00AD1DB2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 xml:space="preserve">Na potrzeby postępowania o </w:t>
      </w:r>
      <w:r w:rsidRPr="00AD1DB2">
        <w:rPr>
          <w:rFonts w:ascii="Times New Roman" w:eastAsia="Times New Roman" w:hAnsi="Times New Roman"/>
        </w:rPr>
        <w:t xml:space="preserve">udzielenie zamówienia publicznego pn.: </w:t>
      </w:r>
      <w:r w:rsidR="005C58C4" w:rsidRPr="00AD1DB2">
        <w:rPr>
          <w:rFonts w:ascii="Times New Roman" w:eastAsia="Times New Roman" w:hAnsi="Times New Roman"/>
        </w:rPr>
        <w:t>„</w:t>
      </w:r>
      <w:r w:rsidR="00AD1DB2" w:rsidRPr="00AD1DB2">
        <w:rPr>
          <w:rFonts w:ascii="Times New Roman" w:hAnsi="Times New Roman"/>
          <w:b/>
        </w:rPr>
        <w:t>Przebudowa i rozbudowa budynku Starostwa Powiatowego w Ostrowie Wielkopolskim - etap IV</w:t>
      </w:r>
      <w:r w:rsidR="005C58C4" w:rsidRPr="00AD1DB2">
        <w:rPr>
          <w:rFonts w:ascii="Times New Roman" w:hAnsi="Times New Roman"/>
          <w:b/>
          <w:bCs/>
        </w:rPr>
        <w:t>”</w:t>
      </w:r>
      <w:r w:rsidRPr="00AD1DB2">
        <w:rPr>
          <w:rFonts w:ascii="Times New Roman" w:eastAsia="Times New Roman" w:hAnsi="Times New Roman"/>
          <w:b/>
          <w:bCs/>
        </w:rPr>
        <w:t xml:space="preserve"> </w:t>
      </w:r>
      <w:r w:rsidRPr="00AD1DB2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AD1DB2">
        <w:rPr>
          <w:rFonts w:ascii="Times New Roman" w:eastAsia="Times New Roman" w:hAnsi="Times New Roman"/>
        </w:rPr>
        <w:t>Pzp</w:t>
      </w:r>
      <w:proofErr w:type="spellEnd"/>
      <w:r w:rsidRPr="00AD1DB2">
        <w:rPr>
          <w:rFonts w:ascii="Times New Roman" w:eastAsia="Times New Roman" w:hAnsi="Times New Roman"/>
        </w:rPr>
        <w:t xml:space="preserve">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01D67E84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</w:t>
      </w:r>
      <w:r w:rsidRPr="004706D8">
        <w:rPr>
          <w:rFonts w:ascii="Times New Roman" w:eastAsia="Times New Roman" w:hAnsi="Times New Roman"/>
          <w:i/>
        </w:rPr>
        <w:t xml:space="preserve">pkt </w:t>
      </w:r>
      <w:r w:rsidR="004706D8" w:rsidRPr="004706D8">
        <w:rPr>
          <w:rFonts w:ascii="Times New Roman" w:eastAsia="Times New Roman" w:hAnsi="Times New Roman"/>
          <w:i/>
        </w:rPr>
        <w:t>7</w:t>
      </w:r>
      <w:r w:rsidRPr="004706D8">
        <w:rPr>
          <w:rFonts w:ascii="Times New Roman" w:eastAsia="Times New Roman" w:hAnsi="Times New Roman"/>
          <w:i/>
        </w:rPr>
        <w:t>.2 SWZ</w:t>
      </w:r>
      <w:r w:rsidRPr="00796FC5">
        <w:rPr>
          <w:rFonts w:ascii="Times New Roman" w:eastAsia="Times New Roman" w:hAnsi="Times New Roman"/>
          <w:i/>
        </w:rPr>
        <w:t xml:space="preserve">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15CED3D2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</w:t>
      </w:r>
      <w:r w:rsidRPr="004706D8">
        <w:rPr>
          <w:rFonts w:ascii="Times New Roman" w:eastAsia="Times New Roman" w:hAnsi="Times New Roman"/>
          <w:i/>
        </w:rPr>
        <w:t xml:space="preserve">pkt </w:t>
      </w:r>
      <w:r w:rsidR="004706D8" w:rsidRPr="004706D8">
        <w:rPr>
          <w:rFonts w:ascii="Times New Roman" w:eastAsia="Times New Roman" w:hAnsi="Times New Roman"/>
          <w:i/>
        </w:rPr>
        <w:t>7</w:t>
      </w:r>
      <w:r w:rsidRPr="004706D8">
        <w:rPr>
          <w:rFonts w:ascii="Times New Roman" w:eastAsia="Times New Roman" w:hAnsi="Times New Roman"/>
          <w:i/>
        </w:rPr>
        <w:t>.2 SWZ</w:t>
      </w:r>
      <w:r w:rsidRPr="00796FC5">
        <w:rPr>
          <w:rFonts w:ascii="Times New Roman" w:eastAsia="Times New Roman" w:hAnsi="Times New Roman"/>
          <w:i/>
        </w:rPr>
        <w:t xml:space="preserve">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5CC0" w14:textId="77777777" w:rsidR="00883F2E" w:rsidRDefault="00883F2E" w:rsidP="00025386">
      <w:pPr>
        <w:spacing w:after="0" w:line="240" w:lineRule="auto"/>
      </w:pPr>
      <w:r>
        <w:separator/>
      </w:r>
    </w:p>
  </w:endnote>
  <w:endnote w:type="continuationSeparator" w:id="0">
    <w:p w14:paraId="2F20E2BC" w14:textId="77777777" w:rsidR="00883F2E" w:rsidRDefault="00883F2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BFA7" w14:textId="77777777" w:rsidR="00883F2E" w:rsidRDefault="00883F2E" w:rsidP="00025386">
      <w:pPr>
        <w:spacing w:after="0" w:line="240" w:lineRule="auto"/>
      </w:pPr>
      <w:r>
        <w:separator/>
      </w:r>
    </w:p>
  </w:footnote>
  <w:footnote w:type="continuationSeparator" w:id="0">
    <w:p w14:paraId="71804AE2" w14:textId="77777777" w:rsidR="00883F2E" w:rsidRDefault="00883F2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5596D"/>
    <w:rsid w:val="001C2314"/>
    <w:rsid w:val="00353042"/>
    <w:rsid w:val="00395219"/>
    <w:rsid w:val="003C7128"/>
    <w:rsid w:val="004202B7"/>
    <w:rsid w:val="00445681"/>
    <w:rsid w:val="004706D8"/>
    <w:rsid w:val="005028EB"/>
    <w:rsid w:val="00526404"/>
    <w:rsid w:val="005624D8"/>
    <w:rsid w:val="005C58C4"/>
    <w:rsid w:val="00662589"/>
    <w:rsid w:val="00796FC5"/>
    <w:rsid w:val="007A69F8"/>
    <w:rsid w:val="007E3F85"/>
    <w:rsid w:val="00833E3D"/>
    <w:rsid w:val="00883F2E"/>
    <w:rsid w:val="008E5D4C"/>
    <w:rsid w:val="008F2498"/>
    <w:rsid w:val="009D13C1"/>
    <w:rsid w:val="00A56A6F"/>
    <w:rsid w:val="00AB195A"/>
    <w:rsid w:val="00AD1DB2"/>
    <w:rsid w:val="00AE62F2"/>
    <w:rsid w:val="00BB6421"/>
    <w:rsid w:val="00C904C8"/>
    <w:rsid w:val="00CD751B"/>
    <w:rsid w:val="00D55FC4"/>
    <w:rsid w:val="00DD34D0"/>
    <w:rsid w:val="00E10D5B"/>
    <w:rsid w:val="00EE3C4A"/>
    <w:rsid w:val="00EE46AD"/>
    <w:rsid w:val="00F11E06"/>
    <w:rsid w:val="00F366EF"/>
    <w:rsid w:val="00F743A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6</cp:revision>
  <dcterms:created xsi:type="dcterms:W3CDTF">2021-06-25T07:17:00Z</dcterms:created>
  <dcterms:modified xsi:type="dcterms:W3CDTF">2021-11-16T12:44:00Z</dcterms:modified>
</cp:coreProperties>
</file>