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2E67" w14:textId="3AAD7ED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E719EE">
        <w:rPr>
          <w:bCs/>
          <w:i w:val="0"/>
          <w:sz w:val="22"/>
          <w:szCs w:val="22"/>
        </w:rPr>
        <w:t xml:space="preserve">3 </w:t>
      </w:r>
      <w:r w:rsidR="00B36ABD">
        <w:rPr>
          <w:bCs/>
          <w:i w:val="0"/>
          <w:sz w:val="22"/>
          <w:szCs w:val="22"/>
        </w:rPr>
        <w:t>do SWZ</w:t>
      </w:r>
    </w:p>
    <w:p w14:paraId="6666D359" w14:textId="77777777" w:rsidR="005103B9" w:rsidRDefault="005103B9" w:rsidP="005103B9">
      <w:pPr>
        <w:spacing w:after="0" w:line="480" w:lineRule="auto"/>
        <w:rPr>
          <w:b/>
        </w:rPr>
      </w:pPr>
    </w:p>
    <w:p w14:paraId="11C6E470" w14:textId="456E5474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03361">
        <w:rPr>
          <w:rFonts w:ascii="Times New Roman" w:hAnsi="Times New Roman"/>
          <w:b/>
        </w:rPr>
        <w:t>3</w:t>
      </w:r>
      <w:r w:rsidR="00DA55D9">
        <w:rPr>
          <w:rFonts w:ascii="Times New Roman" w:hAnsi="Times New Roman"/>
          <w:b/>
        </w:rPr>
        <w:t>3/</w:t>
      </w:r>
      <w:r w:rsidR="00677FC6">
        <w:rPr>
          <w:rFonts w:ascii="Times New Roman" w:hAnsi="Times New Roman"/>
          <w:b/>
        </w:rPr>
        <w:t>D/2</w:t>
      </w:r>
      <w:r w:rsidR="001A42E4">
        <w:rPr>
          <w:rFonts w:ascii="Times New Roman" w:hAnsi="Times New Roman"/>
          <w:b/>
        </w:rPr>
        <w:t>3</w:t>
      </w:r>
      <w:bookmarkStart w:id="0" w:name="_GoBack"/>
      <w:bookmarkEnd w:id="0"/>
    </w:p>
    <w:p w14:paraId="16364DC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C523112" w14:textId="4D0443DE" w:rsidR="006676AE" w:rsidRPr="00E719EE" w:rsidRDefault="006676AE" w:rsidP="00E24546">
      <w:pPr>
        <w:pStyle w:val="Tekstpodstawowy"/>
        <w:spacing w:after="0"/>
        <w:ind w:left="4111"/>
        <w:rPr>
          <w:b/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7FC6" w:rsidRPr="00E719EE">
        <w:rPr>
          <w:b/>
          <w:sz w:val="22"/>
          <w:szCs w:val="22"/>
        </w:rPr>
        <w:t>SP ZOZ MSWiA w Łodzi</w:t>
      </w:r>
    </w:p>
    <w:p w14:paraId="3831435A" w14:textId="1E4C4C76" w:rsidR="006676AE" w:rsidRPr="00E719EE" w:rsidRDefault="006676AE" w:rsidP="00E24546">
      <w:pPr>
        <w:pStyle w:val="Tekstpodstawowy"/>
        <w:spacing w:after="0" w:line="276" w:lineRule="auto"/>
        <w:ind w:left="4111"/>
        <w:rPr>
          <w:b/>
          <w:sz w:val="22"/>
          <w:szCs w:val="22"/>
        </w:rPr>
      </w:pPr>
      <w:r w:rsidRPr="00E719EE">
        <w:rPr>
          <w:b/>
          <w:sz w:val="22"/>
          <w:szCs w:val="22"/>
        </w:rPr>
        <w:t xml:space="preserve"> </w:t>
      </w:r>
      <w:r w:rsidR="006F6DEF" w:rsidRPr="00E719EE">
        <w:rPr>
          <w:b/>
          <w:sz w:val="22"/>
          <w:szCs w:val="22"/>
        </w:rPr>
        <w:t xml:space="preserve">ul. </w:t>
      </w:r>
      <w:r w:rsidR="00677FC6" w:rsidRPr="00E719EE">
        <w:rPr>
          <w:b/>
          <w:sz w:val="22"/>
          <w:szCs w:val="22"/>
        </w:rPr>
        <w:t>Północna 42</w:t>
      </w:r>
      <w:r w:rsidRPr="00E719EE">
        <w:rPr>
          <w:b/>
          <w:sz w:val="22"/>
          <w:szCs w:val="22"/>
        </w:rPr>
        <w:t xml:space="preserve"> </w:t>
      </w:r>
    </w:p>
    <w:p w14:paraId="54F195EE" w14:textId="400D3DA2" w:rsidR="00F90CD1" w:rsidRPr="00E719EE" w:rsidRDefault="00E719EE" w:rsidP="00F90CD1">
      <w:pPr>
        <w:pStyle w:val="Tekstpodstawowy"/>
        <w:spacing w:after="0" w:line="276" w:lineRule="auto"/>
        <w:ind w:left="411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77FC6" w:rsidRPr="00E719EE">
        <w:rPr>
          <w:b/>
          <w:sz w:val="22"/>
          <w:szCs w:val="22"/>
        </w:rPr>
        <w:t>91- 425 Łódź</w:t>
      </w:r>
    </w:p>
    <w:p w14:paraId="5311BB2E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A46A6E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337CF768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5C2C194F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2D3E54F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610D9F9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F86E9DE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5C6BD45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457CED1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7A5FE18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577B" w:rsidRPr="00110593" w14:paraId="2853ACD2" w14:textId="77777777" w:rsidTr="00B22884">
        <w:tc>
          <w:tcPr>
            <w:tcW w:w="9212" w:type="dxa"/>
            <w:shd w:val="clear" w:color="auto" w:fill="D9D9D9"/>
          </w:tcPr>
          <w:p w14:paraId="1611B437" w14:textId="77777777" w:rsidR="00E3577B" w:rsidRPr="00110593" w:rsidRDefault="00E3577B" w:rsidP="00B2288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03B5F1F" w14:textId="0174B0D0" w:rsidR="00E3577B" w:rsidRPr="00110593" w:rsidRDefault="00E3577B" w:rsidP="00B22884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E3577B">
              <w:rPr>
                <w:rFonts w:ascii="Times New Roman" w:hAnsi="Times New Roman"/>
              </w:rPr>
              <w:t>(Dz.U.</w:t>
            </w:r>
            <w:r w:rsidR="00DA55D9">
              <w:rPr>
                <w:rFonts w:ascii="Times New Roman" w:hAnsi="Times New Roman"/>
              </w:rPr>
              <w:t xml:space="preserve"> 2023 </w:t>
            </w:r>
            <w:r w:rsidRPr="00E3577B">
              <w:rPr>
                <w:rFonts w:ascii="Times New Roman" w:hAnsi="Times New Roman"/>
              </w:rPr>
              <w:t xml:space="preserve"> poz. </w:t>
            </w:r>
            <w:r w:rsidR="00DA55D9">
              <w:rPr>
                <w:rFonts w:ascii="Times New Roman" w:hAnsi="Times New Roman"/>
              </w:rPr>
              <w:t>1605</w:t>
            </w:r>
            <w:r w:rsidRPr="00E3577B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40BD0A7E" w14:textId="77777777" w:rsidR="00E3577B" w:rsidRPr="00110593" w:rsidRDefault="00E3577B" w:rsidP="00B2288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2F4862A2" w14:textId="77777777" w:rsidR="00E3577B" w:rsidRPr="00110593" w:rsidRDefault="00E3577B" w:rsidP="00B2288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06FCB90C" w14:textId="77777777" w:rsidR="00E3577B" w:rsidRPr="00110593" w:rsidRDefault="00E3577B" w:rsidP="00B228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2D19B541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E4B4499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8936E16" w14:textId="7BA5CF01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77FC6">
        <w:rPr>
          <w:rFonts w:ascii="Times New Roman" w:hAnsi="Times New Roman"/>
          <w:b/>
        </w:rPr>
        <w:t>SP ZOZ MSWiA w Łodzi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AF306EE" w14:textId="1D5B9AD2" w:rsidR="005434B3" w:rsidRDefault="00E3577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E3577B">
        <w:rPr>
          <w:rFonts w:ascii="Times New Roman" w:hAnsi="Times New Roman"/>
          <w:b/>
        </w:rPr>
        <w:t xml:space="preserve">Dostawa gazów medycznych  wraz z dzierżawą butli </w:t>
      </w:r>
      <w:r w:rsidR="00677FC6">
        <w:rPr>
          <w:rFonts w:ascii="Times New Roman" w:hAnsi="Times New Roman"/>
          <w:b/>
        </w:rPr>
        <w:t xml:space="preserve"> </w:t>
      </w:r>
      <w:r w:rsidRPr="00E3577B">
        <w:rPr>
          <w:rFonts w:ascii="Times New Roman" w:hAnsi="Times New Roman"/>
          <w:b/>
        </w:rPr>
        <w:t xml:space="preserve"> do </w:t>
      </w:r>
      <w:r w:rsidR="00677FC6">
        <w:rPr>
          <w:rFonts w:ascii="Times New Roman" w:hAnsi="Times New Roman"/>
          <w:b/>
        </w:rPr>
        <w:t>SP ZOZ MSWiA w Łodzi</w:t>
      </w:r>
      <w:r w:rsidR="00DB26DE">
        <w:rPr>
          <w:rFonts w:ascii="Times New Roman" w:hAnsi="Times New Roman"/>
          <w:b/>
        </w:rPr>
        <w:t xml:space="preserve"> (powtórka)</w:t>
      </w:r>
    </w:p>
    <w:p w14:paraId="285D9022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86F409E" w14:textId="347ACAA0" w:rsidR="00C113BF" w:rsidRPr="00DA55D9" w:rsidRDefault="00C113BF" w:rsidP="00DA55D9">
      <w:pPr>
        <w:pStyle w:val="Akapitzlist"/>
        <w:numPr>
          <w:ilvl w:val="0"/>
          <w:numId w:val="13"/>
        </w:numPr>
        <w:spacing w:before="120" w:after="0" w:line="276" w:lineRule="auto"/>
        <w:jc w:val="both"/>
        <w:rPr>
          <w:rFonts w:ascii="Times New Roman" w:hAnsi="Times New Roman"/>
        </w:rPr>
      </w:pPr>
      <w:r w:rsidRPr="00DA55D9">
        <w:rPr>
          <w:rFonts w:ascii="Times New Roman" w:hAnsi="Times New Roman"/>
        </w:rPr>
        <w:t>Oświadczam, że nie podlegam wykluczeniu z postępowania na po</w:t>
      </w:r>
      <w:r w:rsidR="002C4137" w:rsidRPr="00DA55D9">
        <w:rPr>
          <w:rFonts w:ascii="Times New Roman" w:hAnsi="Times New Roman"/>
        </w:rPr>
        <w:t xml:space="preserve">dstawie </w:t>
      </w:r>
      <w:r w:rsidR="002C4137" w:rsidRPr="00DA55D9">
        <w:rPr>
          <w:rFonts w:ascii="Times New Roman" w:hAnsi="Times New Roman"/>
        </w:rPr>
        <w:br/>
        <w:t xml:space="preserve">art. </w:t>
      </w:r>
      <w:r w:rsidR="00232DF0" w:rsidRPr="00DA55D9">
        <w:rPr>
          <w:rFonts w:ascii="Times New Roman" w:hAnsi="Times New Roman"/>
        </w:rPr>
        <w:t>108</w:t>
      </w:r>
      <w:r w:rsidR="002C4137" w:rsidRPr="00DA55D9">
        <w:rPr>
          <w:rFonts w:ascii="Times New Roman" w:hAnsi="Times New Roman"/>
        </w:rPr>
        <w:t xml:space="preserve"> ust 1 </w:t>
      </w:r>
      <w:r w:rsidRPr="00DA55D9">
        <w:rPr>
          <w:rFonts w:ascii="Times New Roman" w:hAnsi="Times New Roman"/>
        </w:rPr>
        <w:t xml:space="preserve">ustawy </w:t>
      </w:r>
      <w:proofErr w:type="spellStart"/>
      <w:r w:rsidRPr="00DA55D9">
        <w:rPr>
          <w:rFonts w:ascii="Times New Roman" w:hAnsi="Times New Roman"/>
        </w:rPr>
        <w:t>Pzp</w:t>
      </w:r>
      <w:proofErr w:type="spellEnd"/>
      <w:r w:rsidR="00641874" w:rsidRPr="00DA55D9">
        <w:rPr>
          <w:rFonts w:ascii="Times New Roman" w:hAnsi="Times New Roman"/>
        </w:rPr>
        <w:t>.</w:t>
      </w:r>
    </w:p>
    <w:p w14:paraId="07DD037F" w14:textId="77777777" w:rsidR="00DA55D9" w:rsidRDefault="00DA55D9" w:rsidP="00DA55D9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5BC282D" w14:textId="2846799B" w:rsidR="00DA55D9" w:rsidRPr="00DA55D9" w:rsidRDefault="00DA55D9" w:rsidP="00DA55D9">
      <w:pPr>
        <w:pStyle w:val="Akapitzlist"/>
        <w:numPr>
          <w:ilvl w:val="0"/>
          <w:numId w:val="12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>
        <w:rPr>
          <w:rFonts w:ascii="Times New Roman" w:eastAsia="NSimSun" w:hAnsi="Times New Roman"/>
          <w:kern w:val="2"/>
          <w:lang w:eastAsia="zh-CN"/>
        </w:rPr>
        <w:t>Oświadczam, że nie podlegam wykluczeniu z postępowania o udzielenie zamówienia publicznego na podstawie art. 7 ust. 1 Ustawy z dnia 13 kwietnia 2022 o szczególnych rozwiązaniach w zakresie przeciwdziałania wspieraniu agresji na Ukrainę, oraz służących ochronie bezpieczeństwa narodowego ( Dz. U. z 2022r poz. 835 zwana dalej ustawą).</w:t>
      </w:r>
    </w:p>
    <w:p w14:paraId="4F0EC630" w14:textId="77777777" w:rsidR="00E3577B" w:rsidRPr="00997D0F" w:rsidRDefault="00E3577B" w:rsidP="00E3577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04D602A6" w14:textId="77777777" w:rsidR="002426FF" w:rsidRPr="00DA55D9" w:rsidRDefault="00E3577B" w:rsidP="00DA55D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DA55D9">
        <w:rPr>
          <w:rFonts w:ascii="Times New Roman" w:hAnsi="Times New Roman"/>
        </w:rPr>
        <w:t xml:space="preserve">Oświadczam, że nie podlegam wykluczeniu z postępowania na podstawie </w:t>
      </w:r>
      <w:r w:rsidRPr="00DA55D9">
        <w:rPr>
          <w:rFonts w:ascii="Times New Roman" w:hAnsi="Times New Roman"/>
        </w:rPr>
        <w:br/>
        <w:t xml:space="preserve">art. 109 ust. 1 ustawy </w:t>
      </w:r>
      <w:proofErr w:type="spellStart"/>
      <w:r w:rsidRPr="00DA55D9">
        <w:rPr>
          <w:rFonts w:ascii="Times New Roman" w:hAnsi="Times New Roman"/>
        </w:rPr>
        <w:t>Pzp</w:t>
      </w:r>
      <w:proofErr w:type="spellEnd"/>
      <w:r w:rsidRPr="00DA55D9">
        <w:rPr>
          <w:rFonts w:ascii="Times New Roman" w:hAnsi="Times New Roman"/>
        </w:rPr>
        <w:t>, w zakresie:</w:t>
      </w:r>
    </w:p>
    <w:p w14:paraId="21303A4D" w14:textId="77777777" w:rsidR="00E3577B" w:rsidRPr="00292198" w:rsidRDefault="00E3577B" w:rsidP="00E357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3964F4" w14:textId="77777777" w:rsidR="00E3577B" w:rsidRPr="000247FF" w:rsidRDefault="00E3577B" w:rsidP="00E3577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7EE2BB54" w14:textId="3E4F31E4" w:rsidR="00E3577B" w:rsidRPr="000247FF" w:rsidRDefault="00E3577B" w:rsidP="00E3577B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</w:t>
      </w:r>
      <w:r w:rsidR="006F6DEF">
        <w:rPr>
          <w:rFonts w:ascii="Times New Roman" w:hAnsi="Times New Roman"/>
          <w:color w:val="auto"/>
          <w:sz w:val="22"/>
          <w:szCs w:val="22"/>
        </w:rPr>
        <w:br/>
      </w:r>
      <w:r w:rsidRPr="005E24AA">
        <w:rPr>
          <w:rFonts w:ascii="Times New Roman" w:hAnsi="Times New Roman"/>
          <w:color w:val="auto"/>
          <w:sz w:val="22"/>
          <w:szCs w:val="22"/>
        </w:rPr>
        <w:t>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5B398BC9" w14:textId="77777777" w:rsidR="00710937" w:rsidRPr="00292198" w:rsidRDefault="00710937" w:rsidP="005E24AA">
      <w:pPr>
        <w:rPr>
          <w:rFonts w:ascii="Times New Roman" w:hAnsi="Times New Roman"/>
        </w:rPr>
      </w:pPr>
    </w:p>
    <w:p w14:paraId="49B48B0A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E46E37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091F89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AFBA6C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33B0BC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B3F63B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9E1A446" w14:textId="225F23E4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</w:t>
      </w:r>
      <w:r w:rsidR="00A03724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>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</w:t>
      </w:r>
      <w:r w:rsidR="006F6DEF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 xml:space="preserve">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067D2C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A0D9207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5A7F4C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76749A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0810B5F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19DF97B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353B6B0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9F79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E336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6F6DEF" w:rsidRPr="00D2702A" w14:paraId="1F5843C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DDC7" w14:textId="3EF01526" w:rsidR="006F6DEF" w:rsidRPr="00D2702A" w:rsidRDefault="00503361" w:rsidP="006F6DEF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621" w14:textId="77777777" w:rsidR="006F6DEF" w:rsidRPr="006F6DEF" w:rsidRDefault="006F6DEF" w:rsidP="006F6DEF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F6DEF">
              <w:rPr>
                <w:rFonts w:ascii="Times New Roman" w:hAnsi="Times New Roman"/>
                <w:b/>
                <w:bCs/>
              </w:rPr>
              <w:t>Zezwolenie, licencja, koncesja lub wpis do rejestru</w:t>
            </w:r>
          </w:p>
          <w:p w14:paraId="5611A969" w14:textId="77777777" w:rsidR="006F6DEF" w:rsidRPr="006F6DEF" w:rsidRDefault="006F6DEF" w:rsidP="006F6DEF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F6DEF">
              <w:rPr>
                <w:rFonts w:ascii="Times New Roman" w:hAnsi="Times New Roman"/>
              </w:rPr>
              <w:t xml:space="preserve">Zezwolenie, licencja, koncesja lub wpis do rejestru działalności regulowanej potwierdzający spełnianie przez Wykonawcę warunków udziału </w:t>
            </w:r>
            <w:r w:rsidRPr="006F6DEF">
              <w:rPr>
                <w:rFonts w:ascii="Times New Roman" w:hAnsi="Times New Roman"/>
              </w:rPr>
              <w:br/>
              <w:t>w postępowaniu dotyczących wymaganych uprawnień do prowadzenia określonej działalności gospodarczej lub zawodowej.</w:t>
            </w:r>
          </w:p>
          <w:p w14:paraId="3676BCDD" w14:textId="77777777" w:rsidR="006F6DEF" w:rsidRPr="00D22231" w:rsidRDefault="006F6DEF" w:rsidP="006F6DEF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</w:pPr>
            <w:r w:rsidRPr="00D22231"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  <w:t>W przypadku wezwania o którym mowa w art. 274 ust. 1 Ustawy przedstawię:</w:t>
            </w:r>
          </w:p>
          <w:p w14:paraId="4E8354C7" w14:textId="6DC419D1" w:rsidR="006F6DEF" w:rsidRPr="006F6DEF" w:rsidRDefault="006F6DEF" w:rsidP="006F6DEF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F6DEF">
              <w:rPr>
                <w:rFonts w:ascii="Times New Roman" w:hAnsi="Times New Roman"/>
                <w:i/>
                <w:iCs/>
              </w:rPr>
              <w:t>- aktualną koncesje/zezwolenia na wytwarzanie i obrót gazami medycznymi.</w:t>
            </w:r>
          </w:p>
        </w:tc>
      </w:tr>
      <w:tr w:rsidR="006F6DEF" w:rsidRPr="00F95725" w14:paraId="7A877AC6" w14:textId="77777777" w:rsidTr="006F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852B" w14:textId="03D3A6A8" w:rsidR="006F6DEF" w:rsidRDefault="00503361" w:rsidP="006F6DEF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C0E0" w14:textId="77777777" w:rsidR="006F6DEF" w:rsidRPr="006F6DEF" w:rsidRDefault="006F6DEF" w:rsidP="00B22884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F6DEF">
              <w:rPr>
                <w:rFonts w:ascii="Times New Roman" w:hAnsi="Times New Roman"/>
                <w:b/>
                <w:bCs/>
              </w:rPr>
              <w:t>Wykaz dostaw lub usług</w:t>
            </w:r>
          </w:p>
          <w:p w14:paraId="72AAA70E" w14:textId="32B3EC60" w:rsidR="00D22231" w:rsidRPr="00DA55D9" w:rsidRDefault="006F6DEF" w:rsidP="00DA55D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F6DEF">
              <w:rPr>
                <w:rFonts w:ascii="Times New Roman" w:hAnsi="Times New Roman"/>
              </w:rPr>
              <w:t xml:space="preserve">Wykaz dostaw lub usług wykonanych, a w przypadku świadczeń powtarzających </w:t>
            </w:r>
            <w:r>
              <w:rPr>
                <w:rFonts w:ascii="Times New Roman" w:hAnsi="Times New Roman"/>
              </w:rPr>
              <w:br/>
            </w:r>
            <w:r w:rsidRPr="006F6DEF">
              <w:rPr>
                <w:rFonts w:ascii="Times New Roman" w:hAnsi="Times New Roman"/>
              </w:rPr>
              <w:t>się lub ciągłych również wykonywanych, w okresie ostatnich 3 lat, a jeżeli okres prowadzenia działalności jest krótszy – w tym okresie, wraz z podaniem ich wartości, przedmiotu, dat wykonania i podmiotów, na rzecz których dostawy lub usługi zostały wykonane lub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są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wykonywane,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oraz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załączeniem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dowodów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określających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czy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</w:rPr>
              <w:t xml:space="preserve"> dostawy </w:t>
            </w:r>
            <w:r w:rsidRPr="006F6DEF">
              <w:rPr>
                <w:rFonts w:ascii="Times New Roman" w:hAnsi="Times New Roman"/>
              </w:rPr>
              <w:t xml:space="preserve">lub usługi zostały wykonane lub są wykonywane należycie, przy czym dowodami, </w:t>
            </w:r>
            <w:r>
              <w:rPr>
                <w:rFonts w:ascii="Times New Roman" w:hAnsi="Times New Roman"/>
              </w:rPr>
              <w:br/>
            </w:r>
            <w:r w:rsidRPr="006F6DEF">
              <w:rPr>
                <w:rFonts w:ascii="Times New Roman" w:hAnsi="Times New Roman"/>
              </w:rPr>
              <w:t>o których mowa, są referencje bądź inne dokumenty sporządzone przez podmiot, na rzecz którego dostawy lub usługi zostały wykonane, a w przypadku świadczeń powtarzających się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 xml:space="preserve">ciągłych są wykonywane, a jeżeli Wykonawca z przyczyn niezależnych od niego </w:t>
            </w:r>
            <w:r w:rsidRPr="006F6DEF">
              <w:rPr>
                <w:rFonts w:ascii="Times New Roman" w:hAnsi="Times New Roman"/>
              </w:rPr>
              <w:br/>
              <w:t xml:space="preserve">nie jest w stanie uzyskać tych dokumentów – oświadczenie Wykonawcy. </w:t>
            </w:r>
            <w:r w:rsidRPr="006F6DEF">
              <w:rPr>
                <w:rFonts w:ascii="Times New Roman" w:hAnsi="Times New Roman"/>
              </w:rPr>
              <w:br/>
              <w:t xml:space="preserve">W przypadku świadczeń powtarzających się lub ciągłych nadal wykonywanych referencje bądź inne dokumenty potwierdzające ich należyte wykonywanie powinny być wystawione w okresie ostatnich 3 miesięcy. Jeżeli Wykonawca powołuje się na doświadczenie </w:t>
            </w:r>
            <w:r>
              <w:rPr>
                <w:rFonts w:ascii="Times New Roman" w:hAnsi="Times New Roman"/>
              </w:rPr>
              <w:br/>
            </w:r>
            <w:r w:rsidRPr="006F6DEF">
              <w:rPr>
                <w:rFonts w:ascii="Times New Roman" w:hAnsi="Times New Roman"/>
              </w:rPr>
              <w:t>w realizacji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6F6DEF">
              <w:rPr>
                <w:rFonts w:ascii="Times New Roman" w:hAnsi="Times New Roman"/>
              </w:rPr>
              <w:t xml:space="preserve">dostaw lub usług, wykonywanych wspólnie z innymi wykonawcami, wykaz </w:t>
            </w:r>
            <w:r w:rsidRPr="006F6DEF">
              <w:rPr>
                <w:rFonts w:ascii="Times New Roman" w:hAnsi="Times New Roman"/>
              </w:rPr>
              <w:lastRenderedPageBreak/>
              <w:t>dotyczy dostaw lub usług, w których wykonaniu Wykonawca ten bezpośrednio uczestniczył,awprzypadkuświadczeńpowtarzającychsięlubciągłych,wktórychwykonywaniu bezpośrednio uczestniczył lub uczestniczy.</w:t>
            </w:r>
          </w:p>
          <w:p w14:paraId="6FD5EE22" w14:textId="7D1D9359" w:rsidR="00D22231" w:rsidRPr="00D22231" w:rsidRDefault="00D22231" w:rsidP="00D2223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</w:pPr>
            <w:r w:rsidRPr="00D22231"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  <w:t>W przypadku wezwania o którym mowa w art. 274 ust. 1 Ustawy przedstawię:</w:t>
            </w:r>
          </w:p>
          <w:p w14:paraId="1983BC74" w14:textId="55C1732B" w:rsidR="006F6DEF" w:rsidRPr="00D22231" w:rsidRDefault="00D22231" w:rsidP="00B22884">
            <w:pPr>
              <w:spacing w:before="60" w:after="120"/>
              <w:jc w:val="both"/>
              <w:rPr>
                <w:rFonts w:ascii="Times New Roman" w:hAnsi="Times New Roman"/>
                <w:i/>
                <w:iCs/>
              </w:rPr>
            </w:pPr>
            <w:r w:rsidRPr="00D22231">
              <w:rPr>
                <w:rFonts w:ascii="Times New Roman" w:hAnsi="Times New Roman"/>
                <w:i/>
                <w:iCs/>
              </w:rPr>
              <w:t>- wykaz dostaw (zgodnie z załącznikiem nr 4 do SWZ) z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okres</w:t>
            </w:r>
            <w:r w:rsidRPr="00D22231">
              <w:rPr>
                <w:rFonts w:ascii="Times New Roman" w:hAnsi="Times New Roman"/>
                <w:i/>
                <w:iCs/>
              </w:rPr>
              <w:t>u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ostatnich trzech lat przed upływem terminu składania ofert, a jeżeli okres działalności jest krótszy - w tym okresie, </w:t>
            </w:r>
            <w:r w:rsidR="006F6DEF" w:rsidRPr="00D22231">
              <w:rPr>
                <w:rFonts w:ascii="Times New Roman" w:hAnsi="Times New Roman"/>
                <w:i/>
                <w:iCs/>
              </w:rPr>
              <w:br/>
              <w:t>co najmniej trz</w:t>
            </w:r>
            <w:r w:rsidRPr="00D22231">
              <w:rPr>
                <w:rFonts w:ascii="Times New Roman" w:hAnsi="Times New Roman"/>
                <w:i/>
                <w:iCs/>
              </w:rPr>
              <w:t>y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dostaw</w:t>
            </w:r>
            <w:r w:rsidRPr="00D22231">
              <w:rPr>
                <w:rFonts w:ascii="Times New Roman" w:hAnsi="Times New Roman"/>
                <w:i/>
                <w:iCs/>
              </w:rPr>
              <w:t>y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 odpowiadając</w:t>
            </w:r>
            <w:r w:rsidRPr="00D22231">
              <w:rPr>
                <w:rFonts w:ascii="Times New Roman" w:hAnsi="Times New Roman"/>
                <w:i/>
                <w:iCs/>
              </w:rPr>
              <w:t>e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charakterem niniejszemu zamówieniu, </w:t>
            </w:r>
            <w:r w:rsidRPr="00D22231">
              <w:rPr>
                <w:rFonts w:ascii="Times New Roman" w:hAnsi="Times New Roman"/>
                <w:i/>
                <w:iCs/>
              </w:rPr>
              <w:br/>
            </w:r>
            <w:r w:rsidR="006F6DEF" w:rsidRPr="00D22231">
              <w:rPr>
                <w:rFonts w:ascii="Times New Roman" w:hAnsi="Times New Roman"/>
                <w:i/>
                <w:iCs/>
              </w:rPr>
              <w:t>dla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jednostek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służby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zdrowia,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o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wartości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nie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mniejszej</w:t>
            </w:r>
            <w:r w:rsidRPr="00D22231"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niż 5</w:t>
            </w:r>
            <w:r w:rsidRPr="00D22231">
              <w:rPr>
                <w:rFonts w:ascii="Times New Roman" w:hAnsi="Times New Roman"/>
                <w:i/>
                <w:iCs/>
              </w:rPr>
              <w:t> </w:t>
            </w:r>
            <w:r w:rsidR="006F6DEF" w:rsidRPr="00D22231">
              <w:rPr>
                <w:rFonts w:ascii="Times New Roman" w:hAnsi="Times New Roman"/>
                <w:i/>
                <w:iCs/>
              </w:rPr>
              <w:t>000</w:t>
            </w:r>
            <w:r w:rsidRPr="00D22231">
              <w:rPr>
                <w:rFonts w:ascii="Times New Roman" w:hAnsi="Times New Roman"/>
                <w:i/>
                <w:iCs/>
              </w:rPr>
              <w:t>,00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zł </w:t>
            </w:r>
            <w:r w:rsidRPr="00D22231">
              <w:rPr>
                <w:rFonts w:ascii="Times New Roman" w:hAnsi="Times New Roman"/>
                <w:i/>
                <w:iCs/>
              </w:rPr>
              <w:t xml:space="preserve">brutto 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każda </w:t>
            </w:r>
            <w:r w:rsidRPr="00D22231">
              <w:rPr>
                <w:rFonts w:ascii="Times New Roman" w:hAnsi="Times New Roman"/>
                <w:i/>
                <w:iCs/>
              </w:rPr>
              <w:t>.</w:t>
            </w:r>
          </w:p>
          <w:p w14:paraId="6DE1625D" w14:textId="3A52C080" w:rsidR="006F6DEF" w:rsidRPr="006F6DEF" w:rsidRDefault="006F6DEF" w:rsidP="00B22884">
            <w:pPr>
              <w:spacing w:before="60" w:after="120"/>
              <w:jc w:val="both"/>
              <w:rPr>
                <w:b/>
                <w:bCs/>
              </w:rPr>
            </w:pPr>
            <w:r w:rsidRPr="00D22231">
              <w:rPr>
                <w:rFonts w:ascii="Times New Roman" w:hAnsi="Times New Roman"/>
                <w:i/>
                <w:iCs/>
              </w:rPr>
              <w:t xml:space="preserve">oraz </w:t>
            </w:r>
            <w:r w:rsidR="00D22231" w:rsidRPr="00D22231">
              <w:rPr>
                <w:rFonts w:ascii="Times New Roman" w:hAnsi="Times New Roman"/>
                <w:i/>
                <w:iCs/>
              </w:rPr>
              <w:t>załączę</w:t>
            </w:r>
            <w:r w:rsidRPr="00D22231">
              <w:rPr>
                <w:rFonts w:ascii="Times New Roman" w:hAnsi="Times New Roman"/>
                <w:i/>
                <w:iCs/>
              </w:rPr>
              <w:t xml:space="preserve"> dokument</w:t>
            </w:r>
            <w:r w:rsidR="00D22231" w:rsidRPr="00D22231">
              <w:rPr>
                <w:rFonts w:ascii="Times New Roman" w:hAnsi="Times New Roman"/>
                <w:i/>
                <w:iCs/>
              </w:rPr>
              <w:t>y</w:t>
            </w:r>
            <w:r w:rsidRPr="00D22231">
              <w:rPr>
                <w:rFonts w:ascii="Times New Roman" w:hAnsi="Times New Roman"/>
                <w:i/>
                <w:iCs/>
              </w:rPr>
              <w:t xml:space="preserve"> potwierdzając</w:t>
            </w:r>
            <w:r w:rsidR="00D22231" w:rsidRPr="00D22231">
              <w:rPr>
                <w:rFonts w:ascii="Times New Roman" w:hAnsi="Times New Roman"/>
                <w:i/>
                <w:iCs/>
              </w:rPr>
              <w:t>e</w:t>
            </w:r>
            <w:r w:rsidRPr="00D22231">
              <w:rPr>
                <w:rFonts w:ascii="Times New Roman" w:hAnsi="Times New Roman"/>
                <w:i/>
                <w:iCs/>
              </w:rPr>
              <w:t xml:space="preserve">, że te dostawy zostały wykonane </w:t>
            </w:r>
            <w:r w:rsidR="00D22231" w:rsidRPr="00D22231">
              <w:rPr>
                <w:rFonts w:ascii="Times New Roman" w:hAnsi="Times New Roman"/>
                <w:i/>
                <w:iCs/>
              </w:rPr>
              <w:br/>
            </w:r>
            <w:r w:rsidRPr="00D22231">
              <w:rPr>
                <w:rFonts w:ascii="Times New Roman" w:hAnsi="Times New Roman"/>
                <w:i/>
                <w:iCs/>
              </w:rPr>
              <w:t>lub są wykonane należycie</w:t>
            </w:r>
            <w:r w:rsidRPr="006F6DEF">
              <w:rPr>
                <w:b/>
                <w:bCs/>
              </w:rPr>
              <w:t xml:space="preserve"> </w:t>
            </w:r>
          </w:p>
        </w:tc>
      </w:tr>
      <w:tr w:rsidR="006F6DEF" w:rsidRPr="00F95725" w14:paraId="66508AA7" w14:textId="77777777" w:rsidTr="006F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60F5" w14:textId="328AD229" w:rsidR="006F6DEF" w:rsidRDefault="00503361" w:rsidP="006F6DEF">
            <w:pPr>
              <w:spacing w:before="60" w:after="120"/>
              <w:jc w:val="both"/>
            </w:pPr>
            <w: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599E" w14:textId="77777777" w:rsidR="006F6DEF" w:rsidRPr="00D22231" w:rsidRDefault="006F6DEF" w:rsidP="00B22884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D22231">
              <w:rPr>
                <w:rFonts w:ascii="Times New Roman" w:hAnsi="Times New Roman"/>
                <w:b/>
                <w:bCs/>
              </w:rPr>
              <w:t>Wykaz narzędzi, wyposażenia zakładu lub urządzeń technicznych</w:t>
            </w:r>
          </w:p>
          <w:p w14:paraId="02E0C767" w14:textId="3B7FFA23" w:rsidR="00D22231" w:rsidRPr="00DA55D9" w:rsidRDefault="006F6DEF" w:rsidP="00DA55D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D22231">
              <w:rPr>
                <w:rFonts w:ascii="Times New Roman" w:hAnsi="Times New Roman"/>
              </w:rPr>
              <w:t>Wykaz narzędzi, wyposażenia zakładu lub urządzeń technicznych dostępnych wykonawcy w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>celu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>wykonania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>zamówienia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>publicznego</w:t>
            </w:r>
            <w:r w:rsidR="00D22231">
              <w:rPr>
                <w:rFonts w:ascii="Times New Roman" w:hAnsi="Times New Roman"/>
              </w:rPr>
              <w:t xml:space="preserve"> </w:t>
            </w:r>
            <w:r w:rsidRPr="00D22231">
              <w:rPr>
                <w:rFonts w:ascii="Times New Roman" w:hAnsi="Times New Roman"/>
              </w:rPr>
              <w:t xml:space="preserve">wraz z informacją o podstawie </w:t>
            </w:r>
            <w:r w:rsidR="00D22231">
              <w:rPr>
                <w:rFonts w:ascii="Times New Roman" w:hAnsi="Times New Roman"/>
              </w:rPr>
              <w:br/>
            </w:r>
            <w:r w:rsidRPr="00D22231">
              <w:rPr>
                <w:rFonts w:ascii="Times New Roman" w:hAnsi="Times New Roman"/>
              </w:rPr>
              <w:t>do dysponowania tymi zasobami.</w:t>
            </w:r>
          </w:p>
          <w:p w14:paraId="56903F78" w14:textId="76DFCDA2" w:rsidR="00D22231" w:rsidRPr="00D22231" w:rsidRDefault="00D22231" w:rsidP="00D2223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</w:pPr>
            <w:r w:rsidRPr="00D22231"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  <w:t>W przypadku wezwania o którym mowa w art. 274 ust. 1 Ustawy przedstawię:</w:t>
            </w:r>
          </w:p>
          <w:p w14:paraId="4E0D10F6" w14:textId="18D50AD5" w:rsidR="006F6DEF" w:rsidRPr="006F6DEF" w:rsidRDefault="00D22231" w:rsidP="00B22884">
            <w:pPr>
              <w:spacing w:before="60" w:after="120"/>
              <w:jc w:val="both"/>
              <w:rPr>
                <w:b/>
                <w:bCs/>
              </w:rPr>
            </w:pPr>
            <w:r w:rsidRPr="00D22231">
              <w:rPr>
                <w:rFonts w:ascii="Times New Roman" w:hAnsi="Times New Roman"/>
                <w:i/>
                <w:iCs/>
              </w:rPr>
              <w:t xml:space="preserve">- </w:t>
            </w:r>
            <w:r w:rsidR="006F6DEF" w:rsidRPr="00D22231">
              <w:rPr>
                <w:rFonts w:ascii="Times New Roman" w:hAnsi="Times New Roman"/>
                <w:i/>
                <w:iCs/>
              </w:rPr>
              <w:t>oświadczenie iż dysponuj</w:t>
            </w:r>
            <w:r w:rsidRPr="00D22231">
              <w:rPr>
                <w:rFonts w:ascii="Times New Roman" w:hAnsi="Times New Roman"/>
                <w:i/>
                <w:iCs/>
              </w:rPr>
              <w:t>ę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lub będ</w:t>
            </w:r>
            <w:r w:rsidRPr="00D22231">
              <w:rPr>
                <w:rFonts w:ascii="Times New Roman" w:hAnsi="Times New Roman"/>
                <w:i/>
                <w:iCs/>
              </w:rPr>
              <w:t>ę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 dysponował, na czas trwania umowy, samochodem/</w:t>
            </w:r>
            <w:proofErr w:type="spellStart"/>
            <w:r w:rsidR="006F6DEF" w:rsidRPr="00D22231">
              <w:rPr>
                <w:rFonts w:ascii="Times New Roman" w:hAnsi="Times New Roman"/>
                <w:i/>
                <w:iCs/>
              </w:rPr>
              <w:t>ami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posiadającymi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rampę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za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>wyładowczą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oraz przystosowanymi </w:t>
            </w:r>
            <w:r>
              <w:rPr>
                <w:rFonts w:ascii="Times New Roman" w:hAnsi="Times New Roman"/>
                <w:i/>
                <w:iCs/>
              </w:rPr>
              <w:br/>
            </w:r>
            <w:r w:rsidR="006F6DEF" w:rsidRPr="00D22231">
              <w:rPr>
                <w:rFonts w:ascii="Times New Roman" w:hAnsi="Times New Roman"/>
                <w:i/>
                <w:iCs/>
              </w:rPr>
              <w:t xml:space="preserve">do przewozów gazów medycznych i technicznych, posiadającymi możliwość zabezpieczenia ładunku – zgodnie z załącznikiem nr </w:t>
            </w:r>
            <w:r w:rsidR="00E719EE">
              <w:rPr>
                <w:rFonts w:ascii="Times New Roman" w:hAnsi="Times New Roman"/>
                <w:i/>
                <w:iCs/>
              </w:rPr>
              <w:t xml:space="preserve">6 </w:t>
            </w:r>
            <w:r w:rsidR="006F6DEF" w:rsidRPr="00D22231">
              <w:rPr>
                <w:rFonts w:ascii="Times New Roman" w:hAnsi="Times New Roman"/>
                <w:i/>
                <w:iCs/>
              </w:rPr>
              <w:t>do SWZ</w:t>
            </w:r>
          </w:p>
        </w:tc>
      </w:tr>
    </w:tbl>
    <w:p w14:paraId="182C7825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7D09D0EB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CA0D163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08DB34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651AECE" w14:textId="77777777" w:rsidR="00D22231" w:rsidRDefault="00D22231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5BE7C06B" w14:textId="77777777" w:rsidR="00D22231" w:rsidRDefault="00D22231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1723B5CA" w14:textId="16ABE7C9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5001B7A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F0A25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690E7C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018A704" w14:textId="6390DC2B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75B421A" w14:textId="1303A92E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E7DF300" w14:textId="10DFFDB3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C14866E" w14:textId="3A7611F6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5E9BE8B3" w14:textId="1E3B0F2B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5AC1ACED" w14:textId="5313E4CD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D3D6B1C" w14:textId="7842D474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6DD6AB1" w14:textId="6752C836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DD7BD7F" w14:textId="088D90F9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9FF6039" w14:textId="151B344A" w:rsidR="00E7357D" w:rsidRDefault="00E7357D" w:rsidP="00E735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4FB1BC98" w14:textId="50F6F655" w:rsidR="00E7357D" w:rsidRPr="00E7357D" w:rsidRDefault="00E7357D" w:rsidP="00E7357D">
      <w:pPr>
        <w:spacing w:before="240" w:after="0" w:line="276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E7357D">
        <w:rPr>
          <w:rFonts w:ascii="Times New Roman" w:eastAsia="Times New Roman" w:hAnsi="Times New Roman"/>
          <w:b/>
          <w:i/>
          <w:lang w:eastAsia="pl-PL"/>
        </w:rPr>
        <w:lastRenderedPageBreak/>
        <w:t xml:space="preserve">Zamawiający zaleca zapisanie dokumentu po jego wypełnieniu w formacie „pdf" i podpisanie pliku formatem </w:t>
      </w:r>
      <w:proofErr w:type="spellStart"/>
      <w:r w:rsidRPr="00E7357D">
        <w:rPr>
          <w:rFonts w:ascii="Times New Roman" w:eastAsia="Times New Roman" w:hAnsi="Times New Roman"/>
          <w:b/>
          <w:i/>
          <w:lang w:eastAsia="pl-PL"/>
        </w:rPr>
        <w:t>PAdES</w:t>
      </w:r>
      <w:proofErr w:type="spellEnd"/>
      <w:r w:rsidRPr="00E7357D">
        <w:rPr>
          <w:rFonts w:ascii="Times New Roman" w:eastAsia="Times New Roman" w:hAnsi="Times New Roman"/>
          <w:b/>
          <w:i/>
          <w:lang w:eastAsia="pl-PL"/>
        </w:rPr>
        <w:t>.</w:t>
      </w:r>
    </w:p>
    <w:sectPr w:rsidR="00E7357D" w:rsidRPr="00E7357D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464B" w14:textId="77777777" w:rsidR="000B1CE0" w:rsidRDefault="000B1CE0" w:rsidP="0038231F">
      <w:pPr>
        <w:spacing w:after="0" w:line="240" w:lineRule="auto"/>
      </w:pPr>
      <w:r>
        <w:separator/>
      </w:r>
    </w:p>
  </w:endnote>
  <w:endnote w:type="continuationSeparator" w:id="0">
    <w:p w14:paraId="7BA735D5" w14:textId="77777777" w:rsidR="000B1CE0" w:rsidRDefault="000B1C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F2CE" w14:textId="77777777" w:rsidR="00E3577B" w:rsidRDefault="00E35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2479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69F1CC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D315" w14:textId="77777777" w:rsidR="00E3577B" w:rsidRDefault="00E35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7B3F" w14:textId="77777777" w:rsidR="000B1CE0" w:rsidRDefault="000B1CE0" w:rsidP="0038231F">
      <w:pPr>
        <w:spacing w:after="0" w:line="240" w:lineRule="auto"/>
      </w:pPr>
      <w:r>
        <w:separator/>
      </w:r>
    </w:p>
  </w:footnote>
  <w:footnote w:type="continuationSeparator" w:id="0">
    <w:p w14:paraId="34C01162" w14:textId="77777777" w:rsidR="000B1CE0" w:rsidRDefault="000B1C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2816" w14:textId="77777777" w:rsidR="00E3577B" w:rsidRDefault="00E35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E2AB" w14:textId="77777777" w:rsidR="00E3577B" w:rsidRDefault="00E35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1F22" w14:textId="77777777" w:rsidR="00E3577B" w:rsidRDefault="00E35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3101C"/>
    <w:multiLevelType w:val="hybridMultilevel"/>
    <w:tmpl w:val="657C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3D75"/>
    <w:multiLevelType w:val="hybridMultilevel"/>
    <w:tmpl w:val="94DAEE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E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1CE0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A42E4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361"/>
    <w:rsid w:val="005103B9"/>
    <w:rsid w:val="00512A1E"/>
    <w:rsid w:val="00520174"/>
    <w:rsid w:val="005434B3"/>
    <w:rsid w:val="005641F0"/>
    <w:rsid w:val="005C39CA"/>
    <w:rsid w:val="005E176A"/>
    <w:rsid w:val="005E24AA"/>
    <w:rsid w:val="006019DE"/>
    <w:rsid w:val="00634311"/>
    <w:rsid w:val="00641874"/>
    <w:rsid w:val="006676AE"/>
    <w:rsid w:val="00677FC6"/>
    <w:rsid w:val="006A3A1F"/>
    <w:rsid w:val="006A52B6"/>
    <w:rsid w:val="006F0034"/>
    <w:rsid w:val="006F3D32"/>
    <w:rsid w:val="006F6DEF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0372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D772B"/>
    <w:rsid w:val="00D22231"/>
    <w:rsid w:val="00D23F3D"/>
    <w:rsid w:val="00D2702A"/>
    <w:rsid w:val="00D34D9A"/>
    <w:rsid w:val="00D409DE"/>
    <w:rsid w:val="00D42C9B"/>
    <w:rsid w:val="00D531D5"/>
    <w:rsid w:val="00D7532C"/>
    <w:rsid w:val="00DA55D9"/>
    <w:rsid w:val="00DA6EC7"/>
    <w:rsid w:val="00DB26DE"/>
    <w:rsid w:val="00DD146A"/>
    <w:rsid w:val="00DD3E9D"/>
    <w:rsid w:val="00E022A1"/>
    <w:rsid w:val="00E21B42"/>
    <w:rsid w:val="00E24546"/>
    <w:rsid w:val="00E309E9"/>
    <w:rsid w:val="00E31C06"/>
    <w:rsid w:val="00E33351"/>
    <w:rsid w:val="00E3577B"/>
    <w:rsid w:val="00E60C28"/>
    <w:rsid w:val="00E64482"/>
    <w:rsid w:val="00E65685"/>
    <w:rsid w:val="00E719EE"/>
    <w:rsid w:val="00E73190"/>
    <w:rsid w:val="00E7357D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9F4CFF"/>
  <w15:docId w15:val="{D9CEBC58-F209-4E5E-B26D-BD7EA803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E25F-76B1-4A1D-9514-A4C13FFD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2016-07-26T10:32:00Z</cp:lastPrinted>
  <dcterms:created xsi:type="dcterms:W3CDTF">2023-08-24T09:25:00Z</dcterms:created>
  <dcterms:modified xsi:type="dcterms:W3CDTF">2023-08-24T10:00:00Z</dcterms:modified>
</cp:coreProperties>
</file>