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EA" w:rsidRPr="0079651B" w:rsidRDefault="00B205EA" w:rsidP="001A5C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79651B">
        <w:rPr>
          <w:rFonts w:ascii="Times New Roman" w:hAnsi="Times New Roman"/>
          <w:b/>
          <w:sz w:val="24"/>
          <w:szCs w:val="24"/>
        </w:rPr>
        <w:t xml:space="preserve">Budowa kolumbarium na cmentarzu </w:t>
      </w:r>
      <w:r>
        <w:rPr>
          <w:rFonts w:ascii="Times New Roman" w:hAnsi="Times New Roman"/>
          <w:b/>
          <w:sz w:val="24"/>
          <w:szCs w:val="24"/>
        </w:rPr>
        <w:t>komunalnym w</w:t>
      </w:r>
    </w:p>
    <w:p w:rsidR="00B205EA" w:rsidRPr="0079651B" w:rsidRDefault="00B205EA" w:rsidP="001A5C27">
      <w:pPr>
        <w:widowControl w:val="0"/>
        <w:autoSpaceDE w:val="0"/>
        <w:autoSpaceDN w:val="0"/>
        <w:adjustRightInd w:val="0"/>
        <w:jc w:val="center"/>
        <w:rPr>
          <w:rStyle w:val="FontStyle62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Makowie</w:t>
      </w:r>
      <w:r w:rsidRPr="0079651B">
        <w:rPr>
          <w:rFonts w:ascii="Times New Roman" w:hAnsi="Times New Roman"/>
          <w:b/>
          <w:sz w:val="24"/>
          <w:szCs w:val="24"/>
        </w:rPr>
        <w:t xml:space="preserve"> Mazowiecki</w:t>
      </w:r>
      <w:r>
        <w:rPr>
          <w:rFonts w:ascii="Times New Roman" w:hAnsi="Times New Roman"/>
          <w:b/>
          <w:sz w:val="24"/>
          <w:szCs w:val="24"/>
        </w:rPr>
        <w:t>m</w:t>
      </w:r>
    </w:p>
    <w:p w:rsidR="00B205EA" w:rsidRDefault="00B205EA" w:rsidP="002544C1">
      <w:pPr>
        <w:pStyle w:val="BodyText3"/>
        <w:spacing w:line="276" w:lineRule="auto"/>
        <w:jc w:val="both"/>
        <w:rPr>
          <w:b/>
          <w:sz w:val="22"/>
          <w:szCs w:val="22"/>
        </w:rPr>
      </w:pPr>
    </w:p>
    <w:p w:rsidR="00B205EA" w:rsidRDefault="00B205EA" w:rsidP="002544C1">
      <w:pPr>
        <w:pStyle w:val="BodyText3"/>
        <w:spacing w:line="276" w:lineRule="auto"/>
        <w:jc w:val="both"/>
        <w:rPr>
          <w:b/>
          <w:sz w:val="22"/>
          <w:szCs w:val="22"/>
        </w:rPr>
      </w:pPr>
    </w:p>
    <w:p w:rsidR="00B205EA" w:rsidRDefault="00B205EA" w:rsidP="002544C1">
      <w:pPr>
        <w:pStyle w:val="BodyText3"/>
        <w:spacing w:line="276" w:lineRule="auto"/>
        <w:jc w:val="both"/>
        <w:rPr>
          <w:b/>
          <w:sz w:val="22"/>
          <w:szCs w:val="22"/>
        </w:rPr>
      </w:pPr>
    </w:p>
    <w:p w:rsidR="00B205EA" w:rsidRDefault="00B205EA" w:rsidP="0079651B">
      <w:pPr>
        <w:pStyle w:val="BodyText3"/>
        <w:numPr>
          <w:ilvl w:val="1"/>
          <w:numId w:val="49"/>
        </w:numPr>
        <w:tabs>
          <w:tab w:val="clear" w:pos="360"/>
          <w:tab w:val="num" w:pos="284"/>
        </w:tabs>
        <w:ind w:left="284" w:hanging="284"/>
        <w:jc w:val="both"/>
        <w:rPr>
          <w:b/>
          <w:color w:val="000000"/>
          <w:sz w:val="22"/>
          <w:szCs w:val="22"/>
        </w:rPr>
      </w:pPr>
      <w:r w:rsidRPr="00F569FF">
        <w:rPr>
          <w:b/>
          <w:color w:val="000000"/>
          <w:sz w:val="22"/>
          <w:szCs w:val="22"/>
        </w:rPr>
        <w:t xml:space="preserve">Określenie przedmiotu zamówienia </w:t>
      </w:r>
      <w:r>
        <w:rPr>
          <w:b/>
          <w:color w:val="000000"/>
          <w:sz w:val="22"/>
          <w:szCs w:val="22"/>
        </w:rPr>
        <w:t xml:space="preserve">oraz jego lokalizacji </w:t>
      </w:r>
    </w:p>
    <w:p w:rsidR="00B205EA" w:rsidRPr="002C50B3" w:rsidRDefault="00B205EA" w:rsidP="002B744E">
      <w:pPr>
        <w:pStyle w:val="BodyText3"/>
        <w:jc w:val="both"/>
        <w:rPr>
          <w:color w:val="000000"/>
          <w:sz w:val="22"/>
          <w:szCs w:val="22"/>
        </w:rPr>
      </w:pPr>
      <w:r w:rsidRPr="002C50B3">
        <w:rPr>
          <w:color w:val="000000"/>
          <w:sz w:val="22"/>
          <w:szCs w:val="22"/>
        </w:rPr>
        <w:t>Przedmiotem zamówienia jest budowa kolumbarium na cmentarzu komunalnym w Makowie Mazowieckim. Z</w:t>
      </w:r>
      <w:r>
        <w:rPr>
          <w:color w:val="000000"/>
          <w:sz w:val="22"/>
          <w:szCs w:val="22"/>
        </w:rPr>
        <w:t>a</w:t>
      </w:r>
      <w:r w:rsidRPr="002C50B3">
        <w:rPr>
          <w:color w:val="000000"/>
          <w:sz w:val="22"/>
          <w:szCs w:val="22"/>
        </w:rPr>
        <w:t>danie realizowane będzie na terenie</w:t>
      </w:r>
      <w:r>
        <w:rPr>
          <w:color w:val="000000"/>
          <w:sz w:val="22"/>
          <w:szCs w:val="22"/>
        </w:rPr>
        <w:t xml:space="preserve"> działki o numerze ewidencyjnym</w:t>
      </w:r>
      <w:r w:rsidRPr="002C50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318/1 </w:t>
      </w:r>
      <w:r w:rsidRPr="002C50B3">
        <w:rPr>
          <w:color w:val="000000"/>
          <w:sz w:val="22"/>
          <w:szCs w:val="22"/>
        </w:rPr>
        <w:t xml:space="preserve">zlokalizowanej </w:t>
      </w:r>
      <w:r>
        <w:rPr>
          <w:color w:val="000000"/>
          <w:sz w:val="22"/>
          <w:szCs w:val="22"/>
        </w:rPr>
        <w:t>p</w:t>
      </w:r>
      <w:r w:rsidRPr="002C50B3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>z</w:t>
      </w:r>
      <w:r w:rsidRPr="002C50B3">
        <w:rPr>
          <w:color w:val="000000"/>
          <w:sz w:val="22"/>
          <w:szCs w:val="22"/>
        </w:rPr>
        <w:t>y</w:t>
      </w:r>
      <w:r>
        <w:rPr>
          <w:color w:val="000000"/>
          <w:sz w:val="22"/>
          <w:szCs w:val="22"/>
        </w:rPr>
        <w:t xml:space="preserve"> </w:t>
      </w:r>
      <w:r w:rsidRPr="002C50B3">
        <w:rPr>
          <w:color w:val="000000"/>
          <w:sz w:val="22"/>
          <w:szCs w:val="22"/>
        </w:rPr>
        <w:t xml:space="preserve">ulicy Cmentarnej. </w:t>
      </w:r>
    </w:p>
    <w:p w:rsidR="00B205EA" w:rsidRDefault="00B205EA" w:rsidP="002544C1">
      <w:pPr>
        <w:pStyle w:val="BodyText3"/>
        <w:spacing w:line="276" w:lineRule="auto"/>
        <w:jc w:val="both"/>
        <w:rPr>
          <w:b/>
          <w:sz w:val="22"/>
          <w:szCs w:val="22"/>
        </w:rPr>
      </w:pPr>
    </w:p>
    <w:p w:rsidR="00B205EA" w:rsidRDefault="00B205EA" w:rsidP="00A15522">
      <w:pPr>
        <w:pStyle w:val="BodyText3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Szczegółowy zakres </w:t>
      </w:r>
      <w:r w:rsidRPr="00F569FF">
        <w:rPr>
          <w:b/>
          <w:sz w:val="22"/>
          <w:szCs w:val="22"/>
        </w:rPr>
        <w:t>zamówienia:</w:t>
      </w:r>
    </w:p>
    <w:p w:rsidR="00B205EA" w:rsidRPr="0038091B" w:rsidRDefault="00B205EA" w:rsidP="00510B1C">
      <w:pPr>
        <w:pStyle w:val="BodyText3"/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38091B">
        <w:rPr>
          <w:rStyle w:val="fontstyle01"/>
          <w:rFonts w:ascii="Times New Roman" w:hAnsi="Times New Roman"/>
          <w:sz w:val="22"/>
          <w:szCs w:val="22"/>
        </w:rPr>
        <w:t xml:space="preserve">Przedmiotem zamówienia jest wykonanie 1 budowli kolumbarium składającej się </w:t>
      </w:r>
      <w:r w:rsidRPr="0038091B">
        <w:rPr>
          <w:sz w:val="22"/>
          <w:szCs w:val="22"/>
        </w:rPr>
        <w:t>z 24 nisz wykonanych w czterech poziomach, które będą zamykane płytami pamiątkowymi z granitu</w:t>
      </w:r>
      <w:r>
        <w:rPr>
          <w:sz w:val="22"/>
          <w:szCs w:val="22"/>
        </w:rPr>
        <w:t xml:space="preserve">. </w:t>
      </w:r>
      <w:r w:rsidRPr="0038091B">
        <w:rPr>
          <w:sz w:val="22"/>
          <w:szCs w:val="22"/>
        </w:rPr>
        <w:t>We wn</w:t>
      </w:r>
      <w:r>
        <w:rPr>
          <w:sz w:val="22"/>
          <w:szCs w:val="22"/>
        </w:rPr>
        <w:t>ętrzu każdej z nisz możliwe będzie</w:t>
      </w:r>
      <w:r w:rsidRPr="0038091B">
        <w:rPr>
          <w:sz w:val="22"/>
          <w:szCs w:val="22"/>
        </w:rPr>
        <w:t xml:space="preserve"> umieszczenie co najmniej czterech urn.</w:t>
      </w:r>
      <w:r>
        <w:rPr>
          <w:sz w:val="22"/>
          <w:szCs w:val="22"/>
        </w:rPr>
        <w:t xml:space="preserve"> Nisze obrobione zostaną kątownikami aluminiowymi na kotwach stalowych. Kolumbarium będzie</w:t>
      </w:r>
      <w:r w:rsidRPr="0038091B">
        <w:rPr>
          <w:sz w:val="22"/>
          <w:szCs w:val="22"/>
        </w:rPr>
        <w:t xml:space="preserve"> budowlą w kształcie prostokąta o szerokości </w:t>
      </w:r>
      <w:smartTag w:uri="urn:schemas-microsoft-com:office:smarttags" w:element="metricconverter">
        <w:smartTagPr>
          <w:attr w:name="ProductID" w:val="70 cm"/>
        </w:smartTagPr>
        <w:r w:rsidRPr="0038091B">
          <w:rPr>
            <w:sz w:val="22"/>
            <w:szCs w:val="22"/>
          </w:rPr>
          <w:t>70 cm</w:t>
        </w:r>
      </w:smartTag>
      <w:r w:rsidRPr="0038091B">
        <w:rPr>
          <w:sz w:val="22"/>
          <w:szCs w:val="22"/>
        </w:rPr>
        <w:t xml:space="preserve">, długości </w:t>
      </w:r>
      <w:smartTag w:uri="urn:schemas-microsoft-com:office:smarttags" w:element="metricconverter">
        <w:smartTagPr>
          <w:attr w:name="ProductID" w:val="402 cm"/>
        </w:smartTagPr>
        <w:r w:rsidRPr="0038091B">
          <w:rPr>
            <w:sz w:val="22"/>
            <w:szCs w:val="22"/>
          </w:rPr>
          <w:t>402 cm</w:t>
        </w:r>
      </w:smartTag>
      <w:r w:rsidRPr="0038091B">
        <w:rPr>
          <w:sz w:val="22"/>
          <w:szCs w:val="22"/>
        </w:rPr>
        <w:t xml:space="preserve"> i wysokości </w:t>
      </w:r>
      <w:smartTag w:uri="urn:schemas-microsoft-com:office:smarttags" w:element="metricconverter">
        <w:smartTagPr>
          <w:attr w:name="ProductID" w:val="277 cm"/>
        </w:smartTagPr>
        <w:r w:rsidRPr="0038091B">
          <w:rPr>
            <w:sz w:val="22"/>
            <w:szCs w:val="22"/>
          </w:rPr>
          <w:t>277 cm</w:t>
        </w:r>
      </w:smartTag>
      <w:r w:rsidRPr="0038091B">
        <w:rPr>
          <w:sz w:val="22"/>
          <w:szCs w:val="22"/>
        </w:rPr>
        <w:t xml:space="preserve">. Na kilku wysokościach budowli zaprojektowano występy z płyty granitowej. </w:t>
      </w:r>
    </w:p>
    <w:p w:rsidR="00B205EA" w:rsidRDefault="00B205EA" w:rsidP="00A2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B205EA" w:rsidRDefault="00B205EA" w:rsidP="003054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pl-PL"/>
        </w:rPr>
      </w:pPr>
      <w:r w:rsidRPr="008A296A">
        <w:rPr>
          <w:rFonts w:ascii="Times New Roman" w:hAnsi="Times New Roman"/>
          <w:bCs/>
          <w:lang w:eastAsia="pl-PL"/>
        </w:rPr>
        <w:t xml:space="preserve">Zakres </w:t>
      </w:r>
      <w:r>
        <w:rPr>
          <w:rFonts w:ascii="Times New Roman" w:hAnsi="Times New Roman"/>
          <w:bCs/>
          <w:lang w:eastAsia="pl-PL"/>
        </w:rPr>
        <w:t>zamówienia</w:t>
      </w:r>
      <w:r w:rsidRPr="008A296A">
        <w:rPr>
          <w:rFonts w:ascii="Times New Roman" w:hAnsi="Times New Roman"/>
          <w:bCs/>
          <w:lang w:eastAsia="pl-PL"/>
        </w:rPr>
        <w:t xml:space="preserve"> obejmuje wykonanie:</w:t>
      </w:r>
    </w:p>
    <w:p w:rsidR="00B205EA" w:rsidRPr="0050096A" w:rsidRDefault="00B205EA" w:rsidP="003054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8"/>
          <w:szCs w:val="8"/>
          <w:lang w:eastAsia="pl-PL"/>
        </w:rPr>
      </w:pPr>
    </w:p>
    <w:p w:rsidR="00B205EA" w:rsidRDefault="00B205EA" w:rsidP="003054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8A296A">
        <w:rPr>
          <w:rFonts w:ascii="Times New Roman" w:hAnsi="Times New Roman"/>
          <w:b/>
          <w:bCs/>
          <w:lang w:eastAsia="pl-PL"/>
        </w:rPr>
        <w:t xml:space="preserve">a) </w:t>
      </w:r>
      <w:r>
        <w:rPr>
          <w:rFonts w:ascii="Times New Roman" w:hAnsi="Times New Roman"/>
          <w:b/>
          <w:bCs/>
          <w:lang w:eastAsia="pl-PL"/>
        </w:rPr>
        <w:t>budowli kolumbarium</w:t>
      </w:r>
    </w:p>
    <w:p w:rsidR="00B205EA" w:rsidRPr="00305408" w:rsidRDefault="00B205EA" w:rsidP="00305408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Ława</w:t>
      </w:r>
      <w:r w:rsidRPr="00305408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fundamentowa</w:t>
      </w:r>
      <w:r w:rsidRPr="00305408">
        <w:rPr>
          <w:rFonts w:ascii="Times New Roman" w:hAnsi="Times New Roman"/>
          <w:lang w:eastAsia="pl-PL"/>
        </w:rPr>
        <w:t>:</w:t>
      </w:r>
    </w:p>
    <w:p w:rsidR="00B205EA" w:rsidRDefault="00B205EA" w:rsidP="002A3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12DCE">
        <w:rPr>
          <w:rFonts w:ascii="Times New Roman" w:hAnsi="Times New Roman"/>
        </w:rPr>
        <w:t xml:space="preserve">Projektowana konstrukcja: żelbetowa i murowana, z elementami kamiennymi, prefabrykowanymi. </w:t>
      </w:r>
      <w:r w:rsidRPr="00012DCE">
        <w:rPr>
          <w:rFonts w:ascii="Times New Roman" w:hAnsi="Times New Roman"/>
          <w:lang w:eastAsia="pl-PL"/>
        </w:rPr>
        <w:t xml:space="preserve">Podstawowe wymiary ławy wynoszą 70 x 402 x </w:t>
      </w:r>
      <w:smartTag w:uri="urn:schemas-microsoft-com:office:smarttags" w:element="metricconverter">
        <w:smartTagPr>
          <w:attr w:name="ProductID" w:val="100 cm"/>
        </w:smartTagPr>
        <w:r w:rsidRPr="00012DCE">
          <w:rPr>
            <w:rFonts w:ascii="Times New Roman" w:hAnsi="Times New Roman"/>
            <w:lang w:eastAsia="pl-PL"/>
          </w:rPr>
          <w:t>100 cm</w:t>
        </w:r>
      </w:smartTag>
      <w:r w:rsidRPr="00012DCE">
        <w:rPr>
          <w:rFonts w:ascii="Times New Roman" w:hAnsi="Times New Roman"/>
          <w:lang w:eastAsia="pl-PL"/>
        </w:rPr>
        <w:t xml:space="preserve"> z betonu klasy C20/25. Ława zbrojona prętami stalowymi żebrowanymi o odpowiedniej średnicy i rozstawie. Poziom posadowienia ławy przyjęto na rzędnej </w:t>
      </w:r>
      <w:smartTag w:uri="urn:schemas-microsoft-com:office:smarttags" w:element="metricconverter">
        <w:smartTagPr>
          <w:attr w:name="ProductID" w:val="120 cm"/>
        </w:smartTagPr>
        <w:r w:rsidRPr="00012DCE">
          <w:rPr>
            <w:rFonts w:ascii="Times New Roman" w:hAnsi="Times New Roman"/>
            <w:lang w:eastAsia="pl-PL"/>
          </w:rPr>
          <w:t>1,0 m</w:t>
        </w:r>
      </w:smartTag>
      <w:r w:rsidRPr="00012DCE">
        <w:rPr>
          <w:rFonts w:ascii="Times New Roman" w:hAnsi="Times New Roman"/>
          <w:lang w:eastAsia="pl-PL"/>
        </w:rPr>
        <w:t xml:space="preserve"> poniżej</w:t>
      </w:r>
      <w:r w:rsidRPr="00A23B1E">
        <w:rPr>
          <w:rFonts w:ascii="Times New Roman" w:hAnsi="Times New Roman"/>
          <w:lang w:eastAsia="pl-PL"/>
        </w:rPr>
        <w:t xml:space="preserve"> terenu. </w:t>
      </w:r>
      <w:r>
        <w:rPr>
          <w:rFonts w:ascii="Times New Roman" w:hAnsi="Times New Roman"/>
          <w:lang w:eastAsia="pl-PL"/>
        </w:rPr>
        <w:t>Rzędną 0,00 przyjęto</w:t>
      </w:r>
      <w:r w:rsidRPr="00A23B1E">
        <w:rPr>
          <w:rFonts w:ascii="Times New Roman" w:hAnsi="Times New Roman"/>
          <w:lang w:eastAsia="pl-PL"/>
        </w:rPr>
        <w:t xml:space="preserve"> na poziomie podestu</w:t>
      </w:r>
      <w:r>
        <w:rPr>
          <w:rFonts w:ascii="Times New Roman" w:hAnsi="Times New Roman"/>
          <w:lang w:eastAsia="pl-PL"/>
        </w:rPr>
        <w:t xml:space="preserve">, którą należy odnieść już do istniejącego chodnika. </w:t>
      </w:r>
      <w:r w:rsidRPr="00A23B1E">
        <w:rPr>
          <w:rFonts w:ascii="Times New Roman" w:hAnsi="Times New Roman"/>
          <w:lang w:eastAsia="pl-PL"/>
        </w:rPr>
        <w:t>Zaprojekto</w:t>
      </w:r>
      <w:r>
        <w:rPr>
          <w:rFonts w:ascii="Times New Roman" w:hAnsi="Times New Roman"/>
          <w:lang w:eastAsia="pl-PL"/>
        </w:rPr>
        <w:t>wano ławę fundamentową betonową, której ś</w:t>
      </w:r>
      <w:r w:rsidRPr="00305408">
        <w:rPr>
          <w:rFonts w:ascii="Times New Roman" w:hAnsi="Times New Roman"/>
          <w:lang w:eastAsia="pl-PL"/>
        </w:rPr>
        <w:t>ciany fundamentowe należy</w:t>
      </w:r>
      <w:r>
        <w:rPr>
          <w:rFonts w:ascii="Times New Roman" w:hAnsi="Times New Roman"/>
          <w:lang w:eastAsia="pl-PL"/>
        </w:rPr>
        <w:t xml:space="preserve"> zaizolować pionowo przeciwwilgociowo</w:t>
      </w:r>
      <w:r w:rsidRPr="00305408">
        <w:rPr>
          <w:rFonts w:ascii="Times New Roman" w:hAnsi="Times New Roman"/>
          <w:lang w:eastAsia="pl-PL"/>
        </w:rPr>
        <w:t xml:space="preserve"> – z dwóch stron.</w:t>
      </w:r>
      <w:r>
        <w:rPr>
          <w:rFonts w:ascii="Times New Roman" w:hAnsi="Times New Roman"/>
          <w:lang w:eastAsia="pl-PL"/>
        </w:rPr>
        <w:t xml:space="preserve"> </w:t>
      </w:r>
      <w:r w:rsidRPr="00305408">
        <w:rPr>
          <w:rFonts w:ascii="Times New Roman" w:hAnsi="Times New Roman"/>
          <w:lang w:eastAsia="pl-PL"/>
        </w:rPr>
        <w:t>Na górnej powierzchni ściany fundamentowej należy ułożyć poziomą izolację</w:t>
      </w:r>
      <w:r>
        <w:rPr>
          <w:rFonts w:ascii="Times New Roman" w:hAnsi="Times New Roman"/>
          <w:lang w:eastAsia="pl-PL"/>
        </w:rPr>
        <w:t xml:space="preserve"> </w:t>
      </w:r>
      <w:r w:rsidRPr="00305408">
        <w:rPr>
          <w:rFonts w:ascii="Times New Roman" w:hAnsi="Times New Roman"/>
          <w:lang w:eastAsia="pl-PL"/>
        </w:rPr>
        <w:t>przeciwwilgociową.</w:t>
      </w:r>
      <w:r>
        <w:rPr>
          <w:rFonts w:ascii="Times New Roman" w:hAnsi="Times New Roman"/>
          <w:lang w:eastAsia="pl-PL"/>
        </w:rPr>
        <w:t xml:space="preserve"> </w:t>
      </w:r>
    </w:p>
    <w:p w:rsidR="00B205EA" w:rsidRPr="00305408" w:rsidRDefault="00B205EA" w:rsidP="00F8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05408">
        <w:rPr>
          <w:rFonts w:ascii="Times New Roman" w:hAnsi="Times New Roman"/>
          <w:lang w:eastAsia="pl-PL"/>
        </w:rPr>
        <w:t>W czasie wykonywania wykopów fundamentowych należy przewidzieć środki</w:t>
      </w:r>
      <w:r>
        <w:rPr>
          <w:rFonts w:ascii="Times New Roman" w:hAnsi="Times New Roman"/>
          <w:lang w:eastAsia="pl-PL"/>
        </w:rPr>
        <w:t xml:space="preserve"> </w:t>
      </w:r>
      <w:r w:rsidRPr="00305408">
        <w:rPr>
          <w:rFonts w:ascii="Times New Roman" w:hAnsi="Times New Roman"/>
          <w:lang w:eastAsia="pl-PL"/>
        </w:rPr>
        <w:t>zabezpieczające przed rozmoczeniem, wysuszeniem lub przemarznięciem podłoża</w:t>
      </w:r>
      <w:r>
        <w:rPr>
          <w:rFonts w:ascii="Times New Roman" w:hAnsi="Times New Roman"/>
          <w:lang w:eastAsia="pl-PL"/>
        </w:rPr>
        <w:t xml:space="preserve"> </w:t>
      </w:r>
      <w:r w:rsidRPr="00305408">
        <w:rPr>
          <w:rFonts w:ascii="Times New Roman" w:hAnsi="Times New Roman"/>
          <w:lang w:eastAsia="pl-PL"/>
        </w:rPr>
        <w:t>fundamentów, zalaniem wykopu fundamentowego przez wody gruntowe,</w:t>
      </w:r>
      <w:r>
        <w:rPr>
          <w:rFonts w:ascii="Times New Roman" w:hAnsi="Times New Roman"/>
          <w:lang w:eastAsia="pl-PL"/>
        </w:rPr>
        <w:t xml:space="preserve"> </w:t>
      </w:r>
      <w:r w:rsidRPr="00305408">
        <w:rPr>
          <w:rFonts w:ascii="Times New Roman" w:hAnsi="Times New Roman"/>
          <w:lang w:eastAsia="pl-PL"/>
        </w:rPr>
        <w:t>powierzchniowe lub opadowe.</w:t>
      </w:r>
      <w:r>
        <w:rPr>
          <w:rFonts w:ascii="Times New Roman" w:hAnsi="Times New Roman"/>
          <w:lang w:eastAsia="pl-PL"/>
        </w:rPr>
        <w:t xml:space="preserve"> </w:t>
      </w:r>
      <w:r w:rsidRPr="00305408">
        <w:rPr>
          <w:rFonts w:ascii="Times New Roman" w:hAnsi="Times New Roman"/>
          <w:lang w:eastAsia="pl-PL"/>
        </w:rPr>
        <w:t>W przypadku uplastycznienia się podłoża (np. długotrwałe opady przy gruncie</w:t>
      </w:r>
      <w:r>
        <w:rPr>
          <w:rFonts w:ascii="Times New Roman" w:hAnsi="Times New Roman"/>
          <w:lang w:eastAsia="pl-PL"/>
        </w:rPr>
        <w:t xml:space="preserve"> </w:t>
      </w:r>
      <w:r w:rsidRPr="00305408">
        <w:rPr>
          <w:rFonts w:ascii="Times New Roman" w:hAnsi="Times New Roman"/>
          <w:lang w:eastAsia="pl-PL"/>
        </w:rPr>
        <w:t>spoistym) warstwy uplastycznione należy bezwzględnie wybrać i zastąpić warstwą</w:t>
      </w:r>
      <w:r>
        <w:rPr>
          <w:rFonts w:ascii="Times New Roman" w:hAnsi="Times New Roman"/>
          <w:lang w:eastAsia="pl-PL"/>
        </w:rPr>
        <w:t xml:space="preserve"> </w:t>
      </w:r>
      <w:r w:rsidRPr="00305408">
        <w:rPr>
          <w:rFonts w:ascii="Times New Roman" w:hAnsi="Times New Roman"/>
          <w:lang w:eastAsia="pl-PL"/>
        </w:rPr>
        <w:t>chudego betonu C8/10.</w:t>
      </w:r>
      <w:r>
        <w:rPr>
          <w:rFonts w:ascii="Times New Roman" w:hAnsi="Times New Roman"/>
          <w:lang w:eastAsia="pl-PL"/>
        </w:rPr>
        <w:t xml:space="preserve"> </w:t>
      </w:r>
    </w:p>
    <w:p w:rsidR="00B205EA" w:rsidRPr="00305408" w:rsidRDefault="00B205EA" w:rsidP="00305408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Ściana konstrukcyjna:</w:t>
      </w:r>
    </w:p>
    <w:p w:rsidR="00B205EA" w:rsidRPr="00305408" w:rsidRDefault="00B205EA" w:rsidP="00F8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05408">
        <w:rPr>
          <w:rFonts w:ascii="Times New Roman" w:hAnsi="Times New Roman"/>
          <w:lang w:eastAsia="pl-PL"/>
        </w:rPr>
        <w:t xml:space="preserve">Ściana murowana z bloczków betonowych gr. </w:t>
      </w:r>
      <w:smartTag w:uri="urn:schemas-microsoft-com:office:smarttags" w:element="metricconverter">
        <w:smartTagPr>
          <w:attr w:name="ProductID" w:val="120 cm"/>
        </w:smartTagPr>
        <w:r w:rsidRPr="00305408">
          <w:rPr>
            <w:rFonts w:ascii="Times New Roman" w:hAnsi="Times New Roman"/>
            <w:lang w:eastAsia="pl-PL"/>
          </w:rPr>
          <w:t>24 cm</w:t>
        </w:r>
      </w:smartTag>
      <w:r w:rsidRPr="00305408">
        <w:rPr>
          <w:rFonts w:ascii="Times New Roman" w:hAnsi="Times New Roman"/>
          <w:lang w:eastAsia="pl-PL"/>
        </w:rPr>
        <w:t xml:space="preserve"> (na zaprawie cementowej Rz 5</w:t>
      </w:r>
      <w:r>
        <w:rPr>
          <w:rFonts w:ascii="Times New Roman" w:hAnsi="Times New Roman"/>
          <w:lang w:eastAsia="pl-PL"/>
        </w:rPr>
        <w:t xml:space="preserve"> MPa).</w:t>
      </w:r>
    </w:p>
    <w:p w:rsidR="00B205EA" w:rsidRPr="00305408" w:rsidRDefault="00B205EA" w:rsidP="00F8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05408">
        <w:rPr>
          <w:rFonts w:ascii="Times New Roman" w:hAnsi="Times New Roman"/>
          <w:lang w:eastAsia="pl-PL"/>
        </w:rPr>
        <w:t>Ściana konstrukcyjna:</w:t>
      </w:r>
    </w:p>
    <w:p w:rsidR="00B205EA" w:rsidRPr="00305408" w:rsidRDefault="00B205EA" w:rsidP="00F8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05408">
        <w:rPr>
          <w:rFonts w:ascii="Times New Roman" w:hAnsi="Times New Roman"/>
          <w:lang w:eastAsia="pl-PL"/>
        </w:rPr>
        <w:t xml:space="preserve">• okładzina z kamienia (granit), gr. </w:t>
      </w:r>
      <w:smartTag w:uri="urn:schemas-microsoft-com:office:smarttags" w:element="metricconverter">
        <w:smartTagPr>
          <w:attr w:name="ProductID" w:val="120 cm"/>
        </w:smartTagPr>
        <w:r w:rsidRPr="00305408">
          <w:rPr>
            <w:rFonts w:ascii="Times New Roman" w:hAnsi="Times New Roman"/>
            <w:lang w:eastAsia="pl-PL"/>
          </w:rPr>
          <w:t>3 cm</w:t>
        </w:r>
      </w:smartTag>
      <w:r w:rsidRPr="00305408">
        <w:rPr>
          <w:rFonts w:ascii="Times New Roman" w:hAnsi="Times New Roman"/>
          <w:lang w:eastAsia="pl-PL"/>
        </w:rPr>
        <w:t>, w wnękach: tynk cementowo</w:t>
      </w:r>
      <w:r>
        <w:rPr>
          <w:rFonts w:ascii="Times New Roman" w:hAnsi="Times New Roman"/>
          <w:lang w:eastAsia="pl-PL"/>
        </w:rPr>
        <w:t xml:space="preserve"> </w:t>
      </w:r>
      <w:r w:rsidRPr="00305408">
        <w:rPr>
          <w:rFonts w:ascii="Times New Roman" w:hAnsi="Times New Roman"/>
          <w:lang w:eastAsia="pl-PL"/>
        </w:rPr>
        <w:t>–</w:t>
      </w:r>
      <w:r>
        <w:rPr>
          <w:rFonts w:ascii="Times New Roman" w:hAnsi="Times New Roman"/>
          <w:lang w:eastAsia="pl-PL"/>
        </w:rPr>
        <w:t xml:space="preserve"> wapienny</w:t>
      </w:r>
      <w:r w:rsidRPr="00305408">
        <w:rPr>
          <w:rFonts w:ascii="Times New Roman" w:hAnsi="Times New Roman"/>
          <w:lang w:eastAsia="pl-PL"/>
        </w:rPr>
        <w:t xml:space="preserve"> gr. </w:t>
      </w:r>
      <w:smartTag w:uri="urn:schemas-microsoft-com:office:smarttags" w:element="metricconverter">
        <w:smartTagPr>
          <w:attr w:name="ProductID" w:val="120 cm"/>
        </w:smartTagPr>
        <w:r w:rsidRPr="00305408">
          <w:rPr>
            <w:rFonts w:ascii="Times New Roman" w:hAnsi="Times New Roman"/>
            <w:lang w:eastAsia="pl-PL"/>
          </w:rPr>
          <w:t>1</w:t>
        </w:r>
        <w:r>
          <w:rPr>
            <w:rFonts w:ascii="Times New Roman" w:hAnsi="Times New Roman"/>
            <w:lang w:eastAsia="pl-PL"/>
          </w:rPr>
          <w:t xml:space="preserve"> </w:t>
        </w:r>
        <w:r w:rsidRPr="00305408">
          <w:rPr>
            <w:rFonts w:ascii="Times New Roman" w:hAnsi="Times New Roman"/>
            <w:lang w:eastAsia="pl-PL"/>
          </w:rPr>
          <w:t>cm</w:t>
        </w:r>
      </w:smartTag>
      <w:r w:rsidRPr="00305408">
        <w:rPr>
          <w:rFonts w:ascii="Times New Roman" w:hAnsi="Times New Roman"/>
          <w:lang w:eastAsia="pl-PL"/>
        </w:rPr>
        <w:t>,</w:t>
      </w:r>
    </w:p>
    <w:p w:rsidR="00B205EA" w:rsidRPr="00305408" w:rsidRDefault="00B205EA" w:rsidP="00F8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05408">
        <w:rPr>
          <w:rFonts w:ascii="Times New Roman" w:hAnsi="Times New Roman"/>
          <w:lang w:eastAsia="pl-PL"/>
        </w:rPr>
        <w:t xml:space="preserve">• bloczki betonowe gr. </w:t>
      </w:r>
      <w:smartTag w:uri="urn:schemas-microsoft-com:office:smarttags" w:element="metricconverter">
        <w:smartTagPr>
          <w:attr w:name="ProductID" w:val="120 cm"/>
        </w:smartTagPr>
        <w:r w:rsidRPr="00305408">
          <w:rPr>
            <w:rFonts w:ascii="Times New Roman" w:hAnsi="Times New Roman"/>
            <w:lang w:eastAsia="pl-PL"/>
          </w:rPr>
          <w:t>24 cm</w:t>
        </w:r>
      </w:smartTag>
      <w:r w:rsidRPr="00305408">
        <w:rPr>
          <w:rFonts w:ascii="Times New Roman" w:hAnsi="Times New Roman"/>
          <w:lang w:eastAsia="pl-PL"/>
        </w:rPr>
        <w:t>,</w:t>
      </w:r>
    </w:p>
    <w:p w:rsidR="00B205EA" w:rsidRPr="00305408" w:rsidRDefault="00B205EA" w:rsidP="00F8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05408">
        <w:rPr>
          <w:rFonts w:ascii="Times New Roman" w:hAnsi="Times New Roman"/>
          <w:lang w:eastAsia="pl-PL"/>
        </w:rPr>
        <w:t xml:space="preserve">• okładzina z kamienia (granit), gr. </w:t>
      </w:r>
      <w:smartTag w:uri="urn:schemas-microsoft-com:office:smarttags" w:element="metricconverter">
        <w:smartTagPr>
          <w:attr w:name="ProductID" w:val="120 cm"/>
        </w:smartTagPr>
        <w:r w:rsidRPr="00305408">
          <w:rPr>
            <w:rFonts w:ascii="Times New Roman" w:hAnsi="Times New Roman"/>
            <w:lang w:eastAsia="pl-PL"/>
          </w:rPr>
          <w:t>3 cm</w:t>
        </w:r>
      </w:smartTag>
    </w:p>
    <w:p w:rsidR="00B205EA" w:rsidRPr="00305408" w:rsidRDefault="00B205EA" w:rsidP="00305408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Płyta</w:t>
      </w:r>
      <w:r w:rsidRPr="00305408">
        <w:rPr>
          <w:rFonts w:ascii="Times New Roman" w:hAnsi="Times New Roman"/>
          <w:lang w:eastAsia="pl-PL"/>
        </w:rPr>
        <w:t xml:space="preserve"> zadaszenia nisz</w:t>
      </w:r>
      <w:r>
        <w:rPr>
          <w:rFonts w:ascii="Times New Roman" w:hAnsi="Times New Roman"/>
          <w:lang w:eastAsia="pl-PL"/>
        </w:rPr>
        <w:t>:</w:t>
      </w:r>
    </w:p>
    <w:p w:rsidR="00B205EA" w:rsidRPr="00305408" w:rsidRDefault="00B205EA" w:rsidP="00F8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Zakłada</w:t>
      </w:r>
      <w:r w:rsidRPr="00305408">
        <w:rPr>
          <w:rFonts w:ascii="Times New Roman" w:hAnsi="Times New Roman"/>
          <w:lang w:eastAsia="pl-PL"/>
        </w:rPr>
        <w:t xml:space="preserve"> się </w:t>
      </w:r>
      <w:r>
        <w:rPr>
          <w:rFonts w:ascii="Times New Roman" w:hAnsi="Times New Roman"/>
          <w:lang w:eastAsia="pl-PL"/>
        </w:rPr>
        <w:t>wykonanie płyty</w:t>
      </w:r>
      <w:r w:rsidRPr="00305408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żelbetowej monolitycznej, wylewanej</w:t>
      </w:r>
      <w:r w:rsidRPr="00305408">
        <w:rPr>
          <w:rFonts w:ascii="Times New Roman" w:hAnsi="Times New Roman"/>
          <w:lang w:eastAsia="pl-PL"/>
        </w:rPr>
        <w:t xml:space="preserve"> w deskowaniu tradycyjnym lub</w:t>
      </w:r>
      <w:r>
        <w:rPr>
          <w:rFonts w:ascii="Times New Roman" w:hAnsi="Times New Roman"/>
          <w:lang w:eastAsia="pl-PL"/>
        </w:rPr>
        <w:t xml:space="preserve"> </w:t>
      </w:r>
      <w:r w:rsidRPr="00305408">
        <w:rPr>
          <w:rFonts w:ascii="Times New Roman" w:hAnsi="Times New Roman"/>
          <w:lang w:eastAsia="pl-PL"/>
        </w:rPr>
        <w:t>systemowym na budowie z</w:t>
      </w:r>
      <w:r>
        <w:rPr>
          <w:rFonts w:ascii="Times New Roman" w:hAnsi="Times New Roman"/>
          <w:lang w:eastAsia="pl-PL"/>
        </w:rPr>
        <w:t xml:space="preserve"> betonu towarowego klasy C20/25</w:t>
      </w:r>
      <w:r w:rsidRPr="00305408">
        <w:rPr>
          <w:rFonts w:ascii="Times New Roman" w:hAnsi="Times New Roman"/>
          <w:lang w:eastAsia="pl-PL"/>
        </w:rPr>
        <w:t xml:space="preserve"> o gr. </w:t>
      </w:r>
      <w:smartTag w:uri="urn:schemas-microsoft-com:office:smarttags" w:element="metricconverter">
        <w:smartTagPr>
          <w:attr w:name="ProductID" w:val="12 cm"/>
        </w:smartTagPr>
        <w:r w:rsidRPr="00305408">
          <w:rPr>
            <w:rFonts w:ascii="Times New Roman" w:hAnsi="Times New Roman"/>
            <w:lang w:eastAsia="pl-PL"/>
          </w:rPr>
          <w:t>12</w:t>
        </w:r>
        <w:r>
          <w:rPr>
            <w:rFonts w:ascii="Times New Roman" w:hAnsi="Times New Roman"/>
            <w:lang w:eastAsia="pl-PL"/>
          </w:rPr>
          <w:t xml:space="preserve"> </w:t>
        </w:r>
        <w:r w:rsidRPr="00305408">
          <w:rPr>
            <w:rFonts w:ascii="Times New Roman" w:hAnsi="Times New Roman"/>
            <w:lang w:eastAsia="pl-PL"/>
          </w:rPr>
          <w:t>cm</w:t>
        </w:r>
      </w:smartTag>
      <w:r w:rsidRPr="00305408">
        <w:rPr>
          <w:rFonts w:ascii="Times New Roman" w:hAnsi="Times New Roman"/>
          <w:lang w:eastAsia="pl-PL"/>
        </w:rPr>
        <w:t>. Zbrojenie</w:t>
      </w:r>
      <w:r>
        <w:rPr>
          <w:rFonts w:ascii="Times New Roman" w:hAnsi="Times New Roman"/>
          <w:lang w:eastAsia="pl-PL"/>
        </w:rPr>
        <w:t xml:space="preserve"> </w:t>
      </w:r>
      <w:r w:rsidRPr="00305408">
        <w:rPr>
          <w:rFonts w:ascii="Times New Roman" w:hAnsi="Times New Roman"/>
          <w:lang w:eastAsia="pl-PL"/>
        </w:rPr>
        <w:t>ułożone na ścianach noś</w:t>
      </w:r>
      <w:r>
        <w:rPr>
          <w:rFonts w:ascii="Times New Roman" w:hAnsi="Times New Roman"/>
          <w:lang w:eastAsia="pl-PL"/>
        </w:rPr>
        <w:t>nych konstrukcji. Zbrojeni</w:t>
      </w:r>
      <w:r w:rsidRPr="00305408">
        <w:rPr>
          <w:rFonts w:ascii="Times New Roman" w:hAnsi="Times New Roman"/>
          <w:lang w:eastAsia="pl-PL"/>
        </w:rPr>
        <w:t xml:space="preserve">e </w:t>
      </w:r>
      <w:r>
        <w:rPr>
          <w:rFonts w:ascii="Times New Roman" w:hAnsi="Times New Roman"/>
          <w:lang w:eastAsia="pl-PL"/>
        </w:rPr>
        <w:t xml:space="preserve">krzyżowe prętami zbrojeniowymi Ø </w:t>
      </w:r>
      <w:smartTag w:uri="urn:schemas-microsoft-com:office:smarttags" w:element="metricconverter">
        <w:smartTagPr>
          <w:attr w:name="ProductID" w:val="8 mm"/>
        </w:smartTagPr>
        <w:r w:rsidRPr="00305408">
          <w:rPr>
            <w:rFonts w:ascii="Times New Roman" w:hAnsi="Times New Roman"/>
            <w:lang w:eastAsia="pl-PL"/>
          </w:rPr>
          <w:t>8 mm</w:t>
        </w:r>
      </w:smartTag>
      <w:r w:rsidRPr="00305408">
        <w:rPr>
          <w:rFonts w:ascii="Times New Roman" w:hAnsi="Times New Roman"/>
          <w:lang w:eastAsia="pl-PL"/>
        </w:rPr>
        <w:t xml:space="preserve"> w rozstawie co </w:t>
      </w:r>
      <w:smartTag w:uri="urn:schemas-microsoft-com:office:smarttags" w:element="metricconverter">
        <w:smartTagPr>
          <w:attr w:name="ProductID" w:val="15 cm"/>
        </w:smartTagPr>
        <w:r w:rsidRPr="00305408">
          <w:rPr>
            <w:rFonts w:ascii="Times New Roman" w:hAnsi="Times New Roman"/>
            <w:lang w:eastAsia="pl-PL"/>
          </w:rPr>
          <w:t>15 cm</w:t>
        </w:r>
      </w:smartTag>
      <w:r w:rsidRPr="00305408">
        <w:rPr>
          <w:rFonts w:ascii="Times New Roman" w:hAnsi="Times New Roman"/>
          <w:lang w:eastAsia="pl-PL"/>
        </w:rPr>
        <w:t>.</w:t>
      </w:r>
    </w:p>
    <w:p w:rsidR="00B205EA" w:rsidRPr="00305408" w:rsidRDefault="00B205EA" w:rsidP="00305408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Płyta</w:t>
      </w:r>
      <w:r w:rsidRPr="00305408">
        <w:rPr>
          <w:rFonts w:ascii="Times New Roman" w:hAnsi="Times New Roman"/>
          <w:lang w:eastAsia="pl-PL"/>
        </w:rPr>
        <w:t xml:space="preserve"> podestu na gruncie</w:t>
      </w:r>
      <w:r>
        <w:rPr>
          <w:rFonts w:ascii="Times New Roman" w:hAnsi="Times New Roman"/>
          <w:lang w:eastAsia="pl-PL"/>
        </w:rPr>
        <w:t>:</w:t>
      </w:r>
    </w:p>
    <w:p w:rsidR="00B205EA" w:rsidRPr="00305408" w:rsidRDefault="00B205EA" w:rsidP="00F8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05408">
        <w:rPr>
          <w:rFonts w:ascii="Times New Roman" w:hAnsi="Times New Roman"/>
          <w:lang w:eastAsia="pl-PL"/>
        </w:rPr>
        <w:t>Płytę kamienną podestu na gruncie (zagęszczonym) należy wykonać</w:t>
      </w:r>
      <w:r>
        <w:rPr>
          <w:rFonts w:ascii="Times New Roman" w:hAnsi="Times New Roman"/>
          <w:lang w:eastAsia="pl-PL"/>
        </w:rPr>
        <w:t xml:space="preserve"> z</w:t>
      </w:r>
      <w:r w:rsidRPr="00305408">
        <w:rPr>
          <w:rFonts w:ascii="Times New Roman" w:hAnsi="Times New Roman"/>
          <w:lang w:eastAsia="pl-PL"/>
        </w:rPr>
        <w:t xml:space="preserve"> płyt kamiennych</w:t>
      </w:r>
      <w:r>
        <w:rPr>
          <w:rFonts w:ascii="Times New Roman" w:hAnsi="Times New Roman"/>
          <w:lang w:eastAsia="pl-PL"/>
        </w:rPr>
        <w:t xml:space="preserve"> </w:t>
      </w:r>
      <w:r w:rsidRPr="00305408">
        <w:rPr>
          <w:rFonts w:ascii="Times New Roman" w:hAnsi="Times New Roman"/>
          <w:lang w:eastAsia="pl-PL"/>
        </w:rPr>
        <w:t xml:space="preserve">granitowych gr. </w:t>
      </w:r>
      <w:smartTag w:uri="urn:schemas-microsoft-com:office:smarttags" w:element="metricconverter">
        <w:smartTagPr>
          <w:attr w:name="ProductID" w:val="5 cm"/>
        </w:smartTagPr>
        <w:r w:rsidRPr="00305408">
          <w:rPr>
            <w:rFonts w:ascii="Times New Roman" w:hAnsi="Times New Roman"/>
            <w:lang w:eastAsia="pl-PL"/>
          </w:rPr>
          <w:t>5</w:t>
        </w:r>
        <w:r>
          <w:rPr>
            <w:rFonts w:ascii="Times New Roman" w:hAnsi="Times New Roman"/>
            <w:lang w:eastAsia="pl-PL"/>
          </w:rPr>
          <w:t xml:space="preserve"> </w:t>
        </w:r>
        <w:r w:rsidRPr="00305408">
          <w:rPr>
            <w:rFonts w:ascii="Times New Roman" w:hAnsi="Times New Roman"/>
            <w:lang w:eastAsia="pl-PL"/>
          </w:rPr>
          <w:t>cm</w:t>
        </w:r>
      </w:smartTag>
      <w:r w:rsidRPr="00305408">
        <w:rPr>
          <w:rFonts w:ascii="Times New Roman" w:hAnsi="Times New Roman"/>
          <w:lang w:eastAsia="pl-PL"/>
        </w:rPr>
        <w:t xml:space="preserve"> na warstwie z betonu C12/15 gr. </w:t>
      </w:r>
      <w:smartTag w:uri="urn:schemas-microsoft-com:office:smarttags" w:element="metricconverter">
        <w:smartTagPr>
          <w:attr w:name="ProductID" w:val="15 cm"/>
        </w:smartTagPr>
        <w:r w:rsidRPr="00305408">
          <w:rPr>
            <w:rFonts w:ascii="Times New Roman" w:hAnsi="Times New Roman"/>
            <w:lang w:eastAsia="pl-PL"/>
          </w:rPr>
          <w:t>15 cm</w:t>
        </w:r>
        <w:r>
          <w:rPr>
            <w:rFonts w:ascii="Times New Roman" w:hAnsi="Times New Roman"/>
            <w:lang w:eastAsia="pl-PL"/>
          </w:rPr>
          <w:t>:</w:t>
        </w:r>
      </w:smartTag>
    </w:p>
    <w:p w:rsidR="00B205EA" w:rsidRPr="00305408" w:rsidRDefault="00B205EA" w:rsidP="00F8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-</w:t>
      </w:r>
      <w:r w:rsidRPr="00305408">
        <w:rPr>
          <w:rFonts w:ascii="Times New Roman" w:hAnsi="Times New Roman"/>
          <w:lang w:eastAsia="pl-PL"/>
        </w:rPr>
        <w:t xml:space="preserve"> izolacje pionowe ściany fundamentowej – środki do pionowej izolacji</w:t>
      </w:r>
      <w:r>
        <w:rPr>
          <w:rFonts w:ascii="Times New Roman" w:hAnsi="Times New Roman"/>
          <w:lang w:eastAsia="pl-PL"/>
        </w:rPr>
        <w:t xml:space="preserve"> </w:t>
      </w:r>
      <w:r w:rsidRPr="00305408">
        <w:rPr>
          <w:rFonts w:ascii="Times New Roman" w:hAnsi="Times New Roman"/>
          <w:lang w:eastAsia="pl-PL"/>
        </w:rPr>
        <w:t>przeciwwilgociowej,</w:t>
      </w:r>
    </w:p>
    <w:p w:rsidR="00B205EA" w:rsidRPr="00305408" w:rsidRDefault="00B205EA" w:rsidP="00F8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- </w:t>
      </w:r>
      <w:r w:rsidRPr="00305408">
        <w:rPr>
          <w:rFonts w:ascii="Times New Roman" w:hAnsi="Times New Roman"/>
          <w:lang w:eastAsia="pl-PL"/>
        </w:rPr>
        <w:t xml:space="preserve">izolacja pozioma - 1 x folia izolacyjna PE grub. </w:t>
      </w:r>
      <w:smartTag w:uri="urn:schemas-microsoft-com:office:smarttags" w:element="metricconverter">
        <w:smartTagPr>
          <w:attr w:name="ProductID" w:val="0,3 mm"/>
        </w:smartTagPr>
        <w:r w:rsidRPr="00305408">
          <w:rPr>
            <w:rFonts w:ascii="Times New Roman" w:hAnsi="Times New Roman"/>
            <w:lang w:eastAsia="pl-PL"/>
          </w:rPr>
          <w:t>0,3 mm</w:t>
        </w:r>
      </w:smartTag>
      <w:r w:rsidRPr="00305408">
        <w:rPr>
          <w:rFonts w:ascii="Times New Roman" w:hAnsi="Times New Roman"/>
          <w:lang w:eastAsia="pl-PL"/>
        </w:rPr>
        <w:t xml:space="preserve"> lub 2 x papa asfaltowa i</w:t>
      </w:r>
      <w:r>
        <w:rPr>
          <w:rFonts w:ascii="Times New Roman" w:hAnsi="Times New Roman"/>
          <w:lang w:eastAsia="pl-PL"/>
        </w:rPr>
        <w:t xml:space="preserve"> </w:t>
      </w:r>
      <w:r w:rsidRPr="00305408">
        <w:rPr>
          <w:rFonts w:ascii="Times New Roman" w:hAnsi="Times New Roman"/>
          <w:lang w:eastAsia="pl-PL"/>
        </w:rPr>
        <w:t>1 x folia PE. Pozioma izolacja połączona z zewnętrzną pionową izolacją</w:t>
      </w:r>
      <w:r>
        <w:rPr>
          <w:rFonts w:ascii="Times New Roman" w:hAnsi="Times New Roman"/>
          <w:lang w:eastAsia="pl-PL"/>
        </w:rPr>
        <w:t>.</w:t>
      </w:r>
    </w:p>
    <w:p w:rsidR="00B205EA" w:rsidRDefault="00B205EA" w:rsidP="00305408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05408">
        <w:rPr>
          <w:rFonts w:ascii="Times New Roman" w:hAnsi="Times New Roman"/>
          <w:lang w:eastAsia="pl-PL"/>
        </w:rPr>
        <w:t xml:space="preserve">Wykończenie kolumbarium </w:t>
      </w:r>
      <w:r>
        <w:rPr>
          <w:rFonts w:ascii="Times New Roman" w:hAnsi="Times New Roman"/>
          <w:lang w:eastAsia="pl-PL"/>
        </w:rPr>
        <w:t>–</w:t>
      </w:r>
      <w:r w:rsidRPr="00305408">
        <w:rPr>
          <w:rFonts w:ascii="Times New Roman" w:hAnsi="Times New Roman"/>
          <w:lang w:eastAsia="pl-PL"/>
        </w:rPr>
        <w:t xml:space="preserve"> zewnętrzne</w:t>
      </w:r>
      <w:r>
        <w:rPr>
          <w:rFonts w:ascii="Times New Roman" w:hAnsi="Times New Roman"/>
          <w:lang w:eastAsia="pl-PL"/>
        </w:rPr>
        <w:t>:</w:t>
      </w:r>
    </w:p>
    <w:p w:rsidR="00B205EA" w:rsidRPr="00305408" w:rsidRDefault="00B205EA" w:rsidP="003054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305408">
        <w:rPr>
          <w:rFonts w:ascii="Times New Roman" w:hAnsi="Times New Roman"/>
          <w:lang w:eastAsia="pl-PL"/>
        </w:rPr>
        <w:t>Okładzina – granit klejony do konstrukcji obiektu</w:t>
      </w:r>
    </w:p>
    <w:p w:rsidR="00B205EA" w:rsidRDefault="00B205EA" w:rsidP="00F8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05408">
        <w:rPr>
          <w:rFonts w:ascii="Times New Roman" w:hAnsi="Times New Roman"/>
          <w:lang w:eastAsia="pl-PL"/>
        </w:rPr>
        <w:t>Cokoły – granit klejony do konstrukcji obiektu</w:t>
      </w:r>
      <w:r>
        <w:rPr>
          <w:rFonts w:ascii="Times New Roman" w:hAnsi="Times New Roman"/>
          <w:lang w:eastAsia="pl-PL"/>
        </w:rPr>
        <w:t>.</w:t>
      </w:r>
    </w:p>
    <w:p w:rsidR="00B205EA" w:rsidRDefault="00B205EA" w:rsidP="00C57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</w:t>
      </w:r>
      <w:r w:rsidRPr="00A23B1E">
        <w:rPr>
          <w:rFonts w:ascii="Times New Roman" w:hAnsi="Times New Roman"/>
          <w:lang w:eastAsia="pl-PL"/>
        </w:rPr>
        <w:t>ach jednospadowy z płyty kamiennej z minimalnym spadkiem w</w:t>
      </w:r>
      <w:r>
        <w:rPr>
          <w:rFonts w:ascii="Times New Roman" w:hAnsi="Times New Roman"/>
          <w:lang w:eastAsia="pl-PL"/>
        </w:rPr>
        <w:t xml:space="preserve"> </w:t>
      </w:r>
      <w:r w:rsidRPr="00B61E27">
        <w:rPr>
          <w:rFonts w:ascii="Times New Roman" w:hAnsi="Times New Roman"/>
          <w:lang w:eastAsia="pl-PL"/>
        </w:rPr>
        <w:t xml:space="preserve">stronę elewacji tylnej z kapinosem. Płyty zamykające nisze „epitafium” wykonane z płyty granitowej gr. </w:t>
      </w:r>
      <w:smartTag w:uri="urn:schemas-microsoft-com:office:smarttags" w:element="metricconverter">
        <w:smartTagPr>
          <w:attr w:name="ProductID" w:val="3 cm"/>
        </w:smartTagPr>
        <w:r w:rsidRPr="00B61E27">
          <w:rPr>
            <w:rFonts w:ascii="Times New Roman" w:hAnsi="Times New Roman"/>
            <w:lang w:eastAsia="pl-PL"/>
          </w:rPr>
          <w:t>3 cm</w:t>
        </w:r>
      </w:smartTag>
      <w:r w:rsidRPr="00B61E27">
        <w:rPr>
          <w:rFonts w:ascii="Times New Roman" w:hAnsi="Times New Roman"/>
          <w:lang w:eastAsia="pl-PL"/>
        </w:rPr>
        <w:t xml:space="preserve"> koloru</w:t>
      </w:r>
      <w:r>
        <w:rPr>
          <w:rFonts w:ascii="Times New Roman" w:hAnsi="Times New Roman"/>
          <w:lang w:eastAsia="pl-PL"/>
        </w:rPr>
        <w:t xml:space="preserve"> odmiennego względem ogólnego zewnętrznego koloru kolumbarium, mocowane na cztery nakrętki nieprzelotowe ze stali nierdzewnej do zainstalowanych na stałe szpilek nierdzewnych (prętów gwintowanych). </w:t>
      </w:r>
    </w:p>
    <w:p w:rsidR="00B205EA" w:rsidRDefault="00B205EA" w:rsidP="00C57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B205EA" w:rsidRPr="00383B6C" w:rsidRDefault="00B205EA" w:rsidP="00B026C7">
      <w:pPr>
        <w:spacing w:after="120" w:line="60" w:lineRule="atLeast"/>
        <w:jc w:val="both"/>
        <w:rPr>
          <w:rFonts w:ascii="Times New Roman" w:hAnsi="Times New Roman"/>
          <w:b/>
          <w:i/>
        </w:rPr>
      </w:pPr>
      <w:r w:rsidRPr="00383B6C">
        <w:rPr>
          <w:rFonts w:ascii="Times New Roman" w:hAnsi="Times New Roman"/>
          <w:b/>
          <w:i/>
        </w:rPr>
        <w:t>Zakres robót przy budowie kolumbarium obejmuje między innymi:</w:t>
      </w:r>
    </w:p>
    <w:p w:rsidR="00B205EA" w:rsidRPr="006817BC" w:rsidRDefault="00B205EA" w:rsidP="00A12E47">
      <w:pPr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6817BC">
        <w:rPr>
          <w:rFonts w:ascii="Times New Roman" w:hAnsi="Times New Roman"/>
          <w:i/>
          <w:sz w:val="21"/>
          <w:szCs w:val="21"/>
        </w:rPr>
        <w:t>1) roboty ziemne:</w:t>
      </w:r>
    </w:p>
    <w:p w:rsidR="00B205EA" w:rsidRPr="006817BC" w:rsidRDefault="00B205EA" w:rsidP="002A3D2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817BC">
        <w:rPr>
          <w:rFonts w:ascii="Times New Roman" w:hAnsi="Times New Roman"/>
          <w:sz w:val="21"/>
          <w:szCs w:val="21"/>
        </w:rPr>
        <w:t>- pomiary przy wykopach fundamentowych,</w:t>
      </w:r>
    </w:p>
    <w:p w:rsidR="00B205EA" w:rsidRPr="006817BC" w:rsidRDefault="00B205EA" w:rsidP="002A3D2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817BC">
        <w:rPr>
          <w:rFonts w:ascii="Times New Roman" w:hAnsi="Times New Roman"/>
          <w:sz w:val="21"/>
          <w:szCs w:val="21"/>
        </w:rPr>
        <w:t xml:space="preserve">- roboty ziemne wykonywane ręcznie oraz koparkami wraz z transportem urobku na odległość do </w:t>
      </w:r>
      <w:smartTag w:uri="urn:schemas-microsoft-com:office:smarttags" w:element="metricconverter">
        <w:smartTagPr>
          <w:attr w:name="ProductID" w:val="2 km"/>
        </w:smartTagPr>
        <w:r w:rsidRPr="006817BC">
          <w:rPr>
            <w:rFonts w:ascii="Times New Roman" w:hAnsi="Times New Roman"/>
            <w:sz w:val="21"/>
            <w:szCs w:val="21"/>
          </w:rPr>
          <w:t>2 km</w:t>
        </w:r>
      </w:smartTag>
      <w:r w:rsidRPr="006817BC">
        <w:rPr>
          <w:rFonts w:ascii="Times New Roman" w:hAnsi="Times New Roman"/>
          <w:sz w:val="21"/>
          <w:szCs w:val="21"/>
        </w:rPr>
        <w:t xml:space="preserve"> – </w:t>
      </w:r>
      <w:smartTag w:uri="urn:schemas-microsoft-com:office:smarttags" w:element="metricconverter">
        <w:smartTagPr>
          <w:attr w:name="ProductID" w:val="4,75 m3"/>
        </w:smartTagPr>
        <w:r w:rsidRPr="006817BC">
          <w:rPr>
            <w:rFonts w:ascii="Times New Roman" w:hAnsi="Times New Roman"/>
            <w:sz w:val="21"/>
            <w:szCs w:val="21"/>
          </w:rPr>
          <w:t>4,75 m</w:t>
        </w:r>
        <w:r w:rsidRPr="006817BC">
          <w:rPr>
            <w:rFonts w:ascii="Times New Roman" w:hAnsi="Times New Roman"/>
            <w:sz w:val="21"/>
            <w:szCs w:val="21"/>
            <w:vertAlign w:val="superscript"/>
          </w:rPr>
          <w:t>3</w:t>
        </w:r>
      </w:smartTag>
      <w:r w:rsidRPr="006817BC">
        <w:rPr>
          <w:rFonts w:ascii="Times New Roman" w:hAnsi="Times New Roman"/>
          <w:sz w:val="21"/>
          <w:szCs w:val="21"/>
        </w:rPr>
        <w:t>,</w:t>
      </w:r>
    </w:p>
    <w:p w:rsidR="00B205EA" w:rsidRPr="006817BC" w:rsidRDefault="00B205EA" w:rsidP="002A3D2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817BC">
        <w:rPr>
          <w:rFonts w:ascii="Times New Roman" w:hAnsi="Times New Roman"/>
          <w:sz w:val="21"/>
          <w:szCs w:val="21"/>
        </w:rPr>
        <w:t>- zasypywanie wykopów z transportem urobku,</w:t>
      </w:r>
    </w:p>
    <w:p w:rsidR="00B205EA" w:rsidRPr="006817BC" w:rsidRDefault="00B205EA" w:rsidP="002A3D2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817BC">
        <w:rPr>
          <w:rFonts w:ascii="Times New Roman" w:hAnsi="Times New Roman"/>
          <w:sz w:val="21"/>
          <w:szCs w:val="21"/>
        </w:rPr>
        <w:t>- zagęszczanie nasypów zagęszczarkami,</w:t>
      </w:r>
    </w:p>
    <w:p w:rsidR="00B205EA" w:rsidRPr="006817BC" w:rsidRDefault="00B205EA" w:rsidP="002A3D2B">
      <w:pPr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6817BC">
        <w:rPr>
          <w:rFonts w:ascii="Times New Roman" w:hAnsi="Times New Roman"/>
          <w:i/>
          <w:sz w:val="21"/>
          <w:szCs w:val="21"/>
        </w:rPr>
        <w:t>2) roboty fundamentowe:</w:t>
      </w:r>
    </w:p>
    <w:p w:rsidR="00B205EA" w:rsidRPr="006817BC" w:rsidRDefault="00B205EA" w:rsidP="002A3D2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817BC">
        <w:rPr>
          <w:rFonts w:ascii="Times New Roman" w:hAnsi="Times New Roman"/>
          <w:sz w:val="21"/>
          <w:szCs w:val="21"/>
        </w:rPr>
        <w:t xml:space="preserve">- wykonanie podkładów betonowych przy zastosowaniu pompy do betonu na podłożu gruntowym – </w:t>
      </w:r>
      <w:smartTag w:uri="urn:schemas-microsoft-com:office:smarttags" w:element="metricconverter">
        <w:smartTagPr>
          <w:attr w:name="ProductID" w:val="0,464 m3"/>
        </w:smartTagPr>
        <w:r w:rsidRPr="006817BC">
          <w:rPr>
            <w:rFonts w:ascii="Times New Roman" w:hAnsi="Times New Roman"/>
            <w:sz w:val="21"/>
            <w:szCs w:val="21"/>
          </w:rPr>
          <w:t>0,464 m</w:t>
        </w:r>
        <w:r w:rsidRPr="006817BC">
          <w:rPr>
            <w:rFonts w:ascii="Times New Roman" w:hAnsi="Times New Roman"/>
            <w:sz w:val="21"/>
            <w:szCs w:val="21"/>
            <w:vertAlign w:val="superscript"/>
          </w:rPr>
          <w:t>3</w:t>
        </w:r>
      </w:smartTag>
      <w:r w:rsidRPr="006817BC">
        <w:rPr>
          <w:rFonts w:ascii="Times New Roman" w:hAnsi="Times New Roman"/>
          <w:sz w:val="21"/>
          <w:szCs w:val="21"/>
        </w:rPr>
        <w:t>,</w:t>
      </w:r>
    </w:p>
    <w:p w:rsidR="00B205EA" w:rsidRPr="006817BC" w:rsidRDefault="00B205EA" w:rsidP="002A3D2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817BC">
        <w:rPr>
          <w:rFonts w:ascii="Times New Roman" w:hAnsi="Times New Roman"/>
          <w:sz w:val="21"/>
          <w:szCs w:val="21"/>
        </w:rPr>
        <w:t xml:space="preserve">- wykonanie trzech warstw izolacji przeciwwilgociowych powłokowych bitumicznych, poziomych wykonywanych na zimno z emulsji asfaltowych – </w:t>
      </w:r>
      <w:smartTag w:uri="urn:schemas-microsoft-com:office:smarttags" w:element="metricconverter">
        <w:smartTagPr>
          <w:attr w:name="ProductID" w:val="4,64 m2"/>
        </w:smartTagPr>
        <w:r w:rsidRPr="006817BC">
          <w:rPr>
            <w:rFonts w:ascii="Times New Roman" w:hAnsi="Times New Roman"/>
            <w:sz w:val="21"/>
            <w:szCs w:val="21"/>
          </w:rPr>
          <w:t>4,64 m</w:t>
        </w:r>
        <w:r w:rsidRPr="006817BC">
          <w:rPr>
            <w:rFonts w:ascii="Times New Roman" w:hAnsi="Times New Roman"/>
            <w:sz w:val="21"/>
            <w:szCs w:val="21"/>
            <w:vertAlign w:val="superscript"/>
          </w:rPr>
          <w:t>2</w:t>
        </w:r>
      </w:smartTag>
      <w:r w:rsidRPr="006817BC">
        <w:rPr>
          <w:rFonts w:ascii="Times New Roman" w:hAnsi="Times New Roman"/>
          <w:sz w:val="21"/>
          <w:szCs w:val="21"/>
        </w:rPr>
        <w:t>,</w:t>
      </w:r>
    </w:p>
    <w:p w:rsidR="00B205EA" w:rsidRPr="006817BC" w:rsidRDefault="00B205EA" w:rsidP="002A3D2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817BC">
        <w:rPr>
          <w:rFonts w:ascii="Times New Roman" w:hAnsi="Times New Roman"/>
          <w:sz w:val="21"/>
          <w:szCs w:val="21"/>
        </w:rPr>
        <w:t xml:space="preserve">- wykonanie ławy fundamentowej prostokątnej szerokości do </w:t>
      </w:r>
      <w:smartTag w:uri="urn:schemas-microsoft-com:office:smarttags" w:element="metricconverter">
        <w:smartTagPr>
          <w:attr w:name="ProductID" w:val="0,8 m"/>
        </w:smartTagPr>
        <w:r w:rsidRPr="006817BC">
          <w:rPr>
            <w:rFonts w:ascii="Times New Roman" w:hAnsi="Times New Roman"/>
            <w:sz w:val="21"/>
            <w:szCs w:val="21"/>
          </w:rPr>
          <w:t>0,8 m</w:t>
        </w:r>
      </w:smartTag>
      <w:r w:rsidRPr="006817BC">
        <w:rPr>
          <w:rFonts w:ascii="Times New Roman" w:hAnsi="Times New Roman"/>
          <w:sz w:val="21"/>
          <w:szCs w:val="21"/>
        </w:rPr>
        <w:t xml:space="preserve"> z zastosowaniem pompy do betonu – </w:t>
      </w:r>
      <w:smartTag w:uri="urn:schemas-microsoft-com:office:smarttags" w:element="metricconverter">
        <w:smartTagPr>
          <w:attr w:name="ProductID" w:val="2,39 m3"/>
        </w:smartTagPr>
        <w:r w:rsidRPr="006817BC">
          <w:rPr>
            <w:rFonts w:ascii="Times New Roman" w:hAnsi="Times New Roman"/>
            <w:sz w:val="21"/>
            <w:szCs w:val="21"/>
          </w:rPr>
          <w:t>2,39 m</w:t>
        </w:r>
        <w:r w:rsidRPr="006817BC">
          <w:rPr>
            <w:rFonts w:ascii="Times New Roman" w:hAnsi="Times New Roman"/>
            <w:sz w:val="21"/>
            <w:szCs w:val="21"/>
            <w:vertAlign w:val="superscript"/>
          </w:rPr>
          <w:t>3</w:t>
        </w:r>
      </w:smartTag>
      <w:r w:rsidRPr="006817BC">
        <w:rPr>
          <w:rFonts w:ascii="Times New Roman" w:hAnsi="Times New Roman"/>
          <w:sz w:val="21"/>
          <w:szCs w:val="21"/>
        </w:rPr>
        <w:t>,</w:t>
      </w:r>
    </w:p>
    <w:p w:rsidR="00B205EA" w:rsidRPr="006817BC" w:rsidRDefault="00B205EA" w:rsidP="002A3D2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817BC">
        <w:rPr>
          <w:rFonts w:ascii="Times New Roman" w:hAnsi="Times New Roman"/>
          <w:sz w:val="21"/>
          <w:szCs w:val="21"/>
        </w:rPr>
        <w:t xml:space="preserve">- wykonanie trzech warstw izolacji przeciwwilgociowej powłokowej bitumicznej, pionowej wykonywanych na zimno z emulsji asfaltowych – </w:t>
      </w:r>
      <w:smartTag w:uri="urn:schemas-microsoft-com:office:smarttags" w:element="metricconverter">
        <w:smartTagPr>
          <w:attr w:name="ProductID" w:val="8,02 m2"/>
        </w:smartTagPr>
        <w:r w:rsidRPr="006817BC">
          <w:rPr>
            <w:rFonts w:ascii="Times New Roman" w:hAnsi="Times New Roman"/>
            <w:sz w:val="21"/>
            <w:szCs w:val="21"/>
          </w:rPr>
          <w:t>8,02 m</w:t>
        </w:r>
        <w:r w:rsidRPr="006817BC">
          <w:rPr>
            <w:rFonts w:ascii="Times New Roman" w:hAnsi="Times New Roman"/>
            <w:sz w:val="21"/>
            <w:szCs w:val="21"/>
            <w:vertAlign w:val="superscript"/>
          </w:rPr>
          <w:t>2</w:t>
        </w:r>
      </w:smartTag>
      <w:r w:rsidRPr="006817BC">
        <w:rPr>
          <w:rFonts w:ascii="Times New Roman" w:hAnsi="Times New Roman"/>
          <w:sz w:val="21"/>
          <w:szCs w:val="21"/>
        </w:rPr>
        <w:t>,</w:t>
      </w:r>
    </w:p>
    <w:p w:rsidR="00B205EA" w:rsidRPr="006817BC" w:rsidRDefault="00B205EA" w:rsidP="002A3D2B">
      <w:pPr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6817BC">
        <w:rPr>
          <w:rFonts w:ascii="Times New Roman" w:hAnsi="Times New Roman"/>
          <w:i/>
          <w:sz w:val="21"/>
          <w:szCs w:val="21"/>
        </w:rPr>
        <w:t>3) roboty murowe i żelbetowe:</w:t>
      </w:r>
    </w:p>
    <w:p w:rsidR="00B205EA" w:rsidRPr="006817BC" w:rsidRDefault="00B205EA" w:rsidP="002A3D2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817BC">
        <w:rPr>
          <w:rFonts w:ascii="Times New Roman" w:hAnsi="Times New Roman"/>
          <w:sz w:val="21"/>
          <w:szCs w:val="21"/>
        </w:rPr>
        <w:t xml:space="preserve">- wykonanie izolacji przeciwwilgociowej powierzchni poziomych z papy na lepiku na gorąco – </w:t>
      </w:r>
      <w:smartTag w:uri="urn:schemas-microsoft-com:office:smarttags" w:element="metricconverter">
        <w:smartTagPr>
          <w:attr w:name="ProductID" w:val="2,81 m2"/>
        </w:smartTagPr>
        <w:r w:rsidRPr="006817BC">
          <w:rPr>
            <w:rFonts w:ascii="Times New Roman" w:hAnsi="Times New Roman"/>
            <w:sz w:val="21"/>
            <w:szCs w:val="21"/>
          </w:rPr>
          <w:t>2,81 m</w:t>
        </w:r>
        <w:r w:rsidRPr="006817BC">
          <w:rPr>
            <w:rFonts w:ascii="Times New Roman" w:hAnsi="Times New Roman"/>
            <w:sz w:val="21"/>
            <w:szCs w:val="21"/>
            <w:vertAlign w:val="superscript"/>
          </w:rPr>
          <w:t>2</w:t>
        </w:r>
      </w:smartTag>
      <w:r w:rsidRPr="006817BC">
        <w:rPr>
          <w:rFonts w:ascii="Times New Roman" w:hAnsi="Times New Roman"/>
          <w:sz w:val="21"/>
          <w:szCs w:val="21"/>
        </w:rPr>
        <w:t>,</w:t>
      </w:r>
    </w:p>
    <w:p w:rsidR="00B205EA" w:rsidRPr="006817BC" w:rsidRDefault="00B205EA" w:rsidP="002A3D2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817BC">
        <w:rPr>
          <w:rFonts w:ascii="Times New Roman" w:hAnsi="Times New Roman"/>
          <w:sz w:val="21"/>
          <w:szCs w:val="21"/>
        </w:rPr>
        <w:t xml:space="preserve">- wykonanie ściany z bloczków betonowych na zaprawie cementowo-wapiennej – </w:t>
      </w:r>
      <w:smartTag w:uri="urn:schemas-microsoft-com:office:smarttags" w:element="metricconverter">
        <w:smartTagPr>
          <w:attr w:name="ProductID" w:val="3,26 m3"/>
        </w:smartTagPr>
        <w:r w:rsidRPr="006817BC">
          <w:rPr>
            <w:rFonts w:ascii="Times New Roman" w:hAnsi="Times New Roman"/>
            <w:sz w:val="21"/>
            <w:szCs w:val="21"/>
          </w:rPr>
          <w:t>3,26 m</w:t>
        </w:r>
        <w:r w:rsidRPr="006817BC">
          <w:rPr>
            <w:rFonts w:ascii="Times New Roman" w:hAnsi="Times New Roman"/>
            <w:sz w:val="21"/>
            <w:szCs w:val="21"/>
            <w:vertAlign w:val="superscript"/>
          </w:rPr>
          <w:t>3</w:t>
        </w:r>
      </w:smartTag>
      <w:r w:rsidRPr="006817BC">
        <w:rPr>
          <w:rFonts w:ascii="Times New Roman" w:hAnsi="Times New Roman"/>
          <w:sz w:val="21"/>
          <w:szCs w:val="21"/>
        </w:rPr>
        <w:t>,</w:t>
      </w:r>
    </w:p>
    <w:p w:rsidR="00B205EA" w:rsidRPr="006817BC" w:rsidRDefault="00B205EA" w:rsidP="002A3D2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817BC">
        <w:rPr>
          <w:rFonts w:ascii="Times New Roman" w:hAnsi="Times New Roman"/>
          <w:sz w:val="21"/>
          <w:szCs w:val="21"/>
        </w:rPr>
        <w:t xml:space="preserve">- wykonanie ręczne hydrofobizacji powierzchni bloczków betowych preparatami płynnymi – </w:t>
      </w:r>
      <w:smartTag w:uri="urn:schemas-microsoft-com:office:smarttags" w:element="metricconverter">
        <w:smartTagPr>
          <w:attr w:name="ProductID" w:val="28,05 m2"/>
        </w:smartTagPr>
        <w:r w:rsidRPr="006817BC">
          <w:rPr>
            <w:rFonts w:ascii="Times New Roman" w:hAnsi="Times New Roman"/>
            <w:sz w:val="21"/>
            <w:szCs w:val="21"/>
          </w:rPr>
          <w:t>28,05 m</w:t>
        </w:r>
        <w:r w:rsidRPr="006817BC">
          <w:rPr>
            <w:rFonts w:ascii="Times New Roman" w:hAnsi="Times New Roman"/>
            <w:sz w:val="21"/>
            <w:szCs w:val="21"/>
            <w:vertAlign w:val="superscript"/>
          </w:rPr>
          <w:t>2</w:t>
        </w:r>
      </w:smartTag>
      <w:r w:rsidRPr="006817BC">
        <w:rPr>
          <w:rFonts w:ascii="Times New Roman" w:hAnsi="Times New Roman"/>
          <w:sz w:val="21"/>
          <w:szCs w:val="21"/>
        </w:rPr>
        <w:t xml:space="preserve">, </w:t>
      </w:r>
    </w:p>
    <w:p w:rsidR="00B205EA" w:rsidRPr="006817BC" w:rsidRDefault="00B205EA" w:rsidP="002A3D2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817BC">
        <w:rPr>
          <w:rFonts w:ascii="Times New Roman" w:hAnsi="Times New Roman"/>
          <w:sz w:val="21"/>
          <w:szCs w:val="21"/>
        </w:rPr>
        <w:t xml:space="preserve">- ręczne wykonanie żelbetowych płyt stropowych płaskich grubości </w:t>
      </w:r>
      <w:smartTag w:uri="urn:schemas-microsoft-com:office:smarttags" w:element="metricconverter">
        <w:smartTagPr>
          <w:attr w:name="ProductID" w:val="12 cm"/>
        </w:smartTagPr>
        <w:r w:rsidRPr="006817BC">
          <w:rPr>
            <w:rFonts w:ascii="Times New Roman" w:hAnsi="Times New Roman"/>
            <w:sz w:val="21"/>
            <w:szCs w:val="21"/>
          </w:rPr>
          <w:t>12 cm</w:t>
        </w:r>
      </w:smartTag>
      <w:r w:rsidRPr="006817BC">
        <w:rPr>
          <w:rFonts w:ascii="Times New Roman" w:hAnsi="Times New Roman"/>
          <w:sz w:val="21"/>
          <w:szCs w:val="21"/>
        </w:rPr>
        <w:t xml:space="preserve"> lub na  żebrach – </w:t>
      </w:r>
      <w:smartTag w:uri="urn:schemas-microsoft-com:office:smarttags" w:element="metricconverter">
        <w:smartTagPr>
          <w:attr w:name="ProductID" w:val="10,50 m3"/>
        </w:smartTagPr>
        <w:r w:rsidRPr="006817BC">
          <w:rPr>
            <w:rFonts w:ascii="Times New Roman" w:hAnsi="Times New Roman"/>
            <w:sz w:val="21"/>
            <w:szCs w:val="21"/>
          </w:rPr>
          <w:t>10,50 m</w:t>
        </w:r>
        <w:r w:rsidRPr="006817BC">
          <w:rPr>
            <w:rFonts w:ascii="Times New Roman" w:hAnsi="Times New Roman"/>
            <w:sz w:val="21"/>
            <w:szCs w:val="21"/>
            <w:vertAlign w:val="superscript"/>
          </w:rPr>
          <w:t>3</w:t>
        </w:r>
      </w:smartTag>
      <w:r w:rsidRPr="006817BC">
        <w:rPr>
          <w:rFonts w:ascii="Times New Roman" w:hAnsi="Times New Roman"/>
          <w:sz w:val="21"/>
          <w:szCs w:val="21"/>
        </w:rPr>
        <w:t>,</w:t>
      </w:r>
    </w:p>
    <w:p w:rsidR="00B205EA" w:rsidRPr="006817BC" w:rsidRDefault="00B205EA" w:rsidP="002A3D2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817BC">
        <w:rPr>
          <w:rFonts w:ascii="Times New Roman" w:hAnsi="Times New Roman"/>
          <w:sz w:val="21"/>
          <w:szCs w:val="21"/>
        </w:rPr>
        <w:t>- przygotowanie i montaż zbrojenia elementów budowli, pręty o śr. 8-</w:t>
      </w:r>
      <w:smartTag w:uri="urn:schemas-microsoft-com:office:smarttags" w:element="metricconverter">
        <w:smartTagPr>
          <w:attr w:name="ProductID" w:val="10 mm"/>
        </w:smartTagPr>
        <w:r w:rsidRPr="006817BC">
          <w:rPr>
            <w:rFonts w:ascii="Times New Roman" w:hAnsi="Times New Roman"/>
            <w:sz w:val="21"/>
            <w:szCs w:val="21"/>
          </w:rPr>
          <w:t>10 mm</w:t>
        </w:r>
      </w:smartTag>
      <w:r w:rsidRPr="006817BC">
        <w:rPr>
          <w:rFonts w:ascii="Times New Roman" w:hAnsi="Times New Roman"/>
          <w:sz w:val="21"/>
          <w:szCs w:val="21"/>
        </w:rPr>
        <w:t xml:space="preserve"> – 0,056 t,</w:t>
      </w:r>
    </w:p>
    <w:p w:rsidR="00B205EA" w:rsidRPr="006817BC" w:rsidRDefault="00B205EA" w:rsidP="002A3D2B">
      <w:pPr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6817BC">
        <w:rPr>
          <w:rFonts w:ascii="Times New Roman" w:hAnsi="Times New Roman"/>
          <w:i/>
          <w:sz w:val="21"/>
          <w:szCs w:val="21"/>
        </w:rPr>
        <w:t>4) okładziny:</w:t>
      </w:r>
    </w:p>
    <w:p w:rsidR="00B205EA" w:rsidRPr="006817BC" w:rsidRDefault="00B205EA" w:rsidP="002A3D2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817BC">
        <w:rPr>
          <w:rFonts w:ascii="Times New Roman" w:hAnsi="Times New Roman"/>
          <w:sz w:val="21"/>
          <w:szCs w:val="21"/>
        </w:rPr>
        <w:t xml:space="preserve">- osadzenie kątowników aluminiowych 65x45x3 na kotwach stalowych – </w:t>
      </w:r>
      <w:smartTag w:uri="urn:schemas-microsoft-com:office:smarttags" w:element="metricconverter">
        <w:smartTagPr>
          <w:attr w:name="ProductID" w:val="38,40 m"/>
        </w:smartTagPr>
        <w:r w:rsidRPr="006817BC">
          <w:rPr>
            <w:rFonts w:ascii="Times New Roman" w:hAnsi="Times New Roman"/>
            <w:sz w:val="21"/>
            <w:szCs w:val="21"/>
          </w:rPr>
          <w:t>38,40 m</w:t>
        </w:r>
      </w:smartTag>
      <w:r w:rsidRPr="006817BC">
        <w:rPr>
          <w:rFonts w:ascii="Times New Roman" w:hAnsi="Times New Roman"/>
          <w:sz w:val="21"/>
          <w:szCs w:val="21"/>
        </w:rPr>
        <w:t>,</w:t>
      </w:r>
    </w:p>
    <w:p w:rsidR="00B205EA" w:rsidRPr="006817BC" w:rsidRDefault="00B205EA" w:rsidP="002A3D2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817BC">
        <w:rPr>
          <w:rFonts w:ascii="Times New Roman" w:hAnsi="Times New Roman"/>
          <w:sz w:val="21"/>
          <w:szCs w:val="21"/>
        </w:rPr>
        <w:t xml:space="preserve">- montaż płyty granitowej np. Granit Strzegomski polerowany gr. </w:t>
      </w:r>
      <w:smartTag w:uri="urn:schemas-microsoft-com:office:smarttags" w:element="metricconverter">
        <w:smartTagPr>
          <w:attr w:name="ProductID" w:val="5 cm"/>
        </w:smartTagPr>
        <w:r w:rsidRPr="006817BC">
          <w:rPr>
            <w:rFonts w:ascii="Times New Roman" w:hAnsi="Times New Roman"/>
            <w:sz w:val="21"/>
            <w:szCs w:val="21"/>
          </w:rPr>
          <w:t>5 cm</w:t>
        </w:r>
      </w:smartTag>
      <w:r w:rsidRPr="006817BC">
        <w:rPr>
          <w:rFonts w:ascii="Times New Roman" w:hAnsi="Times New Roman"/>
          <w:sz w:val="21"/>
          <w:szCs w:val="21"/>
        </w:rPr>
        <w:t xml:space="preserve"> jako opaski – </w:t>
      </w:r>
      <w:smartTag w:uri="urn:schemas-microsoft-com:office:smarttags" w:element="metricconverter">
        <w:smartTagPr>
          <w:attr w:name="ProductID" w:val="1,87 m2"/>
        </w:smartTagPr>
        <w:r w:rsidRPr="006817BC">
          <w:rPr>
            <w:rFonts w:ascii="Times New Roman" w:hAnsi="Times New Roman"/>
            <w:sz w:val="21"/>
            <w:szCs w:val="21"/>
          </w:rPr>
          <w:t>1,87 m</w:t>
        </w:r>
        <w:r w:rsidRPr="006817BC">
          <w:rPr>
            <w:rFonts w:ascii="Times New Roman" w:hAnsi="Times New Roman"/>
            <w:sz w:val="21"/>
            <w:szCs w:val="21"/>
            <w:vertAlign w:val="superscript"/>
          </w:rPr>
          <w:t>2</w:t>
        </w:r>
      </w:smartTag>
      <w:r w:rsidRPr="006817BC">
        <w:rPr>
          <w:rFonts w:ascii="Times New Roman" w:hAnsi="Times New Roman"/>
          <w:sz w:val="21"/>
          <w:szCs w:val="21"/>
        </w:rPr>
        <w:t>,</w:t>
      </w:r>
    </w:p>
    <w:p w:rsidR="00B205EA" w:rsidRPr="006817BC" w:rsidRDefault="00B205EA" w:rsidP="002A3D2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817BC">
        <w:rPr>
          <w:rFonts w:ascii="Times New Roman" w:hAnsi="Times New Roman"/>
          <w:sz w:val="21"/>
          <w:szCs w:val="21"/>
        </w:rPr>
        <w:t xml:space="preserve">- montaż płyty granitowej np. Granit Strzegomski polerowany gr. </w:t>
      </w:r>
      <w:smartTag w:uri="urn:schemas-microsoft-com:office:smarttags" w:element="metricconverter">
        <w:smartTagPr>
          <w:attr w:name="ProductID" w:val="3 cm"/>
        </w:smartTagPr>
        <w:r w:rsidRPr="006817BC">
          <w:rPr>
            <w:rFonts w:ascii="Times New Roman" w:hAnsi="Times New Roman"/>
            <w:sz w:val="21"/>
            <w:szCs w:val="21"/>
          </w:rPr>
          <w:t>3 cm</w:t>
        </w:r>
      </w:smartTag>
      <w:r w:rsidRPr="006817BC">
        <w:rPr>
          <w:rFonts w:ascii="Times New Roman" w:hAnsi="Times New Roman"/>
          <w:sz w:val="21"/>
          <w:szCs w:val="21"/>
        </w:rPr>
        <w:t xml:space="preserve"> jako elementy poziome – </w:t>
      </w:r>
      <w:smartTag w:uri="urn:schemas-microsoft-com:office:smarttags" w:element="metricconverter">
        <w:smartTagPr>
          <w:attr w:name="ProductID" w:val="4,82 m2"/>
        </w:smartTagPr>
        <w:r w:rsidRPr="006817BC">
          <w:rPr>
            <w:rFonts w:ascii="Times New Roman" w:hAnsi="Times New Roman"/>
            <w:sz w:val="21"/>
            <w:szCs w:val="21"/>
          </w:rPr>
          <w:t>4,82 m</w:t>
        </w:r>
        <w:r w:rsidRPr="006817BC">
          <w:rPr>
            <w:rFonts w:ascii="Times New Roman" w:hAnsi="Times New Roman"/>
            <w:sz w:val="21"/>
            <w:szCs w:val="21"/>
            <w:vertAlign w:val="superscript"/>
          </w:rPr>
          <w:t>2</w:t>
        </w:r>
      </w:smartTag>
      <w:r w:rsidRPr="006817BC">
        <w:rPr>
          <w:rFonts w:ascii="Times New Roman" w:hAnsi="Times New Roman"/>
          <w:sz w:val="21"/>
          <w:szCs w:val="21"/>
        </w:rPr>
        <w:t>,</w:t>
      </w:r>
    </w:p>
    <w:p w:rsidR="00B205EA" w:rsidRPr="006817BC" w:rsidRDefault="00B205EA" w:rsidP="002A3D2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817BC">
        <w:rPr>
          <w:rFonts w:ascii="Times New Roman" w:hAnsi="Times New Roman"/>
          <w:sz w:val="21"/>
          <w:szCs w:val="21"/>
        </w:rPr>
        <w:t xml:space="preserve">- montaż płyty granitowej np. Granit Strzegomski polerowany gr. </w:t>
      </w:r>
      <w:smartTag w:uri="urn:schemas-microsoft-com:office:smarttags" w:element="metricconverter">
        <w:smartTagPr>
          <w:attr w:name="ProductID" w:val="2 cm"/>
        </w:smartTagPr>
        <w:r w:rsidRPr="006817BC">
          <w:rPr>
            <w:rFonts w:ascii="Times New Roman" w:hAnsi="Times New Roman"/>
            <w:sz w:val="21"/>
            <w:szCs w:val="21"/>
          </w:rPr>
          <w:t>2 cm</w:t>
        </w:r>
      </w:smartTag>
      <w:r w:rsidRPr="006817BC">
        <w:rPr>
          <w:rFonts w:ascii="Times New Roman" w:hAnsi="Times New Roman"/>
          <w:sz w:val="21"/>
          <w:szCs w:val="21"/>
        </w:rPr>
        <w:t xml:space="preserve"> jako okładzina ścienna – </w:t>
      </w:r>
      <w:smartTag w:uri="urn:schemas-microsoft-com:office:smarttags" w:element="metricconverter">
        <w:smartTagPr>
          <w:attr w:name="ProductID" w:val="20,66 m2"/>
        </w:smartTagPr>
        <w:r w:rsidRPr="006817BC">
          <w:rPr>
            <w:rFonts w:ascii="Times New Roman" w:hAnsi="Times New Roman"/>
            <w:sz w:val="21"/>
            <w:szCs w:val="21"/>
          </w:rPr>
          <w:t>20,66 m</w:t>
        </w:r>
        <w:r w:rsidRPr="006817BC">
          <w:rPr>
            <w:rFonts w:ascii="Times New Roman" w:hAnsi="Times New Roman"/>
            <w:sz w:val="21"/>
            <w:szCs w:val="21"/>
            <w:vertAlign w:val="superscript"/>
          </w:rPr>
          <w:t>2</w:t>
        </w:r>
      </w:smartTag>
      <w:r w:rsidRPr="006817BC">
        <w:rPr>
          <w:rFonts w:ascii="Times New Roman" w:hAnsi="Times New Roman"/>
          <w:sz w:val="21"/>
          <w:szCs w:val="21"/>
        </w:rPr>
        <w:t>,</w:t>
      </w:r>
    </w:p>
    <w:p w:rsidR="00B205EA" w:rsidRPr="006817BC" w:rsidRDefault="00B205EA" w:rsidP="002A3D2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817BC">
        <w:rPr>
          <w:rFonts w:ascii="Times New Roman" w:hAnsi="Times New Roman"/>
          <w:sz w:val="21"/>
          <w:szCs w:val="21"/>
        </w:rPr>
        <w:t xml:space="preserve">- wiercenie otworów o głębokości do </w:t>
      </w:r>
      <w:smartTag w:uri="urn:schemas-microsoft-com:office:smarttags" w:element="metricconverter">
        <w:smartTagPr>
          <w:attr w:name="ProductID" w:val="40 cm"/>
        </w:smartTagPr>
        <w:r w:rsidRPr="006817BC">
          <w:rPr>
            <w:rFonts w:ascii="Times New Roman" w:hAnsi="Times New Roman"/>
            <w:sz w:val="21"/>
            <w:szCs w:val="21"/>
          </w:rPr>
          <w:t>40 cm</w:t>
        </w:r>
      </w:smartTag>
      <w:r w:rsidRPr="006817BC">
        <w:rPr>
          <w:rFonts w:ascii="Times New Roman" w:hAnsi="Times New Roman"/>
          <w:sz w:val="21"/>
          <w:szCs w:val="21"/>
        </w:rPr>
        <w:t xml:space="preserve"> śr. </w:t>
      </w:r>
      <w:smartTag w:uri="urn:schemas-microsoft-com:office:smarttags" w:element="metricconverter">
        <w:smartTagPr>
          <w:attr w:name="ProductID" w:val="20 mm"/>
        </w:smartTagPr>
        <w:r w:rsidRPr="006817BC">
          <w:rPr>
            <w:rFonts w:ascii="Times New Roman" w:hAnsi="Times New Roman"/>
            <w:sz w:val="21"/>
            <w:szCs w:val="21"/>
          </w:rPr>
          <w:t>20 mm</w:t>
        </w:r>
      </w:smartTag>
      <w:r w:rsidRPr="006817BC">
        <w:rPr>
          <w:rFonts w:ascii="Times New Roman" w:hAnsi="Times New Roman"/>
          <w:sz w:val="21"/>
          <w:szCs w:val="21"/>
        </w:rPr>
        <w:t xml:space="preserve"> techniką diamentową w betonie niezbrojonym pod kotwy w bloczku betonowym – </w:t>
      </w:r>
      <w:smartTag w:uri="urn:schemas-microsoft-com:office:smarttags" w:element="metricconverter">
        <w:smartTagPr>
          <w:attr w:name="ProductID" w:val="96 cm"/>
        </w:smartTagPr>
        <w:r w:rsidRPr="006817BC">
          <w:rPr>
            <w:rFonts w:ascii="Times New Roman" w:hAnsi="Times New Roman"/>
            <w:sz w:val="21"/>
            <w:szCs w:val="21"/>
          </w:rPr>
          <w:t>96 cm</w:t>
        </w:r>
      </w:smartTag>
      <w:r w:rsidRPr="006817BC">
        <w:rPr>
          <w:rFonts w:ascii="Times New Roman" w:hAnsi="Times New Roman"/>
          <w:sz w:val="21"/>
          <w:szCs w:val="21"/>
        </w:rPr>
        <w:t>,</w:t>
      </w:r>
    </w:p>
    <w:p w:rsidR="00B205EA" w:rsidRPr="006817BC" w:rsidRDefault="00B205EA" w:rsidP="002A3D2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817BC">
        <w:rPr>
          <w:rFonts w:ascii="Times New Roman" w:hAnsi="Times New Roman"/>
          <w:sz w:val="21"/>
          <w:szCs w:val="21"/>
        </w:rPr>
        <w:t xml:space="preserve">- wykonanie płyt granitowych np. granit impala black gr. </w:t>
      </w:r>
      <w:smartTag w:uri="urn:schemas-microsoft-com:office:smarttags" w:element="metricconverter">
        <w:smartTagPr>
          <w:attr w:name="ProductID" w:val="3 cm"/>
        </w:smartTagPr>
        <w:r w:rsidRPr="006817BC">
          <w:rPr>
            <w:rFonts w:ascii="Times New Roman" w:hAnsi="Times New Roman"/>
            <w:sz w:val="21"/>
            <w:szCs w:val="21"/>
          </w:rPr>
          <w:t>3 cm</w:t>
        </w:r>
      </w:smartTag>
      <w:r w:rsidRPr="006817BC">
        <w:rPr>
          <w:rFonts w:ascii="Times New Roman" w:hAnsi="Times New Roman"/>
          <w:sz w:val="21"/>
          <w:szCs w:val="21"/>
        </w:rPr>
        <w:t xml:space="preserve"> na epitafium o wymiarze 0,50x0,56 cm – </w:t>
      </w:r>
      <w:smartTag w:uri="urn:schemas-microsoft-com:office:smarttags" w:element="metricconverter">
        <w:smartTagPr>
          <w:attr w:name="ProductID" w:val="7,84 m2"/>
        </w:smartTagPr>
        <w:r w:rsidRPr="006817BC">
          <w:rPr>
            <w:rFonts w:ascii="Times New Roman" w:hAnsi="Times New Roman"/>
            <w:sz w:val="21"/>
            <w:szCs w:val="21"/>
          </w:rPr>
          <w:t>7,84 m</w:t>
        </w:r>
        <w:r w:rsidRPr="006817BC">
          <w:rPr>
            <w:rFonts w:ascii="Times New Roman" w:hAnsi="Times New Roman"/>
            <w:sz w:val="21"/>
            <w:szCs w:val="21"/>
            <w:vertAlign w:val="superscript"/>
          </w:rPr>
          <w:t>2</w:t>
        </w:r>
      </w:smartTag>
      <w:r w:rsidRPr="006817BC">
        <w:rPr>
          <w:rFonts w:ascii="Times New Roman" w:hAnsi="Times New Roman"/>
          <w:sz w:val="21"/>
          <w:szCs w:val="21"/>
        </w:rPr>
        <w:t>,</w:t>
      </w:r>
    </w:p>
    <w:p w:rsidR="00B205EA" w:rsidRPr="006817BC" w:rsidRDefault="00B205EA" w:rsidP="002A3D2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817BC">
        <w:rPr>
          <w:rFonts w:ascii="Times New Roman" w:hAnsi="Times New Roman"/>
          <w:sz w:val="21"/>
          <w:szCs w:val="21"/>
        </w:rPr>
        <w:t xml:space="preserve">- wykonanie otworów okrągłych w granicie o śr. do </w:t>
      </w:r>
      <w:smartTag w:uri="urn:schemas-microsoft-com:office:smarttags" w:element="metricconverter">
        <w:smartTagPr>
          <w:attr w:name="ProductID" w:val="4 cm"/>
        </w:smartTagPr>
        <w:r w:rsidRPr="006817BC">
          <w:rPr>
            <w:rFonts w:ascii="Times New Roman" w:hAnsi="Times New Roman"/>
            <w:sz w:val="21"/>
            <w:szCs w:val="21"/>
          </w:rPr>
          <w:t>4 cm</w:t>
        </w:r>
      </w:smartTag>
      <w:r>
        <w:rPr>
          <w:rFonts w:ascii="Times New Roman" w:hAnsi="Times New Roman"/>
          <w:sz w:val="21"/>
          <w:szCs w:val="21"/>
        </w:rPr>
        <w:t xml:space="preserve"> na wylot – 96</w:t>
      </w:r>
      <w:r w:rsidRPr="006817BC">
        <w:rPr>
          <w:rFonts w:ascii="Times New Roman" w:hAnsi="Times New Roman"/>
          <w:sz w:val="21"/>
          <w:szCs w:val="21"/>
        </w:rPr>
        <w:t xml:space="preserve"> sztuk,</w:t>
      </w:r>
    </w:p>
    <w:p w:rsidR="00B205EA" w:rsidRDefault="00B205EA" w:rsidP="002A3D2B">
      <w:pPr>
        <w:spacing w:after="0" w:line="240" w:lineRule="auto"/>
        <w:jc w:val="both"/>
        <w:rPr>
          <w:rFonts w:ascii="Times New Roman" w:hAnsi="Times New Roman"/>
        </w:rPr>
      </w:pPr>
      <w:r w:rsidRPr="006817BC">
        <w:rPr>
          <w:rFonts w:ascii="Times New Roman" w:hAnsi="Times New Roman"/>
          <w:sz w:val="21"/>
          <w:szCs w:val="21"/>
        </w:rPr>
        <w:t>- montaż śrub mocujących ze stali nierdzewnej satynowej M16 – 96 sztuk</w:t>
      </w:r>
      <w:r>
        <w:rPr>
          <w:rFonts w:ascii="Times New Roman" w:hAnsi="Times New Roman"/>
        </w:rPr>
        <w:t>.</w:t>
      </w:r>
    </w:p>
    <w:p w:rsidR="00B205EA" w:rsidRDefault="00B205EA" w:rsidP="00F8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B205EA" w:rsidRPr="003C6F7E" w:rsidRDefault="00B205EA" w:rsidP="00F22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A85590">
        <w:rPr>
          <w:rFonts w:ascii="Times New Roman" w:hAnsi="Times New Roman"/>
          <w:b/>
          <w:lang w:eastAsia="pl-PL"/>
        </w:rPr>
        <w:t>b</w:t>
      </w:r>
      <w:r>
        <w:rPr>
          <w:rFonts w:ascii="Times New Roman" w:hAnsi="Times New Roman"/>
          <w:b/>
          <w:lang w:eastAsia="pl-PL"/>
        </w:rPr>
        <w:t>) dostawy i montażu małej architektury:</w:t>
      </w:r>
    </w:p>
    <w:p w:rsidR="00B205EA" w:rsidRPr="003C6F7E" w:rsidRDefault="00B205EA" w:rsidP="009F0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- </w:t>
      </w:r>
      <w:r w:rsidRPr="00EA6142">
        <w:rPr>
          <w:rFonts w:ascii="Times New Roman" w:hAnsi="Times New Roman"/>
          <w:bCs/>
          <w:lang w:eastAsia="pl-PL"/>
        </w:rPr>
        <w:t>2 ł</w:t>
      </w:r>
      <w:r>
        <w:rPr>
          <w:rFonts w:ascii="Times New Roman" w:hAnsi="Times New Roman"/>
          <w:bCs/>
          <w:lang w:eastAsia="pl-PL"/>
        </w:rPr>
        <w:t>awki betonowe</w:t>
      </w:r>
      <w:r w:rsidRPr="00EA6142">
        <w:rPr>
          <w:rFonts w:ascii="Times New Roman" w:hAnsi="Times New Roman"/>
          <w:bCs/>
          <w:lang w:eastAsia="pl-PL"/>
        </w:rPr>
        <w:t xml:space="preserve"> z oparciem </w:t>
      </w:r>
      <w:r>
        <w:rPr>
          <w:rFonts w:ascii="Times New Roman" w:hAnsi="Times New Roman"/>
          <w:bCs/>
          <w:lang w:eastAsia="pl-PL"/>
        </w:rPr>
        <w:t>składające się z:</w:t>
      </w:r>
      <w:r w:rsidRPr="00EA6142">
        <w:rPr>
          <w:rFonts w:ascii="Times New Roman" w:hAnsi="Times New Roman"/>
          <w:lang w:eastAsia="pl-PL"/>
        </w:rPr>
        <w:t xml:space="preserve"> </w:t>
      </w:r>
      <w:r w:rsidRPr="003C6F7E">
        <w:rPr>
          <w:rFonts w:ascii="Times New Roman" w:hAnsi="Times New Roman"/>
          <w:lang w:eastAsia="pl-PL"/>
        </w:rPr>
        <w:t>podstawa - beton odlewniczy malowany na kolor grafitowy (RAL 7024),</w:t>
      </w:r>
      <w:r>
        <w:rPr>
          <w:rFonts w:ascii="Times New Roman" w:hAnsi="Times New Roman"/>
          <w:lang w:eastAsia="pl-PL"/>
        </w:rPr>
        <w:t xml:space="preserve"> </w:t>
      </w:r>
      <w:r w:rsidRPr="003C6F7E">
        <w:rPr>
          <w:rFonts w:ascii="Times New Roman" w:hAnsi="Times New Roman"/>
          <w:lang w:eastAsia="pl-PL"/>
        </w:rPr>
        <w:t>rama siedziska - stal nierdzewna,</w:t>
      </w:r>
      <w:r>
        <w:rPr>
          <w:rFonts w:ascii="Times New Roman" w:hAnsi="Times New Roman"/>
          <w:lang w:eastAsia="pl-PL"/>
        </w:rPr>
        <w:t xml:space="preserve"> </w:t>
      </w:r>
      <w:r w:rsidRPr="003C6F7E">
        <w:rPr>
          <w:rFonts w:ascii="Times New Roman" w:hAnsi="Times New Roman"/>
          <w:lang w:eastAsia="pl-PL"/>
        </w:rPr>
        <w:t>siedzisko i oparcie z listew z drewna iglastego, szlifowanego, dwukrotnie malowanego lakierobejcą</w:t>
      </w:r>
      <w:r>
        <w:rPr>
          <w:rFonts w:ascii="Times New Roman" w:hAnsi="Times New Roman"/>
          <w:lang w:eastAsia="pl-PL"/>
        </w:rPr>
        <w:t xml:space="preserve"> na kolor ‘thermo </w:t>
      </w:r>
      <w:r w:rsidRPr="003C6F7E">
        <w:rPr>
          <w:rFonts w:ascii="Times New Roman" w:hAnsi="Times New Roman"/>
          <w:lang w:eastAsia="pl-PL"/>
        </w:rPr>
        <w:t>jesion’. Sposób mocowania deski do konstrukcji ławki bez widocznych łączników. Montaż poprzez zabetonowanie elementów kotwiących. Producent „Komserwis” lub równoważny.</w:t>
      </w:r>
    </w:p>
    <w:p w:rsidR="00B205EA" w:rsidRDefault="00B205EA" w:rsidP="00F8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B205EA" w:rsidRPr="00AD4FC1" w:rsidRDefault="00B205E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c) chodnika i dojścia</w:t>
      </w:r>
      <w:r w:rsidRPr="00AD4FC1">
        <w:rPr>
          <w:rFonts w:ascii="Times New Roman" w:hAnsi="Times New Roman"/>
          <w:b/>
        </w:rPr>
        <w:t xml:space="preserve"> dla pieszych</w:t>
      </w:r>
      <w:r>
        <w:rPr>
          <w:rFonts w:ascii="Times New Roman" w:hAnsi="Times New Roman"/>
          <w:b/>
        </w:rPr>
        <w:t>:</w:t>
      </w:r>
    </w:p>
    <w:p w:rsidR="00B205EA" w:rsidRDefault="00B205EA" w:rsidP="00CC5F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Należy wykonać chodnik z betonowej kostki brukowej grubości </w:t>
      </w:r>
      <w:smartTag w:uri="urn:schemas-microsoft-com:office:smarttags" w:element="metricconverter">
        <w:smartTagPr>
          <w:attr w:name="ProductID" w:val="4 cm"/>
        </w:smartTagPr>
        <w:r>
          <w:rPr>
            <w:rFonts w:ascii="Times New Roman" w:hAnsi="Times New Roman"/>
          </w:rPr>
          <w:t>6 cm</w:t>
        </w:r>
      </w:smartTag>
      <w:r>
        <w:rPr>
          <w:rFonts w:ascii="Times New Roman" w:hAnsi="Times New Roman"/>
        </w:rPr>
        <w:t xml:space="preserve"> koloru szarego (system 15 colormix szary firmy Certus w wymiarze 200x150x60, 300x150x60) obramowany obrzeżem betonowym o wym. 6x20x100 cm. Kostka chodnikowa ułożona na podsypce cementowo-piaskowej gr. 3-</w:t>
      </w:r>
      <w:smartTag w:uri="urn:schemas-microsoft-com:office:smarttags" w:element="metricconverter">
        <w:smartTagPr>
          <w:attr w:name="ProductID" w:val="4 cm"/>
        </w:smartTagPr>
        <w:r>
          <w:rPr>
            <w:rFonts w:ascii="Times New Roman" w:hAnsi="Times New Roman"/>
          </w:rPr>
          <w:t>5 cm</w:t>
        </w:r>
      </w:smartTag>
      <w:r>
        <w:rPr>
          <w:rFonts w:ascii="Times New Roman" w:hAnsi="Times New Roman"/>
        </w:rPr>
        <w:t xml:space="preserve"> na podbudowie gr. </w:t>
      </w:r>
      <w:smartTag w:uri="urn:schemas-microsoft-com:office:smarttags" w:element="metricconverter">
        <w:smartTagPr>
          <w:attr w:name="ProductID" w:val="4 cm"/>
        </w:smartTagPr>
        <w:r>
          <w:rPr>
            <w:rFonts w:ascii="Times New Roman" w:hAnsi="Times New Roman"/>
          </w:rPr>
          <w:t>10 cm</w:t>
        </w:r>
      </w:smartTag>
      <w:r>
        <w:rPr>
          <w:rFonts w:ascii="Times New Roman" w:hAnsi="Times New Roman"/>
        </w:rPr>
        <w:t xml:space="preserve"> z kruszywa naturalnego łamanego 0/31,5 oraz wyprofilowanym i zagęszczonym podłożu gruntowym. Obrzeża ustawione na podsypce cementowo-piaskowej obniżone w stosunku do kostki. Kostka brukowa ułożona wokół kolumbaria i jej spocznika w kierunku istniejącego chodnika za zainstalowane dwie ławki. Projektowane utwardzenie połączyć o szerokości około </w:t>
      </w:r>
      <w:smartTag w:uri="urn:schemas-microsoft-com:office:smarttags" w:element="metricconverter">
        <w:smartTagPr>
          <w:attr w:name="ProductID" w:val="4 cm"/>
        </w:smartTagPr>
        <w:r>
          <w:rPr>
            <w:rFonts w:ascii="Times New Roman" w:hAnsi="Times New Roman"/>
          </w:rPr>
          <w:t>2,0 m</w:t>
        </w:r>
      </w:smartTag>
      <w:r>
        <w:rPr>
          <w:rFonts w:ascii="Times New Roman" w:hAnsi="Times New Roman"/>
        </w:rPr>
        <w:t xml:space="preserve"> z istniejącym chodnikiem. Odwodnienie projektowanych chodników jako powierzchniowe skierować na tereny zielone. </w:t>
      </w:r>
    </w:p>
    <w:p w:rsidR="00B205EA" w:rsidRDefault="00B205E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d) terenów zielonych:</w:t>
      </w:r>
    </w:p>
    <w:p w:rsidR="00B205EA" w:rsidRDefault="00B205EA" w:rsidP="00C44C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prawej stronie ciągu pieszo-jezdnego od wejścia przez wschodnia bramę cmentarza oraz za zainstalowanymi ławkami należy założyć teren zielony poprzez uzupełnienie wydzielonej obrzeżami przestrzeni ziemią urodzajną i obsianiem trawą.  </w:t>
      </w:r>
    </w:p>
    <w:p w:rsidR="00B205EA" w:rsidRPr="00D06F21" w:rsidRDefault="00B205EA" w:rsidP="00C44C8A">
      <w:pPr>
        <w:jc w:val="both"/>
        <w:rPr>
          <w:rFonts w:ascii="Times New Roman" w:hAnsi="Times New Roman"/>
        </w:rPr>
      </w:pPr>
      <w:r w:rsidRPr="00D06F21">
        <w:rPr>
          <w:rFonts w:ascii="Times New Roman" w:hAnsi="Times New Roman"/>
        </w:rPr>
        <w:t xml:space="preserve">Zgromadzony grunt po robotach ziemnych należy </w:t>
      </w:r>
      <w:r w:rsidRPr="005F3644">
        <w:rPr>
          <w:rFonts w:ascii="Times New Roman" w:hAnsi="Times New Roman"/>
        </w:rPr>
        <w:t>zagospodarować we własnym zakresie.</w:t>
      </w:r>
    </w:p>
    <w:p w:rsidR="00B205EA" w:rsidRPr="001250FF" w:rsidRDefault="00B205EA" w:rsidP="00940771">
      <w:pPr>
        <w:pStyle w:val="Tekstpodstawowy31"/>
        <w:spacing w:line="276" w:lineRule="auto"/>
        <w:rPr>
          <w:rFonts w:ascii="Times New Roman" w:hAnsi="Times New Roman"/>
          <w:b/>
          <w:sz w:val="22"/>
          <w:szCs w:val="22"/>
          <w:lang w:val="pl-PL"/>
        </w:rPr>
      </w:pPr>
      <w:r w:rsidRPr="001250FF">
        <w:rPr>
          <w:rFonts w:ascii="Times New Roman" w:hAnsi="Times New Roman"/>
          <w:b/>
          <w:sz w:val="22"/>
          <w:szCs w:val="22"/>
          <w:lang w:val="pl-PL"/>
        </w:rPr>
        <w:t>e) dodatkowych elementów:</w:t>
      </w:r>
    </w:p>
    <w:p w:rsidR="00B205EA" w:rsidRPr="002F0CFE" w:rsidRDefault="00B205EA" w:rsidP="00940771">
      <w:pPr>
        <w:pStyle w:val="Tekstpodstawowy31"/>
        <w:spacing w:line="276" w:lineRule="auto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Wykonawca zobowiązany będzie do wykonania dodatkowych płyt pamiątkowych zamykających nisze w ilości 4 sztuk oraz śrub mocujących satynowych w ilości 20 sztuk.</w:t>
      </w:r>
    </w:p>
    <w:p w:rsidR="00B205EA" w:rsidRDefault="00B205EA" w:rsidP="00104903">
      <w:pPr>
        <w:rPr>
          <w:rFonts w:ascii="Times New Roman" w:hAnsi="Times New Roman"/>
        </w:rPr>
      </w:pPr>
    </w:p>
    <w:p w:rsidR="00B205EA" w:rsidRPr="00B96C72" w:rsidRDefault="00B205EA" w:rsidP="008C7539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</w:rPr>
        <w:t>3</w:t>
      </w:r>
      <w:r w:rsidRPr="00F00A91">
        <w:rPr>
          <w:rFonts w:ascii="Times New Roman" w:hAnsi="Times New Roman"/>
          <w:b/>
        </w:rPr>
        <w:t>.</w:t>
      </w:r>
      <w:r w:rsidRPr="003426CC">
        <w:rPr>
          <w:rFonts w:ascii="Times New Roman" w:hAnsi="Times New Roman"/>
          <w:b/>
        </w:rPr>
        <w:t xml:space="preserve"> Termin realizacji zamówienia</w:t>
      </w:r>
    </w:p>
    <w:p w:rsidR="00B205EA" w:rsidRPr="00064407" w:rsidRDefault="00B205EA" w:rsidP="00104903">
      <w:pPr>
        <w:rPr>
          <w:rFonts w:ascii="Times New Roman" w:hAnsi="Times New Roman"/>
          <w:bCs/>
        </w:rPr>
      </w:pPr>
      <w:r w:rsidRPr="003426CC">
        <w:rPr>
          <w:rFonts w:ascii="Times New Roman" w:hAnsi="Times New Roman"/>
          <w:bCs/>
        </w:rPr>
        <w:t>Przedmiot</w:t>
      </w:r>
      <w:r>
        <w:rPr>
          <w:rFonts w:ascii="Times New Roman" w:hAnsi="Times New Roman"/>
          <w:bCs/>
        </w:rPr>
        <w:t xml:space="preserve"> niniejszego zamówienia należy zrealizować</w:t>
      </w:r>
      <w:r w:rsidRPr="003426CC">
        <w:rPr>
          <w:rFonts w:ascii="Times New Roman" w:hAnsi="Times New Roman"/>
          <w:bCs/>
        </w:rPr>
        <w:t xml:space="preserve"> do dnia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30 czerwca</w:t>
      </w:r>
      <w:r w:rsidRPr="000D7A6B">
        <w:rPr>
          <w:rFonts w:ascii="Times New Roman" w:hAnsi="Times New Roman"/>
          <w:b/>
          <w:bCs/>
        </w:rPr>
        <w:t xml:space="preserve"> 2021 roku</w:t>
      </w:r>
      <w:r w:rsidRPr="003426CC">
        <w:rPr>
          <w:rFonts w:ascii="Times New Roman" w:hAnsi="Times New Roman"/>
          <w:bCs/>
        </w:rPr>
        <w:t>.</w:t>
      </w:r>
    </w:p>
    <w:p w:rsidR="00B205EA" w:rsidRDefault="00B205EA" w:rsidP="0010490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Pr="008C7539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Dodatkowe dane dotyczące przedmiotu zamówienia uzyskać można z projektu budowlanego stanowiącego załącznik do postępowania.</w:t>
      </w:r>
    </w:p>
    <w:p w:rsidR="00B205EA" w:rsidRPr="002D1557" w:rsidRDefault="00B205EA" w:rsidP="0050215A">
      <w:pPr>
        <w:pStyle w:val="Tekstpodstawowy31"/>
        <w:spacing w:line="276" w:lineRule="auto"/>
        <w:rPr>
          <w:rFonts w:ascii="Times New Roman" w:hAnsi="Times New Roman"/>
          <w:sz w:val="22"/>
          <w:szCs w:val="22"/>
          <w:lang w:val="pl-PL"/>
        </w:rPr>
      </w:pPr>
    </w:p>
    <w:sectPr w:rsidR="00B205EA" w:rsidRPr="002D1557" w:rsidSect="006C51C2">
      <w:headerReference w:type="default" r:id="rId7"/>
      <w:footerReference w:type="even" r:id="rId8"/>
      <w:footerReference w:type="default" r:id="rId9"/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5EA" w:rsidRDefault="00B205EA" w:rsidP="000722C1">
      <w:pPr>
        <w:spacing w:after="0" w:line="240" w:lineRule="auto"/>
      </w:pPr>
      <w:r>
        <w:separator/>
      </w:r>
    </w:p>
  </w:endnote>
  <w:endnote w:type="continuationSeparator" w:id="0">
    <w:p w:rsidR="00B205EA" w:rsidRDefault="00B205EA" w:rsidP="00072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5EA" w:rsidRDefault="00B205EA" w:rsidP="008B56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05EA" w:rsidRDefault="00B205EA" w:rsidP="004C771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5EA" w:rsidRPr="004C771A" w:rsidRDefault="00B205EA" w:rsidP="008B56AB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16"/>
        <w:szCs w:val="16"/>
      </w:rPr>
    </w:pPr>
    <w:r w:rsidRPr="004C771A">
      <w:rPr>
        <w:rStyle w:val="PageNumber"/>
        <w:rFonts w:ascii="Times New Roman" w:hAnsi="Times New Roman"/>
        <w:sz w:val="16"/>
        <w:szCs w:val="16"/>
      </w:rPr>
      <w:fldChar w:fldCharType="begin"/>
    </w:r>
    <w:r w:rsidRPr="004C771A">
      <w:rPr>
        <w:rStyle w:val="PageNumber"/>
        <w:rFonts w:ascii="Times New Roman" w:hAnsi="Times New Roman"/>
        <w:sz w:val="16"/>
        <w:szCs w:val="16"/>
      </w:rPr>
      <w:instrText xml:space="preserve">PAGE  </w:instrText>
    </w:r>
    <w:r w:rsidRPr="004C771A">
      <w:rPr>
        <w:rStyle w:val="PageNumber"/>
        <w:rFonts w:ascii="Times New Roman" w:hAnsi="Times New Roman"/>
        <w:sz w:val="16"/>
        <w:szCs w:val="16"/>
      </w:rPr>
      <w:fldChar w:fldCharType="separate"/>
    </w:r>
    <w:r>
      <w:rPr>
        <w:rStyle w:val="PageNumber"/>
        <w:rFonts w:ascii="Times New Roman" w:hAnsi="Times New Roman"/>
        <w:noProof/>
        <w:sz w:val="16"/>
        <w:szCs w:val="16"/>
      </w:rPr>
      <w:t>1</w:t>
    </w:r>
    <w:r w:rsidRPr="004C771A">
      <w:rPr>
        <w:rStyle w:val="PageNumber"/>
        <w:rFonts w:ascii="Times New Roman" w:hAnsi="Times New Roman"/>
        <w:sz w:val="16"/>
        <w:szCs w:val="16"/>
      </w:rPr>
      <w:fldChar w:fldCharType="end"/>
    </w:r>
  </w:p>
  <w:p w:rsidR="00B205EA" w:rsidRDefault="00B205EA" w:rsidP="004C771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5EA" w:rsidRDefault="00B205EA" w:rsidP="000722C1">
      <w:pPr>
        <w:spacing w:after="0" w:line="240" w:lineRule="auto"/>
      </w:pPr>
      <w:r>
        <w:separator/>
      </w:r>
    </w:p>
  </w:footnote>
  <w:footnote w:type="continuationSeparator" w:id="0">
    <w:p w:rsidR="00B205EA" w:rsidRDefault="00B205EA" w:rsidP="00072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5EA" w:rsidRDefault="00B205EA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DA8C9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E58AB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6C610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6EA82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F5FA1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FFFFFF89"/>
    <w:multiLevelType w:val="singleLevel"/>
    <w:tmpl w:val="76A27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5A3EBA"/>
    <w:multiLevelType w:val="hybridMultilevel"/>
    <w:tmpl w:val="0E8ED6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2E4DA5"/>
    <w:multiLevelType w:val="hybridMultilevel"/>
    <w:tmpl w:val="AE36BF4E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BEBEF31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3AB80FEA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D94B6D"/>
    <w:multiLevelType w:val="hybridMultilevel"/>
    <w:tmpl w:val="965CD2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CB6B24"/>
    <w:multiLevelType w:val="multilevel"/>
    <w:tmpl w:val="4F606AC4"/>
    <w:lvl w:ilvl="0">
      <w:start w:val="1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5"/>
  </w:num>
  <w:num w:numId="44">
    <w:abstractNumId w:val="4"/>
  </w:num>
  <w:num w:numId="45">
    <w:abstractNumId w:val="3"/>
  </w:num>
  <w:num w:numId="46">
    <w:abstractNumId w:val="2"/>
  </w:num>
  <w:num w:numId="47">
    <w:abstractNumId w:val="1"/>
  </w:num>
  <w:num w:numId="48">
    <w:abstractNumId w:val="6"/>
  </w:num>
  <w:num w:numId="49">
    <w:abstractNumId w:val="7"/>
  </w:num>
  <w:num w:numId="50">
    <w:abstractNumId w:val="9"/>
  </w:num>
  <w:num w:numId="51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2C1"/>
    <w:rsid w:val="00000C01"/>
    <w:rsid w:val="000011A8"/>
    <w:rsid w:val="0000127C"/>
    <w:rsid w:val="0000375B"/>
    <w:rsid w:val="000040BC"/>
    <w:rsid w:val="000075D1"/>
    <w:rsid w:val="00011F75"/>
    <w:rsid w:val="00012DCE"/>
    <w:rsid w:val="00021011"/>
    <w:rsid w:val="00021821"/>
    <w:rsid w:val="000341F7"/>
    <w:rsid w:val="00034425"/>
    <w:rsid w:val="00034E85"/>
    <w:rsid w:val="00041C39"/>
    <w:rsid w:val="000437D1"/>
    <w:rsid w:val="00046E99"/>
    <w:rsid w:val="0004739F"/>
    <w:rsid w:val="000524AE"/>
    <w:rsid w:val="000541B0"/>
    <w:rsid w:val="0005424B"/>
    <w:rsid w:val="000562C8"/>
    <w:rsid w:val="00061F84"/>
    <w:rsid w:val="00064407"/>
    <w:rsid w:val="000660A5"/>
    <w:rsid w:val="00067726"/>
    <w:rsid w:val="0007079D"/>
    <w:rsid w:val="000722C1"/>
    <w:rsid w:val="00073A28"/>
    <w:rsid w:val="00074604"/>
    <w:rsid w:val="000750D2"/>
    <w:rsid w:val="00080C47"/>
    <w:rsid w:val="00082364"/>
    <w:rsid w:val="000838FC"/>
    <w:rsid w:val="00084AFD"/>
    <w:rsid w:val="0008775F"/>
    <w:rsid w:val="00091370"/>
    <w:rsid w:val="00094D43"/>
    <w:rsid w:val="00095262"/>
    <w:rsid w:val="0009618A"/>
    <w:rsid w:val="000963B5"/>
    <w:rsid w:val="000A02D8"/>
    <w:rsid w:val="000B0792"/>
    <w:rsid w:val="000B2FEC"/>
    <w:rsid w:val="000B3379"/>
    <w:rsid w:val="000B672F"/>
    <w:rsid w:val="000C21E2"/>
    <w:rsid w:val="000C5FEC"/>
    <w:rsid w:val="000D11D0"/>
    <w:rsid w:val="000D3DCD"/>
    <w:rsid w:val="000D69FC"/>
    <w:rsid w:val="000D73B7"/>
    <w:rsid w:val="000D7559"/>
    <w:rsid w:val="000D7A6B"/>
    <w:rsid w:val="000E0D4D"/>
    <w:rsid w:val="000E3A35"/>
    <w:rsid w:val="000E4D24"/>
    <w:rsid w:val="000F0581"/>
    <w:rsid w:val="000F1C89"/>
    <w:rsid w:val="000F4E43"/>
    <w:rsid w:val="000F65DE"/>
    <w:rsid w:val="00104903"/>
    <w:rsid w:val="00104AB8"/>
    <w:rsid w:val="00105B6B"/>
    <w:rsid w:val="00105C24"/>
    <w:rsid w:val="00106928"/>
    <w:rsid w:val="001125F8"/>
    <w:rsid w:val="00115323"/>
    <w:rsid w:val="00117EED"/>
    <w:rsid w:val="001204C1"/>
    <w:rsid w:val="001250FF"/>
    <w:rsid w:val="0012657A"/>
    <w:rsid w:val="001315B7"/>
    <w:rsid w:val="00134689"/>
    <w:rsid w:val="0013468C"/>
    <w:rsid w:val="00135215"/>
    <w:rsid w:val="001417C4"/>
    <w:rsid w:val="00143C9E"/>
    <w:rsid w:val="001449EE"/>
    <w:rsid w:val="001456AF"/>
    <w:rsid w:val="001462A9"/>
    <w:rsid w:val="00146C37"/>
    <w:rsid w:val="00151A1C"/>
    <w:rsid w:val="00151CB2"/>
    <w:rsid w:val="00153548"/>
    <w:rsid w:val="0015362C"/>
    <w:rsid w:val="001602B8"/>
    <w:rsid w:val="00160E43"/>
    <w:rsid w:val="00162943"/>
    <w:rsid w:val="00164C10"/>
    <w:rsid w:val="00165454"/>
    <w:rsid w:val="0017040D"/>
    <w:rsid w:val="00171CD2"/>
    <w:rsid w:val="001724A7"/>
    <w:rsid w:val="00177F6D"/>
    <w:rsid w:val="00177FEC"/>
    <w:rsid w:val="00180F39"/>
    <w:rsid w:val="00182797"/>
    <w:rsid w:val="00183100"/>
    <w:rsid w:val="0018373D"/>
    <w:rsid w:val="0018385C"/>
    <w:rsid w:val="00185A5A"/>
    <w:rsid w:val="00186098"/>
    <w:rsid w:val="00191DE9"/>
    <w:rsid w:val="00197485"/>
    <w:rsid w:val="001A24D0"/>
    <w:rsid w:val="001A47C4"/>
    <w:rsid w:val="001A4B1B"/>
    <w:rsid w:val="001A4BB1"/>
    <w:rsid w:val="001A5983"/>
    <w:rsid w:val="001A5C27"/>
    <w:rsid w:val="001A6C7F"/>
    <w:rsid w:val="001B61AA"/>
    <w:rsid w:val="001C0098"/>
    <w:rsid w:val="001C1187"/>
    <w:rsid w:val="001C1ED5"/>
    <w:rsid w:val="001C2A6D"/>
    <w:rsid w:val="001C3E9F"/>
    <w:rsid w:val="001C5ED0"/>
    <w:rsid w:val="001C7B5F"/>
    <w:rsid w:val="001C7C78"/>
    <w:rsid w:val="001D0675"/>
    <w:rsid w:val="001D2FA0"/>
    <w:rsid w:val="001D3BA8"/>
    <w:rsid w:val="001D5279"/>
    <w:rsid w:val="001D6671"/>
    <w:rsid w:val="001E3A1A"/>
    <w:rsid w:val="001E43F8"/>
    <w:rsid w:val="001E486D"/>
    <w:rsid w:val="001E53E9"/>
    <w:rsid w:val="001E5D57"/>
    <w:rsid w:val="001E78B5"/>
    <w:rsid w:val="001F274C"/>
    <w:rsid w:val="001F5A66"/>
    <w:rsid w:val="001F5C01"/>
    <w:rsid w:val="001F65DE"/>
    <w:rsid w:val="00203C6C"/>
    <w:rsid w:val="0020457E"/>
    <w:rsid w:val="002058B8"/>
    <w:rsid w:val="00210939"/>
    <w:rsid w:val="0021306A"/>
    <w:rsid w:val="00214FF9"/>
    <w:rsid w:val="00220318"/>
    <w:rsid w:val="00221056"/>
    <w:rsid w:val="002214A8"/>
    <w:rsid w:val="00221C95"/>
    <w:rsid w:val="0022300C"/>
    <w:rsid w:val="0022437E"/>
    <w:rsid w:val="00227991"/>
    <w:rsid w:val="00232F45"/>
    <w:rsid w:val="00233032"/>
    <w:rsid w:val="002338B2"/>
    <w:rsid w:val="00235969"/>
    <w:rsid w:val="00235E22"/>
    <w:rsid w:val="00236D13"/>
    <w:rsid w:val="00236D9B"/>
    <w:rsid w:val="0023749A"/>
    <w:rsid w:val="002413AB"/>
    <w:rsid w:val="002459AD"/>
    <w:rsid w:val="002505EC"/>
    <w:rsid w:val="002544C1"/>
    <w:rsid w:val="002570FD"/>
    <w:rsid w:val="002579AA"/>
    <w:rsid w:val="00261CEA"/>
    <w:rsid w:val="00261DF4"/>
    <w:rsid w:val="0027717A"/>
    <w:rsid w:val="00283176"/>
    <w:rsid w:val="0028349C"/>
    <w:rsid w:val="00284247"/>
    <w:rsid w:val="00293FA7"/>
    <w:rsid w:val="00297FF2"/>
    <w:rsid w:val="00297FFB"/>
    <w:rsid w:val="002A1A3F"/>
    <w:rsid w:val="002A239E"/>
    <w:rsid w:val="002A388F"/>
    <w:rsid w:val="002A3D2B"/>
    <w:rsid w:val="002A7268"/>
    <w:rsid w:val="002A74AE"/>
    <w:rsid w:val="002A7922"/>
    <w:rsid w:val="002B0B7D"/>
    <w:rsid w:val="002B23BF"/>
    <w:rsid w:val="002B5F98"/>
    <w:rsid w:val="002B744E"/>
    <w:rsid w:val="002B7D36"/>
    <w:rsid w:val="002C23F1"/>
    <w:rsid w:val="002C38D6"/>
    <w:rsid w:val="002C50B3"/>
    <w:rsid w:val="002C6F30"/>
    <w:rsid w:val="002C787A"/>
    <w:rsid w:val="002D1557"/>
    <w:rsid w:val="002D2A53"/>
    <w:rsid w:val="002D3949"/>
    <w:rsid w:val="002D55C4"/>
    <w:rsid w:val="002D5648"/>
    <w:rsid w:val="002D7D07"/>
    <w:rsid w:val="002E43E8"/>
    <w:rsid w:val="002E7909"/>
    <w:rsid w:val="002F0CFE"/>
    <w:rsid w:val="002F27EE"/>
    <w:rsid w:val="002F30B3"/>
    <w:rsid w:val="002F3591"/>
    <w:rsid w:val="002F45E2"/>
    <w:rsid w:val="00300360"/>
    <w:rsid w:val="003013C3"/>
    <w:rsid w:val="003018BF"/>
    <w:rsid w:val="00305408"/>
    <w:rsid w:val="00307DB5"/>
    <w:rsid w:val="00311B47"/>
    <w:rsid w:val="00312341"/>
    <w:rsid w:val="00312F10"/>
    <w:rsid w:val="003140C3"/>
    <w:rsid w:val="00314DD7"/>
    <w:rsid w:val="00316946"/>
    <w:rsid w:val="00317393"/>
    <w:rsid w:val="00321942"/>
    <w:rsid w:val="003227C3"/>
    <w:rsid w:val="00326694"/>
    <w:rsid w:val="00326C1A"/>
    <w:rsid w:val="00326F30"/>
    <w:rsid w:val="00333436"/>
    <w:rsid w:val="003371B3"/>
    <w:rsid w:val="003426CC"/>
    <w:rsid w:val="00343368"/>
    <w:rsid w:val="00344A0A"/>
    <w:rsid w:val="0035246D"/>
    <w:rsid w:val="0035274E"/>
    <w:rsid w:val="00352CD6"/>
    <w:rsid w:val="003607D2"/>
    <w:rsid w:val="00361778"/>
    <w:rsid w:val="003620B7"/>
    <w:rsid w:val="00363E87"/>
    <w:rsid w:val="0036553C"/>
    <w:rsid w:val="00365C9C"/>
    <w:rsid w:val="00366BB3"/>
    <w:rsid w:val="00366E13"/>
    <w:rsid w:val="00367B33"/>
    <w:rsid w:val="00370894"/>
    <w:rsid w:val="00371B43"/>
    <w:rsid w:val="003739F9"/>
    <w:rsid w:val="00373AFC"/>
    <w:rsid w:val="00375BE3"/>
    <w:rsid w:val="00375F5F"/>
    <w:rsid w:val="00377890"/>
    <w:rsid w:val="0038091B"/>
    <w:rsid w:val="00383B6C"/>
    <w:rsid w:val="00383DBF"/>
    <w:rsid w:val="003849C2"/>
    <w:rsid w:val="00387BA2"/>
    <w:rsid w:val="00391A54"/>
    <w:rsid w:val="00391E01"/>
    <w:rsid w:val="00392C1B"/>
    <w:rsid w:val="00392C59"/>
    <w:rsid w:val="00392EA8"/>
    <w:rsid w:val="00394023"/>
    <w:rsid w:val="00394125"/>
    <w:rsid w:val="0039688D"/>
    <w:rsid w:val="00396D48"/>
    <w:rsid w:val="00397D12"/>
    <w:rsid w:val="003A647F"/>
    <w:rsid w:val="003A7C08"/>
    <w:rsid w:val="003B16D2"/>
    <w:rsid w:val="003B1E66"/>
    <w:rsid w:val="003B250B"/>
    <w:rsid w:val="003B2568"/>
    <w:rsid w:val="003B2C6C"/>
    <w:rsid w:val="003B39ED"/>
    <w:rsid w:val="003B4DF6"/>
    <w:rsid w:val="003C0932"/>
    <w:rsid w:val="003C130C"/>
    <w:rsid w:val="003C50B2"/>
    <w:rsid w:val="003C5993"/>
    <w:rsid w:val="003C6847"/>
    <w:rsid w:val="003C6F7E"/>
    <w:rsid w:val="003D21F4"/>
    <w:rsid w:val="003D2D7B"/>
    <w:rsid w:val="003D41EC"/>
    <w:rsid w:val="003D61A7"/>
    <w:rsid w:val="003D69FC"/>
    <w:rsid w:val="003E388C"/>
    <w:rsid w:val="003E5B02"/>
    <w:rsid w:val="003F0D38"/>
    <w:rsid w:val="003F46A3"/>
    <w:rsid w:val="003F4DBB"/>
    <w:rsid w:val="003F5A6C"/>
    <w:rsid w:val="00400678"/>
    <w:rsid w:val="00400F9A"/>
    <w:rsid w:val="0041004A"/>
    <w:rsid w:val="00413D69"/>
    <w:rsid w:val="00417639"/>
    <w:rsid w:val="00417985"/>
    <w:rsid w:val="00420A11"/>
    <w:rsid w:val="00421105"/>
    <w:rsid w:val="0042314F"/>
    <w:rsid w:val="0042480C"/>
    <w:rsid w:val="00427EFA"/>
    <w:rsid w:val="00430BE8"/>
    <w:rsid w:val="004326D3"/>
    <w:rsid w:val="00433B61"/>
    <w:rsid w:val="00440121"/>
    <w:rsid w:val="00445906"/>
    <w:rsid w:val="004500B4"/>
    <w:rsid w:val="00450515"/>
    <w:rsid w:val="00456B91"/>
    <w:rsid w:val="00464EBD"/>
    <w:rsid w:val="00466443"/>
    <w:rsid w:val="004707B3"/>
    <w:rsid w:val="0047082B"/>
    <w:rsid w:val="0047112F"/>
    <w:rsid w:val="00471E55"/>
    <w:rsid w:val="004737E2"/>
    <w:rsid w:val="004742F7"/>
    <w:rsid w:val="0048419E"/>
    <w:rsid w:val="00490128"/>
    <w:rsid w:val="00494919"/>
    <w:rsid w:val="00495691"/>
    <w:rsid w:val="00495980"/>
    <w:rsid w:val="004960D3"/>
    <w:rsid w:val="00497012"/>
    <w:rsid w:val="00497866"/>
    <w:rsid w:val="004A075E"/>
    <w:rsid w:val="004A2C24"/>
    <w:rsid w:val="004A432A"/>
    <w:rsid w:val="004A4FE5"/>
    <w:rsid w:val="004A723C"/>
    <w:rsid w:val="004B0087"/>
    <w:rsid w:val="004B0B6E"/>
    <w:rsid w:val="004B4EAF"/>
    <w:rsid w:val="004C1DC3"/>
    <w:rsid w:val="004C5022"/>
    <w:rsid w:val="004C771A"/>
    <w:rsid w:val="004D1674"/>
    <w:rsid w:val="004D1FC3"/>
    <w:rsid w:val="004D2947"/>
    <w:rsid w:val="004D4BC0"/>
    <w:rsid w:val="004D748C"/>
    <w:rsid w:val="004E22F6"/>
    <w:rsid w:val="004E6D17"/>
    <w:rsid w:val="004E7365"/>
    <w:rsid w:val="004E79E9"/>
    <w:rsid w:val="004F056A"/>
    <w:rsid w:val="004F728E"/>
    <w:rsid w:val="004F739E"/>
    <w:rsid w:val="004F7D40"/>
    <w:rsid w:val="0050096A"/>
    <w:rsid w:val="005011E4"/>
    <w:rsid w:val="0050215A"/>
    <w:rsid w:val="00505A73"/>
    <w:rsid w:val="00507E11"/>
    <w:rsid w:val="00510B1C"/>
    <w:rsid w:val="00511F31"/>
    <w:rsid w:val="00512E0A"/>
    <w:rsid w:val="005145C4"/>
    <w:rsid w:val="005156E8"/>
    <w:rsid w:val="00516114"/>
    <w:rsid w:val="005213F8"/>
    <w:rsid w:val="00523723"/>
    <w:rsid w:val="00526E3D"/>
    <w:rsid w:val="00531684"/>
    <w:rsid w:val="005317DB"/>
    <w:rsid w:val="00533483"/>
    <w:rsid w:val="00536540"/>
    <w:rsid w:val="00543946"/>
    <w:rsid w:val="005510EC"/>
    <w:rsid w:val="005556ED"/>
    <w:rsid w:val="00555EC7"/>
    <w:rsid w:val="00556438"/>
    <w:rsid w:val="00564222"/>
    <w:rsid w:val="00565457"/>
    <w:rsid w:val="00565A58"/>
    <w:rsid w:val="00566AFF"/>
    <w:rsid w:val="00571186"/>
    <w:rsid w:val="005730D2"/>
    <w:rsid w:val="00574BDE"/>
    <w:rsid w:val="00576FE5"/>
    <w:rsid w:val="005771B5"/>
    <w:rsid w:val="00583F52"/>
    <w:rsid w:val="00584E38"/>
    <w:rsid w:val="00586EAE"/>
    <w:rsid w:val="00590009"/>
    <w:rsid w:val="00590471"/>
    <w:rsid w:val="00592E86"/>
    <w:rsid w:val="00594302"/>
    <w:rsid w:val="00594BF9"/>
    <w:rsid w:val="00595F93"/>
    <w:rsid w:val="005974DC"/>
    <w:rsid w:val="00597B73"/>
    <w:rsid w:val="005A26B4"/>
    <w:rsid w:val="005A4963"/>
    <w:rsid w:val="005A50C6"/>
    <w:rsid w:val="005A543B"/>
    <w:rsid w:val="005A676F"/>
    <w:rsid w:val="005A7A36"/>
    <w:rsid w:val="005A7CC9"/>
    <w:rsid w:val="005B027E"/>
    <w:rsid w:val="005B3066"/>
    <w:rsid w:val="005C2791"/>
    <w:rsid w:val="005D3780"/>
    <w:rsid w:val="005D7E17"/>
    <w:rsid w:val="005D7F42"/>
    <w:rsid w:val="005E00EC"/>
    <w:rsid w:val="005F0117"/>
    <w:rsid w:val="005F28D4"/>
    <w:rsid w:val="005F2DE4"/>
    <w:rsid w:val="005F3644"/>
    <w:rsid w:val="00606DAC"/>
    <w:rsid w:val="00607129"/>
    <w:rsid w:val="006071A3"/>
    <w:rsid w:val="00607E4F"/>
    <w:rsid w:val="00607FE3"/>
    <w:rsid w:val="006114A3"/>
    <w:rsid w:val="00615DF6"/>
    <w:rsid w:val="00620750"/>
    <w:rsid w:val="00620CD7"/>
    <w:rsid w:val="0062570E"/>
    <w:rsid w:val="00631410"/>
    <w:rsid w:val="0063236E"/>
    <w:rsid w:val="00636B2A"/>
    <w:rsid w:val="0064283F"/>
    <w:rsid w:val="00647A19"/>
    <w:rsid w:val="006503D1"/>
    <w:rsid w:val="00650665"/>
    <w:rsid w:val="00650DC0"/>
    <w:rsid w:val="00651414"/>
    <w:rsid w:val="00651949"/>
    <w:rsid w:val="00652036"/>
    <w:rsid w:val="0065586A"/>
    <w:rsid w:val="006575B4"/>
    <w:rsid w:val="00657684"/>
    <w:rsid w:val="00660447"/>
    <w:rsid w:val="00662415"/>
    <w:rsid w:val="00662E6E"/>
    <w:rsid w:val="006636E2"/>
    <w:rsid w:val="00665310"/>
    <w:rsid w:val="00667F1B"/>
    <w:rsid w:val="00670C6B"/>
    <w:rsid w:val="006726B3"/>
    <w:rsid w:val="00672AAA"/>
    <w:rsid w:val="0067537F"/>
    <w:rsid w:val="006759BC"/>
    <w:rsid w:val="006776A7"/>
    <w:rsid w:val="00680A5E"/>
    <w:rsid w:val="006817BC"/>
    <w:rsid w:val="0069057E"/>
    <w:rsid w:val="00697909"/>
    <w:rsid w:val="006A1AC3"/>
    <w:rsid w:val="006A69C6"/>
    <w:rsid w:val="006B1CC5"/>
    <w:rsid w:val="006B294A"/>
    <w:rsid w:val="006C0CF8"/>
    <w:rsid w:val="006C0D07"/>
    <w:rsid w:val="006C14E7"/>
    <w:rsid w:val="006C1F6A"/>
    <w:rsid w:val="006C25A7"/>
    <w:rsid w:val="006C51C2"/>
    <w:rsid w:val="006C65D7"/>
    <w:rsid w:val="006D19AD"/>
    <w:rsid w:val="006D7936"/>
    <w:rsid w:val="006E09C0"/>
    <w:rsid w:val="006E1418"/>
    <w:rsid w:val="006E1607"/>
    <w:rsid w:val="006E1A6C"/>
    <w:rsid w:val="006E348A"/>
    <w:rsid w:val="006F2383"/>
    <w:rsid w:val="006F2C4A"/>
    <w:rsid w:val="006F356D"/>
    <w:rsid w:val="006F4906"/>
    <w:rsid w:val="006F52DA"/>
    <w:rsid w:val="006F65D0"/>
    <w:rsid w:val="00701328"/>
    <w:rsid w:val="0070666E"/>
    <w:rsid w:val="007132B9"/>
    <w:rsid w:val="007142DA"/>
    <w:rsid w:val="00716C94"/>
    <w:rsid w:val="00722368"/>
    <w:rsid w:val="00722733"/>
    <w:rsid w:val="007234D8"/>
    <w:rsid w:val="00732071"/>
    <w:rsid w:val="00732DFD"/>
    <w:rsid w:val="00733FCC"/>
    <w:rsid w:val="007340D6"/>
    <w:rsid w:val="00741B71"/>
    <w:rsid w:val="00742000"/>
    <w:rsid w:val="007522DD"/>
    <w:rsid w:val="007526D9"/>
    <w:rsid w:val="00766315"/>
    <w:rsid w:val="00766E4F"/>
    <w:rsid w:val="00773981"/>
    <w:rsid w:val="00775B9F"/>
    <w:rsid w:val="0078145B"/>
    <w:rsid w:val="00786D9A"/>
    <w:rsid w:val="00795DF7"/>
    <w:rsid w:val="0079651B"/>
    <w:rsid w:val="007A08FD"/>
    <w:rsid w:val="007A29A7"/>
    <w:rsid w:val="007A2B23"/>
    <w:rsid w:val="007A3E85"/>
    <w:rsid w:val="007A4535"/>
    <w:rsid w:val="007B1DFC"/>
    <w:rsid w:val="007B25EB"/>
    <w:rsid w:val="007B4BD7"/>
    <w:rsid w:val="007B506B"/>
    <w:rsid w:val="007B6AFD"/>
    <w:rsid w:val="007C247A"/>
    <w:rsid w:val="007C4AB1"/>
    <w:rsid w:val="007C51E6"/>
    <w:rsid w:val="007C66A1"/>
    <w:rsid w:val="007D2521"/>
    <w:rsid w:val="007D6E03"/>
    <w:rsid w:val="007E14FE"/>
    <w:rsid w:val="007E278D"/>
    <w:rsid w:val="007E2D55"/>
    <w:rsid w:val="007E5132"/>
    <w:rsid w:val="007F1A15"/>
    <w:rsid w:val="007F2329"/>
    <w:rsid w:val="007F268D"/>
    <w:rsid w:val="007F38F5"/>
    <w:rsid w:val="007F4219"/>
    <w:rsid w:val="008025F5"/>
    <w:rsid w:val="00802A12"/>
    <w:rsid w:val="00806492"/>
    <w:rsid w:val="00807332"/>
    <w:rsid w:val="00812BF5"/>
    <w:rsid w:val="00813B9D"/>
    <w:rsid w:val="00817163"/>
    <w:rsid w:val="008202F1"/>
    <w:rsid w:val="00821B8F"/>
    <w:rsid w:val="00826EFE"/>
    <w:rsid w:val="00830E47"/>
    <w:rsid w:val="00831830"/>
    <w:rsid w:val="00832837"/>
    <w:rsid w:val="00832A76"/>
    <w:rsid w:val="00832DE1"/>
    <w:rsid w:val="0083492A"/>
    <w:rsid w:val="008354CE"/>
    <w:rsid w:val="00835752"/>
    <w:rsid w:val="008379DD"/>
    <w:rsid w:val="008439EF"/>
    <w:rsid w:val="00843A00"/>
    <w:rsid w:val="00851A49"/>
    <w:rsid w:val="008522B1"/>
    <w:rsid w:val="00852A6B"/>
    <w:rsid w:val="00856011"/>
    <w:rsid w:val="00856549"/>
    <w:rsid w:val="0086023B"/>
    <w:rsid w:val="008753D2"/>
    <w:rsid w:val="00880C5F"/>
    <w:rsid w:val="00881A4F"/>
    <w:rsid w:val="00882A7C"/>
    <w:rsid w:val="008846B3"/>
    <w:rsid w:val="0088494A"/>
    <w:rsid w:val="008901E5"/>
    <w:rsid w:val="00890241"/>
    <w:rsid w:val="0089030A"/>
    <w:rsid w:val="008A296A"/>
    <w:rsid w:val="008A58EC"/>
    <w:rsid w:val="008A76F4"/>
    <w:rsid w:val="008B1DC7"/>
    <w:rsid w:val="008B363A"/>
    <w:rsid w:val="008B3B5D"/>
    <w:rsid w:val="008B5096"/>
    <w:rsid w:val="008B56AB"/>
    <w:rsid w:val="008C0B77"/>
    <w:rsid w:val="008C1101"/>
    <w:rsid w:val="008C2CB6"/>
    <w:rsid w:val="008C2EB3"/>
    <w:rsid w:val="008C5071"/>
    <w:rsid w:val="008C7539"/>
    <w:rsid w:val="008D1C17"/>
    <w:rsid w:val="008D27F5"/>
    <w:rsid w:val="008D42F4"/>
    <w:rsid w:val="008E08D9"/>
    <w:rsid w:val="008E3E6D"/>
    <w:rsid w:val="008E7612"/>
    <w:rsid w:val="008F1F19"/>
    <w:rsid w:val="008F2AA6"/>
    <w:rsid w:val="008F79D2"/>
    <w:rsid w:val="009011D4"/>
    <w:rsid w:val="0090614C"/>
    <w:rsid w:val="009117AF"/>
    <w:rsid w:val="0091686C"/>
    <w:rsid w:val="0091788A"/>
    <w:rsid w:val="009209CF"/>
    <w:rsid w:val="009274EA"/>
    <w:rsid w:val="00927E74"/>
    <w:rsid w:val="0093246C"/>
    <w:rsid w:val="00932658"/>
    <w:rsid w:val="0093291D"/>
    <w:rsid w:val="00934D21"/>
    <w:rsid w:val="00937D60"/>
    <w:rsid w:val="00940771"/>
    <w:rsid w:val="00943D56"/>
    <w:rsid w:val="009450DF"/>
    <w:rsid w:val="0095032F"/>
    <w:rsid w:val="00953188"/>
    <w:rsid w:val="00956049"/>
    <w:rsid w:val="009574C4"/>
    <w:rsid w:val="009603DF"/>
    <w:rsid w:val="009604EE"/>
    <w:rsid w:val="0096104E"/>
    <w:rsid w:val="009664D4"/>
    <w:rsid w:val="00967525"/>
    <w:rsid w:val="00973113"/>
    <w:rsid w:val="009773DE"/>
    <w:rsid w:val="00977E13"/>
    <w:rsid w:val="009846DC"/>
    <w:rsid w:val="009860E9"/>
    <w:rsid w:val="00986614"/>
    <w:rsid w:val="00995FB2"/>
    <w:rsid w:val="0099693A"/>
    <w:rsid w:val="009A237C"/>
    <w:rsid w:val="009A3B4B"/>
    <w:rsid w:val="009A43F1"/>
    <w:rsid w:val="009A6AEE"/>
    <w:rsid w:val="009A7FD6"/>
    <w:rsid w:val="009B0C87"/>
    <w:rsid w:val="009B1585"/>
    <w:rsid w:val="009B1E8E"/>
    <w:rsid w:val="009B6105"/>
    <w:rsid w:val="009C1347"/>
    <w:rsid w:val="009C45AF"/>
    <w:rsid w:val="009C4E58"/>
    <w:rsid w:val="009D1E95"/>
    <w:rsid w:val="009D6012"/>
    <w:rsid w:val="009E2509"/>
    <w:rsid w:val="009E5C3A"/>
    <w:rsid w:val="009E74DB"/>
    <w:rsid w:val="009F0BC7"/>
    <w:rsid w:val="009F31CE"/>
    <w:rsid w:val="009F39ED"/>
    <w:rsid w:val="009F3D6F"/>
    <w:rsid w:val="009F5255"/>
    <w:rsid w:val="009F66BD"/>
    <w:rsid w:val="00A02592"/>
    <w:rsid w:val="00A02902"/>
    <w:rsid w:val="00A0303A"/>
    <w:rsid w:val="00A10CF0"/>
    <w:rsid w:val="00A12E47"/>
    <w:rsid w:val="00A13081"/>
    <w:rsid w:val="00A13D4F"/>
    <w:rsid w:val="00A15522"/>
    <w:rsid w:val="00A16298"/>
    <w:rsid w:val="00A206FE"/>
    <w:rsid w:val="00A23B1E"/>
    <w:rsid w:val="00A273C6"/>
    <w:rsid w:val="00A31309"/>
    <w:rsid w:val="00A3133C"/>
    <w:rsid w:val="00A37F3D"/>
    <w:rsid w:val="00A404A6"/>
    <w:rsid w:val="00A41EFD"/>
    <w:rsid w:val="00A423EA"/>
    <w:rsid w:val="00A42B16"/>
    <w:rsid w:val="00A42F35"/>
    <w:rsid w:val="00A4384C"/>
    <w:rsid w:val="00A4473B"/>
    <w:rsid w:val="00A461F0"/>
    <w:rsid w:val="00A46C6A"/>
    <w:rsid w:val="00A521C6"/>
    <w:rsid w:val="00A52AFA"/>
    <w:rsid w:val="00A553D2"/>
    <w:rsid w:val="00A564DA"/>
    <w:rsid w:val="00A5758F"/>
    <w:rsid w:val="00A5763C"/>
    <w:rsid w:val="00A63BE6"/>
    <w:rsid w:val="00A64785"/>
    <w:rsid w:val="00A65955"/>
    <w:rsid w:val="00A65EE3"/>
    <w:rsid w:val="00A71449"/>
    <w:rsid w:val="00A72ACA"/>
    <w:rsid w:val="00A75A1F"/>
    <w:rsid w:val="00A77532"/>
    <w:rsid w:val="00A806B1"/>
    <w:rsid w:val="00A85590"/>
    <w:rsid w:val="00A8571C"/>
    <w:rsid w:val="00A90A32"/>
    <w:rsid w:val="00A90F4D"/>
    <w:rsid w:val="00A921CA"/>
    <w:rsid w:val="00A9320C"/>
    <w:rsid w:val="00A97CA1"/>
    <w:rsid w:val="00A97F6C"/>
    <w:rsid w:val="00AA1B67"/>
    <w:rsid w:val="00AB16BA"/>
    <w:rsid w:val="00AB5EDE"/>
    <w:rsid w:val="00AB6387"/>
    <w:rsid w:val="00AB768F"/>
    <w:rsid w:val="00AB7751"/>
    <w:rsid w:val="00AC3222"/>
    <w:rsid w:val="00AC3B30"/>
    <w:rsid w:val="00AC53E2"/>
    <w:rsid w:val="00AC68B7"/>
    <w:rsid w:val="00AC739B"/>
    <w:rsid w:val="00AD301C"/>
    <w:rsid w:val="00AD4FC1"/>
    <w:rsid w:val="00AD7DD5"/>
    <w:rsid w:val="00AE0696"/>
    <w:rsid w:val="00AE309C"/>
    <w:rsid w:val="00AE38FA"/>
    <w:rsid w:val="00AE5F59"/>
    <w:rsid w:val="00B026C7"/>
    <w:rsid w:val="00B0397B"/>
    <w:rsid w:val="00B0584A"/>
    <w:rsid w:val="00B05F7B"/>
    <w:rsid w:val="00B1039A"/>
    <w:rsid w:val="00B1106A"/>
    <w:rsid w:val="00B143C3"/>
    <w:rsid w:val="00B164A2"/>
    <w:rsid w:val="00B17904"/>
    <w:rsid w:val="00B205EA"/>
    <w:rsid w:val="00B225E0"/>
    <w:rsid w:val="00B23038"/>
    <w:rsid w:val="00B2470F"/>
    <w:rsid w:val="00B24BF4"/>
    <w:rsid w:val="00B25BCD"/>
    <w:rsid w:val="00B32845"/>
    <w:rsid w:val="00B36997"/>
    <w:rsid w:val="00B41DDE"/>
    <w:rsid w:val="00B42624"/>
    <w:rsid w:val="00B4435E"/>
    <w:rsid w:val="00B44DE8"/>
    <w:rsid w:val="00B47346"/>
    <w:rsid w:val="00B50BF9"/>
    <w:rsid w:val="00B61E27"/>
    <w:rsid w:val="00B64C21"/>
    <w:rsid w:val="00B70C50"/>
    <w:rsid w:val="00B71AB7"/>
    <w:rsid w:val="00B734BC"/>
    <w:rsid w:val="00B80E75"/>
    <w:rsid w:val="00B85E85"/>
    <w:rsid w:val="00B85F83"/>
    <w:rsid w:val="00B93513"/>
    <w:rsid w:val="00B93EEE"/>
    <w:rsid w:val="00B96C72"/>
    <w:rsid w:val="00BA107E"/>
    <w:rsid w:val="00BA312B"/>
    <w:rsid w:val="00BA440E"/>
    <w:rsid w:val="00BA442E"/>
    <w:rsid w:val="00BB2E7B"/>
    <w:rsid w:val="00BB6234"/>
    <w:rsid w:val="00BB727F"/>
    <w:rsid w:val="00BC18B8"/>
    <w:rsid w:val="00BC18E2"/>
    <w:rsid w:val="00BC2B82"/>
    <w:rsid w:val="00BC3F5E"/>
    <w:rsid w:val="00BD2248"/>
    <w:rsid w:val="00BD2A92"/>
    <w:rsid w:val="00BD3A8A"/>
    <w:rsid w:val="00BD5BC4"/>
    <w:rsid w:val="00BE18B7"/>
    <w:rsid w:val="00BE45DE"/>
    <w:rsid w:val="00BE72FF"/>
    <w:rsid w:val="00BF389F"/>
    <w:rsid w:val="00BF3B70"/>
    <w:rsid w:val="00BF453E"/>
    <w:rsid w:val="00BF4542"/>
    <w:rsid w:val="00BF594E"/>
    <w:rsid w:val="00C0191D"/>
    <w:rsid w:val="00C025F3"/>
    <w:rsid w:val="00C0358E"/>
    <w:rsid w:val="00C05A05"/>
    <w:rsid w:val="00C13044"/>
    <w:rsid w:val="00C15B3E"/>
    <w:rsid w:val="00C173A1"/>
    <w:rsid w:val="00C17E51"/>
    <w:rsid w:val="00C2228D"/>
    <w:rsid w:val="00C2587C"/>
    <w:rsid w:val="00C35007"/>
    <w:rsid w:val="00C439F3"/>
    <w:rsid w:val="00C44C8A"/>
    <w:rsid w:val="00C5376E"/>
    <w:rsid w:val="00C53D46"/>
    <w:rsid w:val="00C549AA"/>
    <w:rsid w:val="00C54DEA"/>
    <w:rsid w:val="00C55DC3"/>
    <w:rsid w:val="00C572DE"/>
    <w:rsid w:val="00C6108A"/>
    <w:rsid w:val="00C621F7"/>
    <w:rsid w:val="00C672D4"/>
    <w:rsid w:val="00C67918"/>
    <w:rsid w:val="00C73166"/>
    <w:rsid w:val="00C74532"/>
    <w:rsid w:val="00C763C4"/>
    <w:rsid w:val="00C76427"/>
    <w:rsid w:val="00C8183F"/>
    <w:rsid w:val="00C82227"/>
    <w:rsid w:val="00C82365"/>
    <w:rsid w:val="00C83A4D"/>
    <w:rsid w:val="00C909A8"/>
    <w:rsid w:val="00C91A05"/>
    <w:rsid w:val="00C94FA5"/>
    <w:rsid w:val="00C94FE9"/>
    <w:rsid w:val="00C959F8"/>
    <w:rsid w:val="00C95F1A"/>
    <w:rsid w:val="00CA062E"/>
    <w:rsid w:val="00CA0AEC"/>
    <w:rsid w:val="00CA23D8"/>
    <w:rsid w:val="00CB1D3B"/>
    <w:rsid w:val="00CB43A7"/>
    <w:rsid w:val="00CB6953"/>
    <w:rsid w:val="00CC5F2A"/>
    <w:rsid w:val="00CC652F"/>
    <w:rsid w:val="00CD12EA"/>
    <w:rsid w:val="00CD1A0E"/>
    <w:rsid w:val="00CD393F"/>
    <w:rsid w:val="00CD4887"/>
    <w:rsid w:val="00CD7604"/>
    <w:rsid w:val="00CE6FDD"/>
    <w:rsid w:val="00CF17D0"/>
    <w:rsid w:val="00CF2AEB"/>
    <w:rsid w:val="00CF379C"/>
    <w:rsid w:val="00D048E2"/>
    <w:rsid w:val="00D053A9"/>
    <w:rsid w:val="00D06F21"/>
    <w:rsid w:val="00D07240"/>
    <w:rsid w:val="00D0739D"/>
    <w:rsid w:val="00D07553"/>
    <w:rsid w:val="00D139AE"/>
    <w:rsid w:val="00D13CE5"/>
    <w:rsid w:val="00D13D76"/>
    <w:rsid w:val="00D16126"/>
    <w:rsid w:val="00D17200"/>
    <w:rsid w:val="00D20010"/>
    <w:rsid w:val="00D20181"/>
    <w:rsid w:val="00D20563"/>
    <w:rsid w:val="00D227BC"/>
    <w:rsid w:val="00D22BBE"/>
    <w:rsid w:val="00D23825"/>
    <w:rsid w:val="00D26641"/>
    <w:rsid w:val="00D27643"/>
    <w:rsid w:val="00D30F17"/>
    <w:rsid w:val="00D31942"/>
    <w:rsid w:val="00D32484"/>
    <w:rsid w:val="00D33C5E"/>
    <w:rsid w:val="00D36CE9"/>
    <w:rsid w:val="00D406A9"/>
    <w:rsid w:val="00D43466"/>
    <w:rsid w:val="00D43C5A"/>
    <w:rsid w:val="00D44817"/>
    <w:rsid w:val="00D45DB9"/>
    <w:rsid w:val="00D51A60"/>
    <w:rsid w:val="00D52973"/>
    <w:rsid w:val="00D52D24"/>
    <w:rsid w:val="00D535AC"/>
    <w:rsid w:val="00D61C61"/>
    <w:rsid w:val="00D711E9"/>
    <w:rsid w:val="00D74F03"/>
    <w:rsid w:val="00D759DC"/>
    <w:rsid w:val="00D7624E"/>
    <w:rsid w:val="00D801B6"/>
    <w:rsid w:val="00D84AA0"/>
    <w:rsid w:val="00D862DA"/>
    <w:rsid w:val="00D870E1"/>
    <w:rsid w:val="00D914AB"/>
    <w:rsid w:val="00D92DB8"/>
    <w:rsid w:val="00D940D8"/>
    <w:rsid w:val="00D94A76"/>
    <w:rsid w:val="00D95B55"/>
    <w:rsid w:val="00DA5E21"/>
    <w:rsid w:val="00DA7317"/>
    <w:rsid w:val="00DB0787"/>
    <w:rsid w:val="00DB3AB3"/>
    <w:rsid w:val="00DB4849"/>
    <w:rsid w:val="00DB6019"/>
    <w:rsid w:val="00DB7B45"/>
    <w:rsid w:val="00DC2404"/>
    <w:rsid w:val="00DC30BC"/>
    <w:rsid w:val="00DC3916"/>
    <w:rsid w:val="00DC4AC8"/>
    <w:rsid w:val="00DD0243"/>
    <w:rsid w:val="00DD1A6D"/>
    <w:rsid w:val="00DD3699"/>
    <w:rsid w:val="00DD51D0"/>
    <w:rsid w:val="00DD5A76"/>
    <w:rsid w:val="00DD5A9C"/>
    <w:rsid w:val="00DE0102"/>
    <w:rsid w:val="00DE0A90"/>
    <w:rsid w:val="00DE2A81"/>
    <w:rsid w:val="00DE4A18"/>
    <w:rsid w:val="00DE5441"/>
    <w:rsid w:val="00DF09A7"/>
    <w:rsid w:val="00DF0B4C"/>
    <w:rsid w:val="00DF1FDE"/>
    <w:rsid w:val="00E00709"/>
    <w:rsid w:val="00E0357F"/>
    <w:rsid w:val="00E07044"/>
    <w:rsid w:val="00E113D3"/>
    <w:rsid w:val="00E126C9"/>
    <w:rsid w:val="00E14FB3"/>
    <w:rsid w:val="00E15E42"/>
    <w:rsid w:val="00E21336"/>
    <w:rsid w:val="00E24868"/>
    <w:rsid w:val="00E26F4A"/>
    <w:rsid w:val="00E32B73"/>
    <w:rsid w:val="00E33529"/>
    <w:rsid w:val="00E33FCD"/>
    <w:rsid w:val="00E3488D"/>
    <w:rsid w:val="00E34F58"/>
    <w:rsid w:val="00E40324"/>
    <w:rsid w:val="00E41BA7"/>
    <w:rsid w:val="00E43261"/>
    <w:rsid w:val="00E50DAA"/>
    <w:rsid w:val="00E51B8F"/>
    <w:rsid w:val="00E5220A"/>
    <w:rsid w:val="00E55893"/>
    <w:rsid w:val="00E60E6D"/>
    <w:rsid w:val="00E64C81"/>
    <w:rsid w:val="00E65CA3"/>
    <w:rsid w:val="00E704E3"/>
    <w:rsid w:val="00E7053D"/>
    <w:rsid w:val="00E70C75"/>
    <w:rsid w:val="00E720FD"/>
    <w:rsid w:val="00E74301"/>
    <w:rsid w:val="00E75449"/>
    <w:rsid w:val="00E82636"/>
    <w:rsid w:val="00E83FAE"/>
    <w:rsid w:val="00E848D5"/>
    <w:rsid w:val="00E861A1"/>
    <w:rsid w:val="00E9246B"/>
    <w:rsid w:val="00E9273E"/>
    <w:rsid w:val="00E969F6"/>
    <w:rsid w:val="00E97892"/>
    <w:rsid w:val="00E97AB4"/>
    <w:rsid w:val="00EA0098"/>
    <w:rsid w:val="00EA1781"/>
    <w:rsid w:val="00EA1F03"/>
    <w:rsid w:val="00EA2329"/>
    <w:rsid w:val="00EA59A9"/>
    <w:rsid w:val="00EA6142"/>
    <w:rsid w:val="00EA6DA2"/>
    <w:rsid w:val="00EB2CDA"/>
    <w:rsid w:val="00EB7B9E"/>
    <w:rsid w:val="00EC2C24"/>
    <w:rsid w:val="00EC3DD3"/>
    <w:rsid w:val="00ED4150"/>
    <w:rsid w:val="00EE0556"/>
    <w:rsid w:val="00EE1ADA"/>
    <w:rsid w:val="00EE1DFA"/>
    <w:rsid w:val="00EE386D"/>
    <w:rsid w:val="00EE6784"/>
    <w:rsid w:val="00EE75AA"/>
    <w:rsid w:val="00EE77E9"/>
    <w:rsid w:val="00EF2763"/>
    <w:rsid w:val="00EF5599"/>
    <w:rsid w:val="00EF636E"/>
    <w:rsid w:val="00EF6B6F"/>
    <w:rsid w:val="00F00A91"/>
    <w:rsid w:val="00F01415"/>
    <w:rsid w:val="00F01476"/>
    <w:rsid w:val="00F01FD8"/>
    <w:rsid w:val="00F022BE"/>
    <w:rsid w:val="00F02629"/>
    <w:rsid w:val="00F02BA4"/>
    <w:rsid w:val="00F02C20"/>
    <w:rsid w:val="00F036CD"/>
    <w:rsid w:val="00F03A0A"/>
    <w:rsid w:val="00F129D0"/>
    <w:rsid w:val="00F12A64"/>
    <w:rsid w:val="00F222D2"/>
    <w:rsid w:val="00F2268A"/>
    <w:rsid w:val="00F2275B"/>
    <w:rsid w:val="00F22A25"/>
    <w:rsid w:val="00F3332A"/>
    <w:rsid w:val="00F33B85"/>
    <w:rsid w:val="00F33DC6"/>
    <w:rsid w:val="00F3492D"/>
    <w:rsid w:val="00F359B6"/>
    <w:rsid w:val="00F40F1C"/>
    <w:rsid w:val="00F423AD"/>
    <w:rsid w:val="00F42406"/>
    <w:rsid w:val="00F45443"/>
    <w:rsid w:val="00F47F75"/>
    <w:rsid w:val="00F503C5"/>
    <w:rsid w:val="00F51F79"/>
    <w:rsid w:val="00F53157"/>
    <w:rsid w:val="00F536F3"/>
    <w:rsid w:val="00F54647"/>
    <w:rsid w:val="00F55848"/>
    <w:rsid w:val="00F569FF"/>
    <w:rsid w:val="00F61212"/>
    <w:rsid w:val="00F623FB"/>
    <w:rsid w:val="00F65DDD"/>
    <w:rsid w:val="00F67446"/>
    <w:rsid w:val="00F71D04"/>
    <w:rsid w:val="00F7240E"/>
    <w:rsid w:val="00F74C32"/>
    <w:rsid w:val="00F76E6C"/>
    <w:rsid w:val="00F8091C"/>
    <w:rsid w:val="00F81E41"/>
    <w:rsid w:val="00F81FC8"/>
    <w:rsid w:val="00F92B3C"/>
    <w:rsid w:val="00F93498"/>
    <w:rsid w:val="00F941BD"/>
    <w:rsid w:val="00F95A4B"/>
    <w:rsid w:val="00FA16E0"/>
    <w:rsid w:val="00FA1770"/>
    <w:rsid w:val="00FA53CF"/>
    <w:rsid w:val="00FA5C26"/>
    <w:rsid w:val="00FA6C87"/>
    <w:rsid w:val="00FB21E8"/>
    <w:rsid w:val="00FB3A2D"/>
    <w:rsid w:val="00FB5D57"/>
    <w:rsid w:val="00FB638A"/>
    <w:rsid w:val="00FC033F"/>
    <w:rsid w:val="00FC2814"/>
    <w:rsid w:val="00FC38F4"/>
    <w:rsid w:val="00FC457C"/>
    <w:rsid w:val="00FD019D"/>
    <w:rsid w:val="00FD2343"/>
    <w:rsid w:val="00FD7903"/>
    <w:rsid w:val="00FE052C"/>
    <w:rsid w:val="00FE0D26"/>
    <w:rsid w:val="00FE3E6A"/>
    <w:rsid w:val="00FE6A12"/>
    <w:rsid w:val="00FE6F33"/>
    <w:rsid w:val="00FF1C8A"/>
    <w:rsid w:val="00FF4798"/>
    <w:rsid w:val="00FF4D10"/>
    <w:rsid w:val="00FF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7082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F569F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eastAsia="pl-PL"/>
    </w:rPr>
  </w:style>
  <w:style w:type="paragraph" w:styleId="Heading2">
    <w:name w:val="heading 2"/>
    <w:basedOn w:val="Normal"/>
    <w:link w:val="Heading2Char"/>
    <w:uiPriority w:val="99"/>
    <w:qFormat/>
    <w:locked/>
    <w:rsid w:val="00F569FF"/>
    <w:pPr>
      <w:keepNext/>
      <w:spacing w:after="0" w:line="240" w:lineRule="auto"/>
      <w:outlineLvl w:val="1"/>
    </w:pPr>
    <w:rPr>
      <w:rFonts w:ascii="Times New Roman" w:hAnsi="Times New Roman"/>
      <w:b/>
      <w:bCs/>
      <w:sz w:val="26"/>
      <w:szCs w:val="20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569F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569F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569FF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F569FF"/>
    <w:pPr>
      <w:spacing w:before="240" w:after="60" w:line="240" w:lineRule="auto"/>
      <w:outlineLvl w:val="5"/>
    </w:pPr>
    <w:rPr>
      <w:rFonts w:ascii="Times New Roman" w:hAnsi="Times New Roman"/>
      <w:b/>
      <w:bCs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F569FF"/>
    <w:pPr>
      <w:spacing w:before="240" w:after="60" w:line="240" w:lineRule="auto"/>
      <w:outlineLvl w:val="6"/>
    </w:pPr>
    <w:rPr>
      <w:sz w:val="24"/>
      <w:szCs w:val="24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F569FF"/>
    <w:pPr>
      <w:spacing w:before="240" w:after="60" w:line="240" w:lineRule="auto"/>
      <w:outlineLvl w:val="7"/>
    </w:pPr>
    <w:rPr>
      <w:i/>
      <w:iCs/>
      <w:sz w:val="24"/>
      <w:szCs w:val="24"/>
      <w:lang w:eastAsia="pl-PL"/>
    </w:rPr>
  </w:style>
  <w:style w:type="paragraph" w:styleId="Heading9">
    <w:name w:val="heading 9"/>
    <w:basedOn w:val="Normal"/>
    <w:link w:val="Heading9Char"/>
    <w:uiPriority w:val="99"/>
    <w:qFormat/>
    <w:locked/>
    <w:rsid w:val="00F569FF"/>
    <w:pPr>
      <w:keepNext/>
      <w:spacing w:after="0" w:line="240" w:lineRule="auto"/>
      <w:jc w:val="right"/>
      <w:outlineLvl w:val="8"/>
    </w:pPr>
    <w:rPr>
      <w:rFonts w:ascii="Times New Roman" w:hAnsi="Times New Roman"/>
      <w:bCs/>
      <w:i/>
      <w:iCs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11D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011D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011D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011D4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011D4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011D4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011D4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011D4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011D4"/>
    <w:rPr>
      <w:rFonts w:ascii="Cambria" w:hAnsi="Cambria"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072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22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72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722C1"/>
    <w:rPr>
      <w:rFonts w:cs="Times New Roman"/>
    </w:rPr>
  </w:style>
  <w:style w:type="character" w:customStyle="1" w:styleId="ZnakZnak23">
    <w:name w:val="Znak Znak23"/>
    <w:uiPriority w:val="99"/>
    <w:rsid w:val="00F569FF"/>
    <w:rPr>
      <w:rFonts w:ascii="Times New Roman" w:hAnsi="Times New Roman"/>
      <w:b/>
      <w:sz w:val="20"/>
      <w:lang w:eastAsia="pl-PL"/>
    </w:rPr>
  </w:style>
  <w:style w:type="character" w:customStyle="1" w:styleId="ZnakZnak22">
    <w:name w:val="Znak Znak22"/>
    <w:uiPriority w:val="99"/>
    <w:rsid w:val="00F569FF"/>
    <w:rPr>
      <w:rFonts w:ascii="Times New Roman" w:hAnsi="Times New Roman"/>
      <w:b/>
      <w:sz w:val="20"/>
      <w:lang w:eastAsia="pl-PL"/>
    </w:rPr>
  </w:style>
  <w:style w:type="character" w:customStyle="1" w:styleId="ZnakZnak21">
    <w:name w:val="Znak Znak21"/>
    <w:uiPriority w:val="99"/>
    <w:rsid w:val="00F569FF"/>
    <w:rPr>
      <w:rFonts w:ascii="Arial" w:hAnsi="Arial"/>
      <w:b/>
      <w:sz w:val="26"/>
      <w:lang w:eastAsia="pl-PL"/>
    </w:rPr>
  </w:style>
  <w:style w:type="character" w:customStyle="1" w:styleId="ZnakZnak20">
    <w:name w:val="Znak Znak20"/>
    <w:uiPriority w:val="99"/>
    <w:rsid w:val="00F569FF"/>
    <w:rPr>
      <w:rFonts w:ascii="Times New Roman" w:hAnsi="Times New Roman"/>
      <w:b/>
      <w:sz w:val="28"/>
      <w:lang w:eastAsia="pl-PL"/>
    </w:rPr>
  </w:style>
  <w:style w:type="character" w:customStyle="1" w:styleId="ZnakZnak19">
    <w:name w:val="Znak Znak19"/>
    <w:uiPriority w:val="99"/>
    <w:rsid w:val="00F569FF"/>
    <w:rPr>
      <w:rFonts w:ascii="Calibri" w:hAnsi="Calibri"/>
      <w:b/>
      <w:i/>
      <w:sz w:val="26"/>
      <w:lang w:eastAsia="pl-PL"/>
    </w:rPr>
  </w:style>
  <w:style w:type="character" w:customStyle="1" w:styleId="ZnakZnak18">
    <w:name w:val="Znak Znak18"/>
    <w:uiPriority w:val="99"/>
    <w:rsid w:val="00F569FF"/>
    <w:rPr>
      <w:rFonts w:ascii="Times New Roman" w:hAnsi="Times New Roman"/>
      <w:b/>
      <w:lang w:eastAsia="pl-PL"/>
    </w:rPr>
  </w:style>
  <w:style w:type="character" w:customStyle="1" w:styleId="ZnakZnak17">
    <w:name w:val="Znak Znak17"/>
    <w:uiPriority w:val="99"/>
    <w:rsid w:val="00F569FF"/>
    <w:rPr>
      <w:rFonts w:ascii="Calibri" w:hAnsi="Calibri"/>
      <w:sz w:val="24"/>
      <w:lang w:eastAsia="pl-PL"/>
    </w:rPr>
  </w:style>
  <w:style w:type="character" w:customStyle="1" w:styleId="ZnakZnak16">
    <w:name w:val="Znak Znak16"/>
    <w:uiPriority w:val="99"/>
    <w:rsid w:val="00F569FF"/>
    <w:rPr>
      <w:rFonts w:ascii="Calibri" w:hAnsi="Calibri"/>
      <w:i/>
      <w:sz w:val="24"/>
      <w:lang w:eastAsia="pl-PL"/>
    </w:rPr>
  </w:style>
  <w:style w:type="character" w:customStyle="1" w:styleId="ZnakZnak15">
    <w:name w:val="Znak Znak15"/>
    <w:uiPriority w:val="99"/>
    <w:rsid w:val="00F569FF"/>
    <w:rPr>
      <w:rFonts w:ascii="Times New Roman" w:hAnsi="Times New Roman"/>
      <w:i/>
      <w:sz w:val="20"/>
      <w:lang w:eastAsia="pl-PL"/>
    </w:rPr>
  </w:style>
  <w:style w:type="character" w:styleId="FollowedHyperlink">
    <w:name w:val="FollowedHyperlink"/>
    <w:basedOn w:val="DefaultParagraphFont"/>
    <w:uiPriority w:val="99"/>
    <w:semiHidden/>
    <w:rsid w:val="00F569FF"/>
    <w:rPr>
      <w:rFonts w:cs="Times New Roman"/>
      <w:color w:val="800080"/>
      <w:u w:val="single"/>
    </w:rPr>
  </w:style>
  <w:style w:type="paragraph" w:styleId="List3">
    <w:name w:val="List 3"/>
    <w:basedOn w:val="Normal"/>
    <w:uiPriority w:val="99"/>
    <w:semiHidden/>
    <w:rsid w:val="00F569FF"/>
    <w:pPr>
      <w:spacing w:after="0" w:line="240" w:lineRule="auto"/>
      <w:ind w:left="849" w:hanging="283"/>
    </w:pPr>
    <w:rPr>
      <w:rFonts w:ascii="Times New Roman" w:hAnsi="Times New Roman"/>
      <w:sz w:val="20"/>
      <w:szCs w:val="20"/>
      <w:lang w:eastAsia="pl-PL"/>
    </w:rPr>
  </w:style>
  <w:style w:type="paragraph" w:styleId="List4">
    <w:name w:val="List 4"/>
    <w:basedOn w:val="Normal"/>
    <w:uiPriority w:val="99"/>
    <w:semiHidden/>
    <w:rsid w:val="00F569FF"/>
    <w:pPr>
      <w:spacing w:after="0" w:line="240" w:lineRule="auto"/>
      <w:ind w:left="1132" w:hanging="283"/>
    </w:pPr>
    <w:rPr>
      <w:rFonts w:ascii="Times New Roman" w:hAnsi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F569FF"/>
    <w:pPr>
      <w:spacing w:after="0" w:line="240" w:lineRule="auto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11D4"/>
    <w:rPr>
      <w:rFonts w:cs="Times New Roman"/>
      <w:lang w:eastAsia="en-US"/>
    </w:rPr>
  </w:style>
  <w:style w:type="character" w:customStyle="1" w:styleId="ZnakZnak14">
    <w:name w:val="Znak Znak14"/>
    <w:uiPriority w:val="99"/>
    <w:rsid w:val="00F569FF"/>
    <w:rPr>
      <w:rFonts w:ascii="Times New Roman" w:hAnsi="Times New Roman"/>
      <w:b/>
      <w:sz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F569FF"/>
    <w:pPr>
      <w:snapToGrid w:val="0"/>
      <w:spacing w:after="0" w:line="360" w:lineRule="auto"/>
      <w:ind w:firstLine="567"/>
    </w:pPr>
    <w:rPr>
      <w:rFonts w:ascii="Times New Roman" w:hAnsi="Times New Roman"/>
      <w:sz w:val="24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11D4"/>
    <w:rPr>
      <w:rFonts w:cs="Times New Roman"/>
      <w:lang w:eastAsia="en-US"/>
    </w:rPr>
  </w:style>
  <w:style w:type="character" w:customStyle="1" w:styleId="ZnakZnak13">
    <w:name w:val="Znak Znak13"/>
    <w:uiPriority w:val="99"/>
    <w:rsid w:val="00F569FF"/>
    <w:rPr>
      <w:rFonts w:ascii="Times New Roman" w:hAnsi="Times New Roman"/>
      <w:sz w:val="20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F569FF"/>
    <w:pPr>
      <w:spacing w:after="0" w:line="240" w:lineRule="auto"/>
    </w:pPr>
    <w:rPr>
      <w:rFonts w:ascii="Times New Roman" w:hAnsi="Times New Roman"/>
      <w:b/>
      <w:bCs/>
      <w:sz w:val="26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011D4"/>
    <w:rPr>
      <w:rFonts w:cs="Times New Roman"/>
      <w:lang w:eastAsia="en-US"/>
    </w:rPr>
  </w:style>
  <w:style w:type="character" w:customStyle="1" w:styleId="ZnakZnak12">
    <w:name w:val="Znak Znak12"/>
    <w:uiPriority w:val="99"/>
    <w:rsid w:val="00F569FF"/>
    <w:rPr>
      <w:rFonts w:ascii="Times New Roman" w:hAnsi="Times New Roman"/>
      <w:b/>
      <w:sz w:val="20"/>
      <w:lang w:eastAsia="pl-PL"/>
    </w:rPr>
  </w:style>
  <w:style w:type="paragraph" w:styleId="BodyText3">
    <w:name w:val="Body Text 3"/>
    <w:basedOn w:val="Normal"/>
    <w:link w:val="BodyText3Char"/>
    <w:uiPriority w:val="99"/>
    <w:semiHidden/>
    <w:rsid w:val="00F569FF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011D4"/>
    <w:rPr>
      <w:rFonts w:cs="Times New Roman"/>
      <w:sz w:val="16"/>
      <w:szCs w:val="16"/>
      <w:lang w:eastAsia="en-US"/>
    </w:rPr>
  </w:style>
  <w:style w:type="character" w:customStyle="1" w:styleId="ZnakZnak11">
    <w:name w:val="Znak Znak11"/>
    <w:uiPriority w:val="99"/>
    <w:rsid w:val="00F569FF"/>
    <w:rPr>
      <w:rFonts w:ascii="Times New Roman" w:hAnsi="Times New Roman"/>
      <w:sz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F569FF"/>
    <w:pPr>
      <w:tabs>
        <w:tab w:val="left" w:pos="1276"/>
        <w:tab w:val="left" w:pos="3240"/>
      </w:tabs>
      <w:spacing w:after="0" w:line="240" w:lineRule="auto"/>
      <w:ind w:left="1276" w:hanging="271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011D4"/>
    <w:rPr>
      <w:rFonts w:cs="Times New Roman"/>
      <w:lang w:eastAsia="en-US"/>
    </w:rPr>
  </w:style>
  <w:style w:type="character" w:customStyle="1" w:styleId="ZnakZnak10">
    <w:name w:val="Znak Znak10"/>
    <w:uiPriority w:val="99"/>
    <w:rsid w:val="00F569FF"/>
    <w:rPr>
      <w:rFonts w:ascii="Times New Roman" w:hAnsi="Times New Roman"/>
      <w:sz w:val="20"/>
      <w:lang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rsid w:val="00F569FF"/>
    <w:pPr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011D4"/>
    <w:rPr>
      <w:rFonts w:cs="Times New Roman"/>
      <w:sz w:val="16"/>
      <w:szCs w:val="16"/>
      <w:lang w:eastAsia="en-US"/>
    </w:rPr>
  </w:style>
  <w:style w:type="character" w:customStyle="1" w:styleId="ZnakZnak9">
    <w:name w:val="Znak Znak9"/>
    <w:uiPriority w:val="99"/>
    <w:rsid w:val="00F569FF"/>
    <w:rPr>
      <w:rFonts w:ascii="Times New Roman" w:hAnsi="Times New Roman"/>
      <w:sz w:val="20"/>
      <w:lang w:eastAsia="pl-PL"/>
    </w:rPr>
  </w:style>
  <w:style w:type="character" w:customStyle="1" w:styleId="ZnakZnak8">
    <w:name w:val="Znak Znak8"/>
    <w:uiPriority w:val="99"/>
    <w:rsid w:val="00F569FF"/>
    <w:rPr>
      <w:rFonts w:ascii="Times New Roman" w:hAnsi="Times New Roman"/>
      <w:sz w:val="20"/>
      <w:lang w:eastAsia="pl-PL"/>
    </w:rPr>
  </w:style>
  <w:style w:type="paragraph" w:styleId="List">
    <w:name w:val="List"/>
    <w:basedOn w:val="Normal"/>
    <w:uiPriority w:val="99"/>
    <w:semiHidden/>
    <w:rsid w:val="00F569FF"/>
    <w:pPr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semiHidden/>
    <w:rsid w:val="00F569FF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semiHidden/>
    <w:rsid w:val="00F569FF"/>
    <w:pPr>
      <w:spacing w:before="120" w:after="120" w:line="240" w:lineRule="auto"/>
      <w:ind w:left="426" w:right="57" w:hanging="426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pkt">
    <w:name w:val="pkt"/>
    <w:basedOn w:val="Normal"/>
    <w:uiPriority w:val="99"/>
    <w:rsid w:val="00F569FF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1">
    <w:name w:val="1"/>
    <w:uiPriority w:val="99"/>
    <w:rsid w:val="00F569FF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z w:val="19"/>
      <w:szCs w:val="20"/>
    </w:rPr>
  </w:style>
  <w:style w:type="paragraph" w:styleId="TOC3">
    <w:name w:val="toc 3"/>
    <w:basedOn w:val="Normal"/>
    <w:next w:val="Normal"/>
    <w:autoRedefine/>
    <w:uiPriority w:val="99"/>
    <w:semiHidden/>
    <w:locked/>
    <w:rsid w:val="00F569FF"/>
    <w:pPr>
      <w:spacing w:after="0" w:line="360" w:lineRule="auto"/>
      <w:ind w:right="-108"/>
      <w:jc w:val="both"/>
    </w:pPr>
    <w:rPr>
      <w:rFonts w:ascii="Times New Roman" w:hAnsi="Times New Roman"/>
      <w:bCs/>
      <w:sz w:val="24"/>
      <w:szCs w:val="24"/>
    </w:rPr>
  </w:style>
  <w:style w:type="paragraph" w:customStyle="1" w:styleId="Nagwek2">
    <w:name w:val="Nag?—wek 2"/>
    <w:basedOn w:val="Normal"/>
    <w:next w:val="Normal"/>
    <w:uiPriority w:val="99"/>
    <w:rsid w:val="00F569FF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hAnsi="Times New Roman"/>
      <w:b/>
      <w:sz w:val="24"/>
      <w:szCs w:val="20"/>
      <w:lang w:val="en-US"/>
    </w:rPr>
  </w:style>
  <w:style w:type="paragraph" w:customStyle="1" w:styleId="Tekstpodstawowy31">
    <w:name w:val="Tekst podstawowy 31"/>
    <w:basedOn w:val="Normal"/>
    <w:uiPriority w:val="99"/>
    <w:rsid w:val="00F569F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hAnsi="Arial"/>
      <w:sz w:val="24"/>
      <w:szCs w:val="20"/>
      <w:lang w:val="en-US"/>
    </w:rPr>
  </w:style>
  <w:style w:type="paragraph" w:styleId="ListBullet">
    <w:name w:val="List Bullet"/>
    <w:basedOn w:val="Normal"/>
    <w:autoRedefine/>
    <w:uiPriority w:val="99"/>
    <w:semiHidden/>
    <w:rsid w:val="00F569FF"/>
    <w:pPr>
      <w:spacing w:after="0" w:line="360" w:lineRule="auto"/>
      <w:ind w:right="23"/>
      <w:jc w:val="both"/>
    </w:pPr>
    <w:rPr>
      <w:rFonts w:ascii="Times New Roman" w:hAnsi="Times New Roman"/>
      <w:bCs/>
      <w:sz w:val="24"/>
      <w:szCs w:val="24"/>
      <w:lang w:eastAsia="pl-PL"/>
    </w:rPr>
  </w:style>
  <w:style w:type="paragraph" w:customStyle="1" w:styleId="Nagwek5">
    <w:name w:val="Nag?—wek 5"/>
    <w:basedOn w:val="Normal"/>
    <w:next w:val="Normal"/>
    <w:uiPriority w:val="99"/>
    <w:rsid w:val="00F569FF"/>
    <w:pPr>
      <w:keepNext/>
      <w:overflowPunct w:val="0"/>
      <w:autoSpaceDE w:val="0"/>
      <w:autoSpaceDN w:val="0"/>
      <w:adjustRightInd w:val="0"/>
      <w:spacing w:after="0" w:line="240" w:lineRule="auto"/>
      <w:ind w:left="109"/>
      <w:jc w:val="center"/>
      <w:textAlignment w:val="baseline"/>
    </w:pPr>
    <w:rPr>
      <w:rFonts w:ascii="Arial" w:hAnsi="Arial"/>
      <w:b/>
      <w:sz w:val="20"/>
      <w:szCs w:val="20"/>
      <w:lang w:val="en-US"/>
    </w:rPr>
  </w:style>
  <w:style w:type="paragraph" w:customStyle="1" w:styleId="Nagwek6">
    <w:name w:val="Nag?—wek 6"/>
    <w:basedOn w:val="Normal"/>
    <w:next w:val="Normal"/>
    <w:uiPriority w:val="99"/>
    <w:rsid w:val="00F569F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szCs w:val="20"/>
      <w:lang w:val="en-US"/>
    </w:rPr>
  </w:style>
  <w:style w:type="paragraph" w:customStyle="1" w:styleId="CM136">
    <w:name w:val="CM136"/>
    <w:basedOn w:val="Normal"/>
    <w:next w:val="Normal"/>
    <w:uiPriority w:val="99"/>
    <w:rsid w:val="00F569FF"/>
    <w:pPr>
      <w:widowControl w:val="0"/>
      <w:autoSpaceDE w:val="0"/>
      <w:autoSpaceDN w:val="0"/>
      <w:adjustRightInd w:val="0"/>
      <w:spacing w:after="140" w:line="240" w:lineRule="auto"/>
    </w:pPr>
    <w:rPr>
      <w:rFonts w:ascii="GAGEIA+TimesNewRoman,Bold" w:hAnsi="GAGEIA+TimesNewRoman,Bold"/>
      <w:sz w:val="24"/>
      <w:szCs w:val="24"/>
      <w:lang w:eastAsia="pl-PL"/>
    </w:rPr>
  </w:style>
  <w:style w:type="paragraph" w:customStyle="1" w:styleId="CM141">
    <w:name w:val="CM141"/>
    <w:basedOn w:val="Normal"/>
    <w:next w:val="Normal"/>
    <w:uiPriority w:val="99"/>
    <w:rsid w:val="00F569FF"/>
    <w:pPr>
      <w:widowControl w:val="0"/>
      <w:autoSpaceDE w:val="0"/>
      <w:autoSpaceDN w:val="0"/>
      <w:adjustRightInd w:val="0"/>
      <w:spacing w:after="683" w:line="240" w:lineRule="auto"/>
    </w:pPr>
    <w:rPr>
      <w:rFonts w:ascii="GAGEIA+TimesNewRoman,Bold" w:hAnsi="GAGEIA+TimesNewRoman,Bold"/>
      <w:sz w:val="24"/>
      <w:szCs w:val="24"/>
      <w:lang w:eastAsia="pl-PL"/>
    </w:rPr>
  </w:style>
  <w:style w:type="paragraph" w:styleId="ListNumber">
    <w:name w:val="List Number"/>
    <w:basedOn w:val="Normal"/>
    <w:uiPriority w:val="99"/>
    <w:semiHidden/>
    <w:rsid w:val="00F569FF"/>
    <w:pPr>
      <w:numPr>
        <w:numId w:val="1"/>
      </w:num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semiHidden/>
    <w:rsid w:val="00F569FF"/>
    <w:rPr>
      <w:rFonts w:cs="Times New Roman"/>
    </w:rPr>
  </w:style>
  <w:style w:type="character" w:customStyle="1" w:styleId="ZnakZnak7">
    <w:name w:val="Znak Znak7"/>
    <w:uiPriority w:val="99"/>
    <w:rsid w:val="00F569FF"/>
    <w:rPr>
      <w:rFonts w:ascii="Times New Roman" w:hAnsi="Times New Roman"/>
      <w:sz w:val="20"/>
      <w:lang w:eastAsia="pl-PL"/>
    </w:rPr>
  </w:style>
  <w:style w:type="paragraph" w:styleId="TOC2">
    <w:name w:val="toc 2"/>
    <w:basedOn w:val="Normal"/>
    <w:next w:val="Normal"/>
    <w:autoRedefine/>
    <w:uiPriority w:val="99"/>
    <w:semiHidden/>
    <w:locked/>
    <w:rsid w:val="00F569FF"/>
    <w:pPr>
      <w:spacing w:after="0" w:line="240" w:lineRule="auto"/>
      <w:ind w:left="200"/>
    </w:pPr>
    <w:rPr>
      <w:rFonts w:ascii="Times New Roman" w:hAnsi="Times New Roman"/>
      <w:sz w:val="20"/>
      <w:szCs w:val="20"/>
      <w:lang w:eastAsia="pl-PL"/>
    </w:rPr>
  </w:style>
  <w:style w:type="paragraph" w:styleId="TOC1">
    <w:name w:val="toc 1"/>
    <w:basedOn w:val="Normal"/>
    <w:next w:val="Normal"/>
    <w:autoRedefine/>
    <w:uiPriority w:val="99"/>
    <w:semiHidden/>
    <w:locked/>
    <w:rsid w:val="00F569FF"/>
    <w:pPr>
      <w:tabs>
        <w:tab w:val="left" w:pos="2268"/>
        <w:tab w:val="right" w:leader="dot" w:pos="9062"/>
      </w:tabs>
      <w:spacing w:after="0" w:line="276" w:lineRule="auto"/>
      <w:ind w:left="2268" w:hanging="2268"/>
    </w:pPr>
    <w:rPr>
      <w:rFonts w:ascii="Times New Roman" w:hAnsi="Times New Roman"/>
      <w:b/>
      <w:i/>
      <w:sz w:val="28"/>
      <w:szCs w:val="20"/>
      <w:lang w:eastAsia="pl-PL"/>
    </w:rPr>
  </w:style>
  <w:style w:type="paragraph" w:customStyle="1" w:styleId="BodyText21">
    <w:name w:val="Body Text 21"/>
    <w:basedOn w:val="Normal"/>
    <w:uiPriority w:val="99"/>
    <w:rsid w:val="00F569FF"/>
    <w:pPr>
      <w:tabs>
        <w:tab w:val="left" w:pos="0"/>
      </w:tabs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5">
    <w:name w:val="List 5"/>
    <w:basedOn w:val="Normal"/>
    <w:uiPriority w:val="99"/>
    <w:semiHidden/>
    <w:rsid w:val="00F569FF"/>
    <w:pPr>
      <w:spacing w:after="0" w:line="240" w:lineRule="auto"/>
      <w:ind w:left="1415" w:hanging="283"/>
    </w:pPr>
    <w:rPr>
      <w:rFonts w:ascii="Times New Roman" w:hAnsi="Times New Roman"/>
      <w:sz w:val="20"/>
      <w:szCs w:val="20"/>
      <w:lang w:eastAsia="pl-PL"/>
    </w:rPr>
  </w:style>
  <w:style w:type="paragraph" w:customStyle="1" w:styleId="Nagwek4">
    <w:name w:val="Nag?—wek 4"/>
    <w:basedOn w:val="Normal"/>
    <w:next w:val="Normal"/>
    <w:uiPriority w:val="99"/>
    <w:rsid w:val="00F569FF"/>
    <w:pPr>
      <w:keepNext/>
      <w:overflowPunct w:val="0"/>
      <w:autoSpaceDE w:val="0"/>
      <w:autoSpaceDN w:val="0"/>
      <w:adjustRightInd w:val="0"/>
      <w:spacing w:after="0" w:line="240" w:lineRule="auto"/>
      <w:ind w:left="-37" w:right="109"/>
      <w:jc w:val="center"/>
      <w:textAlignment w:val="baseline"/>
    </w:pPr>
    <w:rPr>
      <w:rFonts w:ascii="Arial" w:hAnsi="Arial"/>
      <w:b/>
      <w:sz w:val="20"/>
      <w:szCs w:val="20"/>
      <w:lang w:val="en-US"/>
    </w:rPr>
  </w:style>
  <w:style w:type="paragraph" w:styleId="FootnoteText">
    <w:name w:val="footnote text"/>
    <w:basedOn w:val="Normal"/>
    <w:link w:val="FootnoteTextChar1"/>
    <w:uiPriority w:val="99"/>
    <w:semiHidden/>
    <w:rsid w:val="00F569F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011D4"/>
    <w:rPr>
      <w:rFonts w:cs="Times New Roman"/>
      <w:sz w:val="20"/>
      <w:szCs w:val="20"/>
      <w:lang w:eastAsia="en-US"/>
    </w:rPr>
  </w:style>
  <w:style w:type="character" w:customStyle="1" w:styleId="ZnakZnak6">
    <w:name w:val="Znak Znak6"/>
    <w:uiPriority w:val="99"/>
    <w:semiHidden/>
    <w:rsid w:val="00F569FF"/>
    <w:rPr>
      <w:rFonts w:ascii="Times New Roman" w:hAnsi="Times New Roman"/>
      <w:sz w:val="20"/>
      <w:lang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F569FF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pl-P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011D4"/>
    <w:rPr>
      <w:rFonts w:ascii="Times New Roman" w:hAnsi="Times New Roman" w:cs="Times New Roman"/>
      <w:sz w:val="2"/>
      <w:lang w:eastAsia="en-US"/>
    </w:rPr>
  </w:style>
  <w:style w:type="character" w:customStyle="1" w:styleId="ZnakZnak5">
    <w:name w:val="Znak Znak5"/>
    <w:uiPriority w:val="99"/>
    <w:semiHidden/>
    <w:rsid w:val="00F569FF"/>
    <w:rPr>
      <w:rFonts w:ascii="Tahoma" w:hAnsi="Tahoma"/>
      <w:sz w:val="20"/>
      <w:shd w:val="clear" w:color="auto" w:fill="000080"/>
      <w:lang w:eastAsia="pl-PL"/>
    </w:rPr>
  </w:style>
  <w:style w:type="paragraph" w:styleId="Title">
    <w:name w:val="Title"/>
    <w:basedOn w:val="Normal"/>
    <w:link w:val="TitleChar"/>
    <w:uiPriority w:val="99"/>
    <w:qFormat/>
    <w:locked/>
    <w:rsid w:val="00F569FF"/>
    <w:pPr>
      <w:spacing w:after="0" w:line="240" w:lineRule="auto"/>
      <w:jc w:val="center"/>
    </w:pPr>
    <w:rPr>
      <w:rFonts w:ascii="Arial" w:hAnsi="Arial"/>
      <w:b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011D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ZnakZnak4">
    <w:name w:val="Znak Znak4"/>
    <w:uiPriority w:val="99"/>
    <w:rsid w:val="00F569FF"/>
    <w:rPr>
      <w:rFonts w:ascii="Arial" w:hAnsi="Arial"/>
      <w:b/>
      <w:sz w:val="24"/>
    </w:rPr>
  </w:style>
  <w:style w:type="paragraph" w:customStyle="1" w:styleId="Paragraf">
    <w:name w:val="Paragraf"/>
    <w:basedOn w:val="Normal"/>
    <w:uiPriority w:val="99"/>
    <w:rsid w:val="00F569FF"/>
    <w:pPr>
      <w:spacing w:before="480" w:after="240" w:line="240" w:lineRule="auto"/>
      <w:jc w:val="both"/>
    </w:pPr>
    <w:rPr>
      <w:rFonts w:ascii="Times New Roman" w:hAnsi="Times New Roman"/>
      <w:b/>
      <w:spacing w:val="30"/>
      <w:sz w:val="28"/>
      <w:szCs w:val="20"/>
      <w:u w:val="single"/>
    </w:rPr>
  </w:style>
  <w:style w:type="character" w:customStyle="1" w:styleId="gltab01danetd1kol1txt">
    <w:name w:val="gl_tab_0_1_dane_td_1_kol_1_txt"/>
    <w:basedOn w:val="DefaultParagraphFont"/>
    <w:uiPriority w:val="99"/>
    <w:rsid w:val="00F569F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569FF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11D4"/>
    <w:rPr>
      <w:rFonts w:ascii="Times New Roman" w:hAnsi="Times New Roman" w:cs="Times New Roman"/>
      <w:sz w:val="2"/>
      <w:lang w:eastAsia="en-US"/>
    </w:rPr>
  </w:style>
  <w:style w:type="character" w:customStyle="1" w:styleId="ZnakZnak3">
    <w:name w:val="Znak Znak3"/>
    <w:uiPriority w:val="99"/>
    <w:semiHidden/>
    <w:rsid w:val="00F569FF"/>
    <w:rPr>
      <w:rFonts w:ascii="Tahoma" w:hAnsi="Tahoma"/>
      <w:sz w:val="16"/>
      <w:lang w:eastAsia="pl-PL"/>
    </w:rPr>
  </w:style>
  <w:style w:type="paragraph" w:customStyle="1" w:styleId="Nagwek-bazowy">
    <w:name w:val="Nagłówek - bazowy"/>
    <w:basedOn w:val="Normal"/>
    <w:next w:val="BodyText"/>
    <w:uiPriority w:val="99"/>
    <w:rsid w:val="00F569FF"/>
    <w:pPr>
      <w:keepNext/>
      <w:keepLines/>
      <w:suppressAutoHyphens/>
      <w:spacing w:after="0" w:line="220" w:lineRule="atLeast"/>
      <w:jc w:val="both"/>
    </w:pPr>
    <w:rPr>
      <w:rFonts w:ascii="Arial Black" w:hAnsi="Arial Black"/>
      <w:spacing w:val="-10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"/>
    <w:uiPriority w:val="99"/>
    <w:rsid w:val="00F569F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spacing w:val="-5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F569F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11D4"/>
    <w:rPr>
      <w:rFonts w:cs="Times New Roman"/>
      <w:sz w:val="20"/>
      <w:szCs w:val="20"/>
      <w:lang w:eastAsia="en-US"/>
    </w:rPr>
  </w:style>
  <w:style w:type="character" w:customStyle="1" w:styleId="ZnakZnak2">
    <w:name w:val="Znak Znak2"/>
    <w:uiPriority w:val="99"/>
    <w:rsid w:val="00F569FF"/>
    <w:rPr>
      <w:rFonts w:ascii="Times New Roman" w:hAnsi="Times New Roman"/>
      <w:sz w:val="20"/>
      <w:lang w:eastAsia="ar-SA" w:bidi="ar-SA"/>
    </w:rPr>
  </w:style>
  <w:style w:type="paragraph" w:customStyle="1" w:styleId="Akapitzlist1">
    <w:name w:val="Akapit z listą1"/>
    <w:basedOn w:val="Normal"/>
    <w:uiPriority w:val="99"/>
    <w:rsid w:val="00F569FF"/>
    <w:pPr>
      <w:spacing w:after="200" w:line="276" w:lineRule="auto"/>
      <w:ind w:left="720"/>
      <w:contextualSpacing/>
    </w:pPr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rsid w:val="00F569FF"/>
    <w:rPr>
      <w:rFonts w:cs="Times New Roman"/>
      <w:vertAlign w:val="superscript"/>
    </w:rPr>
  </w:style>
  <w:style w:type="paragraph" w:styleId="List2">
    <w:name w:val="List 2"/>
    <w:basedOn w:val="Normal"/>
    <w:uiPriority w:val="99"/>
    <w:semiHidden/>
    <w:rsid w:val="00F569FF"/>
    <w:pPr>
      <w:spacing w:after="0" w:line="240" w:lineRule="auto"/>
      <w:ind w:left="566" w:hanging="283"/>
      <w:contextualSpacing/>
    </w:pPr>
    <w:rPr>
      <w:rFonts w:ascii="Times New Roman" w:hAnsi="Times New Roman"/>
      <w:sz w:val="20"/>
      <w:szCs w:val="20"/>
      <w:lang w:eastAsia="pl-PL"/>
    </w:rPr>
  </w:style>
  <w:style w:type="character" w:customStyle="1" w:styleId="oznaczenie">
    <w:name w:val="oznaczenie"/>
    <w:basedOn w:val="DefaultParagraphFont"/>
    <w:uiPriority w:val="99"/>
    <w:rsid w:val="00F569FF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F569FF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011D4"/>
    <w:rPr>
      <w:rFonts w:ascii="Courier New" w:hAnsi="Courier New" w:cs="Courier New"/>
      <w:sz w:val="20"/>
      <w:szCs w:val="20"/>
      <w:lang w:eastAsia="en-US"/>
    </w:rPr>
  </w:style>
  <w:style w:type="character" w:customStyle="1" w:styleId="ZnakZnak1">
    <w:name w:val="Znak Znak1"/>
    <w:uiPriority w:val="99"/>
    <w:rsid w:val="00F569FF"/>
    <w:rPr>
      <w:rFonts w:ascii="Courier New" w:hAnsi="Courier New"/>
      <w:sz w:val="20"/>
      <w:lang w:eastAsia="pl-PL"/>
    </w:rPr>
  </w:style>
  <w:style w:type="paragraph" w:styleId="Subtitle">
    <w:name w:val="Subtitle"/>
    <w:basedOn w:val="Normal"/>
    <w:link w:val="SubtitleChar"/>
    <w:uiPriority w:val="99"/>
    <w:qFormat/>
    <w:locked/>
    <w:rsid w:val="00F569FF"/>
    <w:pPr>
      <w:spacing w:after="0" w:line="240" w:lineRule="auto"/>
      <w:jc w:val="both"/>
    </w:pPr>
    <w:rPr>
      <w:rFonts w:ascii="Times New Roman" w:hAnsi="Times New Roman"/>
      <w:b/>
      <w:sz w:val="28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011D4"/>
    <w:rPr>
      <w:rFonts w:ascii="Cambria" w:hAnsi="Cambria" w:cs="Times New Roman"/>
      <w:sz w:val="24"/>
      <w:szCs w:val="24"/>
      <w:lang w:eastAsia="en-US"/>
    </w:rPr>
  </w:style>
  <w:style w:type="character" w:customStyle="1" w:styleId="ZnakZnak">
    <w:name w:val="Znak Znak"/>
    <w:uiPriority w:val="99"/>
    <w:rsid w:val="00F569FF"/>
    <w:rPr>
      <w:rFonts w:ascii="Times New Roman" w:hAnsi="Times New Roman"/>
      <w:b/>
      <w:sz w:val="20"/>
      <w:lang w:eastAsia="pl-PL"/>
    </w:rPr>
  </w:style>
  <w:style w:type="paragraph" w:styleId="NormalWeb">
    <w:name w:val="Normal (Web)"/>
    <w:basedOn w:val="Normal"/>
    <w:uiPriority w:val="99"/>
    <w:semiHidden/>
    <w:rsid w:val="00F56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1111111">
    <w:name w:val="1111111"/>
    <w:basedOn w:val="Normal"/>
    <w:uiPriority w:val="99"/>
    <w:rsid w:val="00F569FF"/>
    <w:pPr>
      <w:spacing w:after="80" w:line="240" w:lineRule="auto"/>
      <w:ind w:left="794" w:hanging="397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1111111Znak">
    <w:name w:val="1111111 Znak"/>
    <w:uiPriority w:val="99"/>
    <w:rsid w:val="00F569FF"/>
    <w:rPr>
      <w:rFonts w:ascii="Times New Roman" w:hAnsi="Times New Roman"/>
      <w:sz w:val="20"/>
      <w:lang w:eastAsia="pl-PL"/>
    </w:rPr>
  </w:style>
  <w:style w:type="paragraph" w:customStyle="1" w:styleId="11111111ust">
    <w:name w:val="11111111 ust"/>
    <w:basedOn w:val="Normal"/>
    <w:uiPriority w:val="99"/>
    <w:rsid w:val="00F569FF"/>
    <w:pPr>
      <w:spacing w:after="80" w:line="240" w:lineRule="auto"/>
      <w:ind w:left="431" w:hanging="255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11111111ustZnak">
    <w:name w:val="11111111 ust Znak"/>
    <w:uiPriority w:val="99"/>
    <w:rsid w:val="00F569FF"/>
    <w:rPr>
      <w:rFonts w:ascii="Times New Roman" w:hAnsi="Times New Roman"/>
      <w:sz w:val="20"/>
      <w:lang w:eastAsia="pl-PL"/>
    </w:rPr>
  </w:style>
  <w:style w:type="paragraph" w:customStyle="1" w:styleId="Default">
    <w:name w:val="Default"/>
    <w:uiPriority w:val="99"/>
    <w:rsid w:val="00F569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ZnakZnak110">
    <w:name w:val="Znak Znak110"/>
    <w:basedOn w:val="Normal"/>
    <w:uiPriority w:val="99"/>
    <w:rsid w:val="00F569F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Closing">
    <w:name w:val="Closing"/>
    <w:basedOn w:val="Normal"/>
    <w:link w:val="ClosingChar"/>
    <w:uiPriority w:val="99"/>
    <w:semiHidden/>
    <w:rsid w:val="00F569FF"/>
    <w:pPr>
      <w:spacing w:after="0" w:line="240" w:lineRule="auto"/>
      <w:ind w:left="4252"/>
    </w:pPr>
    <w:rPr>
      <w:rFonts w:ascii="Times New Roman" w:hAnsi="Times New Roman"/>
      <w:sz w:val="20"/>
      <w:szCs w:val="20"/>
      <w:lang w:eastAsia="pl-PL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9011D4"/>
    <w:rPr>
      <w:rFonts w:cs="Times New Roman"/>
      <w:lang w:eastAsia="en-US"/>
    </w:rPr>
  </w:style>
  <w:style w:type="paragraph" w:styleId="ListBullet2">
    <w:name w:val="List Bullet 2"/>
    <w:basedOn w:val="Normal"/>
    <w:autoRedefine/>
    <w:uiPriority w:val="99"/>
    <w:semiHidden/>
    <w:rsid w:val="00F569FF"/>
    <w:pPr>
      <w:numPr>
        <w:numId w:val="2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hAnsi="Times New Roman"/>
      <w:sz w:val="20"/>
      <w:szCs w:val="20"/>
      <w:lang w:eastAsia="pl-PL"/>
    </w:rPr>
  </w:style>
  <w:style w:type="paragraph" w:styleId="ListBullet3">
    <w:name w:val="List Bullet 3"/>
    <w:basedOn w:val="Normal"/>
    <w:autoRedefine/>
    <w:uiPriority w:val="99"/>
    <w:semiHidden/>
    <w:rsid w:val="00F569FF"/>
    <w:pPr>
      <w:numPr>
        <w:numId w:val="3"/>
      </w:numPr>
      <w:tabs>
        <w:tab w:val="clear" w:pos="643"/>
        <w:tab w:val="num" w:pos="926"/>
      </w:tabs>
      <w:spacing w:after="0" w:line="240" w:lineRule="auto"/>
      <w:ind w:left="926"/>
    </w:pPr>
    <w:rPr>
      <w:rFonts w:ascii="Times New Roman" w:hAnsi="Times New Roman"/>
      <w:sz w:val="20"/>
      <w:szCs w:val="20"/>
      <w:lang w:eastAsia="pl-PL"/>
    </w:rPr>
  </w:style>
  <w:style w:type="paragraph" w:styleId="ListBullet4">
    <w:name w:val="List Bullet 4"/>
    <w:basedOn w:val="Normal"/>
    <w:autoRedefine/>
    <w:uiPriority w:val="99"/>
    <w:semiHidden/>
    <w:rsid w:val="00F569FF"/>
    <w:pPr>
      <w:numPr>
        <w:numId w:val="4"/>
      </w:numPr>
      <w:tabs>
        <w:tab w:val="clear" w:pos="926"/>
        <w:tab w:val="num" w:pos="1209"/>
      </w:tabs>
      <w:spacing w:after="0" w:line="240" w:lineRule="auto"/>
      <w:ind w:left="1209"/>
    </w:pPr>
    <w:rPr>
      <w:rFonts w:ascii="Times New Roman" w:hAnsi="Times New Roman"/>
      <w:sz w:val="20"/>
      <w:szCs w:val="20"/>
      <w:lang w:eastAsia="pl-PL"/>
    </w:rPr>
  </w:style>
  <w:style w:type="paragraph" w:styleId="ListBullet5">
    <w:name w:val="List Bullet 5"/>
    <w:basedOn w:val="Normal"/>
    <w:autoRedefine/>
    <w:uiPriority w:val="99"/>
    <w:semiHidden/>
    <w:rsid w:val="00F569FF"/>
    <w:pPr>
      <w:numPr>
        <w:numId w:val="5"/>
      </w:numPr>
      <w:tabs>
        <w:tab w:val="clear" w:pos="1209"/>
        <w:tab w:val="num" w:pos="1492"/>
      </w:tabs>
      <w:spacing w:after="0" w:line="240" w:lineRule="auto"/>
      <w:ind w:left="1492"/>
    </w:pPr>
    <w:rPr>
      <w:rFonts w:ascii="Times New Roman" w:hAnsi="Times New Roman"/>
      <w:sz w:val="20"/>
      <w:szCs w:val="20"/>
      <w:lang w:eastAsia="pl-PL"/>
    </w:rPr>
  </w:style>
  <w:style w:type="paragraph" w:styleId="ListContinue">
    <w:name w:val="List Continue"/>
    <w:basedOn w:val="Normal"/>
    <w:uiPriority w:val="99"/>
    <w:semiHidden/>
    <w:rsid w:val="00F569FF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pl-PL"/>
    </w:rPr>
  </w:style>
  <w:style w:type="paragraph" w:styleId="ListContinue2">
    <w:name w:val="List Continue 2"/>
    <w:basedOn w:val="Normal"/>
    <w:uiPriority w:val="99"/>
    <w:semiHidden/>
    <w:rsid w:val="00F569FF"/>
    <w:pPr>
      <w:spacing w:after="120" w:line="240" w:lineRule="auto"/>
      <w:ind w:left="566"/>
    </w:pPr>
    <w:rPr>
      <w:rFonts w:ascii="Times New Roman" w:hAnsi="Times New Roman"/>
      <w:sz w:val="20"/>
      <w:szCs w:val="20"/>
      <w:lang w:eastAsia="pl-PL"/>
    </w:rPr>
  </w:style>
  <w:style w:type="paragraph" w:styleId="ListContinue3">
    <w:name w:val="List Continue 3"/>
    <w:basedOn w:val="Normal"/>
    <w:uiPriority w:val="99"/>
    <w:semiHidden/>
    <w:rsid w:val="00F569FF"/>
    <w:pPr>
      <w:spacing w:after="120" w:line="240" w:lineRule="auto"/>
      <w:ind w:left="849"/>
    </w:pPr>
    <w:rPr>
      <w:rFonts w:ascii="Times New Roman" w:hAnsi="Times New Roman"/>
      <w:sz w:val="20"/>
      <w:szCs w:val="20"/>
      <w:lang w:eastAsia="pl-PL"/>
    </w:rPr>
  </w:style>
  <w:style w:type="paragraph" w:styleId="ListContinue4">
    <w:name w:val="List Continue 4"/>
    <w:basedOn w:val="Normal"/>
    <w:uiPriority w:val="99"/>
    <w:semiHidden/>
    <w:rsid w:val="00F569FF"/>
    <w:pPr>
      <w:spacing w:after="120" w:line="240" w:lineRule="auto"/>
      <w:ind w:left="1132"/>
    </w:pPr>
    <w:rPr>
      <w:rFonts w:ascii="Times New Roman" w:hAnsi="Times New Roman"/>
      <w:sz w:val="20"/>
      <w:szCs w:val="20"/>
      <w:lang w:eastAsia="pl-PL"/>
    </w:rPr>
  </w:style>
  <w:style w:type="paragraph" w:styleId="ListContinue5">
    <w:name w:val="List Continue 5"/>
    <w:basedOn w:val="Normal"/>
    <w:uiPriority w:val="99"/>
    <w:semiHidden/>
    <w:rsid w:val="00F569FF"/>
    <w:pPr>
      <w:spacing w:after="120" w:line="240" w:lineRule="auto"/>
      <w:ind w:left="1415"/>
    </w:pPr>
    <w:rPr>
      <w:rFonts w:ascii="Times New Roman" w:hAnsi="Times New Roman"/>
      <w:sz w:val="20"/>
      <w:szCs w:val="20"/>
      <w:lang w:eastAsia="pl-PL"/>
    </w:rPr>
  </w:style>
  <w:style w:type="paragraph" w:customStyle="1" w:styleId="Style1">
    <w:name w:val="Style1"/>
    <w:basedOn w:val="Normal"/>
    <w:uiPriority w:val="99"/>
    <w:rsid w:val="00F569F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Style3">
    <w:name w:val="Style3"/>
    <w:basedOn w:val="Normal"/>
    <w:uiPriority w:val="99"/>
    <w:rsid w:val="00F569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Style7">
    <w:name w:val="Style7"/>
    <w:basedOn w:val="Normal"/>
    <w:uiPriority w:val="99"/>
    <w:rsid w:val="00F569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9">
    <w:name w:val="Style9"/>
    <w:basedOn w:val="Normal"/>
    <w:uiPriority w:val="99"/>
    <w:rsid w:val="00F569FF"/>
    <w:pPr>
      <w:widowControl w:val="0"/>
      <w:autoSpaceDE w:val="0"/>
      <w:autoSpaceDN w:val="0"/>
      <w:adjustRightInd w:val="0"/>
      <w:spacing w:after="0" w:line="251" w:lineRule="exact"/>
      <w:ind w:hanging="715"/>
    </w:pPr>
    <w:rPr>
      <w:rFonts w:ascii="Arial" w:hAnsi="Arial" w:cs="Arial"/>
      <w:sz w:val="24"/>
      <w:szCs w:val="24"/>
      <w:lang w:eastAsia="pl-PL"/>
    </w:rPr>
  </w:style>
  <w:style w:type="paragraph" w:customStyle="1" w:styleId="Style12">
    <w:name w:val="Style12"/>
    <w:basedOn w:val="Normal"/>
    <w:uiPriority w:val="99"/>
    <w:rsid w:val="00F569F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18">
    <w:name w:val="Style18"/>
    <w:basedOn w:val="Normal"/>
    <w:uiPriority w:val="99"/>
    <w:rsid w:val="00F569FF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19">
    <w:name w:val="Style19"/>
    <w:basedOn w:val="Normal"/>
    <w:uiPriority w:val="99"/>
    <w:rsid w:val="00F569FF"/>
    <w:pPr>
      <w:widowControl w:val="0"/>
      <w:autoSpaceDE w:val="0"/>
      <w:autoSpaceDN w:val="0"/>
      <w:adjustRightInd w:val="0"/>
      <w:spacing w:after="0" w:line="250" w:lineRule="exact"/>
    </w:pPr>
    <w:rPr>
      <w:rFonts w:ascii="Arial" w:hAnsi="Arial" w:cs="Arial"/>
      <w:sz w:val="24"/>
      <w:szCs w:val="24"/>
      <w:lang w:eastAsia="pl-PL"/>
    </w:rPr>
  </w:style>
  <w:style w:type="paragraph" w:customStyle="1" w:styleId="Style20">
    <w:name w:val="Style20"/>
    <w:basedOn w:val="Normal"/>
    <w:uiPriority w:val="99"/>
    <w:rsid w:val="00F569FF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24">
    <w:name w:val="Style24"/>
    <w:basedOn w:val="Normal"/>
    <w:uiPriority w:val="99"/>
    <w:rsid w:val="00F569F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pl-PL"/>
    </w:rPr>
  </w:style>
  <w:style w:type="paragraph" w:customStyle="1" w:styleId="Style25">
    <w:name w:val="Style25"/>
    <w:basedOn w:val="Normal"/>
    <w:uiPriority w:val="99"/>
    <w:rsid w:val="00F569FF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26">
    <w:name w:val="Style26"/>
    <w:basedOn w:val="Normal"/>
    <w:uiPriority w:val="99"/>
    <w:rsid w:val="00F569FF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27">
    <w:name w:val="Style27"/>
    <w:basedOn w:val="Normal"/>
    <w:uiPriority w:val="99"/>
    <w:rsid w:val="00F569FF"/>
    <w:pPr>
      <w:widowControl w:val="0"/>
      <w:autoSpaceDE w:val="0"/>
      <w:autoSpaceDN w:val="0"/>
      <w:adjustRightInd w:val="0"/>
      <w:spacing w:after="0" w:line="250" w:lineRule="exact"/>
      <w:ind w:hanging="355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28">
    <w:name w:val="Style28"/>
    <w:basedOn w:val="Normal"/>
    <w:uiPriority w:val="99"/>
    <w:rsid w:val="00F569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Style30">
    <w:name w:val="Style30"/>
    <w:basedOn w:val="Normal"/>
    <w:uiPriority w:val="99"/>
    <w:rsid w:val="00F569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Style31">
    <w:name w:val="Style31"/>
    <w:basedOn w:val="Normal"/>
    <w:uiPriority w:val="99"/>
    <w:rsid w:val="00F569FF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34">
    <w:name w:val="Style34"/>
    <w:basedOn w:val="Normal"/>
    <w:uiPriority w:val="99"/>
    <w:rsid w:val="00F569FF"/>
    <w:pPr>
      <w:widowControl w:val="0"/>
      <w:autoSpaceDE w:val="0"/>
      <w:autoSpaceDN w:val="0"/>
      <w:adjustRightInd w:val="0"/>
      <w:spacing w:after="0" w:line="264" w:lineRule="exact"/>
      <w:ind w:hanging="254"/>
    </w:pPr>
    <w:rPr>
      <w:rFonts w:ascii="Arial" w:hAnsi="Arial" w:cs="Arial"/>
      <w:sz w:val="24"/>
      <w:szCs w:val="24"/>
      <w:lang w:eastAsia="pl-PL"/>
    </w:rPr>
  </w:style>
  <w:style w:type="paragraph" w:customStyle="1" w:styleId="Style37">
    <w:name w:val="Style37"/>
    <w:basedOn w:val="Normal"/>
    <w:uiPriority w:val="99"/>
    <w:rsid w:val="00F569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Style40">
    <w:name w:val="Style40"/>
    <w:basedOn w:val="Normal"/>
    <w:uiPriority w:val="99"/>
    <w:rsid w:val="00F569FF"/>
    <w:pPr>
      <w:widowControl w:val="0"/>
      <w:autoSpaceDE w:val="0"/>
      <w:autoSpaceDN w:val="0"/>
      <w:adjustRightInd w:val="0"/>
      <w:spacing w:after="0" w:line="254" w:lineRule="exact"/>
      <w:ind w:hanging="163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45">
    <w:name w:val="Style45"/>
    <w:basedOn w:val="Normal"/>
    <w:uiPriority w:val="99"/>
    <w:rsid w:val="00F569FF"/>
    <w:pPr>
      <w:widowControl w:val="0"/>
      <w:autoSpaceDE w:val="0"/>
      <w:autoSpaceDN w:val="0"/>
      <w:adjustRightInd w:val="0"/>
      <w:spacing w:after="0" w:line="252" w:lineRule="exact"/>
      <w:ind w:firstLine="120"/>
    </w:pPr>
    <w:rPr>
      <w:rFonts w:ascii="Arial" w:hAnsi="Arial" w:cs="Arial"/>
      <w:sz w:val="24"/>
      <w:szCs w:val="24"/>
      <w:lang w:eastAsia="pl-PL"/>
    </w:rPr>
  </w:style>
  <w:style w:type="paragraph" w:customStyle="1" w:styleId="Style47">
    <w:name w:val="Style47"/>
    <w:basedOn w:val="Normal"/>
    <w:uiPriority w:val="99"/>
    <w:rsid w:val="00F569FF"/>
    <w:pPr>
      <w:widowControl w:val="0"/>
      <w:autoSpaceDE w:val="0"/>
      <w:autoSpaceDN w:val="0"/>
      <w:adjustRightInd w:val="0"/>
      <w:spacing w:after="0" w:line="254" w:lineRule="exact"/>
      <w:ind w:firstLine="298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FontStyle53">
    <w:name w:val="Font Style53"/>
    <w:uiPriority w:val="99"/>
    <w:rsid w:val="00F569FF"/>
    <w:rPr>
      <w:rFonts w:ascii="Arial" w:hAnsi="Arial"/>
      <w:b/>
      <w:color w:val="000000"/>
      <w:sz w:val="24"/>
    </w:rPr>
  </w:style>
  <w:style w:type="character" w:customStyle="1" w:styleId="FontStyle56">
    <w:name w:val="Font Style56"/>
    <w:uiPriority w:val="99"/>
    <w:rsid w:val="00F569FF"/>
    <w:rPr>
      <w:rFonts w:ascii="Arial" w:hAnsi="Arial"/>
      <w:color w:val="000000"/>
      <w:sz w:val="20"/>
    </w:rPr>
  </w:style>
  <w:style w:type="character" w:customStyle="1" w:styleId="FontStyle58">
    <w:name w:val="Font Style58"/>
    <w:uiPriority w:val="99"/>
    <w:rsid w:val="00F569FF"/>
    <w:rPr>
      <w:rFonts w:ascii="Arial" w:hAnsi="Arial"/>
      <w:b/>
      <w:color w:val="000000"/>
      <w:sz w:val="20"/>
    </w:rPr>
  </w:style>
  <w:style w:type="character" w:customStyle="1" w:styleId="FontStyle62">
    <w:name w:val="Font Style62"/>
    <w:uiPriority w:val="99"/>
    <w:rsid w:val="00F569FF"/>
    <w:rPr>
      <w:rFonts w:ascii="Arial" w:hAnsi="Arial"/>
      <w:color w:val="000000"/>
      <w:sz w:val="20"/>
    </w:rPr>
  </w:style>
  <w:style w:type="character" w:customStyle="1" w:styleId="FontStyle66">
    <w:name w:val="Font Style66"/>
    <w:uiPriority w:val="99"/>
    <w:rsid w:val="00F569FF"/>
    <w:rPr>
      <w:rFonts w:ascii="Arial" w:hAnsi="Arial"/>
      <w:b/>
      <w:color w:val="000000"/>
      <w:spacing w:val="90"/>
      <w:sz w:val="30"/>
    </w:rPr>
  </w:style>
  <w:style w:type="character" w:customStyle="1" w:styleId="FontStyle67">
    <w:name w:val="Font Style67"/>
    <w:uiPriority w:val="99"/>
    <w:rsid w:val="00F569FF"/>
    <w:rPr>
      <w:rFonts w:ascii="Arial" w:hAnsi="Arial"/>
      <w:b/>
      <w:i/>
      <w:color w:val="000000"/>
      <w:sz w:val="14"/>
    </w:rPr>
  </w:style>
  <w:style w:type="character" w:customStyle="1" w:styleId="FontStyle68">
    <w:name w:val="Font Style68"/>
    <w:uiPriority w:val="99"/>
    <w:rsid w:val="00F569FF"/>
    <w:rPr>
      <w:rFonts w:ascii="Arial" w:hAnsi="Arial"/>
      <w:b/>
      <w:color w:val="000000"/>
      <w:sz w:val="14"/>
    </w:rPr>
  </w:style>
  <w:style w:type="character" w:customStyle="1" w:styleId="FontStyle69">
    <w:name w:val="Font Style69"/>
    <w:uiPriority w:val="99"/>
    <w:rsid w:val="00F569FF"/>
    <w:rPr>
      <w:rFonts w:ascii="Arial" w:hAnsi="Arial"/>
      <w:color w:val="000000"/>
      <w:sz w:val="16"/>
    </w:rPr>
  </w:style>
  <w:style w:type="character" w:customStyle="1" w:styleId="FontStyle70">
    <w:name w:val="Font Style70"/>
    <w:uiPriority w:val="99"/>
    <w:rsid w:val="00F569FF"/>
    <w:rPr>
      <w:rFonts w:ascii="Arial" w:hAnsi="Arial"/>
      <w:i/>
      <w:color w:val="000000"/>
      <w:sz w:val="16"/>
    </w:rPr>
  </w:style>
  <w:style w:type="paragraph" w:styleId="EndnoteText">
    <w:name w:val="endnote text"/>
    <w:basedOn w:val="Normal"/>
    <w:link w:val="EndnoteTextChar"/>
    <w:uiPriority w:val="99"/>
    <w:semiHidden/>
    <w:rsid w:val="00F569F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011D4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F569FF"/>
    <w:rPr>
      <w:rFonts w:cs="Times New Roman"/>
      <w:vertAlign w:val="superscript"/>
    </w:rPr>
  </w:style>
  <w:style w:type="character" w:customStyle="1" w:styleId="ND">
    <w:name w:val="ND"/>
    <w:uiPriority w:val="99"/>
    <w:rsid w:val="00F569FF"/>
  </w:style>
  <w:style w:type="character" w:customStyle="1" w:styleId="apple-converted-space">
    <w:name w:val="apple-converted-space"/>
    <w:basedOn w:val="DefaultParagraphFont"/>
    <w:uiPriority w:val="99"/>
    <w:rsid w:val="00F569F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569FF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69FF"/>
    <w:pPr>
      <w:suppressAutoHyphens w:val="0"/>
    </w:pPr>
    <w:rPr>
      <w:b/>
      <w:bCs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11D4"/>
    <w:rPr>
      <w:b/>
      <w:bCs/>
    </w:rPr>
  </w:style>
  <w:style w:type="character" w:customStyle="1" w:styleId="txt-new">
    <w:name w:val="txt-new"/>
    <w:uiPriority w:val="99"/>
    <w:rsid w:val="00F569FF"/>
  </w:style>
  <w:style w:type="character" w:customStyle="1" w:styleId="FootnoteTextChar1">
    <w:name w:val="Footnote Text Char1"/>
    <w:link w:val="FootnoteText"/>
    <w:uiPriority w:val="99"/>
    <w:semiHidden/>
    <w:locked/>
    <w:rsid w:val="00F569FF"/>
  </w:style>
  <w:style w:type="character" w:customStyle="1" w:styleId="NagwekZnak">
    <w:name w:val="Nagłówek Znak"/>
    <w:uiPriority w:val="99"/>
    <w:semiHidden/>
    <w:rsid w:val="00F569FF"/>
    <w:rPr>
      <w:rFonts w:ascii="Times New Roman" w:hAnsi="Times New Roman"/>
    </w:rPr>
  </w:style>
  <w:style w:type="character" w:customStyle="1" w:styleId="StopkaZnak">
    <w:name w:val="Stopka Znak"/>
    <w:uiPriority w:val="99"/>
    <w:semiHidden/>
    <w:rsid w:val="00F569FF"/>
    <w:rPr>
      <w:rFonts w:ascii="Times New Roman" w:hAnsi="Times New Roman"/>
    </w:rPr>
  </w:style>
  <w:style w:type="character" w:customStyle="1" w:styleId="alb">
    <w:name w:val="a_lb"/>
    <w:uiPriority w:val="99"/>
    <w:rsid w:val="00F569FF"/>
  </w:style>
  <w:style w:type="paragraph" w:customStyle="1" w:styleId="TimesNewRoman">
    <w:name w:val="Times New Roman"/>
    <w:aliases w:val="11 pt,Nie Pogrubienie"/>
    <w:basedOn w:val="BodyText3"/>
    <w:uiPriority w:val="99"/>
    <w:rsid w:val="00F569FF"/>
    <w:rPr>
      <w:sz w:val="22"/>
      <w:szCs w:val="22"/>
    </w:rPr>
  </w:style>
  <w:style w:type="paragraph" w:customStyle="1" w:styleId="Tekstpodstawowywcity21">
    <w:name w:val="Tekst podstawowy wcięty 21"/>
    <w:basedOn w:val="Normal"/>
    <w:uiPriority w:val="99"/>
    <w:rsid w:val="00F569FF"/>
    <w:pPr>
      <w:widowControl w:val="0"/>
      <w:spacing w:after="0" w:line="240" w:lineRule="auto"/>
      <w:ind w:firstLine="709"/>
    </w:pPr>
    <w:rPr>
      <w:rFonts w:ascii="Arial" w:hAnsi="Arial"/>
      <w:sz w:val="24"/>
      <w:szCs w:val="20"/>
      <w:lang w:eastAsia="ar-SA"/>
    </w:rPr>
  </w:style>
  <w:style w:type="paragraph" w:customStyle="1" w:styleId="Textbody">
    <w:name w:val="Text body"/>
    <w:basedOn w:val="Normal"/>
    <w:uiPriority w:val="99"/>
    <w:rsid w:val="00F569FF"/>
    <w:pPr>
      <w:suppressAutoHyphens/>
      <w:autoSpaceDN w:val="0"/>
      <w:spacing w:after="0" w:line="240" w:lineRule="auto"/>
      <w:textAlignment w:val="baseline"/>
    </w:pPr>
    <w:rPr>
      <w:rFonts w:ascii="Arial" w:hAnsi="Arial" w:cs="Arial"/>
      <w:color w:val="000000"/>
      <w:spacing w:val="-2"/>
      <w:w w:val="95"/>
      <w:kern w:val="3"/>
      <w:sz w:val="24"/>
      <w:szCs w:val="23"/>
      <w:lang w:eastAsia="zh-CN"/>
    </w:rPr>
  </w:style>
  <w:style w:type="paragraph" w:customStyle="1" w:styleId="Standard">
    <w:name w:val="Standard"/>
    <w:uiPriority w:val="99"/>
    <w:rsid w:val="00F569FF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  <w:lang w:eastAsia="zh-CN"/>
    </w:rPr>
  </w:style>
  <w:style w:type="paragraph" w:customStyle="1" w:styleId="Tekstpodstawowywcity22">
    <w:name w:val="Tekst podstawowy wcięty 22"/>
    <w:basedOn w:val="Standard"/>
    <w:uiPriority w:val="99"/>
    <w:rsid w:val="00F569FF"/>
    <w:pPr>
      <w:ind w:firstLine="705"/>
      <w:jc w:val="both"/>
    </w:pPr>
    <w:rPr>
      <w:sz w:val="24"/>
    </w:rPr>
  </w:style>
  <w:style w:type="paragraph" w:customStyle="1" w:styleId="Normalny11pt">
    <w:name w:val="Normalny + 11 pt"/>
    <w:aliases w:val="Czarny,Wyjustowany,Z lewej:  0 cm,Wysunięcie:  0,32 cm,..."/>
    <w:basedOn w:val="Normal"/>
    <w:uiPriority w:val="99"/>
    <w:rsid w:val="00F569FF"/>
    <w:pPr>
      <w:autoSpaceDE w:val="0"/>
      <w:autoSpaceDN w:val="0"/>
      <w:adjustRightInd w:val="0"/>
      <w:spacing w:after="0" w:line="276" w:lineRule="auto"/>
      <w:jc w:val="both"/>
    </w:pPr>
    <w:rPr>
      <w:rFonts w:ascii="Times New Roman" w:hAnsi="Times New Roman"/>
      <w:lang w:eastAsia="pl-PL"/>
    </w:rPr>
  </w:style>
  <w:style w:type="paragraph" w:styleId="ListParagraph">
    <w:name w:val="List Paragraph"/>
    <w:basedOn w:val="Normal"/>
    <w:link w:val="ListParagraphChar"/>
    <w:uiPriority w:val="99"/>
    <w:qFormat/>
    <w:rsid w:val="00F569FF"/>
    <w:pPr>
      <w:ind w:left="720"/>
      <w:contextualSpacing/>
    </w:pPr>
  </w:style>
  <w:style w:type="character" w:customStyle="1" w:styleId="ZnakZnak24">
    <w:name w:val="Znak Znak24"/>
    <w:uiPriority w:val="99"/>
    <w:semiHidden/>
    <w:rsid w:val="008846B3"/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26C1A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fontstyle01">
    <w:name w:val="fontstyle01"/>
    <w:uiPriority w:val="99"/>
    <w:rsid w:val="007A2B23"/>
    <w:rPr>
      <w:rFonts w:ascii="Helvetica" w:hAnsi="Helvetica"/>
      <w:color w:val="000000"/>
      <w:sz w:val="24"/>
    </w:rPr>
  </w:style>
  <w:style w:type="character" w:customStyle="1" w:styleId="fontstyle21">
    <w:name w:val="fontstyle21"/>
    <w:uiPriority w:val="99"/>
    <w:rsid w:val="007A2B23"/>
    <w:rPr>
      <w:rFonts w:ascii="Arial" w:hAnsi="Arial"/>
      <w:color w:val="000000"/>
      <w:sz w:val="24"/>
    </w:rPr>
  </w:style>
  <w:style w:type="character" w:customStyle="1" w:styleId="ZnakZnak241">
    <w:name w:val="Znak Znak241"/>
    <w:uiPriority w:val="99"/>
    <w:semiHidden/>
    <w:rsid w:val="00E64C81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3178</TotalTime>
  <Pages>3</Pages>
  <Words>1094</Words>
  <Characters>6568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Karczewska</dc:creator>
  <cp:keywords/>
  <dc:description/>
  <cp:lastModifiedBy>grzegorz.olkowski</cp:lastModifiedBy>
  <cp:revision>843</cp:revision>
  <cp:lastPrinted>2021-01-05T07:30:00Z</cp:lastPrinted>
  <dcterms:created xsi:type="dcterms:W3CDTF">2019-02-18T10:10:00Z</dcterms:created>
  <dcterms:modified xsi:type="dcterms:W3CDTF">2021-02-22T12:40:00Z</dcterms:modified>
</cp:coreProperties>
</file>