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3B3F3B85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02DC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B89A6C" w14:textId="3619CE94" w:rsidR="00416B89" w:rsidRDefault="00416B89" w:rsidP="00B6424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POSIADANIA </w:t>
      </w:r>
      <w:r w:rsidR="00B64246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ZAWODOWEJ</w:t>
      </w:r>
    </w:p>
    <w:p w14:paraId="1716C209" w14:textId="77777777" w:rsidR="00743DE5" w:rsidRPr="00C25DD5" w:rsidRDefault="00743DE5" w:rsidP="00B6424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</w:p>
    <w:p w14:paraId="5FA70A16" w14:textId="67E5A292" w:rsidR="008D683E" w:rsidRPr="008D683E" w:rsidRDefault="008D683E" w:rsidP="008D683E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8D683E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pn</w:t>
      </w:r>
      <w:r w:rsidRPr="008D683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 „</w:t>
      </w:r>
      <w:r w:rsidR="00F87BC7" w:rsidRPr="00F87BC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Obsługa prawna Powiatu Pruszkowskiego</w:t>
      </w:r>
      <w:r w:rsidRPr="00F87BC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”</w:t>
      </w:r>
      <w:r w:rsidRPr="008D683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 </w:t>
      </w:r>
    </w:p>
    <w:p w14:paraId="263ADDF0" w14:textId="77777777" w:rsidR="008D683E" w:rsidRPr="008D683E" w:rsidRDefault="008D683E" w:rsidP="008D683E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1"/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694"/>
        <w:gridCol w:w="2268"/>
        <w:gridCol w:w="1842"/>
        <w:gridCol w:w="1560"/>
      </w:tblGrid>
      <w:tr w:rsidR="00554B52" w:rsidRPr="008D683E" w14:paraId="5D970209" w14:textId="101D4E8E" w:rsidTr="00A56A20">
        <w:trPr>
          <w:trHeight w:val="530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B6101E6" w14:textId="77777777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1392B9DC" w14:textId="77777777" w:rsidR="00554B52" w:rsidRPr="00223CB5" w:rsidRDefault="00554B52" w:rsidP="00223CB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8939593" w14:textId="77777777" w:rsidR="00554B52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</w:p>
          <w:p w14:paraId="7D305471" w14:textId="0A841C79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(nr wpisu na listę radców prawnych/adwokatów)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3C87807" w14:textId="77777777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4CAB94" w14:textId="77777777" w:rsidR="00554B52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54428B" w14:textId="77777777" w:rsidR="00554B52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5260F4" w14:textId="1EF071EE" w:rsidR="00554B52" w:rsidRPr="00223CB5" w:rsidRDefault="00554B52" w:rsidP="00554B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Doświadczenie – nazwa jednostki i okres świadczenia usług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36238B5" w14:textId="77777777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A63B096" w14:textId="1E228A7B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Doświadczenie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</w:p>
          <w:p w14:paraId="1BD5DEAA" w14:textId="111CED4B" w:rsidR="00554B52" w:rsidRPr="00223CB5" w:rsidRDefault="00554B52" w:rsidP="00223CB5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iczba miesięcy doświadczenia opisanego w SWZ</w:t>
            </w:r>
          </w:p>
          <w:p w14:paraId="447DD00B" w14:textId="743C9C19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(liczona daty od wpisu na listę)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B829286" w14:textId="77777777" w:rsidR="00554B52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46BF23E9" w14:textId="77777777" w:rsidR="00554B52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</w:t>
            </w:r>
          </w:p>
          <w:p w14:paraId="2B575942" w14:textId="77777777" w:rsidR="00554B52" w:rsidRDefault="00CC3384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</w:p>
          <w:p w14:paraId="5202D783" w14:textId="77777777" w:rsidR="00CC3384" w:rsidRDefault="00CC3384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zespole</w:t>
            </w:r>
          </w:p>
          <w:p w14:paraId="742725B8" w14:textId="77777777" w:rsidR="00A56A20" w:rsidRDefault="00A56A20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(koordynator,</w:t>
            </w:r>
          </w:p>
          <w:p w14:paraId="38B4D207" w14:textId="77777777" w:rsidR="00A56A20" w:rsidRDefault="00A56A20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członek zespołu,</w:t>
            </w:r>
          </w:p>
          <w:p w14:paraId="2BCCF720" w14:textId="6002EBB2" w:rsidR="00A56A20" w:rsidRPr="00223CB5" w:rsidRDefault="00A56A20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obsługa sekretariatu)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2247ABF" w14:textId="7087FB9F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0C85C96E" w14:textId="77777777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3CB5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223CB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038D44DA" w14:textId="77777777" w:rsidR="00554B52" w:rsidRPr="00223CB5" w:rsidRDefault="00554B52" w:rsidP="00223C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54B52" w:rsidRPr="008D683E" w14:paraId="08288903" w14:textId="69BB9362" w:rsidTr="00A56A20">
        <w:trPr>
          <w:trHeight w:val="5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0535FEDF" w14:textId="77777777" w:rsidR="00554B52" w:rsidRPr="008D683E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8D683E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37F5E33" w14:textId="77777777" w:rsidR="00554B52" w:rsidRPr="008D683E" w:rsidRDefault="00554B52" w:rsidP="008D683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8D683E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84D6BF2" w14:textId="77777777" w:rsidR="00554B52" w:rsidRPr="008D683E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8D683E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27B3E67" w14:textId="14CAAB11" w:rsidR="00554B52" w:rsidRPr="008D683E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FCB949A" w14:textId="23998F0B" w:rsidR="00554B52" w:rsidRPr="006F7140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ED2C0F5" w14:textId="3DEE57EE" w:rsidR="00554B52" w:rsidRDefault="00CC3384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D32FD34" w14:textId="55F27CCA" w:rsidR="00554B52" w:rsidRPr="008D683E" w:rsidRDefault="00CC3384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554B52" w:rsidRPr="008D683E" w14:paraId="3140813B" w14:textId="58C9B82D" w:rsidTr="00A56A20">
        <w:trPr>
          <w:trHeight w:val="70"/>
        </w:trPr>
        <w:tc>
          <w:tcPr>
            <w:tcW w:w="567" w:type="dxa"/>
            <w:vAlign w:val="center"/>
          </w:tcPr>
          <w:p w14:paraId="161CF8C1" w14:textId="77777777" w:rsidR="00554B52" w:rsidRPr="008D683E" w:rsidRDefault="00554B52" w:rsidP="008D68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707FD495" w14:textId="77777777" w:rsidR="00554B52" w:rsidRPr="008D683E" w:rsidRDefault="00554B52" w:rsidP="008D683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0B5B7A" w14:textId="77777777" w:rsidR="00554B52" w:rsidRPr="008D683E" w:rsidRDefault="00554B52" w:rsidP="008D683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20A42A78" w14:textId="77777777" w:rsidR="00554B52" w:rsidRPr="008D683E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1974E060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4E4A1DB1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4D4C7F40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54FE0CDE" w14:textId="46412C47" w:rsidR="00554B52" w:rsidRPr="008D683E" w:rsidRDefault="00554B52" w:rsidP="008D683E">
            <w:pPr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554B52" w:rsidRPr="008D683E" w14:paraId="160BD7F4" w14:textId="500F1830" w:rsidTr="00A56A20">
        <w:trPr>
          <w:trHeight w:val="70"/>
        </w:trPr>
        <w:tc>
          <w:tcPr>
            <w:tcW w:w="567" w:type="dxa"/>
            <w:vAlign w:val="center"/>
          </w:tcPr>
          <w:p w14:paraId="3811F895" w14:textId="77777777" w:rsidR="00554B52" w:rsidRPr="008D683E" w:rsidRDefault="00554B52" w:rsidP="008D68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247A3782" w14:textId="77777777" w:rsidR="00554B52" w:rsidRPr="008D683E" w:rsidRDefault="00554B52" w:rsidP="008D683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7FB045B9" w14:textId="77777777" w:rsidR="00554B52" w:rsidRPr="008D683E" w:rsidRDefault="00554B52" w:rsidP="008D68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86FBFB2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2647B893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352BACDF" w14:textId="77777777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6219E24F" w14:textId="0ABAA3D4" w:rsidR="00554B52" w:rsidRPr="008D683E" w:rsidRDefault="00554B52" w:rsidP="008D683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54B52" w:rsidRPr="008D683E" w14:paraId="6BB6EF18" w14:textId="77777777" w:rsidTr="00A56A20">
        <w:trPr>
          <w:trHeight w:val="70"/>
        </w:trPr>
        <w:tc>
          <w:tcPr>
            <w:tcW w:w="567" w:type="dxa"/>
            <w:vAlign w:val="center"/>
          </w:tcPr>
          <w:p w14:paraId="4B2F3E45" w14:textId="77777777" w:rsidR="00554B52" w:rsidRPr="008D683E" w:rsidRDefault="00554B52" w:rsidP="00554B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6E74BBD9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576B6C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27C0BDD1" w14:textId="77777777" w:rsidR="00554B52" w:rsidRPr="008D683E" w:rsidRDefault="00554B52" w:rsidP="00554B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83EBB84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09AC8076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712E2A2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39C8E99D" w14:textId="6793AAF8" w:rsidR="00554B52" w:rsidRPr="008D683E" w:rsidRDefault="00554B52" w:rsidP="00554B52">
            <w:pPr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554B52" w:rsidRPr="008D683E" w14:paraId="68F2F5F8" w14:textId="77777777" w:rsidTr="00A56A20">
        <w:trPr>
          <w:trHeight w:val="70"/>
        </w:trPr>
        <w:tc>
          <w:tcPr>
            <w:tcW w:w="567" w:type="dxa"/>
            <w:vAlign w:val="center"/>
          </w:tcPr>
          <w:p w14:paraId="63FF5B5C" w14:textId="77777777" w:rsidR="00554B52" w:rsidRPr="008D683E" w:rsidRDefault="00554B52" w:rsidP="00554B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5660CB23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5A5DDB13" w14:textId="77777777" w:rsidR="00554B52" w:rsidRPr="008D683E" w:rsidRDefault="00554B52" w:rsidP="00554B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5DAA4E2E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6986123A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335CD4A7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57761AE7" w14:textId="1A8D21F8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54B52" w:rsidRPr="008D683E" w14:paraId="6EE47931" w14:textId="77777777" w:rsidTr="00A56A20">
        <w:trPr>
          <w:trHeight w:val="70"/>
        </w:trPr>
        <w:tc>
          <w:tcPr>
            <w:tcW w:w="567" w:type="dxa"/>
            <w:vAlign w:val="center"/>
          </w:tcPr>
          <w:p w14:paraId="473EF196" w14:textId="77777777" w:rsidR="00554B52" w:rsidRPr="008D683E" w:rsidRDefault="00554B52" w:rsidP="00554B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54C6E8D3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6DDEBE9E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154396AE" w14:textId="77777777" w:rsidR="00554B52" w:rsidRPr="008D683E" w:rsidRDefault="00554B52" w:rsidP="00554B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5CF85E9C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3F5278DD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1C4D4626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59F3893B" w14:textId="0B56CEEE" w:rsidR="00554B52" w:rsidRPr="008D683E" w:rsidRDefault="00554B52" w:rsidP="00554B52">
            <w:pPr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554B52" w:rsidRPr="008D683E" w14:paraId="03F7218F" w14:textId="77777777" w:rsidTr="00A56A20">
        <w:trPr>
          <w:trHeight w:val="70"/>
        </w:trPr>
        <w:tc>
          <w:tcPr>
            <w:tcW w:w="567" w:type="dxa"/>
            <w:vAlign w:val="center"/>
          </w:tcPr>
          <w:p w14:paraId="4E0A480F" w14:textId="77777777" w:rsidR="00554B52" w:rsidRPr="008D683E" w:rsidRDefault="00554B52" w:rsidP="00554B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7B7B39A4" w14:textId="77777777" w:rsidR="00554B52" w:rsidRPr="008D683E" w:rsidRDefault="00554B52" w:rsidP="00554B52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14:paraId="415F52BF" w14:textId="77777777" w:rsidR="00554B52" w:rsidRPr="008D683E" w:rsidRDefault="00554B52" w:rsidP="00554B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00F64122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268" w:type="dxa"/>
          </w:tcPr>
          <w:p w14:paraId="022D5D5E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AB107BE" w14:textId="77777777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560" w:type="dxa"/>
          </w:tcPr>
          <w:p w14:paraId="2163927A" w14:textId="5B88D06F" w:rsidR="00554B52" w:rsidRPr="008D683E" w:rsidRDefault="00554B52" w:rsidP="00554B52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53BDC58A" w14:textId="0BA01BB5" w:rsidR="00641501" w:rsidRDefault="0064150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853A06F" w14:textId="4D45E44B" w:rsidR="0010423C" w:rsidRDefault="0010423C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D53FD72" w14:textId="77777777" w:rsidR="0010423C" w:rsidRPr="00321B97" w:rsidRDefault="0010423C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0A06DAF" w:rsidR="001A470C" w:rsidRPr="007807B8" w:rsidRDefault="00302E91" w:rsidP="007807B8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807B8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554B52" w:rsidRDefault="00554B52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554B52" w:rsidRDefault="00554B5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554B52" w:rsidRDefault="00554B52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554B52" w:rsidRDefault="00554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3EE9AE3" w:rsidR="00554B52" w:rsidRPr="005C5C0B" w:rsidRDefault="00554B52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6A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6A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4D930D2" w:rsidR="00554B52" w:rsidRDefault="00554B52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6A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6A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54B52" w:rsidRDefault="00554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554B52" w:rsidRDefault="00554B52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554B52" w:rsidRDefault="00554B52" w:rsidP="00302E91">
      <w:pPr>
        <w:spacing w:after="0" w:line="240" w:lineRule="auto"/>
      </w:pPr>
      <w:r>
        <w:continuationSeparator/>
      </w:r>
    </w:p>
  </w:footnote>
  <w:footnote w:id="1">
    <w:p w14:paraId="180F0ED8" w14:textId="77777777" w:rsidR="00554B52" w:rsidRPr="00C7263D" w:rsidRDefault="00554B52" w:rsidP="008D683E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14B93E93" w14:textId="77777777" w:rsidR="00554B52" w:rsidRDefault="00554B52" w:rsidP="008D68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554B52" w:rsidRPr="00D35265" w:rsidRDefault="00554B52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EF22274" w:rsidR="00554B52" w:rsidRPr="00426458" w:rsidRDefault="00554B5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02DC5"/>
    <w:rsid w:val="00022A90"/>
    <w:rsid w:val="0002423F"/>
    <w:rsid w:val="000502F1"/>
    <w:rsid w:val="000B55B8"/>
    <w:rsid w:val="000B7D27"/>
    <w:rsid w:val="0010423C"/>
    <w:rsid w:val="00175CF7"/>
    <w:rsid w:val="001965B7"/>
    <w:rsid w:val="001A37E2"/>
    <w:rsid w:val="001A470C"/>
    <w:rsid w:val="00220D56"/>
    <w:rsid w:val="00223CB5"/>
    <w:rsid w:val="00302E91"/>
    <w:rsid w:val="00321B97"/>
    <w:rsid w:val="003A0410"/>
    <w:rsid w:val="003D701C"/>
    <w:rsid w:val="00416B89"/>
    <w:rsid w:val="00426458"/>
    <w:rsid w:val="004274F9"/>
    <w:rsid w:val="0045431A"/>
    <w:rsid w:val="004C6784"/>
    <w:rsid w:val="004F36F9"/>
    <w:rsid w:val="00554B52"/>
    <w:rsid w:val="005A35F9"/>
    <w:rsid w:val="005C5C0B"/>
    <w:rsid w:val="00641501"/>
    <w:rsid w:val="00644A2E"/>
    <w:rsid w:val="0067147B"/>
    <w:rsid w:val="006A7089"/>
    <w:rsid w:val="006D413A"/>
    <w:rsid w:val="006F7140"/>
    <w:rsid w:val="00743DE5"/>
    <w:rsid w:val="007807B8"/>
    <w:rsid w:val="007A55D1"/>
    <w:rsid w:val="008D25CD"/>
    <w:rsid w:val="008D683E"/>
    <w:rsid w:val="008D7B04"/>
    <w:rsid w:val="00963AD9"/>
    <w:rsid w:val="009F1CC3"/>
    <w:rsid w:val="009F3AFF"/>
    <w:rsid w:val="00A21542"/>
    <w:rsid w:val="00A56A20"/>
    <w:rsid w:val="00A90675"/>
    <w:rsid w:val="00AB2193"/>
    <w:rsid w:val="00B43BA9"/>
    <w:rsid w:val="00B64246"/>
    <w:rsid w:val="00BD1EE7"/>
    <w:rsid w:val="00C13DBD"/>
    <w:rsid w:val="00C25DD5"/>
    <w:rsid w:val="00C7263D"/>
    <w:rsid w:val="00C92E3F"/>
    <w:rsid w:val="00CA6BC4"/>
    <w:rsid w:val="00CC338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87BC7"/>
    <w:rsid w:val="00F94CB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D68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408C-E12B-4AE4-9D56-D47149F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27787B70</Template>
  <TotalTime>88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45</cp:revision>
  <cp:lastPrinted>2021-07-29T10:08:00Z</cp:lastPrinted>
  <dcterms:created xsi:type="dcterms:W3CDTF">2021-07-02T11:39:00Z</dcterms:created>
  <dcterms:modified xsi:type="dcterms:W3CDTF">2022-11-25T08:38:00Z</dcterms:modified>
</cp:coreProperties>
</file>