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82" w:rsidRPr="00C035C7" w:rsidRDefault="00A76382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A76382" w:rsidRPr="00C035C7" w:rsidRDefault="00A76382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A76382" w:rsidRPr="00C035C7" w:rsidRDefault="00A76382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A76382" w:rsidRPr="00C035C7" w:rsidRDefault="00A76382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A76382" w:rsidRPr="00C035C7" w:rsidRDefault="00A76382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treścią ogłoszenia o zamówieniu oraz specyfikacją warunków zamówienia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negocjacji na potrzeby wykonana nw. zamówienia:</w:t>
      </w:r>
    </w:p>
    <w:p w:rsidR="00A76382" w:rsidRPr="00C035C7" w:rsidRDefault="00A76382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9C19B4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D82646">
        <w:rPr>
          <w:rFonts w:ascii="Calibri" w:hAnsi="Calibri" w:cs="Calibri"/>
          <w:b/>
          <w:sz w:val="22"/>
          <w:szCs w:val="22"/>
        </w:rPr>
        <w:t>dostaw</w:t>
      </w:r>
      <w:r>
        <w:rPr>
          <w:rFonts w:ascii="Calibri" w:hAnsi="Calibri" w:cs="Calibri"/>
          <w:b/>
          <w:sz w:val="22"/>
          <w:szCs w:val="22"/>
        </w:rPr>
        <w:t>a</w:t>
      </w:r>
      <w:r w:rsidRPr="00D82646">
        <w:rPr>
          <w:rFonts w:ascii="Calibri" w:hAnsi="Calibri" w:cs="Calibri"/>
          <w:b/>
          <w:sz w:val="22"/>
          <w:szCs w:val="22"/>
        </w:rPr>
        <w:t xml:space="preserve"> 38 szt. subskrypcji do oprogramowania</w:t>
      </w:r>
      <w:r>
        <w:rPr>
          <w:rFonts w:ascii="Calibri" w:hAnsi="Calibri" w:cs="Calibri"/>
          <w:b/>
          <w:sz w:val="22"/>
          <w:szCs w:val="22"/>
        </w:rPr>
        <w:t xml:space="preserve"> Microsoft 365 Business Premium</w:t>
      </w:r>
      <w:r w:rsidRPr="00D82646">
        <w:rPr>
          <w:rFonts w:ascii="Calibri" w:hAnsi="Calibri" w:cs="Calibri"/>
          <w:b/>
          <w:sz w:val="22"/>
          <w:szCs w:val="22"/>
        </w:rPr>
        <w:t xml:space="preserve"> lub oprogramowania równoważnego.</w:t>
      </w: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A76382" w:rsidRPr="00C035C7" w:rsidRDefault="00A76382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A76382" w:rsidRPr="00C035C7" w:rsidRDefault="00A76382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A76382" w:rsidRPr="00C035C7" w:rsidRDefault="00A76382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A76382" w:rsidRPr="00C035C7" w:rsidRDefault="00A76382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(Dz. U. z 2019 r., poz. 2019 ze zm.), udostępni Wykonawcy: </w:t>
      </w:r>
    </w:p>
    <w:p w:rsidR="00A76382" w:rsidRPr="00C035C7" w:rsidRDefault="00A76382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A76382" w:rsidRPr="00C035C7" w:rsidRDefault="00A76382" w:rsidP="00F20D70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A76382" w:rsidRPr="00C035C7" w:rsidRDefault="00A76382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A76382" w:rsidRPr="00C035C7" w:rsidRDefault="00A76382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A76382" w:rsidRPr="00C035C7" w:rsidRDefault="00A76382" w:rsidP="004A59E5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A76382" w:rsidRPr="00C035C7" w:rsidRDefault="00A76382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A76382" w:rsidRPr="00C035C7" w:rsidRDefault="00A76382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A76382" w:rsidRPr="00C035C7" w:rsidRDefault="00A76382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A76382" w:rsidRPr="00C035C7" w:rsidRDefault="00A76382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A76382" w:rsidRPr="00C035C7" w:rsidRDefault="00A76382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A76382" w:rsidRPr="00C035C7" w:rsidRDefault="00A76382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A76382" w:rsidRPr="00C035C7" w:rsidRDefault="00A76382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A76382" w:rsidRDefault="00A76382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A76382" w:rsidRDefault="00A76382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A76382" w:rsidRPr="00C035C7" w:rsidRDefault="00A76382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ab/>
      </w:r>
    </w:p>
    <w:p w:rsidR="00A76382" w:rsidRPr="00C035C7" w:rsidRDefault="00A76382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 w:rsidP="00021B1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35C7">
        <w:rPr>
          <w:rFonts w:ascii="Calibri" w:hAnsi="Calibri" w:cs="Calibri"/>
          <w:b/>
          <w:bCs/>
          <w:i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:rsidR="00A76382" w:rsidRPr="00C035C7" w:rsidRDefault="00A76382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A76382" w:rsidRPr="00C035C7" w:rsidRDefault="00A76382">
      <w:pPr>
        <w:rPr>
          <w:rFonts w:ascii="Calibri" w:hAnsi="Calibri" w:cs="Calibri"/>
          <w:color w:val="000000"/>
          <w:sz w:val="22"/>
          <w:szCs w:val="22"/>
        </w:rPr>
      </w:pPr>
    </w:p>
    <w:p w:rsidR="00A76382" w:rsidRPr="00C035C7" w:rsidRDefault="00A76382" w:rsidP="00021B1F">
      <w:pPr>
        <w:pStyle w:val="BodyText"/>
        <w:jc w:val="both"/>
        <w:rPr>
          <w:rFonts w:ascii="Calibri" w:hAnsi="Calibri" w:cs="Calibri"/>
          <w:i/>
          <w:sz w:val="22"/>
          <w:szCs w:val="22"/>
        </w:rPr>
      </w:pPr>
    </w:p>
    <w:p w:rsidR="00A76382" w:rsidRPr="00C035C7" w:rsidRDefault="00A76382" w:rsidP="00021B1F">
      <w:pPr>
        <w:pStyle w:val="BodyText"/>
        <w:jc w:val="both"/>
        <w:rPr>
          <w:rFonts w:ascii="Calibri" w:hAnsi="Calibri" w:cs="Calibri"/>
          <w:i/>
          <w:iCs/>
          <w:sz w:val="22"/>
          <w:szCs w:val="22"/>
        </w:rPr>
      </w:pPr>
      <w:r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A76382" w:rsidRPr="00C035C7" w:rsidRDefault="00A76382">
      <w:pPr>
        <w:rPr>
          <w:rFonts w:ascii="Calibri" w:hAnsi="Calibri" w:cs="Calibri"/>
          <w:color w:val="000000"/>
          <w:sz w:val="22"/>
          <w:szCs w:val="22"/>
        </w:rPr>
      </w:pPr>
    </w:p>
    <w:sectPr w:rsidR="00A76382" w:rsidRPr="00C035C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82" w:rsidRDefault="00A76382" w:rsidP="0074250A">
      <w:r>
        <w:separator/>
      </w:r>
    </w:p>
  </w:endnote>
  <w:endnote w:type="continuationSeparator" w:id="0">
    <w:p w:rsidR="00A76382" w:rsidRDefault="00A76382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82" w:rsidRDefault="00A76382" w:rsidP="006E5C1A">
    <w:pPr>
      <w:pStyle w:val="Footer"/>
      <w:tabs>
        <w:tab w:val="left" w:pos="195"/>
        <w:tab w:val="right" w:pos="9518"/>
      </w:tabs>
      <w:jc w:val="center"/>
    </w:pPr>
  </w:p>
  <w:p w:rsidR="00A76382" w:rsidRDefault="00A76382" w:rsidP="006E5C1A">
    <w:pPr>
      <w:pStyle w:val="Footer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82" w:rsidRDefault="00A76382" w:rsidP="006E5C1A">
    <w:pPr>
      <w:pStyle w:val="Footer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82" w:rsidRDefault="00A76382" w:rsidP="0074250A">
      <w:r>
        <w:separator/>
      </w:r>
    </w:p>
  </w:footnote>
  <w:footnote w:type="continuationSeparator" w:id="0">
    <w:p w:rsidR="00A76382" w:rsidRDefault="00A76382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82" w:rsidRDefault="00A76382" w:rsidP="002720A9">
    <w:pPr>
      <w:rPr>
        <w:i/>
        <w:sz w:val="20"/>
      </w:rPr>
    </w:pPr>
    <w:r w:rsidRPr="00D40D3B">
      <w:rPr>
        <w:i/>
        <w:sz w:val="20"/>
      </w:rPr>
      <w:tab/>
    </w:r>
  </w:p>
  <w:p w:rsidR="00A76382" w:rsidRPr="002054D6" w:rsidRDefault="00A76382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  <w:t>Zał. nr 5</w:t>
    </w:r>
    <w:r w:rsidRPr="00D40D3B">
      <w:rPr>
        <w:i/>
        <w:sz w:val="20"/>
        <w:szCs w:val="16"/>
      </w:rPr>
      <w:t xml:space="preserve"> do SWZ</w:t>
    </w:r>
    <w:r>
      <w:rPr>
        <w:i/>
        <w:sz w:val="20"/>
        <w:szCs w:val="16"/>
      </w:rPr>
      <w:t xml:space="preserve"> - sprawa BZP.3810.21.2021.JK</w:t>
    </w:r>
  </w:p>
  <w:p w:rsidR="00A76382" w:rsidRDefault="00A763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70"/>
    <w:rsid w:val="00021418"/>
    <w:rsid w:val="00021B1F"/>
    <w:rsid w:val="0006622E"/>
    <w:rsid w:val="000A03E5"/>
    <w:rsid w:val="000B4497"/>
    <w:rsid w:val="000C4820"/>
    <w:rsid w:val="0016531C"/>
    <w:rsid w:val="001F23AB"/>
    <w:rsid w:val="002054D6"/>
    <w:rsid w:val="00235C81"/>
    <w:rsid w:val="00245B7A"/>
    <w:rsid w:val="00254AC4"/>
    <w:rsid w:val="002617AA"/>
    <w:rsid w:val="002720A9"/>
    <w:rsid w:val="002E53F2"/>
    <w:rsid w:val="002E6A17"/>
    <w:rsid w:val="00326282"/>
    <w:rsid w:val="00345038"/>
    <w:rsid w:val="00371E49"/>
    <w:rsid w:val="003C21AF"/>
    <w:rsid w:val="003E020B"/>
    <w:rsid w:val="004242AE"/>
    <w:rsid w:val="00481248"/>
    <w:rsid w:val="004A5657"/>
    <w:rsid w:val="004A59E5"/>
    <w:rsid w:val="004E3A6A"/>
    <w:rsid w:val="004E728A"/>
    <w:rsid w:val="00535311"/>
    <w:rsid w:val="00564CF5"/>
    <w:rsid w:val="00581419"/>
    <w:rsid w:val="005828C9"/>
    <w:rsid w:val="005F67D4"/>
    <w:rsid w:val="0067390D"/>
    <w:rsid w:val="006A00A1"/>
    <w:rsid w:val="006C419D"/>
    <w:rsid w:val="006D0CA8"/>
    <w:rsid w:val="006E06C9"/>
    <w:rsid w:val="006E5C1A"/>
    <w:rsid w:val="006F1D3E"/>
    <w:rsid w:val="0072349D"/>
    <w:rsid w:val="00725D48"/>
    <w:rsid w:val="0074250A"/>
    <w:rsid w:val="00761D1C"/>
    <w:rsid w:val="00795F9A"/>
    <w:rsid w:val="007F0DC8"/>
    <w:rsid w:val="007F1419"/>
    <w:rsid w:val="00800043"/>
    <w:rsid w:val="00807B01"/>
    <w:rsid w:val="0088135F"/>
    <w:rsid w:val="00885DE5"/>
    <w:rsid w:val="008A19A7"/>
    <w:rsid w:val="00975366"/>
    <w:rsid w:val="0098023F"/>
    <w:rsid w:val="0099378B"/>
    <w:rsid w:val="009B4F4B"/>
    <w:rsid w:val="009C19B4"/>
    <w:rsid w:val="009D51E2"/>
    <w:rsid w:val="009E51D2"/>
    <w:rsid w:val="00A45B30"/>
    <w:rsid w:val="00A76382"/>
    <w:rsid w:val="00AC18C6"/>
    <w:rsid w:val="00AE5100"/>
    <w:rsid w:val="00B06619"/>
    <w:rsid w:val="00B2237C"/>
    <w:rsid w:val="00B246DC"/>
    <w:rsid w:val="00B80ED1"/>
    <w:rsid w:val="00B95976"/>
    <w:rsid w:val="00B96EF1"/>
    <w:rsid w:val="00BE0F5D"/>
    <w:rsid w:val="00C035C7"/>
    <w:rsid w:val="00C27E84"/>
    <w:rsid w:val="00C702CB"/>
    <w:rsid w:val="00C7093A"/>
    <w:rsid w:val="00CA5816"/>
    <w:rsid w:val="00CA78C3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32217"/>
    <w:rsid w:val="00F92F68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7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C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B4497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622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4497"/>
    <w:pPr>
      <w:ind w:left="4956"/>
      <w:jc w:val="center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622E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E3A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3A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50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53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21B1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1B1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324</Words>
  <Characters>1946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dcchp</dc:creator>
  <cp:keywords/>
  <dc:description/>
  <cp:lastModifiedBy>jerzykachnikiewicz</cp:lastModifiedBy>
  <cp:revision>6</cp:revision>
  <cp:lastPrinted>2018-01-03T07:40:00Z</cp:lastPrinted>
  <dcterms:created xsi:type="dcterms:W3CDTF">2021-03-26T09:15:00Z</dcterms:created>
  <dcterms:modified xsi:type="dcterms:W3CDTF">2021-05-12T06:45:00Z</dcterms:modified>
</cp:coreProperties>
</file>