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A8400" w14:textId="77777777" w:rsidR="00421CC5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right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Załącznik nr 2  do zapytania ofertowego</w:t>
      </w:r>
    </w:p>
    <w:p w14:paraId="4286ADFF" w14:textId="77777777" w:rsidR="00421CC5" w:rsidRDefault="00421CC5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right"/>
        <w:rPr>
          <w:rFonts w:ascii="Arial" w:eastAsia="Palatino Linotype" w:hAnsi="Arial" w:cs="Arial"/>
          <w:sz w:val="24"/>
          <w:szCs w:val="24"/>
        </w:rPr>
      </w:pPr>
    </w:p>
    <w:p w14:paraId="43CDD9BE" w14:textId="77777777" w:rsidR="00421CC5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 ROBÓT BUDOWLANYCH</w:t>
      </w:r>
    </w:p>
    <w:p w14:paraId="4B271A26" w14:textId="77777777" w:rsidR="00421CC5" w:rsidRDefault="00421CC5">
      <w:pPr>
        <w:widowControl w:val="0"/>
        <w:tabs>
          <w:tab w:val="left" w:pos="3060"/>
          <w:tab w:val="left" w:leader="dot" w:pos="8460"/>
        </w:tabs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2835"/>
        <w:gridCol w:w="5801"/>
        <w:gridCol w:w="1559"/>
        <w:gridCol w:w="1560"/>
      </w:tblGrid>
      <w:tr w:rsidR="00421CC5" w14:paraId="176E1B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12A0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5066" w14:textId="77777777" w:rsidR="00421CC5" w:rsidRDefault="00000000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Rodzaj </w:t>
            </w:r>
          </w:p>
          <w:p w14:paraId="40AF55D0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wykonanych/ wykonywanych robót/</w:t>
            </w:r>
          </w:p>
          <w:p w14:paraId="217BD0AD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14:paraId="26013499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 zł/</w:t>
            </w:r>
          </w:p>
          <w:p w14:paraId="174B8A75" w14:textId="77777777" w:rsidR="00421CC5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58CF" w14:textId="77777777" w:rsidR="00421CC5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Podmiot na rzecz, którego wykonano roboty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(nazwa i adres) oraz  miejsce wykonania  (miejscowość i powiat)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E0C7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Daty wykonania</w:t>
            </w:r>
          </w:p>
        </w:tc>
      </w:tr>
      <w:tr w:rsidR="00421CC5" w14:paraId="1358F5BA" w14:textId="77777777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8B82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F927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41F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1AEB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od </w:t>
            </w:r>
          </w:p>
          <w:p w14:paraId="16B56FF5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rrrr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CD07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 </w:t>
            </w:r>
          </w:p>
          <w:p w14:paraId="6C8A5E85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rrrr</w:t>
            </w:r>
            <w:proofErr w:type="spellEnd"/>
          </w:p>
        </w:tc>
      </w:tr>
      <w:tr w:rsidR="00421CC5" w14:paraId="7AFA99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9924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93D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6DD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CD9F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3596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421CC5" w14:paraId="483CE4D4" w14:textId="77777777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47EB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F53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64EA2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858A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ECC644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7F1E3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B79D45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A191FC2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E42397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362C6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513485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E589D66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05AE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35C3D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A6206F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737B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62196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75C37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4CED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AF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3236418" w14:textId="77777777" w:rsidR="00421CC5" w:rsidRDefault="00421CC5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21CC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10075" w14:textId="77777777" w:rsidR="00D239B2" w:rsidRDefault="00D239B2">
      <w:pPr>
        <w:spacing w:after="0"/>
      </w:pPr>
      <w:r>
        <w:separator/>
      </w:r>
    </w:p>
  </w:endnote>
  <w:endnote w:type="continuationSeparator" w:id="0">
    <w:p w14:paraId="098D4DD3" w14:textId="77777777" w:rsidR="00D239B2" w:rsidRDefault="00D23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B9771" w14:textId="77777777" w:rsidR="00D239B2" w:rsidRDefault="00D239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863CD0" w14:textId="77777777" w:rsidR="00D239B2" w:rsidRDefault="00D239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1CC5"/>
    <w:rsid w:val="000F4F7C"/>
    <w:rsid w:val="00421CC5"/>
    <w:rsid w:val="00AC3445"/>
    <w:rsid w:val="00D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B73"/>
  <w15:docId w15:val="{C08EDD0E-2FB3-4C61-A3D6-39C1B7F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Office2</cp:lastModifiedBy>
  <cp:revision>2</cp:revision>
  <cp:lastPrinted>2021-05-28T07:07:00Z</cp:lastPrinted>
  <dcterms:created xsi:type="dcterms:W3CDTF">2024-07-23T12:59:00Z</dcterms:created>
  <dcterms:modified xsi:type="dcterms:W3CDTF">2024-07-23T12:59:00Z</dcterms:modified>
</cp:coreProperties>
</file>