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9BF" w14:textId="77777777" w:rsidR="00FB7F50" w:rsidRPr="002245BE" w:rsidRDefault="00514E2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14E21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514E21">
        <w:rPr>
          <w:sz w:val="22"/>
          <w:szCs w:val="22"/>
        </w:rPr>
        <w:t>2021-10-06</w:t>
      </w:r>
    </w:p>
    <w:p w14:paraId="37EC7D2F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068B41C8" w14:textId="2082B352" w:rsidR="00FB7F50" w:rsidRPr="002245BE" w:rsidRDefault="00514E21" w:rsidP="00FB7F50">
      <w:pPr>
        <w:spacing w:after="40"/>
        <w:rPr>
          <w:b/>
          <w:bCs/>
          <w:sz w:val="22"/>
          <w:szCs w:val="22"/>
        </w:rPr>
      </w:pPr>
      <w:r w:rsidRPr="00514E21">
        <w:rPr>
          <w:b/>
          <w:bCs/>
          <w:sz w:val="22"/>
          <w:szCs w:val="22"/>
        </w:rPr>
        <w:t>Powiat Ostrowski</w:t>
      </w:r>
      <w:r w:rsidR="00CE78A0">
        <w:rPr>
          <w:b/>
          <w:bCs/>
          <w:sz w:val="22"/>
          <w:szCs w:val="22"/>
        </w:rPr>
        <w:t xml:space="preserve"> </w:t>
      </w:r>
      <w:r w:rsidR="00CE78A0">
        <w:rPr>
          <w:b/>
          <w:bCs/>
          <w:sz w:val="22"/>
          <w:szCs w:val="22"/>
        </w:rPr>
        <w:br/>
      </w:r>
      <w:r w:rsidRPr="00514E21">
        <w:rPr>
          <w:b/>
          <w:bCs/>
          <w:sz w:val="22"/>
          <w:szCs w:val="22"/>
        </w:rPr>
        <w:t>Starostwo Powiatowe w Ostrowie Wielkopolskim</w:t>
      </w:r>
    </w:p>
    <w:p w14:paraId="276747A3" w14:textId="77777777" w:rsidR="00FB7F50" w:rsidRPr="002245BE" w:rsidRDefault="00514E21" w:rsidP="00FB7F50">
      <w:pPr>
        <w:rPr>
          <w:sz w:val="22"/>
          <w:szCs w:val="22"/>
        </w:rPr>
      </w:pPr>
      <w:r w:rsidRPr="00514E21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514E21">
        <w:rPr>
          <w:sz w:val="22"/>
          <w:szCs w:val="22"/>
        </w:rPr>
        <w:t>16</w:t>
      </w:r>
    </w:p>
    <w:p w14:paraId="1AC128BC" w14:textId="1C8E4421" w:rsidR="00E62859" w:rsidRDefault="00514E21" w:rsidP="00A351F6">
      <w:pPr>
        <w:rPr>
          <w:sz w:val="22"/>
          <w:szCs w:val="22"/>
        </w:rPr>
      </w:pPr>
      <w:r w:rsidRPr="00514E21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514E21">
        <w:rPr>
          <w:sz w:val="22"/>
          <w:szCs w:val="22"/>
        </w:rPr>
        <w:t>Ostrów Wielkopolski</w:t>
      </w:r>
    </w:p>
    <w:p w14:paraId="47F09DBF" w14:textId="77777777" w:rsidR="005C0802" w:rsidRDefault="005C0802" w:rsidP="005C0802">
      <w:pPr>
        <w:spacing w:before="40" w:after="40"/>
        <w:jc w:val="right"/>
        <w:rPr>
          <w:b/>
          <w:bCs/>
        </w:rPr>
      </w:pPr>
    </w:p>
    <w:p w14:paraId="18D856FE" w14:textId="51A47FA2" w:rsidR="00A351F6" w:rsidRPr="00300CD0" w:rsidRDefault="009559C2" w:rsidP="00300CD0">
      <w:pPr>
        <w:spacing w:before="40" w:after="40"/>
        <w:jc w:val="right"/>
        <w:rPr>
          <w:b/>
          <w:bCs/>
        </w:rPr>
      </w:pPr>
      <w:r>
        <w:rPr>
          <w:b/>
          <w:bCs/>
        </w:rPr>
        <w:t>WYKONAWCY</w:t>
      </w:r>
      <w:r>
        <w:rPr>
          <w:b/>
          <w:bCs/>
        </w:rPr>
        <w:br/>
        <w:t>ubiegający się o zamówienie</w:t>
      </w:r>
    </w:p>
    <w:p w14:paraId="3A989BCF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B9E30A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514E21" w:rsidRPr="00607F9B" w14:paraId="4059E553" w14:textId="77777777" w:rsidTr="002A308C">
        <w:trPr>
          <w:trHeight w:val="638"/>
        </w:trPr>
        <w:tc>
          <w:tcPr>
            <w:tcW w:w="959" w:type="dxa"/>
            <w:shd w:val="clear" w:color="auto" w:fill="auto"/>
          </w:tcPr>
          <w:p w14:paraId="4EBDB9C8" w14:textId="77777777" w:rsidR="00514E21" w:rsidRPr="00607F9B" w:rsidRDefault="00514E21" w:rsidP="002A30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F8D0732" w14:textId="58F74B8A" w:rsidR="00514E21" w:rsidRPr="00607F9B" w:rsidRDefault="00514E21" w:rsidP="002A308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514E21">
              <w:rPr>
                <w:sz w:val="22"/>
                <w:szCs w:val="22"/>
              </w:rPr>
              <w:t xml:space="preserve"> podstawowy</w:t>
            </w:r>
            <w:r w:rsidR="00CE78A0">
              <w:rPr>
                <w:sz w:val="22"/>
                <w:szCs w:val="22"/>
              </w:rPr>
              <w:t>m</w:t>
            </w:r>
            <w:r w:rsidRPr="00514E21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14E21">
              <w:rPr>
                <w:b/>
                <w:bCs/>
                <w:sz w:val="22"/>
                <w:szCs w:val="22"/>
              </w:rPr>
              <w:t>Wykonanie prac geodezyjno-kartograficznych w zakresie modernizacji ewidencji gruntów i budynków, które obejmują modyfikację i utworzenie bazy danych obiektowej, numerycznej mapy ewidencji gruntów i budynków, w zakresie granic działek ewidencyjnych, konturów klasoużytków, bazy danych ewidencji budynków i lokali, bazy danych punktów adresowych oraz georeferencje wprowadzonych do bazy danych obiektów Zasięg Zasobu Geodezyjnego i aktualizacje rastrów mapy zasadniczej w gminie Sośnie z podziałem na obręby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RPZ.272.17.2021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3BF8B06" w14:textId="589728A6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14E21" w:rsidRPr="00514E21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14E21" w:rsidRPr="00514E21">
        <w:rPr>
          <w:sz w:val="22"/>
          <w:szCs w:val="22"/>
        </w:rPr>
        <w:t xml:space="preserve">(t.j. Dz.U. </w:t>
      </w:r>
      <w:r w:rsidR="00CE78A0">
        <w:rPr>
          <w:sz w:val="22"/>
          <w:szCs w:val="22"/>
        </w:rPr>
        <w:br/>
      </w:r>
      <w:r w:rsidR="00514E21" w:rsidRPr="00514E21">
        <w:rPr>
          <w:sz w:val="22"/>
          <w:szCs w:val="22"/>
        </w:rPr>
        <w:t>z 2021r. poz. 1129</w:t>
      </w:r>
      <w:r w:rsidR="00CE78A0">
        <w:rPr>
          <w:sz w:val="22"/>
          <w:szCs w:val="22"/>
        </w:rPr>
        <w:t>z późn. zm.</w:t>
      </w:r>
      <w:r w:rsidR="00514E21" w:rsidRPr="00514E21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</w:t>
      </w:r>
      <w:r w:rsidR="00CE78A0">
        <w:rPr>
          <w:sz w:val="22"/>
          <w:szCs w:val="22"/>
        </w:rPr>
        <w:br/>
      </w:r>
      <w:r w:rsidR="00D26ED6">
        <w:rPr>
          <w:sz w:val="22"/>
          <w:szCs w:val="22"/>
        </w:rPr>
        <w:t xml:space="preserve">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5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  <w:gridCol w:w="9"/>
      </w:tblGrid>
      <w:tr w:rsidR="00514E21" w14:paraId="5399C9CF" w14:textId="77777777" w:rsidTr="00612922">
        <w:trPr>
          <w:gridAfter w:val="1"/>
          <w:wAfter w:w="9" w:type="dxa"/>
          <w:cantSplit/>
        </w:trPr>
        <w:tc>
          <w:tcPr>
            <w:tcW w:w="9497" w:type="dxa"/>
          </w:tcPr>
          <w:p w14:paraId="76455844" w14:textId="77777777" w:rsidR="00514E21" w:rsidRPr="00D26ED6" w:rsidRDefault="00514E21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14E21">
              <w:rPr>
                <w:b/>
                <w:sz w:val="22"/>
                <w:szCs w:val="22"/>
              </w:rPr>
              <w:t>Przedsiębiorstwo Usługowe Archi-Scan Sp. z o.o.</w:t>
            </w:r>
          </w:p>
          <w:p w14:paraId="5D5828E7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Gdańska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A261E08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41-800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Zabrze</w:t>
            </w:r>
          </w:p>
          <w:p w14:paraId="435AD2E7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E59B207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Chojnik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139 000.00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220F5C4F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2550B28" w14:textId="767C18CF" w:rsidR="00CE78A0" w:rsidRPr="00CE78A0" w:rsidRDefault="00514E21" w:rsidP="00CE78A0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  <w:tr w:rsidR="00514E21" w14:paraId="76DBE5C3" w14:textId="77777777" w:rsidTr="00612922">
        <w:trPr>
          <w:gridAfter w:val="1"/>
          <w:wAfter w:w="9" w:type="dxa"/>
          <w:cantSplit/>
        </w:trPr>
        <w:tc>
          <w:tcPr>
            <w:tcW w:w="9497" w:type="dxa"/>
          </w:tcPr>
          <w:p w14:paraId="4DDFE097" w14:textId="20CD6DBC" w:rsidR="00514E21" w:rsidRPr="00D26ED6" w:rsidRDefault="00CE78A0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P.I.G.B. </w:t>
            </w:r>
            <w:r w:rsidR="00514E21" w:rsidRPr="00514E21">
              <w:rPr>
                <w:b/>
                <w:sz w:val="22"/>
                <w:szCs w:val="22"/>
              </w:rPr>
              <w:t>"Geoplus" A. Rubczewski</w:t>
            </w:r>
          </w:p>
          <w:p w14:paraId="20B7EB42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Zofii Nałkowskiej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AC8F3C1" w14:textId="77777777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82-300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Elbląg</w:t>
            </w:r>
          </w:p>
          <w:p w14:paraId="1A3C1679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E36CDE4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Kocina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89 505.00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7856490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36FE61F" w14:textId="11D0B5D6" w:rsidR="00CE78A0" w:rsidRPr="00CE78A0" w:rsidRDefault="00514E21" w:rsidP="00CE78A0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  <w:tr w:rsidR="00514E21" w14:paraId="5A8470B7" w14:textId="77777777" w:rsidTr="00612922">
        <w:trPr>
          <w:cantSplit/>
        </w:trPr>
        <w:tc>
          <w:tcPr>
            <w:tcW w:w="9506" w:type="dxa"/>
            <w:gridSpan w:val="2"/>
          </w:tcPr>
          <w:p w14:paraId="6D0A5403" w14:textId="77777777" w:rsidR="00514E21" w:rsidRPr="00D26ED6" w:rsidRDefault="00514E21" w:rsidP="002A308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14E21">
              <w:rPr>
                <w:b/>
                <w:sz w:val="22"/>
                <w:szCs w:val="22"/>
              </w:rPr>
              <w:lastRenderedPageBreak/>
              <w:t>Rog Geo Usługi Geodezyjne Szymon Rogacki</w:t>
            </w:r>
          </w:p>
          <w:p w14:paraId="53A6329A" w14:textId="197708ED" w:rsidR="00514E21" w:rsidRPr="009F0E5C" w:rsidRDefault="00514E21" w:rsidP="002A308C">
            <w:pPr>
              <w:jc w:val="both"/>
              <w:rPr>
                <w:bCs/>
                <w:sz w:val="22"/>
                <w:szCs w:val="22"/>
              </w:rPr>
            </w:pPr>
            <w:r w:rsidRPr="00514E21">
              <w:rPr>
                <w:bCs/>
                <w:sz w:val="22"/>
                <w:szCs w:val="22"/>
              </w:rPr>
              <w:t>63-100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14E21">
              <w:rPr>
                <w:bCs/>
                <w:sz w:val="22"/>
                <w:szCs w:val="22"/>
              </w:rPr>
              <w:t>Ostrowo</w:t>
            </w:r>
            <w:r w:rsidR="00CE78A0">
              <w:rPr>
                <w:bCs/>
                <w:sz w:val="22"/>
                <w:szCs w:val="22"/>
              </w:rPr>
              <w:t xml:space="preserve"> 121</w:t>
            </w:r>
          </w:p>
          <w:p w14:paraId="29F013F7" w14:textId="77777777" w:rsidR="00514E21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7A3AB249" w14:textId="77777777" w:rsidR="00514E21" w:rsidRPr="00211A34" w:rsidRDefault="00514E21" w:rsidP="002A308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14E21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14E21">
              <w:rPr>
                <w:sz w:val="22"/>
                <w:szCs w:val="22"/>
              </w:rPr>
              <w:t>Obręb Pawłów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14E21">
              <w:rPr>
                <w:b/>
                <w:sz w:val="22"/>
                <w:szCs w:val="22"/>
              </w:rPr>
              <w:t>115 000.00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8D68644" w14:textId="77777777" w:rsidR="00514E21" w:rsidRPr="00D26ED6" w:rsidRDefault="00514E21" w:rsidP="002A308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18E9C056" w14:textId="77777777" w:rsidR="00514E21" w:rsidRDefault="00514E21" w:rsidP="002A308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14E21">
              <w:t>Oferta spełnia wymagania formalno-prawne i jest ofertą najkorzystniejszą.</w:t>
            </w:r>
          </w:p>
        </w:tc>
      </w:tr>
    </w:tbl>
    <w:p w14:paraId="25E515A4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976"/>
        <w:gridCol w:w="1560"/>
      </w:tblGrid>
      <w:tr w:rsidR="00211A34" w:rsidRPr="00834EF4" w14:paraId="0BED75D0" w14:textId="77777777" w:rsidTr="00CE78A0">
        <w:tc>
          <w:tcPr>
            <w:tcW w:w="2127" w:type="dxa"/>
            <w:shd w:val="clear" w:color="auto" w:fill="F3F3F3"/>
          </w:tcPr>
          <w:p w14:paraId="607C0367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109B638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34470FF6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53C0DE3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14E21" w:rsidRPr="00834EF4" w14:paraId="6EAA5437" w14:textId="77777777" w:rsidTr="00CE78A0">
        <w:tc>
          <w:tcPr>
            <w:tcW w:w="2127" w:type="dxa"/>
            <w:shd w:val="clear" w:color="auto" w:fill="auto"/>
          </w:tcPr>
          <w:p w14:paraId="2FCD76D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785409FD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Przedsiębiorstwo Usługowe Archi-Scan Sp. z o.o.</w:t>
            </w:r>
          </w:p>
          <w:p w14:paraId="4B10157D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4315298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1DE65CE9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- 60.00</w:t>
            </w:r>
          </w:p>
          <w:p w14:paraId="298713B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C0861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100,00</w:t>
            </w:r>
          </w:p>
        </w:tc>
      </w:tr>
      <w:tr w:rsidR="00514E21" w:rsidRPr="00834EF4" w14:paraId="4A4BF960" w14:textId="77777777" w:rsidTr="00CE78A0">
        <w:tc>
          <w:tcPr>
            <w:tcW w:w="2127" w:type="dxa"/>
            <w:shd w:val="clear" w:color="auto" w:fill="auto"/>
          </w:tcPr>
          <w:p w14:paraId="176DC02A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6871BA3C" w14:textId="60EBDB61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"Geoplus"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>A. Rubczewski</w:t>
            </w:r>
          </w:p>
          <w:p w14:paraId="6E028BBA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72B7490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auto"/>
          </w:tcPr>
          <w:p w14:paraId="7C7A092D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- 56.66</w:t>
            </w:r>
          </w:p>
          <w:p w14:paraId="70BF0FF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5348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96,66</w:t>
            </w:r>
          </w:p>
        </w:tc>
      </w:tr>
      <w:tr w:rsidR="00514E21" w:rsidRPr="00834EF4" w14:paraId="44A6ACE2" w14:textId="77777777" w:rsidTr="00CE78A0">
        <w:tc>
          <w:tcPr>
            <w:tcW w:w="2127" w:type="dxa"/>
            <w:shd w:val="clear" w:color="auto" w:fill="auto"/>
          </w:tcPr>
          <w:p w14:paraId="5FAAC0D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34B53108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2626BE79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3765F522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5D79F6A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- 48.48</w:t>
            </w:r>
          </w:p>
          <w:p w14:paraId="2AF7AA8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5B25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88,48</w:t>
            </w:r>
          </w:p>
        </w:tc>
      </w:tr>
      <w:tr w:rsidR="00514E21" w:rsidRPr="00834EF4" w14:paraId="53F602F3" w14:textId="77777777" w:rsidTr="00CE78A0">
        <w:tc>
          <w:tcPr>
            <w:tcW w:w="2127" w:type="dxa"/>
            <w:shd w:val="clear" w:color="auto" w:fill="auto"/>
          </w:tcPr>
          <w:p w14:paraId="494343D3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348DDACE" w14:textId="7502AC0F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10FF2E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1BE6F24C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05EA07A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- 46.60</w:t>
            </w:r>
          </w:p>
          <w:p w14:paraId="7E356F48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B0B86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86,60</w:t>
            </w:r>
          </w:p>
        </w:tc>
      </w:tr>
      <w:tr w:rsidR="00514E21" w:rsidRPr="00834EF4" w14:paraId="22231740" w14:textId="77777777" w:rsidTr="00CE78A0">
        <w:tc>
          <w:tcPr>
            <w:tcW w:w="2127" w:type="dxa"/>
            <w:shd w:val="clear" w:color="auto" w:fill="auto"/>
          </w:tcPr>
          <w:p w14:paraId="1FDBF40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542C8807" w14:textId="032D0ACC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Geores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B6B613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717C56CF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4A1B446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- 42.81</w:t>
            </w:r>
          </w:p>
          <w:p w14:paraId="131AF66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BE454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82,81</w:t>
            </w:r>
          </w:p>
        </w:tc>
      </w:tr>
      <w:tr w:rsidR="00514E21" w:rsidRPr="00834EF4" w14:paraId="2614275D" w14:textId="77777777" w:rsidTr="00CE78A0">
        <w:tc>
          <w:tcPr>
            <w:tcW w:w="2127" w:type="dxa"/>
            <w:shd w:val="clear" w:color="auto" w:fill="auto"/>
          </w:tcPr>
          <w:p w14:paraId="373FB69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224C6525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67D10F4F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5A4545DB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2E95BB9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4149C82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903A2A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6A214482" w14:textId="77777777" w:rsidTr="00CE78A0">
        <w:tc>
          <w:tcPr>
            <w:tcW w:w="2127" w:type="dxa"/>
            <w:shd w:val="clear" w:color="auto" w:fill="auto"/>
          </w:tcPr>
          <w:p w14:paraId="6E36E6E9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4B45677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409F0C95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30B28D7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auto"/>
          </w:tcPr>
          <w:p w14:paraId="4CEADAB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68D4697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E66FA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049A3DAD" w14:textId="77777777" w:rsidTr="00CE78A0">
        <w:tc>
          <w:tcPr>
            <w:tcW w:w="2127" w:type="dxa"/>
            <w:shd w:val="clear" w:color="auto" w:fill="auto"/>
          </w:tcPr>
          <w:p w14:paraId="194E183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Chojnik</w:t>
            </w:r>
          </w:p>
        </w:tc>
        <w:tc>
          <w:tcPr>
            <w:tcW w:w="2835" w:type="dxa"/>
            <w:shd w:val="clear" w:color="auto" w:fill="auto"/>
          </w:tcPr>
          <w:p w14:paraId="6D09C622" w14:textId="12C53D92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Rog Geo Usługi Geodezyjne Szymon Rogacki</w:t>
            </w:r>
          </w:p>
          <w:p w14:paraId="2B02F9E5" w14:textId="35EA2D35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2C397D44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- 58.24</w:t>
            </w:r>
          </w:p>
          <w:p w14:paraId="3487609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12DE3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98,24</w:t>
            </w:r>
          </w:p>
        </w:tc>
      </w:tr>
      <w:tr w:rsidR="00A71DEB" w:rsidRPr="00834EF4" w14:paraId="381A2198" w14:textId="77777777" w:rsidTr="00CE78A0">
        <w:tc>
          <w:tcPr>
            <w:tcW w:w="2127" w:type="dxa"/>
            <w:shd w:val="clear" w:color="auto" w:fill="F2F2F2"/>
          </w:tcPr>
          <w:p w14:paraId="2C3CD20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451B7D3" w14:textId="534C0BA1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"Geoplus"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>A. Rubczewski</w:t>
            </w:r>
          </w:p>
          <w:p w14:paraId="3E05E15C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02A359BF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F2F2F2"/>
          </w:tcPr>
          <w:p w14:paraId="4FB6A74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- 60.00</w:t>
            </w:r>
          </w:p>
          <w:p w14:paraId="2D3B9BFF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DC4A45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60,00</w:t>
            </w:r>
          </w:p>
        </w:tc>
      </w:tr>
      <w:tr w:rsidR="00A71DEB" w:rsidRPr="00834EF4" w14:paraId="082C58B5" w14:textId="77777777" w:rsidTr="00CE78A0">
        <w:tc>
          <w:tcPr>
            <w:tcW w:w="2127" w:type="dxa"/>
            <w:shd w:val="clear" w:color="auto" w:fill="F2F2F2"/>
          </w:tcPr>
          <w:p w14:paraId="5D87869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343BF9A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491A41E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0F5DFA6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F2F2F2"/>
          </w:tcPr>
          <w:p w14:paraId="235D0F73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- 51.34</w:t>
            </w:r>
          </w:p>
          <w:p w14:paraId="44267F2D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E9B75E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51,34</w:t>
            </w:r>
          </w:p>
        </w:tc>
      </w:tr>
      <w:tr w:rsidR="00A71DEB" w:rsidRPr="00834EF4" w14:paraId="05365E31" w14:textId="77777777" w:rsidTr="00CE78A0">
        <w:tc>
          <w:tcPr>
            <w:tcW w:w="2127" w:type="dxa"/>
            <w:shd w:val="clear" w:color="auto" w:fill="F2F2F2"/>
          </w:tcPr>
          <w:p w14:paraId="2853DD2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34576933" w14:textId="0ADA552F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186B8912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70762C3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F2F2F2"/>
          </w:tcPr>
          <w:p w14:paraId="008B080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- 45.58</w:t>
            </w:r>
          </w:p>
          <w:p w14:paraId="70C0E56A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32DF5AB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45,58</w:t>
            </w:r>
          </w:p>
        </w:tc>
      </w:tr>
      <w:tr w:rsidR="00A71DEB" w:rsidRPr="00834EF4" w14:paraId="2E8746F9" w14:textId="77777777" w:rsidTr="00CE78A0">
        <w:tc>
          <w:tcPr>
            <w:tcW w:w="2127" w:type="dxa"/>
            <w:shd w:val="clear" w:color="auto" w:fill="F2F2F2"/>
          </w:tcPr>
          <w:p w14:paraId="11C832B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484DE002" w14:textId="2766EED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Geores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6E97848A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45C49DD7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F2F2F2"/>
          </w:tcPr>
          <w:p w14:paraId="22E816C0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1 - Cena - 43.19</w:t>
            </w:r>
          </w:p>
          <w:p w14:paraId="3CBD8ED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F1D3501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lastRenderedPageBreak/>
              <w:t xml:space="preserve">  43,19</w:t>
            </w:r>
          </w:p>
        </w:tc>
      </w:tr>
      <w:tr w:rsidR="00A71DEB" w:rsidRPr="00834EF4" w14:paraId="1B23C4A3" w14:textId="77777777" w:rsidTr="00CE78A0">
        <w:tc>
          <w:tcPr>
            <w:tcW w:w="2127" w:type="dxa"/>
            <w:shd w:val="clear" w:color="auto" w:fill="F2F2F2"/>
          </w:tcPr>
          <w:p w14:paraId="16BA8F9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0E23FC49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1592413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26DD3D91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F2F2F2"/>
          </w:tcPr>
          <w:p w14:paraId="108FA1F2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- 28.92</w:t>
            </w:r>
          </w:p>
          <w:p w14:paraId="71447237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9DE95C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28,92</w:t>
            </w:r>
          </w:p>
        </w:tc>
      </w:tr>
      <w:tr w:rsidR="00A71DEB" w:rsidRPr="00834EF4" w14:paraId="185F7336" w14:textId="77777777" w:rsidTr="00CE78A0">
        <w:tc>
          <w:tcPr>
            <w:tcW w:w="2127" w:type="dxa"/>
            <w:shd w:val="clear" w:color="auto" w:fill="F2F2F2"/>
          </w:tcPr>
          <w:p w14:paraId="463B6B8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7099948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Przedsiębiorstwo Usługowe Archi-Scan Sp. z o.o.</w:t>
            </w:r>
          </w:p>
          <w:p w14:paraId="4EE3E180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174EB90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F2F2F2"/>
          </w:tcPr>
          <w:p w14:paraId="421E017D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- 27.68</w:t>
            </w:r>
          </w:p>
          <w:p w14:paraId="142BE31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2B4AD0B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27,68</w:t>
            </w:r>
          </w:p>
        </w:tc>
      </w:tr>
      <w:tr w:rsidR="00A71DEB" w:rsidRPr="00834EF4" w14:paraId="52C8B023" w14:textId="77777777" w:rsidTr="00CE78A0">
        <w:tc>
          <w:tcPr>
            <w:tcW w:w="2127" w:type="dxa"/>
            <w:shd w:val="clear" w:color="auto" w:fill="F2F2F2"/>
          </w:tcPr>
          <w:p w14:paraId="20D3ADF8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73C5C447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0507D90C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191E619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F2F2F2"/>
          </w:tcPr>
          <w:p w14:paraId="3D92116E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27B37850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B1B5640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A71DEB" w:rsidRPr="00834EF4" w14:paraId="17761DF8" w14:textId="77777777" w:rsidTr="00CE78A0">
        <w:tc>
          <w:tcPr>
            <w:tcW w:w="2127" w:type="dxa"/>
            <w:shd w:val="clear" w:color="auto" w:fill="F2F2F2"/>
          </w:tcPr>
          <w:p w14:paraId="781A1537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Kocina</w:t>
            </w:r>
          </w:p>
        </w:tc>
        <w:tc>
          <w:tcPr>
            <w:tcW w:w="2835" w:type="dxa"/>
            <w:shd w:val="clear" w:color="auto" w:fill="F2F2F2"/>
          </w:tcPr>
          <w:p w14:paraId="4F0401F6" w14:textId="29F5E0DF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Rog Geo Usługi Geodezyjne Szymon Rogacki</w:t>
            </w:r>
          </w:p>
          <w:p w14:paraId="67CC2882" w14:textId="5CD82035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F2F2F2"/>
          </w:tcPr>
          <w:p w14:paraId="1E3B03E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5910A3D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E6AEF95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08D95E01" w14:textId="77777777" w:rsidTr="00CE78A0">
        <w:tc>
          <w:tcPr>
            <w:tcW w:w="2127" w:type="dxa"/>
            <w:shd w:val="clear" w:color="auto" w:fill="auto"/>
          </w:tcPr>
          <w:p w14:paraId="296869D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25B23B06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Przedsiębiorstwo Usługowe Archi-Scan Sp. z o.o.</w:t>
            </w:r>
          </w:p>
          <w:p w14:paraId="418F12B2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Gdańska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27</w:t>
            </w:r>
          </w:p>
          <w:p w14:paraId="28CD1560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Zabrze</w:t>
            </w:r>
          </w:p>
        </w:tc>
        <w:tc>
          <w:tcPr>
            <w:tcW w:w="2976" w:type="dxa"/>
            <w:shd w:val="clear" w:color="auto" w:fill="auto"/>
          </w:tcPr>
          <w:p w14:paraId="5EB9CE2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- 57.98</w:t>
            </w:r>
          </w:p>
          <w:p w14:paraId="1925A20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6B34C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57,98</w:t>
            </w:r>
          </w:p>
        </w:tc>
      </w:tr>
      <w:tr w:rsidR="00514E21" w:rsidRPr="00834EF4" w14:paraId="7D28F1CE" w14:textId="77777777" w:rsidTr="00CE78A0">
        <w:tc>
          <w:tcPr>
            <w:tcW w:w="2127" w:type="dxa"/>
            <w:shd w:val="clear" w:color="auto" w:fill="auto"/>
          </w:tcPr>
          <w:p w14:paraId="15F7F55A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648C3EE2" w14:textId="6BD8471F" w:rsidR="00514E21" w:rsidRPr="00211A34" w:rsidRDefault="00CE78A0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514E21" w:rsidRPr="00514E21">
              <w:rPr>
                <w:b/>
                <w:bCs/>
                <w:sz w:val="20"/>
                <w:szCs w:val="20"/>
              </w:rPr>
              <w:t xml:space="preserve">"Geoplus"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514E21" w:rsidRPr="00514E21">
              <w:rPr>
                <w:b/>
                <w:bCs/>
                <w:sz w:val="20"/>
                <w:szCs w:val="20"/>
              </w:rPr>
              <w:t>A. Rubczewski</w:t>
            </w:r>
          </w:p>
          <w:p w14:paraId="73553EFD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36</w:t>
            </w:r>
          </w:p>
          <w:p w14:paraId="285E566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Elbląg</w:t>
            </w:r>
          </w:p>
        </w:tc>
        <w:tc>
          <w:tcPr>
            <w:tcW w:w="2976" w:type="dxa"/>
            <w:shd w:val="clear" w:color="auto" w:fill="auto"/>
          </w:tcPr>
          <w:p w14:paraId="4625E691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- 54.30</w:t>
            </w:r>
          </w:p>
          <w:p w14:paraId="370B1C26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39E9E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54,30</w:t>
            </w:r>
          </w:p>
        </w:tc>
      </w:tr>
      <w:tr w:rsidR="00514E21" w:rsidRPr="00834EF4" w14:paraId="56AC41D0" w14:textId="77777777" w:rsidTr="00CE78A0">
        <w:tc>
          <w:tcPr>
            <w:tcW w:w="2127" w:type="dxa"/>
            <w:shd w:val="clear" w:color="auto" w:fill="auto"/>
          </w:tcPr>
          <w:p w14:paraId="26D166F2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4A67162C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OPGK Rzeszów S.A.</w:t>
            </w:r>
          </w:p>
          <w:p w14:paraId="6FCA820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Geodetów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</w:t>
            </w:r>
          </w:p>
          <w:p w14:paraId="46EB43E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35-328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4A98A40C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- 46.46</w:t>
            </w:r>
          </w:p>
          <w:p w14:paraId="5CDA43DD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A5784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46,46</w:t>
            </w:r>
          </w:p>
        </w:tc>
      </w:tr>
      <w:tr w:rsidR="00514E21" w:rsidRPr="00834EF4" w14:paraId="49D1D670" w14:textId="77777777" w:rsidTr="00CE78A0">
        <w:tc>
          <w:tcPr>
            <w:tcW w:w="2127" w:type="dxa"/>
            <w:shd w:val="clear" w:color="auto" w:fill="auto"/>
          </w:tcPr>
          <w:p w14:paraId="2965A0C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AD4DDF0" w14:textId="632D61ED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Okręgowe Przedsiębiorstwo Geodezyjno-Kartograficzne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1353012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Zwycięstwa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140</w:t>
            </w:r>
          </w:p>
          <w:p w14:paraId="725FFB26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75-613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Koszalin</w:t>
            </w:r>
          </w:p>
        </w:tc>
        <w:tc>
          <w:tcPr>
            <w:tcW w:w="2976" w:type="dxa"/>
            <w:shd w:val="clear" w:color="auto" w:fill="auto"/>
          </w:tcPr>
          <w:p w14:paraId="6732D3AB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- 39.17</w:t>
            </w:r>
          </w:p>
          <w:p w14:paraId="23EF327F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0F0C7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39,17</w:t>
            </w:r>
          </w:p>
        </w:tc>
      </w:tr>
      <w:tr w:rsidR="00514E21" w:rsidRPr="00834EF4" w14:paraId="5700AD2C" w14:textId="77777777" w:rsidTr="00CE78A0">
        <w:tc>
          <w:tcPr>
            <w:tcW w:w="2127" w:type="dxa"/>
            <w:shd w:val="clear" w:color="auto" w:fill="auto"/>
          </w:tcPr>
          <w:p w14:paraId="121C5FDB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65960DE0" w14:textId="5F12B011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Geores Sp</w:t>
            </w:r>
            <w:r w:rsidR="00CE78A0">
              <w:rPr>
                <w:b/>
                <w:bCs/>
                <w:sz w:val="20"/>
                <w:szCs w:val="20"/>
              </w:rPr>
              <w:t>.</w:t>
            </w:r>
            <w:r w:rsidRPr="00514E21">
              <w:rPr>
                <w:b/>
                <w:bCs/>
                <w:sz w:val="20"/>
                <w:szCs w:val="20"/>
              </w:rPr>
              <w:t xml:space="preserve"> z o.o.</w:t>
            </w:r>
          </w:p>
          <w:p w14:paraId="489F48DB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3</w:t>
            </w:r>
          </w:p>
          <w:p w14:paraId="21BAC46A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35-064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Rzeszów</w:t>
            </w:r>
          </w:p>
        </w:tc>
        <w:tc>
          <w:tcPr>
            <w:tcW w:w="2976" w:type="dxa"/>
            <w:shd w:val="clear" w:color="auto" w:fill="auto"/>
          </w:tcPr>
          <w:p w14:paraId="150DDB98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- 38.74</w:t>
            </w:r>
          </w:p>
          <w:p w14:paraId="4FAE1BD4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E6409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38,74</w:t>
            </w:r>
          </w:p>
        </w:tc>
      </w:tr>
      <w:tr w:rsidR="00514E21" w:rsidRPr="00834EF4" w14:paraId="4C735E55" w14:textId="77777777" w:rsidTr="00CE78A0">
        <w:tc>
          <w:tcPr>
            <w:tcW w:w="2127" w:type="dxa"/>
            <w:shd w:val="clear" w:color="auto" w:fill="auto"/>
          </w:tcPr>
          <w:p w14:paraId="50004D25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69C6E51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IM GEO Iwona Mały</w:t>
            </w:r>
          </w:p>
          <w:p w14:paraId="2A40E627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14</w:t>
            </w:r>
          </w:p>
          <w:p w14:paraId="16CA4003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Trzebnica</w:t>
            </w:r>
          </w:p>
        </w:tc>
        <w:tc>
          <w:tcPr>
            <w:tcW w:w="2976" w:type="dxa"/>
            <w:shd w:val="clear" w:color="auto" w:fill="auto"/>
          </w:tcPr>
          <w:p w14:paraId="68065E65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57604871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80BA4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667A152B" w14:textId="77777777" w:rsidTr="00CE78A0">
        <w:tc>
          <w:tcPr>
            <w:tcW w:w="2127" w:type="dxa"/>
            <w:shd w:val="clear" w:color="auto" w:fill="auto"/>
          </w:tcPr>
          <w:p w14:paraId="00F6AED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129EE872" w14:textId="77777777" w:rsidR="00514E21" w:rsidRPr="00211A34" w:rsidRDefault="00514E21" w:rsidP="002A30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Geodezja WiP s.c. Marcin Wróbel, Krystian Pilarczyk</w:t>
            </w:r>
          </w:p>
          <w:p w14:paraId="75480B91" w14:textId="77777777" w:rsidR="00514E21" w:rsidRPr="00211A34" w:rsidRDefault="00514E21" w:rsidP="002A308C">
            <w:pPr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20</w:t>
            </w:r>
          </w:p>
          <w:p w14:paraId="67F0C12E" w14:textId="77777777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63-500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Ostrzeszów</w:t>
            </w:r>
          </w:p>
        </w:tc>
        <w:tc>
          <w:tcPr>
            <w:tcW w:w="2976" w:type="dxa"/>
            <w:shd w:val="clear" w:color="auto" w:fill="auto"/>
          </w:tcPr>
          <w:p w14:paraId="1A3001EA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- 0.00</w:t>
            </w:r>
          </w:p>
          <w:p w14:paraId="3EC63FAE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5CF99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0,00</w:t>
            </w:r>
          </w:p>
        </w:tc>
      </w:tr>
      <w:tr w:rsidR="00514E21" w:rsidRPr="00834EF4" w14:paraId="79F15DFB" w14:textId="77777777" w:rsidTr="00CE78A0">
        <w:tc>
          <w:tcPr>
            <w:tcW w:w="2127" w:type="dxa"/>
            <w:shd w:val="clear" w:color="auto" w:fill="auto"/>
          </w:tcPr>
          <w:p w14:paraId="748B04BC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14E21">
              <w:rPr>
                <w:sz w:val="20"/>
                <w:szCs w:val="20"/>
              </w:rPr>
              <w:t>Obręb Pawłów</w:t>
            </w:r>
          </w:p>
        </w:tc>
        <w:tc>
          <w:tcPr>
            <w:tcW w:w="2835" w:type="dxa"/>
            <w:shd w:val="clear" w:color="auto" w:fill="auto"/>
          </w:tcPr>
          <w:p w14:paraId="32A35840" w14:textId="246326E2" w:rsidR="00514E21" w:rsidRPr="00CE78A0" w:rsidRDefault="00514E21" w:rsidP="00CE78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14E21">
              <w:rPr>
                <w:b/>
                <w:bCs/>
                <w:sz w:val="20"/>
                <w:szCs w:val="20"/>
              </w:rPr>
              <w:t>Rog Geo Usługi Geodezyjne Szymon Rogacki</w:t>
            </w:r>
          </w:p>
          <w:p w14:paraId="3F7D4B58" w14:textId="68CFE6E9" w:rsidR="00514E21" w:rsidRPr="00211A34" w:rsidRDefault="00514E21" w:rsidP="002A308C">
            <w:pPr>
              <w:spacing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63-100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14E21">
              <w:rPr>
                <w:sz w:val="20"/>
                <w:szCs w:val="20"/>
              </w:rPr>
              <w:t>Ostrowo</w:t>
            </w:r>
            <w:r w:rsidR="00CE78A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976" w:type="dxa"/>
            <w:shd w:val="clear" w:color="auto" w:fill="auto"/>
          </w:tcPr>
          <w:p w14:paraId="44C03C5F" w14:textId="77777777" w:rsidR="00514E21" w:rsidRPr="00514E21" w:rsidRDefault="00514E21" w:rsidP="002A308C">
            <w:pPr>
              <w:spacing w:before="40" w:after="40"/>
              <w:rPr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1 - Cena - 60.00</w:t>
            </w:r>
          </w:p>
          <w:p w14:paraId="1DD8D457" w14:textId="77777777" w:rsidR="00514E21" w:rsidRPr="00211A34" w:rsidRDefault="00514E21" w:rsidP="002A308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>2 - Gwarancja i rękojmia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56E08E" w14:textId="77777777" w:rsidR="00514E21" w:rsidRPr="00211A34" w:rsidRDefault="00514E21" w:rsidP="002A308C">
            <w:pPr>
              <w:jc w:val="center"/>
              <w:rPr>
                <w:color w:val="000000"/>
                <w:sz w:val="20"/>
                <w:szCs w:val="20"/>
              </w:rPr>
            </w:pPr>
            <w:r w:rsidRPr="00514E21">
              <w:rPr>
                <w:sz w:val="20"/>
                <w:szCs w:val="20"/>
              </w:rPr>
              <w:t xml:space="preserve">  60,00</w:t>
            </w:r>
          </w:p>
        </w:tc>
      </w:tr>
    </w:tbl>
    <w:p w14:paraId="3BAF6171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73D1F06F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5801D66C" w14:textId="2F3843D0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A351F6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14E21" w:rsidRPr="00F33C66">
        <w:rPr>
          <w:sz w:val="22"/>
          <w:szCs w:val="22"/>
        </w:rPr>
        <w:t xml:space="preserve">nie krótszym niż </w:t>
      </w:r>
      <w:r w:rsidR="00514E21">
        <w:rPr>
          <w:sz w:val="22"/>
          <w:szCs w:val="22"/>
        </w:rPr>
        <w:t>5</w:t>
      </w:r>
      <w:r w:rsidR="00514E21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598BD010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6DBB84AB" w14:textId="128D67B4" w:rsidR="00B464D3" w:rsidRPr="004229DE" w:rsidRDefault="00A351F6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4DDD8F4D" w14:textId="534CDF6A" w:rsidR="00B464D3" w:rsidRPr="00E56378" w:rsidRDefault="00514E21" w:rsidP="00B464D3">
      <w:pPr>
        <w:jc w:val="right"/>
        <w:rPr>
          <w:sz w:val="32"/>
          <w:szCs w:val="32"/>
          <w:vertAlign w:val="superscript"/>
        </w:rPr>
      </w:pPr>
      <w:r w:rsidRPr="00514E21">
        <w:rPr>
          <w:sz w:val="22"/>
          <w:szCs w:val="22"/>
        </w:rPr>
        <w:t xml:space="preserve">  </w:t>
      </w:r>
      <w:r w:rsidR="00A351F6">
        <w:rPr>
          <w:sz w:val="22"/>
          <w:szCs w:val="22"/>
        </w:rPr>
        <w:t>/-/ Marcin Woliński</w:t>
      </w:r>
      <w:r w:rsidR="00A351F6">
        <w:rPr>
          <w:sz w:val="22"/>
          <w:szCs w:val="22"/>
        </w:rPr>
        <w:br/>
        <w:t>Dyrektor Wydziału Rozwoju Powiatu</w:t>
      </w:r>
    </w:p>
    <w:bookmarkEnd w:id="0"/>
    <w:p w14:paraId="47CF6E7D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1EA5" w14:textId="77777777" w:rsidR="009E20AE" w:rsidRDefault="009E20AE">
      <w:r>
        <w:separator/>
      </w:r>
    </w:p>
  </w:endnote>
  <w:endnote w:type="continuationSeparator" w:id="0">
    <w:p w14:paraId="6D8EC377" w14:textId="77777777" w:rsidR="009E20AE" w:rsidRDefault="009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ABD6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2232" w14:textId="77777777" w:rsidR="00CE78A0" w:rsidRDefault="00CE78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40ED91" w14:textId="13C3366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8CD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DD15" w14:textId="77777777" w:rsidR="009E20AE" w:rsidRDefault="009E20AE">
      <w:r>
        <w:separator/>
      </w:r>
    </w:p>
  </w:footnote>
  <w:footnote w:type="continuationSeparator" w:id="0">
    <w:p w14:paraId="37BA79EC" w14:textId="77777777" w:rsidR="009E20AE" w:rsidRDefault="009E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3FF9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9E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0FF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A"/>
    <w:rsid w:val="00022322"/>
    <w:rsid w:val="00042497"/>
    <w:rsid w:val="000C1E6F"/>
    <w:rsid w:val="000E4E56"/>
    <w:rsid w:val="001A1468"/>
    <w:rsid w:val="001B7815"/>
    <w:rsid w:val="001C556A"/>
    <w:rsid w:val="00211A34"/>
    <w:rsid w:val="002B1E4F"/>
    <w:rsid w:val="002B2A93"/>
    <w:rsid w:val="002B6761"/>
    <w:rsid w:val="00300CD0"/>
    <w:rsid w:val="003445A0"/>
    <w:rsid w:val="003A0AFC"/>
    <w:rsid w:val="003D611C"/>
    <w:rsid w:val="003E0958"/>
    <w:rsid w:val="00431C0B"/>
    <w:rsid w:val="00437CAD"/>
    <w:rsid w:val="004657DA"/>
    <w:rsid w:val="004B2665"/>
    <w:rsid w:val="004C3459"/>
    <w:rsid w:val="004E324A"/>
    <w:rsid w:val="004E4B48"/>
    <w:rsid w:val="004E7234"/>
    <w:rsid w:val="00514E21"/>
    <w:rsid w:val="0054734E"/>
    <w:rsid w:val="00596EA3"/>
    <w:rsid w:val="00596FD7"/>
    <w:rsid w:val="005C0802"/>
    <w:rsid w:val="005E5BFF"/>
    <w:rsid w:val="005F2CB0"/>
    <w:rsid w:val="00607F9B"/>
    <w:rsid w:val="00612922"/>
    <w:rsid w:val="00644DCB"/>
    <w:rsid w:val="00653322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559C2"/>
    <w:rsid w:val="0097748A"/>
    <w:rsid w:val="009E20AE"/>
    <w:rsid w:val="009F0E5C"/>
    <w:rsid w:val="00A029B8"/>
    <w:rsid w:val="00A351F6"/>
    <w:rsid w:val="00A71DEB"/>
    <w:rsid w:val="00A91321"/>
    <w:rsid w:val="00AA02AC"/>
    <w:rsid w:val="00B32D12"/>
    <w:rsid w:val="00B464D3"/>
    <w:rsid w:val="00B464DA"/>
    <w:rsid w:val="00B8185B"/>
    <w:rsid w:val="00BC6F7F"/>
    <w:rsid w:val="00BD2174"/>
    <w:rsid w:val="00C423DD"/>
    <w:rsid w:val="00C60D7B"/>
    <w:rsid w:val="00C65E53"/>
    <w:rsid w:val="00CA0B33"/>
    <w:rsid w:val="00CA3511"/>
    <w:rsid w:val="00CE78A0"/>
    <w:rsid w:val="00D01E5B"/>
    <w:rsid w:val="00D04203"/>
    <w:rsid w:val="00D26ED6"/>
    <w:rsid w:val="00D30E7C"/>
    <w:rsid w:val="00D42C90"/>
    <w:rsid w:val="00D8427E"/>
    <w:rsid w:val="00E30B2D"/>
    <w:rsid w:val="00E62859"/>
    <w:rsid w:val="00E85D70"/>
    <w:rsid w:val="00F33C66"/>
    <w:rsid w:val="00F75C9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34A1F"/>
  <w15:chartTrackingRefBased/>
  <w15:docId w15:val="{3237D7E8-0A83-4CCF-B2D3-464F6E5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CD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514E2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E7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cp:lastPrinted>1899-12-31T23:00:00Z</cp:lastPrinted>
  <dcterms:created xsi:type="dcterms:W3CDTF">2021-10-06T11:14:00Z</dcterms:created>
  <dcterms:modified xsi:type="dcterms:W3CDTF">2021-10-06T11:19:00Z</dcterms:modified>
</cp:coreProperties>
</file>