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97A6" w14:textId="77777777" w:rsidR="007D05B2" w:rsidRDefault="007D05B2" w:rsidP="00B95BA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09FAC53D" w14:textId="1D10A9E0" w:rsidR="00116E31" w:rsidRPr="007E6458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</w:pPr>
      <w:r w:rsidRPr="00D12954"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  <w:t>ZOBOWIĄZANIE</w:t>
      </w:r>
      <w:r w:rsidRPr="007E6458"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  <w:t xml:space="preserve"> PODMIOTU</w:t>
      </w:r>
      <w:r w:rsidR="00FE2BDA" w:rsidRPr="007E6458"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  <w:t xml:space="preserve"> UDOSTĘPNIAJĄCEGO ZASOBY</w:t>
      </w:r>
    </w:p>
    <w:p w14:paraId="14FBD785" w14:textId="7BC78135" w:rsidR="00116E31" w:rsidRPr="00D12954" w:rsidRDefault="00FE2BDA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D1295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na zasadach określonych na w art. 118 ust. </w:t>
      </w:r>
      <w:r w:rsidR="00B22496" w:rsidRPr="00D1295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3</w:t>
      </w:r>
      <w:r w:rsidRPr="00D1295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Ustawy 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B22496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496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B224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B2249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 w:rsidRPr="00B22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B22496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B2249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Pr="00B22496" w:rsidRDefault="00AA1061" w:rsidP="004115B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496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B22496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B22496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4E123A91" w:rsidR="002B509E" w:rsidRPr="00D12954" w:rsidRDefault="00B95BAD" w:rsidP="00D129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95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D12954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2500468A" w14:textId="0172A628" w:rsidR="001C1698" w:rsidRDefault="00695B90" w:rsidP="00EF2E04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stawy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1C169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43760" w:rsidRPr="00F43760">
        <w:rPr>
          <w:rFonts w:ascii="Times New Roman" w:eastAsia="Times New Roman" w:hAnsi="Times New Roman" w:cs="Times New Roman"/>
          <w:b/>
          <w:sz w:val="24"/>
          <w:szCs w:val="24"/>
        </w:rPr>
        <w:t>Budowa dwóch budynków mieszkalnych wielorodzinnych z niezbędną infrastrukturą techniczną oraz zagospodarowaniem terenu, parkingiem oraz murem oporowym przy ul. H. Modrzejewskiej 22 w Świnoujściu</w:t>
      </w:r>
      <w:r w:rsidR="006102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</w:t>
      </w:r>
      <w:r w:rsid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 niniejszym oświadczeniu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Wykonawcy:</w:t>
      </w:r>
      <w:r w:rsidR="00B95BAD" w:rsidRPr="00EF2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244FC" w14:textId="169ED887" w:rsidR="00B95BAD" w:rsidRPr="00EF2E04" w:rsidRDefault="00695B90" w:rsidP="001C169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2E0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F2E04">
        <w:rPr>
          <w:rFonts w:ascii="Times New Roman" w:hAnsi="Times New Roman" w:cs="Times New Roman"/>
          <w:sz w:val="24"/>
          <w:szCs w:val="24"/>
        </w:rPr>
        <w:t>……</w:t>
      </w:r>
      <w:r w:rsidR="0061024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0EBFD74" w14:textId="44F99B7D" w:rsidR="00695B90" w:rsidRDefault="00695B90" w:rsidP="00EF2E04">
      <w:pPr>
        <w:ind w:left="3606" w:firstLine="642"/>
        <w:jc w:val="both"/>
        <w:rPr>
          <w:rFonts w:ascii="Times New Roman" w:hAnsi="Times New Roman" w:cs="Times New Roman"/>
          <w:sz w:val="20"/>
          <w:szCs w:val="24"/>
        </w:rPr>
      </w:pPr>
      <w:r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36CEE347" w14:textId="27E402BA" w:rsidR="00D23761" w:rsidRPr="00D23761" w:rsidRDefault="00D23761" w:rsidP="001C169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23761">
        <w:rPr>
          <w:rFonts w:ascii="Times New Roman" w:hAnsi="Times New Roman" w:cs="Times New Roman"/>
          <w:sz w:val="24"/>
          <w:szCs w:val="24"/>
        </w:rPr>
        <w:t xml:space="preserve">astępujących zasobów </w:t>
      </w:r>
      <w:r w:rsidRPr="00D23761">
        <w:rPr>
          <w:rFonts w:ascii="Times New Roman" w:hAnsi="Times New Roman" w:cs="Times New Roman"/>
          <w:color w:val="000000"/>
          <w:sz w:val="24"/>
          <w:szCs w:val="24"/>
        </w:rPr>
        <w:t>(należy wskazać rodzaj udostępnianych zasobów, np. zdolności techniczne lub zawodowe, potencjał ekonomiczny lub finansowy)</w:t>
      </w:r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:…………………………..</w:t>
      </w:r>
    </w:p>
    <w:p w14:paraId="69613313" w14:textId="0D4A120F" w:rsidR="00695B90" w:rsidRDefault="00695B90" w:rsidP="00610248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następującym zakresie:…………………………</w:t>
      </w:r>
      <w:r w:rsidR="0061024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2376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4073EAB1" w14:textId="77777777" w:rsidR="00EF2E04" w:rsidRDefault="00EF2E04" w:rsidP="00EF2E04">
      <w:pPr>
        <w:pStyle w:val="Akapitzli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767F6" w14:textId="188A14D6" w:rsidR="00695B90" w:rsidRPr="00D23761" w:rsidRDefault="00695B90" w:rsidP="00D23761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74758">
        <w:rPr>
          <w:rFonts w:ascii="Times New Roman" w:hAnsi="Times New Roman" w:cs="Times New Roman"/>
          <w:color w:val="000000"/>
          <w:sz w:val="24"/>
          <w:szCs w:val="24"/>
        </w:rPr>
        <w:t xml:space="preserve">sposób wykorzystania udostępnionych przeze mnie zasobów </w:t>
      </w:r>
      <w:r w:rsidR="00D23761">
        <w:rPr>
          <w:rFonts w:ascii="Times New Roman" w:hAnsi="Times New Roman" w:cs="Times New Roman"/>
          <w:color w:val="000000"/>
          <w:sz w:val="24"/>
          <w:szCs w:val="24"/>
        </w:rPr>
        <w:t xml:space="preserve">/ zakres mojego udziału przy wykonywaniu zamówienia </w:t>
      </w:r>
      <w:r w:rsidRPr="00B74758">
        <w:rPr>
          <w:rFonts w:ascii="Times New Roman" w:hAnsi="Times New Roman" w:cs="Times New Roman"/>
          <w:color w:val="000000"/>
          <w:sz w:val="24"/>
          <w:szCs w:val="24"/>
        </w:rPr>
        <w:t>będzie następujący</w:t>
      </w:r>
      <w:r w:rsidR="00D237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F2E04" w:rsidRPr="00D2376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……………………………………....</w:t>
      </w:r>
    </w:p>
    <w:p w14:paraId="39FF6C7B" w14:textId="77777777" w:rsidR="00EF2E04" w:rsidRPr="00683228" w:rsidRDefault="00EF2E04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37EAC" w14:textId="73FA73EE" w:rsidR="00D23761" w:rsidRDefault="00D23761" w:rsidP="001A515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 stosunku łączącego mnie z Wykonawcą</w:t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 będzie następujący ……………………</w:t>
      </w:r>
    </w:p>
    <w:p w14:paraId="6A3E7110" w14:textId="77777777" w:rsidR="001A5153" w:rsidRPr="001A5153" w:rsidRDefault="001A5153" w:rsidP="001A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585E6F77" w:rsidR="00695B90" w:rsidRPr="001A5153" w:rsidRDefault="00695B90" w:rsidP="001A515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mojego udziału / 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wykorzystania udostępnionych przeze mnie zasobów </w:t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przy wykonywaniu zamówienia 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>będzie wynosił: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</w:t>
      </w:r>
      <w:r w:rsidRPr="001A5153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14:paraId="195D2C88" w14:textId="77777777" w:rsidR="00971081" w:rsidRDefault="00971081" w:rsidP="00DF660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color w:val="FF0000"/>
          <w:sz w:val="24"/>
          <w:szCs w:val="24"/>
        </w:rPr>
      </w:pPr>
    </w:p>
    <w:p w14:paraId="2C761B30" w14:textId="77777777" w:rsid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520A1" w14:textId="77777777" w:rsid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185F3" w14:textId="77777777" w:rsid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E8B32" w14:textId="13CFF852" w:rsidR="00DF6600" w:rsidRP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BD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5158AF8" w14:textId="6C528881" w:rsidR="005D7A26" w:rsidRPr="00DF6600" w:rsidRDefault="00DF6600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0">
        <w:rPr>
          <w:rFonts w:ascii="Times New Roman" w:hAnsi="Times New Roman" w:cs="Times New Roman"/>
          <w:sz w:val="24"/>
          <w:szCs w:val="24"/>
        </w:rPr>
        <w:t>Zobowiązanie podmiotu musi być podpisane przez osobę/y upoważnioną/e do reprezentowania podmiotu trzeciego w zakresie jego praw majątkowych zgodnie z wpisem do KRS</w:t>
      </w:r>
      <w:r w:rsidR="00F24E69">
        <w:rPr>
          <w:rFonts w:ascii="Times New Roman" w:hAnsi="Times New Roman" w:cs="Times New Roman"/>
          <w:sz w:val="24"/>
          <w:szCs w:val="24"/>
        </w:rPr>
        <w:t xml:space="preserve"> lub</w:t>
      </w:r>
      <w:r w:rsidR="00002551">
        <w:rPr>
          <w:rFonts w:ascii="Times New Roman" w:hAnsi="Times New Roman" w:cs="Times New Roman"/>
          <w:sz w:val="24"/>
          <w:szCs w:val="24"/>
        </w:rPr>
        <w:t xml:space="preserve"> </w:t>
      </w:r>
      <w:r w:rsidRPr="00DF6600">
        <w:rPr>
          <w:rFonts w:ascii="Times New Roman" w:hAnsi="Times New Roman" w:cs="Times New Roman"/>
          <w:sz w:val="24"/>
          <w:szCs w:val="24"/>
        </w:rPr>
        <w:t xml:space="preserve">wpisem do CEIDG lub </w:t>
      </w:r>
      <w:r w:rsidR="00002551">
        <w:rPr>
          <w:rFonts w:ascii="Times New Roman" w:hAnsi="Times New Roman" w:cs="Times New Roman"/>
          <w:sz w:val="24"/>
          <w:szCs w:val="24"/>
        </w:rPr>
        <w:t>U</w:t>
      </w:r>
      <w:r w:rsidRPr="00DF6600">
        <w:rPr>
          <w:rFonts w:ascii="Times New Roman" w:hAnsi="Times New Roman" w:cs="Times New Roman"/>
          <w:sz w:val="24"/>
          <w:szCs w:val="24"/>
        </w:rPr>
        <w:t xml:space="preserve">mową spółki albo przez osobę/y posiadającą/e pełnomocnictwo, które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F6600">
        <w:rPr>
          <w:rFonts w:ascii="Times New Roman" w:hAnsi="Times New Roman" w:cs="Times New Roman"/>
          <w:sz w:val="24"/>
          <w:szCs w:val="24"/>
        </w:rPr>
        <w:t>ykonawca zobowiązany jest dołączyć do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4EAC83F3" w:rsidR="005D7A26" w:rsidRPr="00D83464" w:rsidRDefault="00D83464" w:rsidP="00D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Zgodnie z zapisami SWZ i Ustawy, zobowiązanie wypełnia podmiot udostępniający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3464">
        <w:rPr>
          <w:rFonts w:ascii="Times New Roman" w:hAnsi="Times New Roman" w:cs="Times New Roman"/>
          <w:sz w:val="24"/>
          <w:szCs w:val="24"/>
        </w:rPr>
        <w:t>przypadku, gdy Wykonawca polega na jego zasobach w celu wykazania spełniania warunków udziału w postępowaniu.</w:t>
      </w:r>
    </w:p>
    <w:p w14:paraId="625F4FCA" w14:textId="42FCFF7C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EE21601" w14:textId="77777777" w:rsidR="00472536" w:rsidRDefault="0047253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D18E9F9" w14:textId="77777777" w:rsidR="00D83464" w:rsidRPr="00683228" w:rsidRDefault="00D83464" w:rsidP="00472536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7D84D417" w14:textId="7284B6B2" w:rsidR="005D7A26" w:rsidRDefault="00472536" w:rsidP="00472536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ab/>
      </w: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1F20" w14:textId="77777777" w:rsidR="00FE6980" w:rsidRDefault="00FE6980" w:rsidP="00104679">
      <w:pPr>
        <w:spacing w:after="0" w:line="240" w:lineRule="auto"/>
      </w:pPr>
      <w:r>
        <w:separator/>
      </w:r>
    </w:p>
  </w:endnote>
  <w:endnote w:type="continuationSeparator" w:id="0">
    <w:p w14:paraId="7E7173B9" w14:textId="77777777" w:rsidR="00FE6980" w:rsidRDefault="00FE698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051D" w14:textId="77777777" w:rsidR="00FE6980" w:rsidRDefault="00FE6980" w:rsidP="00104679">
      <w:pPr>
        <w:spacing w:after="0" w:line="240" w:lineRule="auto"/>
      </w:pPr>
      <w:r>
        <w:separator/>
      </w:r>
    </w:p>
  </w:footnote>
  <w:footnote w:type="continuationSeparator" w:id="0">
    <w:p w14:paraId="7DD66883" w14:textId="77777777" w:rsidR="00FE6980" w:rsidRDefault="00FE698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10A0" w14:textId="55C4C0B8" w:rsidR="00CA094A" w:rsidRPr="00CA094A" w:rsidRDefault="00CA094A" w:rsidP="00CA094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sz w:val="24"/>
      </w:rPr>
      <w:t>Załącznik nr 15</w:t>
    </w:r>
    <w:r w:rsidRPr="00CA094A">
      <w:rPr>
        <w:rFonts w:ascii="Times New Roman" w:eastAsia="Times New Roman" w:hAnsi="Times New Roman" w:cs="Times New Roman"/>
        <w:sz w:val="24"/>
      </w:rPr>
      <w:t xml:space="preserve"> do SWZ nr PZP.242.51.S.NB.2024 z dnia </w:t>
    </w:r>
    <w:r w:rsidR="00BE5F33">
      <w:rPr>
        <w:rFonts w:ascii="Times New Roman" w:eastAsia="Times New Roman" w:hAnsi="Times New Roman" w:cs="Times New Roman"/>
        <w:sz w:val="24"/>
      </w:rPr>
      <w:t>28</w:t>
    </w:r>
    <w:r w:rsidRPr="00CA094A">
      <w:rPr>
        <w:rFonts w:ascii="Times New Roman" w:eastAsia="Times New Roman" w:hAnsi="Times New Roman" w:cs="Times New Roman"/>
        <w:sz w:val="24"/>
      </w:rPr>
      <w:t xml:space="preserve"> maja 2024 r. </w:t>
    </w:r>
  </w:p>
  <w:p w14:paraId="2CA4799F" w14:textId="4188997C" w:rsidR="00FE6980" w:rsidRDefault="00FE6980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971081">
      <w:rPr>
        <w:rFonts w:ascii="Times New Roman" w:hAnsi="Times New Roman" w:cs="Times New Roman"/>
        <w:sz w:val="24"/>
        <w:szCs w:val="24"/>
      </w:rPr>
      <w:t>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</w:t>
    </w:r>
    <w:r>
      <w:rPr>
        <w:rFonts w:ascii="Times New Roman" w:hAnsi="Times New Roman" w:cs="Times New Roman"/>
        <w:b/>
        <w:bCs/>
        <w:sz w:val="24"/>
        <w:szCs w:val="24"/>
      </w:rPr>
      <w:t>y</w:t>
    </w:r>
    <w:r w:rsidRPr="00971081">
      <w:rPr>
        <w:rFonts w:ascii="Times New Roman" w:hAnsi="Times New Roman" w:cs="Times New Roman"/>
        <w:b/>
        <w:bCs/>
        <w:sz w:val="24"/>
        <w:szCs w:val="24"/>
      </w:rPr>
      <w:t xml:space="preserve">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4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5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6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5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1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3"/>
  </w:num>
  <w:num w:numId="4">
    <w:abstractNumId w:val="12"/>
  </w:num>
  <w:num w:numId="5">
    <w:abstractNumId w:val="1"/>
  </w:num>
  <w:num w:numId="6">
    <w:abstractNumId w:val="48"/>
  </w:num>
  <w:num w:numId="7">
    <w:abstractNumId w:val="25"/>
  </w:num>
  <w:num w:numId="8">
    <w:abstractNumId w:val="24"/>
  </w:num>
  <w:num w:numId="9">
    <w:abstractNumId w:val="3"/>
  </w:num>
  <w:num w:numId="10">
    <w:abstractNumId w:val="41"/>
  </w:num>
  <w:num w:numId="11">
    <w:abstractNumId w:val="43"/>
  </w:num>
  <w:num w:numId="12">
    <w:abstractNumId w:val="46"/>
  </w:num>
  <w:num w:numId="13">
    <w:abstractNumId w:val="0"/>
  </w:num>
  <w:num w:numId="14">
    <w:abstractNumId w:val="8"/>
  </w:num>
  <w:num w:numId="15">
    <w:abstractNumId w:val="45"/>
  </w:num>
  <w:num w:numId="16">
    <w:abstractNumId w:val="50"/>
  </w:num>
  <w:num w:numId="17">
    <w:abstractNumId w:val="23"/>
  </w:num>
  <w:num w:numId="18">
    <w:abstractNumId w:val="9"/>
  </w:num>
  <w:num w:numId="19">
    <w:abstractNumId w:val="4"/>
  </w:num>
  <w:num w:numId="20">
    <w:abstractNumId w:val="6"/>
  </w:num>
  <w:num w:numId="21">
    <w:abstractNumId w:val="18"/>
  </w:num>
  <w:num w:numId="22">
    <w:abstractNumId w:val="36"/>
  </w:num>
  <w:num w:numId="23">
    <w:abstractNumId w:val="2"/>
  </w:num>
  <w:num w:numId="24">
    <w:abstractNumId w:val="36"/>
  </w:num>
  <w:num w:numId="25">
    <w:abstractNumId w:val="3"/>
  </w:num>
  <w:num w:numId="26">
    <w:abstractNumId w:val="7"/>
  </w:num>
  <w:num w:numId="27">
    <w:abstractNumId w:val="29"/>
  </w:num>
  <w:num w:numId="28">
    <w:abstractNumId w:val="27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0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5"/>
  </w:num>
  <w:num w:numId="39">
    <w:abstractNumId w:val="5"/>
  </w:num>
  <w:num w:numId="40">
    <w:abstractNumId w:val="42"/>
  </w:num>
  <w:num w:numId="41">
    <w:abstractNumId w:val="2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20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0"/>
  </w:num>
  <w:num w:numId="49">
    <w:abstractNumId w:val="32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39"/>
  </w:num>
  <w:num w:numId="54">
    <w:abstractNumId w:val="51"/>
  </w:num>
  <w:num w:numId="55">
    <w:abstractNumId w:val="11"/>
  </w:num>
  <w:num w:numId="56">
    <w:abstractNumId w:val="44"/>
  </w:num>
  <w:num w:numId="57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2551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5153"/>
    <w:rsid w:val="001B4319"/>
    <w:rsid w:val="001B4F87"/>
    <w:rsid w:val="001B5BE9"/>
    <w:rsid w:val="001C1698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15BF"/>
    <w:rsid w:val="00413110"/>
    <w:rsid w:val="00427DF4"/>
    <w:rsid w:val="00432DB6"/>
    <w:rsid w:val="00450CA5"/>
    <w:rsid w:val="00454D1F"/>
    <w:rsid w:val="0045682E"/>
    <w:rsid w:val="0045690D"/>
    <w:rsid w:val="004573F7"/>
    <w:rsid w:val="00472536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73295"/>
    <w:rsid w:val="0057797D"/>
    <w:rsid w:val="00594778"/>
    <w:rsid w:val="00596C87"/>
    <w:rsid w:val="005A6F6A"/>
    <w:rsid w:val="005B68D5"/>
    <w:rsid w:val="005D7A26"/>
    <w:rsid w:val="005F3A17"/>
    <w:rsid w:val="006038FF"/>
    <w:rsid w:val="00610248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0D55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E6458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2C52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E09DC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06ACE"/>
    <w:rsid w:val="00B1132A"/>
    <w:rsid w:val="00B21B32"/>
    <w:rsid w:val="00B22496"/>
    <w:rsid w:val="00B23CAE"/>
    <w:rsid w:val="00B275BE"/>
    <w:rsid w:val="00B421AB"/>
    <w:rsid w:val="00B52B4A"/>
    <w:rsid w:val="00B74758"/>
    <w:rsid w:val="00B8202E"/>
    <w:rsid w:val="00B83A90"/>
    <w:rsid w:val="00B95BAD"/>
    <w:rsid w:val="00B96DF4"/>
    <w:rsid w:val="00BA0D37"/>
    <w:rsid w:val="00BA7953"/>
    <w:rsid w:val="00BB32BD"/>
    <w:rsid w:val="00BC695A"/>
    <w:rsid w:val="00BD1034"/>
    <w:rsid w:val="00BE5E31"/>
    <w:rsid w:val="00BE5F33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94A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2954"/>
    <w:rsid w:val="00D201F6"/>
    <w:rsid w:val="00D209D5"/>
    <w:rsid w:val="00D2325D"/>
    <w:rsid w:val="00D23761"/>
    <w:rsid w:val="00D37D93"/>
    <w:rsid w:val="00D446DE"/>
    <w:rsid w:val="00D52980"/>
    <w:rsid w:val="00D53CFF"/>
    <w:rsid w:val="00D570C9"/>
    <w:rsid w:val="00D612D4"/>
    <w:rsid w:val="00D631CE"/>
    <w:rsid w:val="00D64B8E"/>
    <w:rsid w:val="00D83464"/>
    <w:rsid w:val="00D87689"/>
    <w:rsid w:val="00D918BF"/>
    <w:rsid w:val="00D97477"/>
    <w:rsid w:val="00DB3A62"/>
    <w:rsid w:val="00DB6F1D"/>
    <w:rsid w:val="00DE0624"/>
    <w:rsid w:val="00DF3C90"/>
    <w:rsid w:val="00DF660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24E69"/>
    <w:rsid w:val="00F32A4F"/>
    <w:rsid w:val="00F35EED"/>
    <w:rsid w:val="00F43760"/>
    <w:rsid w:val="00F47EC2"/>
    <w:rsid w:val="00F61250"/>
    <w:rsid w:val="00F62443"/>
    <w:rsid w:val="00F9478B"/>
    <w:rsid w:val="00F978B8"/>
    <w:rsid w:val="00FB74AD"/>
    <w:rsid w:val="00FC1CC0"/>
    <w:rsid w:val="00FE006D"/>
    <w:rsid w:val="00FE259D"/>
    <w:rsid w:val="00FE2BDA"/>
    <w:rsid w:val="00FE698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92AD-321C-4D3A-8D06-6E81EA1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3F52C015</Template>
  <TotalTime>69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33</cp:revision>
  <cp:lastPrinted>2022-05-16T06:56:00Z</cp:lastPrinted>
  <dcterms:created xsi:type="dcterms:W3CDTF">2022-10-12T21:04:00Z</dcterms:created>
  <dcterms:modified xsi:type="dcterms:W3CDTF">2024-05-27T12:05:00Z</dcterms:modified>
</cp:coreProperties>
</file>