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6411C301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0F5E99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="00A96E43">
        <w:rPr>
          <w:rFonts w:ascii="Arial" w:hAnsi="Arial" w:cs="Arial"/>
          <w:bCs/>
          <w:i w:val="0"/>
          <w:sz w:val="22"/>
          <w:szCs w:val="22"/>
        </w:rPr>
        <w:t>do zaproszenia</w:t>
      </w:r>
    </w:p>
    <w:p w14:paraId="494C3A36" w14:textId="57E186FD" w:rsidR="00C82532" w:rsidRPr="00C82532" w:rsidRDefault="00A63A66" w:rsidP="00C82532">
      <w:pPr>
        <w:pStyle w:val="Tekstpodstawowy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Nr postępowania: </w:t>
      </w:r>
      <w:r w:rsidR="00402689">
        <w:rPr>
          <w:rFonts w:ascii="Arial" w:hAnsi="Arial" w:cs="Arial"/>
          <w:b/>
          <w:sz w:val="22"/>
          <w:szCs w:val="22"/>
          <w:u w:val="single"/>
        </w:rPr>
        <w:t>P/COV/</w:t>
      </w:r>
      <w:r w:rsidR="00EF46C8">
        <w:rPr>
          <w:rFonts w:ascii="Arial" w:hAnsi="Arial" w:cs="Arial"/>
          <w:b/>
          <w:sz w:val="22"/>
          <w:szCs w:val="22"/>
          <w:u w:val="single"/>
        </w:rPr>
        <w:t>23</w:t>
      </w:r>
      <w:r w:rsidR="00C82532" w:rsidRPr="00C82532">
        <w:rPr>
          <w:rFonts w:ascii="Arial" w:hAnsi="Arial" w:cs="Arial"/>
          <w:b/>
          <w:sz w:val="22"/>
          <w:szCs w:val="22"/>
          <w:u w:val="single"/>
        </w:rPr>
        <w:t>/21</w:t>
      </w:r>
    </w:p>
    <w:p w14:paraId="3720869B" w14:textId="39F7D9FF" w:rsidR="008E7BB7" w:rsidRDefault="00E301EF" w:rsidP="008E7BB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E7BB7">
        <w:rPr>
          <w:rFonts w:ascii="Arial" w:hAnsi="Arial" w:cs="Arial"/>
          <w:b/>
        </w:rPr>
        <w:tab/>
      </w:r>
      <w:r w:rsidR="008E7BB7">
        <w:rPr>
          <w:rFonts w:ascii="Arial" w:hAnsi="Arial" w:cs="Arial"/>
          <w:b/>
        </w:rPr>
        <w:tab/>
      </w:r>
      <w:r w:rsidR="00094D04">
        <w:rPr>
          <w:rFonts w:ascii="Arial" w:hAnsi="Arial" w:cs="Arial"/>
          <w:b/>
        </w:rPr>
        <w:tab/>
      </w:r>
      <w:r w:rsidR="00094D04">
        <w:rPr>
          <w:rFonts w:ascii="Arial" w:hAnsi="Arial" w:cs="Arial"/>
          <w:b/>
        </w:rPr>
        <w:tab/>
      </w:r>
      <w:r w:rsidR="008E7BB7">
        <w:rPr>
          <w:rFonts w:ascii="Arial" w:hAnsi="Arial" w:cs="Arial"/>
          <w:b/>
        </w:rPr>
        <w:t>         </w:t>
      </w:r>
      <w:r w:rsidR="007118F0"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24930481" w:rsidR="00466A2F" w:rsidRPr="008E7BB7" w:rsidRDefault="00466A2F" w:rsidP="008E7BB7">
      <w:pPr>
        <w:spacing w:after="0" w:line="240" w:lineRule="auto"/>
        <w:ind w:left="3403"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1A4A6FF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65CD8BFE" w:rsidR="007118F0" w:rsidRPr="00B105BC" w:rsidRDefault="007118F0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64A873F0" w14:textId="77777777" w:rsidR="00805C8F" w:rsidRDefault="00805C8F" w:rsidP="00805C8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E88622B" w14:textId="77777777" w:rsidR="00112E5B" w:rsidRDefault="00112E5B" w:rsidP="00805C8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41EF12C" w14:textId="200D7950" w:rsidR="00805C8F" w:rsidRDefault="00805C8F" w:rsidP="00805C8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05C8F">
        <w:rPr>
          <w:rFonts w:ascii="Arial" w:eastAsia="Times New Roman" w:hAnsi="Arial" w:cs="Arial"/>
          <w:i/>
          <w:sz w:val="20"/>
          <w:szCs w:val="20"/>
          <w:lang w:eastAsia="pl-PL"/>
        </w:rPr>
        <w:t>Procedura na podstawie</w:t>
      </w:r>
      <w:hyperlink r:id="rId8" w:history="1"/>
      <w:r w:rsidRPr="00805C8F">
        <w:rPr>
          <w:rFonts w:ascii="Arial" w:eastAsia="Times New Roman" w:hAnsi="Arial" w:cs="Arial"/>
          <w:i/>
          <w:color w:val="0000FF"/>
          <w:sz w:val="20"/>
          <w:szCs w:val="20"/>
          <w:lang w:eastAsia="pl-PL"/>
        </w:rPr>
        <w:t xml:space="preserve"> </w:t>
      </w:r>
      <w:r w:rsidRPr="00805C8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46c ustawy z dnia 5 grudnia 2008 r. o zapobieganiu oraz zwalczaniu zakażeń i chorób zakaźnych u ludzi (Dz. U. 2020 r. poz. 1845 z późn. zm.) </w:t>
      </w:r>
      <w:r w:rsidR="008E7BB7" w:rsidRPr="0090273E">
        <w:rPr>
          <w:rFonts w:ascii="Arial" w:hAnsi="Arial" w:cs="Arial"/>
          <w:i/>
          <w:sz w:val="20"/>
          <w:szCs w:val="20"/>
        </w:rPr>
        <w:t>oraz</w:t>
      </w:r>
      <w:r w:rsidR="008E7BB7" w:rsidRPr="0090273E">
        <w:rPr>
          <w:i/>
          <w:sz w:val="20"/>
          <w:szCs w:val="20"/>
        </w:rPr>
        <w:t xml:space="preserve"> </w:t>
      </w:r>
      <w:r w:rsidR="008E7BB7" w:rsidRPr="0090273E">
        <w:rPr>
          <w:rFonts w:ascii="Arial" w:hAnsi="Arial" w:cs="Arial"/>
          <w:i/>
          <w:sz w:val="20"/>
          <w:szCs w:val="20"/>
        </w:rPr>
        <w:t>na podstawie art. 6a ustawy z dnia 2</w:t>
      </w:r>
      <w:r w:rsidR="008E7BB7">
        <w:rPr>
          <w:rFonts w:ascii="Arial" w:hAnsi="Arial" w:cs="Arial"/>
          <w:i/>
          <w:sz w:val="20"/>
          <w:szCs w:val="20"/>
        </w:rPr>
        <w:t> </w:t>
      </w:r>
      <w:r w:rsidR="008E7BB7" w:rsidRPr="0090273E">
        <w:rPr>
          <w:rFonts w:ascii="Arial" w:hAnsi="Arial" w:cs="Arial"/>
          <w:i/>
          <w:sz w:val="20"/>
          <w:szCs w:val="20"/>
        </w:rPr>
        <w:t>marca 2020 r. o</w:t>
      </w:r>
      <w:r w:rsidR="00044793">
        <w:rPr>
          <w:rFonts w:ascii="Arial" w:hAnsi="Arial" w:cs="Arial"/>
          <w:i/>
          <w:sz w:val="20"/>
          <w:szCs w:val="20"/>
        </w:rPr>
        <w:t> </w:t>
      </w:r>
      <w:r w:rsidR="008E7BB7" w:rsidRPr="0090273E">
        <w:rPr>
          <w:rFonts w:ascii="Arial" w:hAnsi="Arial" w:cs="Arial"/>
          <w:i/>
          <w:sz w:val="20"/>
          <w:szCs w:val="20"/>
        </w:rPr>
        <w:t>szczególnych rozwiązaniach związanych z zapobieganiem, przeciwdziałaniem i zwalczaniem COVID-19, innych chorób zakaźnych i wywołanych nimi sytuacji kryzysowych (Dz. U. 2020, poz. 1842 tj. z późn. zm.)</w:t>
      </w:r>
    </w:p>
    <w:p w14:paraId="588FECFA" w14:textId="77777777" w:rsidR="008E7BB7" w:rsidRPr="00805C8F" w:rsidRDefault="008E7BB7" w:rsidP="00805C8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65194853" w14:textId="051CB32B" w:rsidR="000F3EC0" w:rsidRPr="00C82532" w:rsidRDefault="000F3EC0" w:rsidP="00C8253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  <w:r w:rsidRPr="00FA1775">
              <w:rPr>
                <w:rFonts w:ascii="Arial" w:hAnsi="Arial" w:cs="Arial"/>
              </w:rPr>
              <w:t>dotyczące:</w:t>
            </w:r>
          </w:p>
          <w:p w14:paraId="15F879B6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62E52E0A" w14:textId="02048C47" w:rsidR="000F3EC0" w:rsidRPr="00110593" w:rsidRDefault="000F3EC0" w:rsidP="007E41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1E71822" w14:textId="619B1721" w:rsidR="00AD5D11" w:rsidRDefault="001F027E" w:rsidP="00935CDE">
      <w:pPr>
        <w:jc w:val="both"/>
        <w:rPr>
          <w:rFonts w:ascii="Arial" w:hAnsi="Arial" w:cs="Arial"/>
          <w:b/>
          <w:i/>
          <w:color w:val="000000"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935CDE">
        <w:rPr>
          <w:rFonts w:ascii="Arial" w:hAnsi="Arial" w:cs="Arial"/>
        </w:rPr>
        <w:t>„Kutnowski Szpital Samorządowy” Sp. z o.o.</w:t>
      </w:r>
      <w:r w:rsidR="002B2AD9" w:rsidRPr="00935CDE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bookmarkStart w:id="0" w:name="_Hlk70492109"/>
      <w:r w:rsidR="00EF46C8" w:rsidRPr="00EF46C8">
        <w:rPr>
          <w:rFonts w:ascii="Arial" w:hAnsi="Arial" w:cs="Arial"/>
          <w:b/>
          <w:i/>
          <w:color w:val="000000"/>
        </w:rPr>
        <w:t xml:space="preserve">Rozbudowa Zintegrowanego Systemu Informatycznego (ZSI) Zamawiającego, poprzez dostawę i wdrożenie systemu PACS, </w:t>
      </w:r>
      <w:r w:rsidR="00EF46C8" w:rsidRPr="00EF46C8">
        <w:rPr>
          <w:rFonts w:ascii="Arial" w:hAnsi="Arial" w:cs="Arial"/>
          <w:b/>
          <w:i/>
        </w:rPr>
        <w:t>integrację z dostawcą usługi teleradiologicznej</w:t>
      </w:r>
      <w:r w:rsidR="00EF46C8" w:rsidRPr="00EF46C8">
        <w:rPr>
          <w:rFonts w:ascii="Arial" w:hAnsi="Arial" w:cs="Arial"/>
          <w:b/>
          <w:i/>
          <w:color w:val="000000"/>
        </w:rPr>
        <w:t xml:space="preserve"> </w:t>
      </w:r>
      <w:bookmarkStart w:id="1" w:name="_GoBack"/>
      <w:bookmarkEnd w:id="1"/>
      <w:r w:rsidR="00EF46C8" w:rsidRPr="00EF46C8">
        <w:rPr>
          <w:rFonts w:ascii="Arial" w:hAnsi="Arial" w:cs="Arial"/>
          <w:b/>
          <w:i/>
          <w:color w:val="000000"/>
        </w:rPr>
        <w:t>oraz dostawę infrastruktury sprzętowej</w:t>
      </w:r>
      <w:r w:rsidR="00EF46C8" w:rsidRPr="00EF46C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bookmarkEnd w:id="0"/>
      <w:r w:rsidR="00EF46C8" w:rsidRPr="00EF46C8">
        <w:rPr>
          <w:rFonts w:ascii="Arial" w:hAnsi="Arial" w:cs="Arial"/>
          <w:b/>
          <w:i/>
          <w:color w:val="000000"/>
        </w:rPr>
        <w:t>w ramach działań związanych z zapobieganiem, przeciwdziałaniem i zwalczaniem COVID-19, innych chorób zakaźnych oraz wywołanych nimi sytuacji kryzysowych.</w:t>
      </w:r>
    </w:p>
    <w:p w14:paraId="10273A59" w14:textId="0995AA7E" w:rsidR="00F90CD1" w:rsidRPr="00882417" w:rsidRDefault="00953DE1" w:rsidP="00935CDE">
      <w:pPr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5BF75215" w14:textId="4BA23C33" w:rsidR="00820B2C" w:rsidRDefault="00C113BF" w:rsidP="00112E5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</w:t>
      </w:r>
      <w:r w:rsidR="002C4137" w:rsidRPr="00820B2C">
        <w:rPr>
          <w:rFonts w:ascii="Arial" w:hAnsi="Arial" w:cs="Arial"/>
        </w:rPr>
        <w:t xml:space="preserve">dstawie art. </w:t>
      </w:r>
      <w:r w:rsidR="00232DF0" w:rsidRPr="00820B2C">
        <w:rPr>
          <w:rFonts w:ascii="Arial" w:hAnsi="Arial" w:cs="Arial"/>
        </w:rPr>
        <w:t>108</w:t>
      </w:r>
      <w:r w:rsidR="002C4137" w:rsidRPr="00820B2C">
        <w:rPr>
          <w:rFonts w:ascii="Arial" w:hAnsi="Arial" w:cs="Arial"/>
        </w:rPr>
        <w:t xml:space="preserve"> ust 1 </w:t>
      </w:r>
      <w:r w:rsidRPr="00820B2C">
        <w:rPr>
          <w:rFonts w:ascii="Arial" w:hAnsi="Arial" w:cs="Arial"/>
        </w:rPr>
        <w:t>ustawy Pzp</w:t>
      </w:r>
      <w:r w:rsidR="00641874" w:rsidRPr="00820B2C">
        <w:rPr>
          <w:rFonts w:ascii="Arial" w:hAnsi="Arial" w:cs="Arial"/>
        </w:rPr>
        <w:t>.</w:t>
      </w:r>
      <w:r w:rsidR="00770E96" w:rsidRPr="00820B2C">
        <w:rPr>
          <w:rFonts w:ascii="Arial" w:hAnsi="Arial" w:cs="Arial"/>
        </w:rPr>
        <w:t>*</w:t>
      </w:r>
    </w:p>
    <w:p w14:paraId="29EC5349" w14:textId="77777777" w:rsidR="00112E5B" w:rsidRPr="00112E5B" w:rsidRDefault="00112E5B" w:rsidP="00112E5B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3325EBF" w14:textId="723403CD" w:rsidR="00023477" w:rsidRPr="00820B2C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 xml:space="preserve">(podać mającą zastosowanie podstawę wykluczenia </w:t>
      </w:r>
      <w:r w:rsidR="00710937" w:rsidRPr="00820B2C">
        <w:rPr>
          <w:rFonts w:ascii="Arial" w:hAnsi="Arial" w:cs="Arial"/>
          <w:i/>
          <w:sz w:val="18"/>
          <w:szCs w:val="18"/>
        </w:rPr>
        <w:t>z</w:t>
      </w:r>
      <w:r w:rsidRPr="00820B2C">
        <w:rPr>
          <w:rFonts w:ascii="Arial" w:hAnsi="Arial" w:cs="Arial"/>
          <w:i/>
          <w:sz w:val="18"/>
          <w:szCs w:val="18"/>
        </w:rPr>
        <w:t xml:space="preserve"> art. </w:t>
      </w:r>
      <w:r w:rsidR="00710937" w:rsidRPr="00820B2C">
        <w:rPr>
          <w:rFonts w:ascii="Arial" w:hAnsi="Arial" w:cs="Arial"/>
          <w:i/>
          <w:sz w:val="18"/>
          <w:szCs w:val="18"/>
        </w:rPr>
        <w:t>108</w:t>
      </w:r>
      <w:r w:rsidRPr="00820B2C">
        <w:rPr>
          <w:rFonts w:ascii="Arial" w:hAnsi="Arial" w:cs="Arial"/>
          <w:i/>
          <w:sz w:val="18"/>
          <w:szCs w:val="18"/>
        </w:rPr>
        <w:t xml:space="preserve"> ust. 1 ustawy Pzp)</w:t>
      </w:r>
      <w:r w:rsidRPr="00820B2C">
        <w:rPr>
          <w:rFonts w:ascii="Arial" w:hAnsi="Arial" w:cs="Arial"/>
          <w:i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</w:t>
      </w:r>
      <w:r w:rsidR="00710937" w:rsidRPr="00820B2C">
        <w:rPr>
          <w:rFonts w:ascii="Arial" w:hAnsi="Arial" w:cs="Arial"/>
        </w:rPr>
        <w:t>110</w:t>
      </w:r>
      <w:r w:rsidRPr="00820B2C">
        <w:rPr>
          <w:rFonts w:ascii="Arial" w:hAnsi="Arial" w:cs="Arial"/>
        </w:rPr>
        <w:t xml:space="preserve"> ust. </w:t>
      </w:r>
      <w:r w:rsidR="00710937" w:rsidRPr="00820B2C">
        <w:rPr>
          <w:rFonts w:ascii="Arial" w:hAnsi="Arial" w:cs="Arial"/>
        </w:rPr>
        <w:t>2</w:t>
      </w:r>
      <w:r w:rsidRPr="00820B2C">
        <w:rPr>
          <w:rFonts w:ascii="Arial" w:hAnsi="Arial" w:cs="Arial"/>
        </w:rPr>
        <w:t xml:space="preserve"> ustawy Pzp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środki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naprawcze</w:t>
      </w:r>
      <w:r w:rsidR="006C5762" w:rsidRPr="00820B2C">
        <w:rPr>
          <w:rFonts w:ascii="Arial" w:hAnsi="Arial" w:cs="Arial"/>
        </w:rPr>
        <w:t>*</w:t>
      </w:r>
      <w:r w:rsidRPr="00820B2C">
        <w:rPr>
          <w:rFonts w:ascii="Arial" w:hAnsi="Arial" w:cs="Arial"/>
        </w:rPr>
        <w:t>: ………………………………………………………………………………………………………………</w:t>
      </w:r>
      <w:r w:rsidR="00023477" w:rsidRPr="00820B2C">
        <w:rPr>
          <w:rFonts w:ascii="Arial" w:hAnsi="Arial" w:cs="Arial"/>
        </w:rPr>
        <w:t>…</w:t>
      </w:r>
      <w:r w:rsidRPr="00820B2C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023477" w:rsidRPr="00820B2C">
        <w:rPr>
          <w:rFonts w:ascii="Arial" w:hAnsi="Arial" w:cs="Arial"/>
        </w:rPr>
        <w:t>.</w:t>
      </w:r>
    </w:p>
    <w:p w14:paraId="63F7D7B0" w14:textId="15A8BADF" w:rsidR="00023477" w:rsidRPr="00497DB6" w:rsidRDefault="00023477" w:rsidP="00E301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481F8FAB" w14:textId="77777777" w:rsidR="00112E5B" w:rsidRDefault="00112E5B" w:rsidP="00D2702A">
      <w:pPr>
        <w:spacing w:before="120" w:line="276" w:lineRule="auto"/>
        <w:jc w:val="both"/>
        <w:rPr>
          <w:rFonts w:ascii="Arial" w:hAnsi="Arial" w:cs="Arial"/>
        </w:rPr>
      </w:pPr>
    </w:p>
    <w:p w14:paraId="4BACF45A" w14:textId="77777777" w:rsidR="00112E5B" w:rsidRDefault="00112E5B" w:rsidP="00D2702A">
      <w:pPr>
        <w:spacing w:before="120" w:line="276" w:lineRule="auto"/>
        <w:jc w:val="both"/>
        <w:rPr>
          <w:rFonts w:ascii="Arial" w:hAnsi="Arial" w:cs="Arial"/>
        </w:rPr>
      </w:pPr>
    </w:p>
    <w:p w14:paraId="01D3BD8D" w14:textId="77777777" w:rsidR="00112E5B" w:rsidRDefault="00112E5B" w:rsidP="00D2702A">
      <w:pPr>
        <w:spacing w:before="120" w:line="276" w:lineRule="auto"/>
        <w:jc w:val="both"/>
        <w:rPr>
          <w:rFonts w:ascii="Arial" w:hAnsi="Arial" w:cs="Arial"/>
        </w:rPr>
      </w:pPr>
    </w:p>
    <w:p w14:paraId="6EC78FBA" w14:textId="4526F00B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lastRenderedPageBreak/>
        <w:t>Oświadczam, że wszystkie informacje podane w powyższych oświad</w:t>
      </w:r>
      <w:r w:rsidR="00C03854">
        <w:rPr>
          <w:rFonts w:ascii="Arial" w:hAnsi="Arial" w:cs="Arial"/>
        </w:rPr>
        <w:t>czeniach są aktualne i zgodne z </w:t>
      </w:r>
      <w:r w:rsidRPr="00497DB6">
        <w:rPr>
          <w:rFonts w:ascii="Arial" w:hAnsi="Arial" w:cs="Arial"/>
        </w:rPr>
        <w:t xml:space="preserve">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="00C03854">
        <w:rPr>
          <w:rFonts w:ascii="Arial" w:hAnsi="Arial" w:cs="Arial"/>
        </w:rPr>
        <w:t>amawiającego w </w:t>
      </w:r>
      <w:r w:rsidRPr="00497DB6">
        <w:rPr>
          <w:rFonts w:ascii="Arial" w:hAnsi="Arial" w:cs="Arial"/>
        </w:rPr>
        <w:t>błąd przy przedstawianiu informacji.</w:t>
      </w:r>
    </w:p>
    <w:p w14:paraId="3CB94633" w14:textId="331B7EC0" w:rsidR="008E7BB7" w:rsidRDefault="008E7BB7" w:rsidP="008E7B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DA4BE4" w14:textId="119E46E4" w:rsidR="00112E5B" w:rsidRDefault="00112E5B" w:rsidP="008E7B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012633C" w14:textId="5C75B66F" w:rsidR="00112E5B" w:rsidRDefault="00112E5B" w:rsidP="008E7B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E49EA9" w14:textId="1FA794CF" w:rsidR="00112E5B" w:rsidRDefault="00112E5B" w:rsidP="008E7B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B0493C0" w14:textId="77777777" w:rsidR="00112E5B" w:rsidRPr="008E7BB7" w:rsidRDefault="00112E5B" w:rsidP="008E7B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C6F06A" w14:textId="77777777" w:rsidR="008E7BB7" w:rsidRPr="008E7BB7" w:rsidRDefault="008E7BB7" w:rsidP="008E7B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7BB7">
        <w:rPr>
          <w:rFonts w:ascii="Arial" w:eastAsia="Times New Roman" w:hAnsi="Arial" w:cs="Arial"/>
          <w:lang w:eastAsia="pl-PL"/>
        </w:rPr>
        <w:tab/>
        <w:t>…............................                           …................                         …..............................</w:t>
      </w:r>
    </w:p>
    <w:p w14:paraId="2D01DCD7" w14:textId="77777777" w:rsidR="008E7BB7" w:rsidRPr="008E7BB7" w:rsidRDefault="008E7BB7" w:rsidP="008E7BB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E7BB7">
        <w:rPr>
          <w:rFonts w:ascii="Arial" w:eastAsia="Times New Roman" w:hAnsi="Arial" w:cs="Arial"/>
          <w:i/>
          <w:lang w:eastAsia="pl-PL"/>
        </w:rPr>
        <w:t xml:space="preserve">   </w:t>
      </w:r>
      <w:r w:rsidRPr="008E7BB7">
        <w:rPr>
          <w:rFonts w:ascii="Arial" w:eastAsia="Times New Roman" w:hAnsi="Arial" w:cs="Arial"/>
          <w:i/>
          <w:lang w:eastAsia="pl-PL"/>
        </w:rPr>
        <w:tab/>
        <w:t xml:space="preserve">   miejscowość                                       data                                     pieczęć i podpis</w:t>
      </w:r>
    </w:p>
    <w:p w14:paraId="20AEA203" w14:textId="79A522AF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4F30902E" w14:textId="15181140" w:rsidR="00112E5B" w:rsidRDefault="00112E5B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75A843D" w14:textId="468FF6A5" w:rsidR="00112E5B" w:rsidRDefault="00112E5B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1BF5F3A8" w14:textId="77777777" w:rsidR="00112E5B" w:rsidRDefault="00112E5B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12B50D0F" w14:textId="5FA03BAD" w:rsidR="006C5762" w:rsidRDefault="006C5762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r w:rsidRPr="006C5762">
        <w:rPr>
          <w:rFonts w:ascii="Arial" w:hAnsi="Arial" w:cs="Arial"/>
          <w:sz w:val="19"/>
          <w:szCs w:val="19"/>
        </w:rPr>
        <w:t>* niepotrzebne skreślić</w:t>
      </w:r>
    </w:p>
    <w:p w14:paraId="211E34CA" w14:textId="77777777" w:rsidR="001F4D9E" w:rsidRDefault="001F4D9E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2ADBEAF6" w14:textId="0E7CAA5C" w:rsidR="00D41685" w:rsidRPr="001F4D9E" w:rsidRDefault="00D41685" w:rsidP="001F4D9E">
      <w:pPr>
        <w:jc w:val="both"/>
        <w:rPr>
          <w:rFonts w:ascii="Arial" w:hAnsi="Arial" w:cs="Arial"/>
          <w:sz w:val="18"/>
          <w:szCs w:val="18"/>
          <w:lang w:eastAsia="pl-PL"/>
        </w:rPr>
      </w:pPr>
      <w:r w:rsidRPr="001F4D9E">
        <w:rPr>
          <w:rFonts w:ascii="Arial" w:hAnsi="Arial" w:cs="Arial"/>
          <w:vertAlign w:val="superscript"/>
        </w:rPr>
        <w:footnoteRef/>
      </w:r>
      <w:r w:rsidRPr="001F4D9E">
        <w:rPr>
          <w:rFonts w:ascii="Arial" w:hAnsi="Arial" w:cs="Arial"/>
        </w:rPr>
        <w:t xml:space="preserve"> </w:t>
      </w:r>
      <w:r w:rsidRPr="001F4D9E">
        <w:rPr>
          <w:rFonts w:ascii="Arial" w:hAnsi="Arial" w:cs="Arial"/>
          <w:sz w:val="18"/>
          <w:szCs w:val="18"/>
        </w:rPr>
        <w:t xml:space="preserve">w przypadku składania oferty przez podmioty występujące wspólnie, </w:t>
      </w:r>
      <w:r w:rsidR="001F4D9E" w:rsidRPr="001F4D9E">
        <w:rPr>
          <w:rFonts w:ascii="Arial" w:hAnsi="Arial" w:cs="Arial"/>
          <w:sz w:val="18"/>
          <w:szCs w:val="18"/>
        </w:rPr>
        <w:t>oświadczenie składa każdy z Wykonawców wspólnie ubiegających się o zamówienie</w:t>
      </w:r>
      <w:r w:rsidRPr="001F4D9E">
        <w:rPr>
          <w:rFonts w:ascii="Arial" w:hAnsi="Arial" w:cs="Arial"/>
          <w:sz w:val="18"/>
          <w:szCs w:val="18"/>
        </w:rPr>
        <w:t>.</w:t>
      </w:r>
    </w:p>
    <w:p w14:paraId="5F2721B9" w14:textId="77777777" w:rsidR="00D41685" w:rsidRDefault="00D41685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04F72FEF" w14:textId="77777777" w:rsidR="00D41685" w:rsidRPr="006C5762" w:rsidRDefault="00D41685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D41685" w:rsidRPr="006C5762" w:rsidSect="00E148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567" w:right="680" w:bottom="567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788E0" w14:textId="77777777" w:rsidR="002E20FE" w:rsidRDefault="002E20FE" w:rsidP="0038231F">
      <w:pPr>
        <w:spacing w:after="0" w:line="240" w:lineRule="auto"/>
      </w:pPr>
      <w:r>
        <w:separator/>
      </w:r>
    </w:p>
  </w:endnote>
  <w:endnote w:type="continuationSeparator" w:id="0">
    <w:p w14:paraId="238F4F06" w14:textId="77777777" w:rsidR="002E20FE" w:rsidRDefault="002E20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F5E9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F5E9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F035F" w14:textId="77777777" w:rsidR="002E20FE" w:rsidRDefault="002E20FE" w:rsidP="0038231F">
      <w:pPr>
        <w:spacing w:after="0" w:line="240" w:lineRule="auto"/>
      </w:pPr>
      <w:r>
        <w:separator/>
      </w:r>
    </w:p>
  </w:footnote>
  <w:footnote w:type="continuationSeparator" w:id="0">
    <w:p w14:paraId="28615CD7" w14:textId="77777777" w:rsidR="002E20FE" w:rsidRDefault="002E20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59F"/>
    <w:rsid w:val="00023477"/>
    <w:rsid w:val="000247FF"/>
    <w:rsid w:val="00025C8D"/>
    <w:rsid w:val="000303EE"/>
    <w:rsid w:val="00044793"/>
    <w:rsid w:val="0005473D"/>
    <w:rsid w:val="00073C3D"/>
    <w:rsid w:val="000809B6"/>
    <w:rsid w:val="000857C0"/>
    <w:rsid w:val="00094D04"/>
    <w:rsid w:val="000B1025"/>
    <w:rsid w:val="000B2ACB"/>
    <w:rsid w:val="000B54D1"/>
    <w:rsid w:val="000C021E"/>
    <w:rsid w:val="000C18AF"/>
    <w:rsid w:val="000D2E3F"/>
    <w:rsid w:val="000D6F17"/>
    <w:rsid w:val="000D73C4"/>
    <w:rsid w:val="000E4D37"/>
    <w:rsid w:val="000F3EC0"/>
    <w:rsid w:val="000F5E99"/>
    <w:rsid w:val="0010759F"/>
    <w:rsid w:val="00110593"/>
    <w:rsid w:val="00112E5B"/>
    <w:rsid w:val="00160A7A"/>
    <w:rsid w:val="001902D2"/>
    <w:rsid w:val="001C614F"/>
    <w:rsid w:val="001C6945"/>
    <w:rsid w:val="001F027E"/>
    <w:rsid w:val="001F4D9E"/>
    <w:rsid w:val="00203A40"/>
    <w:rsid w:val="002168A8"/>
    <w:rsid w:val="00232DF0"/>
    <w:rsid w:val="0023685F"/>
    <w:rsid w:val="002426FF"/>
    <w:rsid w:val="00255142"/>
    <w:rsid w:val="00256CEC"/>
    <w:rsid w:val="00262D61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E20FE"/>
    <w:rsid w:val="002E4813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245"/>
    <w:rsid w:val="003F024C"/>
    <w:rsid w:val="003F21CF"/>
    <w:rsid w:val="00402689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19C7"/>
    <w:rsid w:val="004D7E48"/>
    <w:rsid w:val="004F23F7"/>
    <w:rsid w:val="004F40EF"/>
    <w:rsid w:val="005103B9"/>
    <w:rsid w:val="00512A1E"/>
    <w:rsid w:val="00520174"/>
    <w:rsid w:val="005434B3"/>
    <w:rsid w:val="005641F0"/>
    <w:rsid w:val="005B3E51"/>
    <w:rsid w:val="005C39CA"/>
    <w:rsid w:val="005D5140"/>
    <w:rsid w:val="005E176A"/>
    <w:rsid w:val="005E24AA"/>
    <w:rsid w:val="005E414F"/>
    <w:rsid w:val="005E4E17"/>
    <w:rsid w:val="00614395"/>
    <w:rsid w:val="00634311"/>
    <w:rsid w:val="006354AD"/>
    <w:rsid w:val="00641874"/>
    <w:rsid w:val="006676AE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B3000"/>
    <w:rsid w:val="007D5B61"/>
    <w:rsid w:val="007E2F69"/>
    <w:rsid w:val="00804F07"/>
    <w:rsid w:val="00805C8F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A5769"/>
    <w:rsid w:val="008C5709"/>
    <w:rsid w:val="008C6DF8"/>
    <w:rsid w:val="008D0487"/>
    <w:rsid w:val="008E7BB7"/>
    <w:rsid w:val="008F3B4E"/>
    <w:rsid w:val="0091264E"/>
    <w:rsid w:val="00921240"/>
    <w:rsid w:val="009301A2"/>
    <w:rsid w:val="00935CDE"/>
    <w:rsid w:val="009440B7"/>
    <w:rsid w:val="009462BD"/>
    <w:rsid w:val="00950055"/>
    <w:rsid w:val="00950F2A"/>
    <w:rsid w:val="00952535"/>
    <w:rsid w:val="00953DE1"/>
    <w:rsid w:val="00956C26"/>
    <w:rsid w:val="00960337"/>
    <w:rsid w:val="00975019"/>
    <w:rsid w:val="00975C49"/>
    <w:rsid w:val="00977587"/>
    <w:rsid w:val="00997D0F"/>
    <w:rsid w:val="009C7756"/>
    <w:rsid w:val="009F52B8"/>
    <w:rsid w:val="00A15F7E"/>
    <w:rsid w:val="00A166B0"/>
    <w:rsid w:val="00A22DCF"/>
    <w:rsid w:val="00A24C2D"/>
    <w:rsid w:val="00A276E4"/>
    <w:rsid w:val="00A3062E"/>
    <w:rsid w:val="00A33C20"/>
    <w:rsid w:val="00A347DE"/>
    <w:rsid w:val="00A41280"/>
    <w:rsid w:val="00A521AC"/>
    <w:rsid w:val="00A63A66"/>
    <w:rsid w:val="00A96E43"/>
    <w:rsid w:val="00AD5D11"/>
    <w:rsid w:val="00AE6FF2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03854"/>
    <w:rsid w:val="00C113BF"/>
    <w:rsid w:val="00C4103F"/>
    <w:rsid w:val="00C57DEB"/>
    <w:rsid w:val="00C737A7"/>
    <w:rsid w:val="00C81012"/>
    <w:rsid w:val="00C82532"/>
    <w:rsid w:val="00C909B9"/>
    <w:rsid w:val="00CA15D4"/>
    <w:rsid w:val="00CD0851"/>
    <w:rsid w:val="00D23F3D"/>
    <w:rsid w:val="00D2702A"/>
    <w:rsid w:val="00D34D9A"/>
    <w:rsid w:val="00D409DE"/>
    <w:rsid w:val="00D41685"/>
    <w:rsid w:val="00D42C9B"/>
    <w:rsid w:val="00D531D5"/>
    <w:rsid w:val="00D7532C"/>
    <w:rsid w:val="00D92CDA"/>
    <w:rsid w:val="00DA6EC7"/>
    <w:rsid w:val="00DD146A"/>
    <w:rsid w:val="00DD3E9D"/>
    <w:rsid w:val="00E022A1"/>
    <w:rsid w:val="00E1488B"/>
    <w:rsid w:val="00E21B42"/>
    <w:rsid w:val="00E24546"/>
    <w:rsid w:val="00E301EF"/>
    <w:rsid w:val="00E309E9"/>
    <w:rsid w:val="00E31C06"/>
    <w:rsid w:val="00E33351"/>
    <w:rsid w:val="00E60C28"/>
    <w:rsid w:val="00E64482"/>
    <w:rsid w:val="00E65685"/>
    <w:rsid w:val="00E73190"/>
    <w:rsid w:val="00E73CEB"/>
    <w:rsid w:val="00E82698"/>
    <w:rsid w:val="00EB473D"/>
    <w:rsid w:val="00EB7CDE"/>
    <w:rsid w:val="00EC7B32"/>
    <w:rsid w:val="00EE1FBF"/>
    <w:rsid w:val="00EE40F5"/>
    <w:rsid w:val="00EF46C8"/>
    <w:rsid w:val="00EF74CA"/>
    <w:rsid w:val="00F04280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3271B5"/>
  <w15:docId w15:val="{B5F98666-5FCB-4ED5-B796-B82DBF51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l.biz.pl/images/COVID/TLEN_MEDYCZNY_2020/art_46c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75898-3A98-48BD-AE98-5CFEAFA5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69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64</cp:revision>
  <cp:lastPrinted>2016-07-26T10:32:00Z</cp:lastPrinted>
  <dcterms:created xsi:type="dcterms:W3CDTF">2021-01-28T12:17:00Z</dcterms:created>
  <dcterms:modified xsi:type="dcterms:W3CDTF">2021-09-28T10:44:00Z</dcterms:modified>
</cp:coreProperties>
</file>