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B67DD" w14:textId="7920B69D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6C3D7D13" w14:textId="77777777" w:rsidR="00057A5C" w:rsidRPr="000A25C3" w:rsidRDefault="00057A5C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028641" w14:textId="1974EB3B" w:rsidR="001861CB" w:rsidRDefault="00AF21F6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AF21F6">
        <w:rPr>
          <w:rFonts w:ascii="Open Sans Medium" w:hAnsi="Open Sans Medium" w:cs="Open Sans Medium"/>
          <w:b/>
          <w:bCs/>
        </w:rPr>
        <w:t>Przygotowanie i dostarczanie posiłków ( usługa cateringowa) dla mieszkańców Centrum Opiekuńczo- Mieszkalnego w Cedyni</w:t>
      </w:r>
    </w:p>
    <w:p w14:paraId="3234928A" w14:textId="19BD6619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74D38455" w:rsidR="004D5A42" w:rsidRPr="001861CB" w:rsidRDefault="004D5A42" w:rsidP="001861CB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1861CB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1861CB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1861CB">
        <w:rPr>
          <w:rFonts w:ascii="Open Sans Medium" w:hAnsi="Open Sans Medium" w:cs="Open Sans Medium"/>
          <w:sz w:val="20"/>
          <w:szCs w:val="20"/>
        </w:rPr>
        <w:t>kryteria</w:t>
      </w:r>
      <w:r w:rsidRPr="001861CB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AF21F6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</w:rPr>
      </w:pPr>
      <w:r w:rsidRPr="001861CB">
        <w:rPr>
          <w:rFonts w:ascii="Open Sans Medium" w:hAnsi="Open Sans Medium" w:cs="Open Sans Medium"/>
          <w:b/>
        </w:rPr>
        <w:t>Kryterium cenowe</w:t>
      </w:r>
      <w:r w:rsidR="004C2FC0" w:rsidRPr="001861CB">
        <w:rPr>
          <w:rFonts w:ascii="Open Sans Medium" w:hAnsi="Open Sans Medium" w:cs="Open Sans Medium"/>
          <w:b/>
        </w:rPr>
        <w:t>:</w:t>
      </w:r>
    </w:p>
    <w:p w14:paraId="47462744" w14:textId="2A9677BA" w:rsid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</w:rPr>
      </w:pPr>
      <w:r>
        <w:rPr>
          <w:rFonts w:ascii="Open Sans Medium" w:hAnsi="Open Sans Medium" w:cs="Open Sans Medium"/>
          <w:b/>
        </w:rPr>
        <w:t>Cena za realizacje całości zamówienia obliczona w następujący sposób:</w:t>
      </w:r>
    </w:p>
    <w:p w14:paraId="43FDCE9A" w14:textId="77777777" w:rsidR="00057E18" w:rsidRDefault="00057E18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</w:rPr>
      </w:pPr>
    </w:p>
    <w:p w14:paraId="537330C8" w14:textId="3493E9B8" w:rsid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</w:rPr>
      </w:pPr>
      <w:r>
        <w:rPr>
          <w:rFonts w:ascii="Open Sans Medium" w:hAnsi="Open Sans Medium" w:cs="Open Sans Medium"/>
        </w:rPr>
        <w:t>C= 20 osób x dzienna stawka za posiłki ( śniadanie, obiad, kolacja) x 204 dni</w:t>
      </w:r>
    </w:p>
    <w:p w14:paraId="3FC5FE95" w14:textId="77777777" w:rsidR="00057E18" w:rsidRPr="001861CB" w:rsidRDefault="00057E18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875"/>
        <w:gridCol w:w="2931"/>
      </w:tblGrid>
      <w:tr w:rsidR="00253296" w:rsidRPr="000A25C3" w14:paraId="29BE1B2F" w14:textId="77777777" w:rsidTr="001861CB">
        <w:tc>
          <w:tcPr>
            <w:tcW w:w="3119" w:type="dxa"/>
            <w:vAlign w:val="center"/>
          </w:tcPr>
          <w:p w14:paraId="18A7E344" w14:textId="1E740583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</w:rPr>
            </w:pPr>
            <w:r w:rsidRPr="001861CB">
              <w:rPr>
                <w:rFonts w:ascii="Open Sans Medium" w:hAnsi="Open Sans Medium" w:cs="Open Sans Medium"/>
                <w:b/>
                <w:bCs/>
              </w:rPr>
              <w:t xml:space="preserve">Cena </w:t>
            </w:r>
            <w:r w:rsidR="001861CB" w:rsidRPr="001861CB">
              <w:rPr>
                <w:rFonts w:ascii="Open Sans Medium" w:hAnsi="Open Sans Medium" w:cs="Open Sans Medium"/>
                <w:b/>
                <w:bCs/>
              </w:rPr>
              <w:t>za realizacje całości zadania</w:t>
            </w:r>
            <w:r w:rsidRPr="001861CB">
              <w:rPr>
                <w:rFonts w:ascii="Open Sans Medium" w:hAnsi="Open Sans Medium" w:cs="Open Sans Medium"/>
                <w:b/>
                <w:bCs/>
              </w:rPr>
              <w:t xml:space="preserve"> wynosi:</w:t>
            </w:r>
          </w:p>
        </w:tc>
        <w:tc>
          <w:tcPr>
            <w:tcW w:w="2875" w:type="dxa"/>
            <w:vAlign w:val="center"/>
          </w:tcPr>
          <w:p w14:paraId="7BC6697D" w14:textId="244BE28D" w:rsidR="00253296" w:rsidRPr="001861CB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r w:rsidRPr="001861CB">
              <w:rPr>
                <w:rFonts w:ascii="Open Sans Medium" w:hAnsi="Open Sans Medium" w:cs="Open Sans Medium"/>
              </w:rPr>
              <w:t>netto</w:t>
            </w:r>
          </w:p>
        </w:tc>
      </w:tr>
      <w:tr w:rsidR="00253296" w:rsidRPr="000A25C3" w14:paraId="4E4C647A" w14:textId="77777777" w:rsidTr="001861CB">
        <w:tc>
          <w:tcPr>
            <w:tcW w:w="3119" w:type="dxa"/>
            <w:vAlign w:val="center"/>
          </w:tcPr>
          <w:p w14:paraId="7D25AA18" w14:textId="6780B0B5" w:rsidR="00253296" w:rsidRPr="001861CB" w:rsidRDefault="00CD7567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bookmarkStart w:id="0" w:name="_Hlk155614634"/>
            <w:r w:rsidRPr="001861CB">
              <w:rPr>
                <w:rFonts w:ascii="Open Sans Medium" w:hAnsi="Open Sans Medium" w:cs="Open Sans Medium"/>
              </w:rPr>
              <w:t>S</w:t>
            </w:r>
            <w:r w:rsidR="00253296" w:rsidRPr="001861CB">
              <w:rPr>
                <w:rFonts w:ascii="Open Sans Medium" w:hAnsi="Open Sans Medium" w:cs="Open Sans Medium"/>
              </w:rPr>
              <w:t>łownie</w:t>
            </w:r>
            <w:r w:rsidRPr="001861CB">
              <w:rPr>
                <w:rFonts w:ascii="Open Sans Medium" w:hAnsi="Open Sans Medium" w:cs="Open Sans Medium"/>
              </w:rPr>
              <w:t>:</w:t>
            </w:r>
          </w:p>
        </w:tc>
        <w:tc>
          <w:tcPr>
            <w:tcW w:w="5806" w:type="dxa"/>
            <w:gridSpan w:val="2"/>
            <w:vAlign w:val="center"/>
          </w:tcPr>
          <w:p w14:paraId="4DD061FF" w14:textId="32453F60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</w:p>
        </w:tc>
      </w:tr>
      <w:tr w:rsidR="00253296" w:rsidRPr="000A25C3" w14:paraId="0EEDEB96" w14:textId="77777777" w:rsidTr="001861CB">
        <w:tc>
          <w:tcPr>
            <w:tcW w:w="3119" w:type="dxa"/>
            <w:vAlign w:val="center"/>
          </w:tcPr>
          <w:p w14:paraId="63B78B4A" w14:textId="316BD28D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r w:rsidRPr="001861CB">
              <w:rPr>
                <w:rFonts w:ascii="Open Sans Medium" w:hAnsi="Open Sans Medium" w:cs="Open Sans Medium"/>
              </w:rPr>
              <w:t>Stawka podatku VAT</w:t>
            </w:r>
          </w:p>
        </w:tc>
        <w:tc>
          <w:tcPr>
            <w:tcW w:w="2875" w:type="dxa"/>
            <w:vAlign w:val="center"/>
          </w:tcPr>
          <w:p w14:paraId="13677019" w14:textId="0E3EFA17" w:rsidR="00253296" w:rsidRPr="001861CB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1861CB" w:rsidRDefault="00253296" w:rsidP="000A25C3">
            <w:pPr>
              <w:spacing w:before="120" w:after="120"/>
              <w:rPr>
                <w:rFonts w:ascii="Open Sans Medium" w:hAnsi="Open Sans Medium" w:cs="Open Sans Medium"/>
              </w:rPr>
            </w:pPr>
            <w:r w:rsidRPr="001861CB">
              <w:rPr>
                <w:rFonts w:ascii="Open Sans Medium" w:hAnsi="Open Sans Medium" w:cs="Open Sans Medium"/>
              </w:rPr>
              <w:t>%</w:t>
            </w:r>
          </w:p>
        </w:tc>
      </w:tr>
      <w:tr w:rsidR="00253296" w:rsidRPr="000A25C3" w14:paraId="38A8FE85" w14:textId="77777777" w:rsidTr="001861CB">
        <w:tc>
          <w:tcPr>
            <w:tcW w:w="3119" w:type="dxa"/>
            <w:vAlign w:val="center"/>
          </w:tcPr>
          <w:p w14:paraId="5873833A" w14:textId="1F718DDA" w:rsidR="00253296" w:rsidRPr="001861CB" w:rsidRDefault="000D51D3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</w:rPr>
            </w:pPr>
            <w:r w:rsidRPr="001861CB">
              <w:rPr>
                <w:rFonts w:ascii="Open Sans Medium" w:hAnsi="Open Sans Medium" w:cs="Open Sans Medium"/>
                <w:b/>
                <w:bCs/>
              </w:rPr>
              <w:t>Cena oferty wynosi:</w:t>
            </w:r>
          </w:p>
        </w:tc>
        <w:tc>
          <w:tcPr>
            <w:tcW w:w="2875" w:type="dxa"/>
            <w:vAlign w:val="center"/>
          </w:tcPr>
          <w:p w14:paraId="627E3F94" w14:textId="77777777" w:rsidR="00253296" w:rsidRPr="001861CB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b/>
                <w:bCs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1861CB" w:rsidRDefault="000D51D3" w:rsidP="000A25C3">
            <w:pPr>
              <w:spacing w:before="120" w:after="120"/>
              <w:rPr>
                <w:rFonts w:ascii="Open Sans Medium" w:hAnsi="Open Sans Medium" w:cs="Open Sans Medium"/>
                <w:b/>
                <w:bCs/>
              </w:rPr>
            </w:pPr>
            <w:r w:rsidRPr="001861CB">
              <w:rPr>
                <w:rFonts w:ascii="Open Sans Medium" w:hAnsi="Open Sans Medium" w:cs="Open Sans Medium"/>
                <w:b/>
                <w:bCs/>
              </w:rPr>
              <w:t>brutto</w:t>
            </w:r>
          </w:p>
        </w:tc>
      </w:tr>
      <w:bookmarkEnd w:id="0"/>
    </w:tbl>
    <w:p w14:paraId="25A71005" w14:textId="6DFA2600" w:rsid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63A526E9" w14:textId="37DE218D" w:rsidR="00057E18" w:rsidRDefault="00057E18" w:rsidP="00057E18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>
        <w:rPr>
          <w:rFonts w:ascii="Open Sans Medium" w:hAnsi="Open Sans Medium" w:cs="Open Sans Medium"/>
          <w:b/>
          <w:bCs/>
          <w:sz w:val="20"/>
          <w:szCs w:val="20"/>
        </w:rPr>
        <w:t>Dzienna stawka:</w:t>
      </w:r>
    </w:p>
    <w:p w14:paraId="41540D48" w14:textId="5855FD5E" w:rsidR="00057E18" w:rsidRDefault="00057E18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057E18">
        <w:rPr>
          <w:rFonts w:ascii="Open Sans Medium" w:hAnsi="Open Sans Medium" w:cs="Open Sans Medium"/>
          <w:b/>
          <w:bCs/>
          <w:sz w:val="20"/>
          <w:szCs w:val="20"/>
        </w:rPr>
        <w:t>Cena jednostkowa (brutto) w zł: ………………….</w:t>
      </w:r>
      <w:r w:rsidRPr="00057E18">
        <w:rPr>
          <w:rFonts w:ascii="Open Sans Medium" w:hAnsi="Open Sans Medium" w:cs="Open Sans Medium"/>
          <w:b/>
          <w:bCs/>
          <w:sz w:val="20"/>
          <w:szCs w:val="20"/>
        </w:rPr>
        <w:tab/>
        <w:t>Słownie (……………………..)</w:t>
      </w:r>
    </w:p>
    <w:p w14:paraId="634E266D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AF21F6">
        <w:rPr>
          <w:rFonts w:ascii="Open Sans Medium" w:hAnsi="Open Sans Medium" w:cs="Open Sans Medium"/>
          <w:b/>
          <w:bCs/>
          <w:sz w:val="20"/>
          <w:szCs w:val="20"/>
        </w:rPr>
        <w:t>W tym:</w:t>
      </w:r>
    </w:p>
    <w:p w14:paraId="4825127E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AF21F6">
        <w:rPr>
          <w:rFonts w:ascii="Open Sans Medium" w:hAnsi="Open Sans Medium" w:cs="Open Sans Medium"/>
          <w:b/>
          <w:bCs/>
          <w:sz w:val="20"/>
          <w:szCs w:val="20"/>
        </w:rPr>
        <w:t>Śniadanie</w:t>
      </w:r>
    </w:p>
    <w:p w14:paraId="51433F05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bookmarkStart w:id="1" w:name="_Hlk167195799"/>
      <w:r w:rsidRPr="00AF21F6">
        <w:rPr>
          <w:rFonts w:ascii="Open Sans Medium" w:hAnsi="Open Sans Medium" w:cs="Open Sans Medium"/>
          <w:b/>
          <w:bCs/>
          <w:sz w:val="20"/>
          <w:szCs w:val="20"/>
        </w:rPr>
        <w:t>Cena jednostkowa (brutto) w zł: ………………….</w:t>
      </w:r>
      <w:r w:rsidRPr="00AF21F6">
        <w:rPr>
          <w:rFonts w:ascii="Open Sans Medium" w:hAnsi="Open Sans Medium" w:cs="Open Sans Medium"/>
          <w:b/>
          <w:bCs/>
          <w:sz w:val="20"/>
          <w:szCs w:val="20"/>
        </w:rPr>
        <w:tab/>
        <w:t>Słownie (……………………..)</w:t>
      </w:r>
    </w:p>
    <w:bookmarkEnd w:id="1"/>
    <w:p w14:paraId="1BD57517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66F9B7C3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AF21F6">
        <w:rPr>
          <w:rFonts w:ascii="Open Sans Medium" w:hAnsi="Open Sans Medium" w:cs="Open Sans Medium"/>
          <w:b/>
          <w:bCs/>
          <w:sz w:val="20"/>
          <w:szCs w:val="20"/>
        </w:rPr>
        <w:t>Obiad</w:t>
      </w:r>
    </w:p>
    <w:p w14:paraId="150BADD3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AF21F6">
        <w:rPr>
          <w:rFonts w:ascii="Open Sans Medium" w:hAnsi="Open Sans Medium" w:cs="Open Sans Medium"/>
          <w:b/>
          <w:bCs/>
          <w:sz w:val="20"/>
          <w:szCs w:val="20"/>
        </w:rPr>
        <w:t>Cena jednostkowa (brutto) w zł: ………………….</w:t>
      </w:r>
      <w:r w:rsidRPr="00AF21F6">
        <w:rPr>
          <w:rFonts w:ascii="Open Sans Medium" w:hAnsi="Open Sans Medium" w:cs="Open Sans Medium"/>
          <w:b/>
          <w:bCs/>
          <w:sz w:val="20"/>
          <w:szCs w:val="20"/>
        </w:rPr>
        <w:tab/>
        <w:t>Słownie (……………………..)</w:t>
      </w:r>
    </w:p>
    <w:p w14:paraId="7C184666" w14:textId="77777777" w:rsidR="00AF21F6" w:rsidRPr="00AF21F6" w:rsidRDefault="00AF21F6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4A51B396" w14:textId="285A8DE0" w:rsidR="00AF21F6" w:rsidRPr="00AF21F6" w:rsidRDefault="00057E18" w:rsidP="00AF21F6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>
        <w:rPr>
          <w:rFonts w:ascii="Open Sans Medium" w:hAnsi="Open Sans Medium" w:cs="Open Sans Medium"/>
          <w:b/>
          <w:bCs/>
          <w:sz w:val="20"/>
          <w:szCs w:val="20"/>
        </w:rPr>
        <w:t>Kolacja</w:t>
      </w:r>
    </w:p>
    <w:p w14:paraId="456461C8" w14:textId="5E07609A" w:rsidR="00AF21F6" w:rsidRPr="00057E18" w:rsidRDefault="00AF21F6" w:rsidP="00057E18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AF21F6">
        <w:rPr>
          <w:rFonts w:ascii="Open Sans Medium" w:hAnsi="Open Sans Medium" w:cs="Open Sans Medium"/>
          <w:b/>
          <w:bCs/>
          <w:sz w:val="20"/>
          <w:szCs w:val="20"/>
        </w:rPr>
        <w:t>Cena jednostkowa (brutto) w zł: ………………….</w:t>
      </w:r>
      <w:r w:rsidRPr="00AF21F6">
        <w:rPr>
          <w:rFonts w:ascii="Open Sans Medium" w:hAnsi="Open Sans Medium" w:cs="Open Sans Medium"/>
          <w:b/>
          <w:bCs/>
          <w:sz w:val="20"/>
          <w:szCs w:val="20"/>
        </w:rPr>
        <w:tab/>
        <w:t>Słownie (……………………..)</w:t>
      </w:r>
    </w:p>
    <w:p w14:paraId="48B22A8E" w14:textId="77777777" w:rsidR="00AF21F6" w:rsidRPr="00AF21F6" w:rsidRDefault="00AF21F6" w:rsidP="00057E18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76AB34E9" w14:textId="77777777" w:rsidR="00AF21F6" w:rsidRPr="00057E18" w:rsidRDefault="00AF21F6" w:rsidP="00057E18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332EB2D5" w14:textId="738EA262" w:rsidR="00253296" w:rsidRPr="00057E18" w:rsidRDefault="00057E18" w:rsidP="00C97F5A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57E18">
        <w:rPr>
          <w:rFonts w:ascii="Open Sans Medium" w:hAnsi="Open Sans Medium" w:cs="Open Sans Medium"/>
          <w:b/>
          <w:bCs/>
          <w:sz w:val="20"/>
          <w:szCs w:val="20"/>
        </w:rPr>
        <w:t>Kryterium społeczne</w:t>
      </w:r>
      <w:r>
        <w:rPr>
          <w:rFonts w:ascii="Open Sans Medium" w:hAnsi="Open Sans Medium" w:cs="Open Sans Medium"/>
          <w:b/>
          <w:bCs/>
          <w:sz w:val="20"/>
          <w:szCs w:val="20"/>
        </w:rPr>
        <w:t xml:space="preserve"> ,, KS’’</w:t>
      </w:r>
    </w:p>
    <w:p w14:paraId="11D5D1AC" w14:textId="2AD1CBB6" w:rsidR="0040683E" w:rsidRPr="000718BD" w:rsidRDefault="001861CB" w:rsidP="0040683E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color w:val="FF0000"/>
          <w:sz w:val="20"/>
          <w:szCs w:val="20"/>
        </w:rPr>
      </w:pPr>
      <w:r w:rsidRPr="000718BD">
        <w:rPr>
          <w:rFonts w:ascii="Open Sans Medium" w:hAnsi="Open Sans Medium" w:cs="Open Sans Medium"/>
          <w:color w:val="FF0000"/>
          <w:sz w:val="20"/>
          <w:szCs w:val="20"/>
        </w:rPr>
        <w:t xml:space="preserve">Załącznik nr </w:t>
      </w:r>
      <w:r w:rsidR="000718BD" w:rsidRPr="000718BD">
        <w:rPr>
          <w:rFonts w:ascii="Open Sans Medium" w:hAnsi="Open Sans Medium" w:cs="Open Sans Medium"/>
          <w:color w:val="FF0000"/>
          <w:sz w:val="20"/>
          <w:szCs w:val="20"/>
        </w:rPr>
        <w:t>8</w:t>
      </w:r>
      <w:r w:rsidRPr="000718BD">
        <w:rPr>
          <w:rFonts w:ascii="Open Sans Medium" w:hAnsi="Open Sans Medium" w:cs="Open Sans Medium"/>
          <w:color w:val="FF0000"/>
          <w:sz w:val="20"/>
          <w:szCs w:val="20"/>
        </w:rPr>
        <w:t xml:space="preserve"> do SWZ</w:t>
      </w:r>
      <w:r w:rsidR="000718BD" w:rsidRPr="000718BD">
        <w:rPr>
          <w:rFonts w:ascii="Open Sans Medium" w:hAnsi="Open Sans Medium" w:cs="Open Sans Medium"/>
          <w:color w:val="FF0000"/>
          <w:sz w:val="20"/>
          <w:szCs w:val="20"/>
        </w:rPr>
        <w:t>-</w:t>
      </w:r>
      <w:r w:rsidR="000718BD" w:rsidRPr="000718BD">
        <w:rPr>
          <w:color w:val="FF0000"/>
        </w:rPr>
        <w:t xml:space="preserve"> </w:t>
      </w:r>
      <w:r w:rsidR="000718BD" w:rsidRPr="000718BD">
        <w:rPr>
          <w:rFonts w:ascii="Open Sans Medium" w:hAnsi="Open Sans Medium" w:cs="Open Sans Medium"/>
          <w:color w:val="FF0000"/>
          <w:sz w:val="20"/>
          <w:szCs w:val="20"/>
        </w:rPr>
        <w:t>WYKAZ OSÓB W CELU OCENY OFERT</w:t>
      </w:r>
    </w:p>
    <w:p w14:paraId="3DCB1696" w14:textId="77777777" w:rsidR="0040683E" w:rsidRPr="000718BD" w:rsidRDefault="0040683E" w:rsidP="000718BD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797C71F8" w14:textId="64983235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43E9700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</w:t>
      </w:r>
      <w:r w:rsidR="00057E18">
        <w:rPr>
          <w:rFonts w:ascii="Open Sans Medium" w:hAnsi="Open Sans Medium" w:cs="Open Sans Medium"/>
          <w:sz w:val="20"/>
          <w:szCs w:val="20"/>
        </w:rPr>
        <w:t> </w:t>
      </w:r>
      <w:r w:rsidRPr="000A25C3">
        <w:rPr>
          <w:rFonts w:ascii="Open Sans Medium" w:hAnsi="Open Sans Medium" w:cs="Open Sans Medium"/>
          <w:sz w:val="20"/>
          <w:szCs w:val="20"/>
        </w:rPr>
        <w:t>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440EC156" w14:textId="77777777" w:rsidR="00F35DB6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t>Oświadczam(y), że wypełniłem(liśmy) obowiązki informacyjne przewidziane w art. 13 lub art. 14 RODO</w:t>
      </w:r>
      <w:r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2"/>
      </w:r>
      <w:r w:rsidRPr="00F9452C">
        <w:rPr>
          <w:rFonts w:ascii="Open Sans Medium" w:hAnsi="Open Sans Medium" w:cs="Open Sans Mediu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F9452C">
        <w:rPr>
          <w:rFonts w:ascii="Open Sans Medium" w:hAnsi="Open Sans Medium" w:cs="Open Sans Medium"/>
          <w:sz w:val="20"/>
          <w:szCs w:val="20"/>
        </w:rPr>
        <w:t>RODO</w:t>
      </w:r>
      <w:r w:rsidR="001C3F2E"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F9452C">
        <w:rPr>
          <w:rFonts w:ascii="Open Sans Medium" w:hAnsi="Open Sans Medium" w:cs="Open Sans Medium"/>
          <w:sz w:val="20"/>
          <w:szCs w:val="20"/>
        </w:rPr>
        <w:t xml:space="preserve"> </w:t>
      </w:r>
      <w:r w:rsidRPr="00F9452C">
        <w:rPr>
          <w:rFonts w:ascii="Open Sans Medium" w:hAnsi="Open Sans Medium" w:cs="Open Sans Medium"/>
          <w:sz w:val="20"/>
          <w:szCs w:val="20"/>
        </w:rPr>
        <w:t xml:space="preserve">wobec osób </w:t>
      </w:r>
    </w:p>
    <w:p w14:paraId="32426E20" w14:textId="77777777" w:rsidR="00057E18" w:rsidRDefault="00B51A54" w:rsidP="00057E18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t>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>.</w:t>
      </w:r>
    </w:p>
    <w:p w14:paraId="253E406A" w14:textId="55A80206" w:rsidR="00B51A54" w:rsidRDefault="00B51A54" w:rsidP="00057E18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57E18">
        <w:rPr>
          <w:rFonts w:ascii="Open Sans Medium" w:hAnsi="Open Sans Medium" w:cs="Open Sans Medium"/>
          <w:sz w:val="20"/>
          <w:szCs w:val="20"/>
        </w:rPr>
        <w:t xml:space="preserve"> </w:t>
      </w:r>
      <w:r w:rsidR="00057E18" w:rsidRPr="00057E18">
        <w:rPr>
          <w:rFonts w:ascii="Open Sans Medium" w:hAnsi="Open Sans Medium" w:cs="Open Sans Medium"/>
          <w:sz w:val="20"/>
          <w:szCs w:val="20"/>
        </w:rPr>
        <w:t>Oświadczam, że dysponuję osobą, Panią/Panem…………………….., która posiada kwalifikacje zawodowe dietetyka</w:t>
      </w:r>
      <w:r w:rsidR="00057E18">
        <w:rPr>
          <w:rFonts w:ascii="Open Sans Medium" w:hAnsi="Open Sans Medium" w:cs="Open Sans Medium"/>
          <w:sz w:val="20"/>
          <w:szCs w:val="20"/>
        </w:rPr>
        <w:t>/intendenta</w:t>
      </w:r>
      <w:r w:rsidR="00057E18" w:rsidRPr="00057E18">
        <w:rPr>
          <w:rFonts w:ascii="Open Sans Medium" w:hAnsi="Open Sans Medium" w:cs="Open Sans Medium"/>
          <w:sz w:val="20"/>
          <w:szCs w:val="20"/>
        </w:rPr>
        <w:t xml:space="preserve"> lub technologa żywienia.  </w:t>
      </w:r>
      <w:r w:rsidRPr="00057E18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279DD48" w14:textId="77777777" w:rsidR="00057E18" w:rsidRPr="00057E18" w:rsidRDefault="00057E18" w:rsidP="00057E18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4E62BB2E" w:rsidR="00871713" w:rsidRPr="000A25C3" w:rsidRDefault="0000391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4A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893B243" w:rsidR="00871713" w:rsidRPr="000A25C3" w:rsidRDefault="0000391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0A25C3" w:rsidRDefault="0000391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0A25C3" w:rsidRDefault="0000391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0A25C3" w:rsidRDefault="0000391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60D4753D" w:rsidR="00871713" w:rsidRPr="000A25C3" w:rsidRDefault="00003917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1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2F4716A0" w:rsidR="00871713" w:rsidRPr="000A25C3" w:rsidRDefault="0000391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233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(t.j.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5D7AF709" w:rsidR="00871713" w:rsidRPr="000A25C3" w:rsidRDefault="0000391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0A25C3" w:rsidRDefault="0000391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0A25C3" w:rsidRDefault="0000391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0"/>
                  <w:szCs w:val="20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B2" w:rsidRPr="000A25C3">
                  <w:rPr>
                    <w:rFonts w:ascii="MS Gothic" w:eastAsia="MS Gothic" w:hAnsi="MS Gothic" w:cs="Open Sans Medium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DC0CB1B" w14:textId="77777777" w:rsidR="002031B2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  <w:p w14:paraId="380C85B5" w14:textId="77777777" w:rsidR="00C1422D" w:rsidRDefault="00C1422D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 xml:space="preserve"> ………………………………………………………………………………………………………..</w:t>
            </w:r>
          </w:p>
          <w:p w14:paraId="51FD6AD0" w14:textId="77777777" w:rsidR="00201C1C" w:rsidRDefault="00201C1C" w:rsidP="00201C1C">
            <w:pPr>
              <w:pStyle w:val="Akapitzlist"/>
              <w:spacing w:before="40" w:after="40" w:line="264" w:lineRule="auto"/>
              <w:ind w:left="284"/>
              <w:jc w:val="both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lastRenderedPageBreak/>
              <w:t>Uzasadnienie, iż zastrzeżone informacje stanowią tajemnicę przedsiębiorstwa:</w:t>
            </w:r>
          </w:p>
          <w:p w14:paraId="3599B3D6" w14:textId="6494D6EE" w:rsidR="00F13918" w:rsidRDefault="00F13918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</w:p>
          <w:p w14:paraId="3D065F86" w14:textId="02A91148" w:rsidR="00F13918" w:rsidRPr="00F13918" w:rsidRDefault="00F13918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F13918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0DB4D18B" w14:textId="5D543D85" w:rsidR="00F13918" w:rsidRPr="000A25C3" w:rsidRDefault="00F13918" w:rsidP="00F13918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</w:p>
        </w:tc>
      </w:tr>
    </w:tbl>
    <w:p w14:paraId="51DBB1A3" w14:textId="4FDDF16F" w:rsidR="008A68D4" w:rsidRDefault="008A68D4" w:rsidP="00CE7306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30E4F0C5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p w14:paraId="561F55C7" w14:textId="77777777" w:rsidR="00B517E6" w:rsidRPr="00B517E6" w:rsidRDefault="00B517E6" w:rsidP="00B517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jc w:val="both"/>
        <w:rPr>
          <w:rFonts w:cstheme="minorHAnsi"/>
        </w:rPr>
      </w:pPr>
      <w:r w:rsidRPr="00B517E6">
        <w:rPr>
          <w:rFonts w:cstheme="minorHAnsi"/>
        </w:rPr>
        <w:t xml:space="preserve">Oświadczam, że w celu potwierdzenia spełniania warunków udziału w postępowaniu, będziemy polegać na zdolnościach </w:t>
      </w:r>
      <w:r w:rsidRPr="00B517E6">
        <w:rPr>
          <w:rFonts w:cstheme="minorHAnsi"/>
          <w:u w:val="single"/>
        </w:rPr>
        <w:t>technicznych</w:t>
      </w:r>
      <w:r w:rsidRPr="00B517E6">
        <w:rPr>
          <w:rFonts w:cstheme="minorHAnsi"/>
        </w:rPr>
        <w:t xml:space="preserve"> lub </w:t>
      </w:r>
      <w:r w:rsidRPr="00B517E6">
        <w:rPr>
          <w:rFonts w:cstheme="minorHAnsi"/>
          <w:u w:val="single"/>
        </w:rPr>
        <w:t>zawodowych</w:t>
      </w:r>
      <w:r w:rsidRPr="00B517E6">
        <w:rPr>
          <w:rFonts w:cstheme="minorHAnsi"/>
        </w:rPr>
        <w:t>, niżej wymienionych podmiotów udostępniających zasoby:</w:t>
      </w:r>
    </w:p>
    <w:p w14:paraId="0B2A880A" w14:textId="77777777" w:rsidR="00B517E6" w:rsidRPr="00A44890" w:rsidRDefault="00B517E6" w:rsidP="00B517E6">
      <w:pPr>
        <w:ind w:left="360"/>
        <w:jc w:val="both"/>
        <w:rPr>
          <w:rFonts w:cstheme="minorHAns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B517E6" w:rsidRPr="00A44890" w14:paraId="359E39BC" w14:textId="77777777" w:rsidTr="00B00358">
        <w:trPr>
          <w:trHeight w:val="518"/>
          <w:jc w:val="center"/>
        </w:trPr>
        <w:tc>
          <w:tcPr>
            <w:tcW w:w="1134" w:type="dxa"/>
            <w:vAlign w:val="center"/>
          </w:tcPr>
          <w:p w14:paraId="79B1ABD0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Lp.</w:t>
            </w:r>
          </w:p>
        </w:tc>
        <w:tc>
          <w:tcPr>
            <w:tcW w:w="3014" w:type="dxa"/>
            <w:vAlign w:val="center"/>
          </w:tcPr>
          <w:p w14:paraId="30195601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Firma (nazwa) podmiotu</w:t>
            </w:r>
          </w:p>
          <w:p w14:paraId="57053F8D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7F63E03B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Zakres dostępnych wykonawcy zasobów podmiotu udostępniającego</w:t>
            </w:r>
          </w:p>
        </w:tc>
      </w:tr>
      <w:tr w:rsidR="00B517E6" w:rsidRPr="00A44890" w14:paraId="59A62E61" w14:textId="77777777" w:rsidTr="00B00358">
        <w:trPr>
          <w:trHeight w:val="409"/>
          <w:jc w:val="center"/>
        </w:trPr>
        <w:tc>
          <w:tcPr>
            <w:tcW w:w="1134" w:type="dxa"/>
            <w:vAlign w:val="center"/>
          </w:tcPr>
          <w:p w14:paraId="1219B658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3014" w:type="dxa"/>
            <w:vAlign w:val="center"/>
          </w:tcPr>
          <w:p w14:paraId="7F7507A9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181" w:type="dxa"/>
            <w:vAlign w:val="center"/>
          </w:tcPr>
          <w:p w14:paraId="47B3D95A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517E6" w:rsidRPr="00A44890" w14:paraId="3601F0B8" w14:textId="77777777" w:rsidTr="00B00358">
        <w:trPr>
          <w:trHeight w:val="400"/>
          <w:jc w:val="center"/>
        </w:trPr>
        <w:tc>
          <w:tcPr>
            <w:tcW w:w="1134" w:type="dxa"/>
            <w:vAlign w:val="center"/>
          </w:tcPr>
          <w:p w14:paraId="574E3387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B517E6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3014" w:type="dxa"/>
            <w:vAlign w:val="center"/>
          </w:tcPr>
          <w:p w14:paraId="6E1B9848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181" w:type="dxa"/>
            <w:vAlign w:val="center"/>
          </w:tcPr>
          <w:p w14:paraId="33AE04FB" w14:textId="77777777" w:rsidR="00B517E6" w:rsidRPr="00B517E6" w:rsidRDefault="00B517E6" w:rsidP="00B0035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37C8D07" w14:textId="77777777" w:rsidR="00B517E6" w:rsidRPr="0037180B" w:rsidRDefault="00B517E6" w:rsidP="00B517E6">
      <w:pPr>
        <w:ind w:left="360"/>
        <w:jc w:val="center"/>
        <w:rPr>
          <w:rFonts w:cstheme="minorHAnsi"/>
          <w:i/>
          <w:sz w:val="20"/>
          <w:szCs w:val="20"/>
        </w:rPr>
      </w:pPr>
      <w:r w:rsidRPr="00A44890">
        <w:rPr>
          <w:rFonts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5C3AF246" w14:textId="77777777" w:rsidR="00B517E6" w:rsidRDefault="00B517E6" w:rsidP="00B517E6">
      <w:pPr>
        <w:ind w:left="360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bookmarkStart w:id="2" w:name="_Hlk64370895"/>
      <w:r w:rsidRPr="0037180B">
        <w:rPr>
          <w:rFonts w:cstheme="minorHAnsi"/>
          <w:i/>
          <w:sz w:val="20"/>
          <w:szCs w:val="20"/>
        </w:rPr>
        <w:t xml:space="preserve">Do oferty załączamy </w:t>
      </w:r>
      <w:bookmarkEnd w:id="2"/>
      <w:r w:rsidRPr="0037180B">
        <w:rPr>
          <w:rFonts w:cstheme="minorHAnsi"/>
          <w:i/>
          <w:sz w:val="20"/>
          <w:szCs w:val="20"/>
        </w:rPr>
        <w:t xml:space="preserve">zobowiązanie podmiotów </w:t>
      </w:r>
      <w:r w:rsidRPr="0037180B">
        <w:rPr>
          <w:rFonts w:cstheme="minorHAnsi"/>
          <w:bCs/>
          <w:i/>
          <w:sz w:val="20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37180B">
        <w:rPr>
          <w:rFonts w:ascii="Calibri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>
        <w:rPr>
          <w:rFonts w:ascii="Calibri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2FE01B1F" w14:textId="377A4F2D" w:rsidR="00B517E6" w:rsidRPr="00CE7306" w:rsidRDefault="00B517E6" w:rsidP="00B517E6">
      <w:pPr>
        <w:pStyle w:val="Akapitzlist"/>
        <w:numPr>
          <w:ilvl w:val="0"/>
          <w:numId w:val="8"/>
        </w:num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2"/>
          <w:szCs w:val="22"/>
        </w:rPr>
      </w:pPr>
      <w:r w:rsidRPr="00CE7306">
        <w:rPr>
          <w:rFonts w:ascii="Open Sans Medium" w:hAnsi="Open Sans Medium" w:cs="Open Sans Medium"/>
          <w:b/>
          <w:bCs/>
          <w:sz w:val="22"/>
          <w:szCs w:val="22"/>
        </w:rPr>
        <w:t>Podwykonawcy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9C08D5" w:rsidRDefault="0000391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9C08D5" w:rsidRDefault="00003917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43F7DCB1" w14:textId="0EF5367F" w:rsidR="00CE7306" w:rsidRDefault="00CE7306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0385135" w14:textId="3B906038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2CC80D40" w14:textId="11B11FFA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5324777C" w14:textId="3908BCB2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F3BBAAE" w14:textId="517559A9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DFD87EE" w14:textId="22547FA4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EB189AD" w14:textId="1BFB762F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8F1B5BB" w14:textId="0BD57372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16BA8BD9" w14:textId="0D93B67D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6CC84CA" w14:textId="77777777" w:rsidR="00F13918" w:rsidRDefault="00F13918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51683E93" w14:textId="77777777" w:rsidR="00CE7306" w:rsidRDefault="00CE7306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4819B7EF" w14:textId="77777777" w:rsidR="00CE7306" w:rsidRDefault="00CE7306" w:rsidP="00CE7306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51E5A057" w14:textId="2E48AD2F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p w14:paraId="6BFF3DDB" w14:textId="77777777" w:rsidR="000718BD" w:rsidRPr="00AB662C" w:rsidRDefault="000718BD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</w:p>
    <w:sectPr w:rsidR="000718BD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F4E7E" w14:textId="77777777" w:rsidR="00865CEB" w:rsidRDefault="00865CEB" w:rsidP="00FF57EE">
      <w:r>
        <w:separator/>
      </w:r>
    </w:p>
  </w:endnote>
  <w:endnote w:type="continuationSeparator" w:id="0">
    <w:p w14:paraId="0CEE2968" w14:textId="77777777" w:rsidR="00865CEB" w:rsidRDefault="00865CEB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Medium">
    <w:altName w:val="Times New Roman"/>
    <w:charset w:val="EE"/>
    <w:family w:val="auto"/>
    <w:pitch w:val="variable"/>
    <w:sig w:usb0="00000001" w:usb1="4000201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C74A1" w14:textId="77777777" w:rsidR="00865CEB" w:rsidRDefault="00865CEB" w:rsidP="00FF57EE">
      <w:r>
        <w:separator/>
      </w:r>
    </w:p>
  </w:footnote>
  <w:footnote w:type="continuationSeparator" w:id="0">
    <w:p w14:paraId="7089DF76" w14:textId="77777777" w:rsidR="00865CEB" w:rsidRDefault="00865CEB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49EB8" w14:textId="7A66537C" w:rsidR="00F35DB6" w:rsidRDefault="00F35DB6">
    <w:pPr>
      <w:pStyle w:val="Nagwek"/>
      <w:rPr>
        <w:rFonts w:ascii="Open Sans Medium" w:hAnsi="Open Sans Medium" w:cs="Open Sans Medium"/>
        <w:sz w:val="20"/>
        <w:szCs w:val="20"/>
      </w:rPr>
    </w:pPr>
  </w:p>
  <w:p w14:paraId="2439D096" w14:textId="77777777" w:rsidR="00F35DB6" w:rsidRDefault="00F35DB6">
    <w:pPr>
      <w:pStyle w:val="Nagwek"/>
      <w:rPr>
        <w:rFonts w:ascii="Open Sans Medium" w:hAnsi="Open Sans Medium" w:cs="Open Sans Medium"/>
        <w:sz w:val="20"/>
        <w:szCs w:val="20"/>
      </w:rPr>
    </w:pPr>
  </w:p>
  <w:p w14:paraId="53162A3C" w14:textId="77777777" w:rsidR="00F35DB6" w:rsidRDefault="00F35DB6">
    <w:pPr>
      <w:pStyle w:val="Nagwek"/>
      <w:rPr>
        <w:rFonts w:ascii="Open Sans Medium" w:hAnsi="Open Sans Medium" w:cs="Open Sans Medium"/>
        <w:sz w:val="20"/>
        <w:szCs w:val="20"/>
      </w:rPr>
    </w:pPr>
  </w:p>
  <w:p w14:paraId="6FC32ECA" w14:textId="49A1883C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6D59DD">
      <w:rPr>
        <w:rFonts w:ascii="Open Sans Medium" w:hAnsi="Open Sans Medium" w:cs="Open Sans Medium"/>
        <w:sz w:val="20"/>
        <w:szCs w:val="20"/>
      </w:rPr>
      <w:t>INF</w:t>
    </w:r>
    <w:r w:rsidR="00755A47" w:rsidRPr="009C08D5">
      <w:rPr>
        <w:rFonts w:ascii="Open Sans Medium" w:hAnsi="Open Sans Medium" w:cs="Open Sans Medium"/>
        <w:sz w:val="20"/>
        <w:szCs w:val="20"/>
      </w:rPr>
      <w:t>.271.</w:t>
    </w:r>
    <w:r w:rsidR="001861CB">
      <w:rPr>
        <w:rFonts w:ascii="Open Sans Medium" w:hAnsi="Open Sans Medium" w:cs="Open Sans Medium"/>
        <w:sz w:val="20"/>
        <w:szCs w:val="20"/>
      </w:rPr>
      <w:t>1.</w:t>
    </w:r>
    <w:r w:rsidR="00AF21F6">
      <w:rPr>
        <w:rFonts w:ascii="Open Sans Medium" w:hAnsi="Open Sans Medium" w:cs="Open Sans Medium"/>
        <w:sz w:val="20"/>
        <w:szCs w:val="20"/>
      </w:rPr>
      <w:t>4</w:t>
    </w:r>
    <w:r w:rsidR="001861CB">
      <w:rPr>
        <w:rFonts w:ascii="Open Sans Medium" w:hAnsi="Open Sans Medium" w:cs="Open Sans Medium"/>
        <w:sz w:val="20"/>
        <w:szCs w:val="20"/>
      </w:rPr>
      <w:t>.2024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F35DB6">
      <w:rPr>
        <w:rFonts w:ascii="Open Sans Medium" w:hAnsi="Open Sans Medium" w:cs="Open Sans Medium"/>
        <w:sz w:val="20"/>
        <w:szCs w:val="20"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3DEE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A6371C"/>
    <w:multiLevelType w:val="hybridMultilevel"/>
    <w:tmpl w:val="9EEC6E14"/>
    <w:name w:val="WW8Num3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15820888">
    <w:abstractNumId w:val="6"/>
  </w:num>
  <w:num w:numId="2" w16cid:durableId="776025417">
    <w:abstractNumId w:val="3"/>
  </w:num>
  <w:num w:numId="3" w16cid:durableId="1556816742">
    <w:abstractNumId w:val="5"/>
  </w:num>
  <w:num w:numId="4" w16cid:durableId="17052622">
    <w:abstractNumId w:val="7"/>
  </w:num>
  <w:num w:numId="5" w16cid:durableId="436370367">
    <w:abstractNumId w:val="0"/>
  </w:num>
  <w:num w:numId="6" w16cid:durableId="43451312">
    <w:abstractNumId w:val="2"/>
  </w:num>
  <w:num w:numId="7" w16cid:durableId="536897660">
    <w:abstractNumId w:val="1"/>
  </w:num>
  <w:num w:numId="8" w16cid:durableId="376052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03917"/>
    <w:rsid w:val="00032F8F"/>
    <w:rsid w:val="00057A5C"/>
    <w:rsid w:val="00057E18"/>
    <w:rsid w:val="000718BD"/>
    <w:rsid w:val="000819EA"/>
    <w:rsid w:val="000832EA"/>
    <w:rsid w:val="000957FC"/>
    <w:rsid w:val="000A25C3"/>
    <w:rsid w:val="000C5148"/>
    <w:rsid w:val="000D51D3"/>
    <w:rsid w:val="001063D3"/>
    <w:rsid w:val="001307D8"/>
    <w:rsid w:val="001313ED"/>
    <w:rsid w:val="001642A9"/>
    <w:rsid w:val="001861CB"/>
    <w:rsid w:val="00190AF1"/>
    <w:rsid w:val="001B60E5"/>
    <w:rsid w:val="001C3F2E"/>
    <w:rsid w:val="001C7D84"/>
    <w:rsid w:val="001D13BF"/>
    <w:rsid w:val="001F0877"/>
    <w:rsid w:val="00201C1C"/>
    <w:rsid w:val="002031B2"/>
    <w:rsid w:val="0020770A"/>
    <w:rsid w:val="00211ED1"/>
    <w:rsid w:val="002214DB"/>
    <w:rsid w:val="00253296"/>
    <w:rsid w:val="00267D1F"/>
    <w:rsid w:val="002A3ACB"/>
    <w:rsid w:val="002A699F"/>
    <w:rsid w:val="002B5D35"/>
    <w:rsid w:val="002E612D"/>
    <w:rsid w:val="003949FF"/>
    <w:rsid w:val="003B57A3"/>
    <w:rsid w:val="003B769C"/>
    <w:rsid w:val="0040683E"/>
    <w:rsid w:val="00407045"/>
    <w:rsid w:val="00486D1F"/>
    <w:rsid w:val="004C03BA"/>
    <w:rsid w:val="004C2FC0"/>
    <w:rsid w:val="004D5A42"/>
    <w:rsid w:val="004E6183"/>
    <w:rsid w:val="0050120C"/>
    <w:rsid w:val="005256BE"/>
    <w:rsid w:val="00525EFF"/>
    <w:rsid w:val="00534052"/>
    <w:rsid w:val="00571B08"/>
    <w:rsid w:val="005731FA"/>
    <w:rsid w:val="005844F6"/>
    <w:rsid w:val="0059324A"/>
    <w:rsid w:val="005B5340"/>
    <w:rsid w:val="005C5AFB"/>
    <w:rsid w:val="005D1233"/>
    <w:rsid w:val="005D6DDA"/>
    <w:rsid w:val="005E3BB2"/>
    <w:rsid w:val="005F322E"/>
    <w:rsid w:val="005F63E9"/>
    <w:rsid w:val="005F6F5F"/>
    <w:rsid w:val="00605057"/>
    <w:rsid w:val="00616879"/>
    <w:rsid w:val="00652DA0"/>
    <w:rsid w:val="00697FC3"/>
    <w:rsid w:val="006B63D6"/>
    <w:rsid w:val="006C641D"/>
    <w:rsid w:val="006D09E0"/>
    <w:rsid w:val="006D59DD"/>
    <w:rsid w:val="006E4754"/>
    <w:rsid w:val="00755A47"/>
    <w:rsid w:val="007712B0"/>
    <w:rsid w:val="00785FCB"/>
    <w:rsid w:val="007A24CF"/>
    <w:rsid w:val="007D475B"/>
    <w:rsid w:val="007D67CA"/>
    <w:rsid w:val="007E1349"/>
    <w:rsid w:val="007E331F"/>
    <w:rsid w:val="007F22F3"/>
    <w:rsid w:val="007F70B1"/>
    <w:rsid w:val="00832101"/>
    <w:rsid w:val="00865CEB"/>
    <w:rsid w:val="008679F1"/>
    <w:rsid w:val="00871713"/>
    <w:rsid w:val="008A68D4"/>
    <w:rsid w:val="008B6B52"/>
    <w:rsid w:val="009312B4"/>
    <w:rsid w:val="00952939"/>
    <w:rsid w:val="0097776D"/>
    <w:rsid w:val="00983D1D"/>
    <w:rsid w:val="009C08D5"/>
    <w:rsid w:val="009D75A8"/>
    <w:rsid w:val="009F4B07"/>
    <w:rsid w:val="009F5E22"/>
    <w:rsid w:val="00A12BAD"/>
    <w:rsid w:val="00A17DB3"/>
    <w:rsid w:val="00A26D4C"/>
    <w:rsid w:val="00A445D0"/>
    <w:rsid w:val="00A50E18"/>
    <w:rsid w:val="00AA2E8C"/>
    <w:rsid w:val="00AA39D6"/>
    <w:rsid w:val="00AB662C"/>
    <w:rsid w:val="00AE2ACB"/>
    <w:rsid w:val="00AF21F6"/>
    <w:rsid w:val="00AF4AC3"/>
    <w:rsid w:val="00B225EC"/>
    <w:rsid w:val="00B47637"/>
    <w:rsid w:val="00B517E6"/>
    <w:rsid w:val="00B51A54"/>
    <w:rsid w:val="00B9086B"/>
    <w:rsid w:val="00BA4AA7"/>
    <w:rsid w:val="00BC4F99"/>
    <w:rsid w:val="00BD4A21"/>
    <w:rsid w:val="00BF0D18"/>
    <w:rsid w:val="00C1422D"/>
    <w:rsid w:val="00C1494A"/>
    <w:rsid w:val="00C22F7D"/>
    <w:rsid w:val="00C62AF5"/>
    <w:rsid w:val="00C64B21"/>
    <w:rsid w:val="00CD7567"/>
    <w:rsid w:val="00CE3AE6"/>
    <w:rsid w:val="00CE7306"/>
    <w:rsid w:val="00D51BA9"/>
    <w:rsid w:val="00D554C7"/>
    <w:rsid w:val="00DC0C29"/>
    <w:rsid w:val="00DC336F"/>
    <w:rsid w:val="00E4048B"/>
    <w:rsid w:val="00E41A41"/>
    <w:rsid w:val="00E51AE5"/>
    <w:rsid w:val="00EC46EE"/>
    <w:rsid w:val="00F134D5"/>
    <w:rsid w:val="00F13918"/>
    <w:rsid w:val="00F23A6C"/>
    <w:rsid w:val="00F24474"/>
    <w:rsid w:val="00F31EAC"/>
    <w:rsid w:val="00F35DB6"/>
    <w:rsid w:val="00F82372"/>
    <w:rsid w:val="00F9452C"/>
    <w:rsid w:val="00FA46EE"/>
    <w:rsid w:val="00FD68F8"/>
    <w:rsid w:val="00FE570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C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B1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51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F8A6-EC68-4AEB-A36A-CE9907B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Marta Waszak</cp:lastModifiedBy>
  <cp:revision>2</cp:revision>
  <cp:lastPrinted>2022-07-11T11:54:00Z</cp:lastPrinted>
  <dcterms:created xsi:type="dcterms:W3CDTF">2024-05-21T13:10:00Z</dcterms:created>
  <dcterms:modified xsi:type="dcterms:W3CDTF">2024-05-21T13:10:00Z</dcterms:modified>
</cp:coreProperties>
</file>