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DA" w:rsidRPr="00DA14C6" w:rsidRDefault="00F50BDA" w:rsidP="00F50BDA">
      <w:pPr>
        <w:jc w:val="right"/>
        <w:rPr>
          <w:rFonts w:ascii="Calibri" w:hAnsi="Calibri"/>
          <w:b/>
          <w:sz w:val="20"/>
          <w:szCs w:val="20"/>
        </w:rPr>
      </w:pPr>
      <w:r w:rsidRPr="00DA14C6">
        <w:rPr>
          <w:rFonts w:ascii="Calibri" w:hAnsi="Calibri"/>
          <w:b/>
          <w:sz w:val="20"/>
          <w:szCs w:val="20"/>
        </w:rPr>
        <w:t>Załącznik nr 2 do SIWZ</w:t>
      </w:r>
    </w:p>
    <w:p w:rsidR="00F50BDA" w:rsidRDefault="00F50BDA" w:rsidP="00F50B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50BDA" w:rsidRPr="00EC3B3D" w:rsidRDefault="00F50BDA" w:rsidP="00F50B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w w:val="0"/>
          <w:sz w:val="20"/>
          <w:szCs w:val="20"/>
        </w:rPr>
        <w:t xml:space="preserve"> </w:t>
      </w:r>
      <w:r w:rsidRPr="00682DD7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1"/>
      </w:r>
      <w:r w:rsidRPr="00682DD7">
        <w:rPr>
          <w:rFonts w:cs="Arial"/>
          <w:b/>
          <w:i/>
          <w:w w:val="0"/>
          <w:sz w:val="20"/>
          <w:szCs w:val="20"/>
        </w:rPr>
        <w:t>.</w:t>
      </w:r>
      <w:r w:rsidRPr="00682DD7">
        <w:rPr>
          <w:rFonts w:cs="Arial"/>
          <w:b/>
          <w:w w:val="0"/>
          <w:sz w:val="20"/>
          <w:szCs w:val="20"/>
        </w:rPr>
        <w:t xml:space="preserve"> </w:t>
      </w:r>
      <w:r w:rsidRPr="00682DD7">
        <w:rPr>
          <w:rFonts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cs="Arial"/>
          <w:b/>
          <w:i/>
          <w:sz w:val="20"/>
          <w:szCs w:val="20"/>
        </w:rPr>
        <w:footnoteReference w:id="2"/>
      </w:r>
      <w:r w:rsidRPr="00682DD7">
        <w:rPr>
          <w:rFonts w:cs="Arial"/>
          <w:b/>
          <w:sz w:val="20"/>
          <w:szCs w:val="20"/>
        </w:rPr>
        <w:t xml:space="preserve"> w Dzienniku Urzędowym Unii Europejskiej: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 xml:space="preserve">Dz.U. UE S numer [], data [], strona [], 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 xml:space="preserve">Numer ogłoszenia w Dz.U. S: </w:t>
      </w:r>
      <w:r w:rsidR="001F2C6A" w:rsidRPr="001F2C6A">
        <w:rPr>
          <w:rFonts w:cs="Arial"/>
          <w:b/>
          <w:sz w:val="20"/>
          <w:szCs w:val="20"/>
        </w:rPr>
        <w:t>2020/S 138-338763</w:t>
      </w:r>
      <w:bookmarkStart w:id="0" w:name="_GoBack"/>
      <w:bookmarkEnd w:id="0"/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F50BDA" w:rsidRPr="00682DD7" w:rsidTr="00320361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50BDA" w:rsidRPr="00682DD7" w:rsidRDefault="00F50BDA" w:rsidP="00713247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Spółka Prawa Handlowego</w:t>
            </w:r>
          </w:p>
        </w:tc>
      </w:tr>
      <w:tr w:rsidR="00F50BDA" w:rsidRPr="001F2C6A" w:rsidTr="00320361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6959B6">
              <w:rPr>
                <w:rFonts w:asciiTheme="minorHAnsi" w:hAnsiTheme="minorHAnsi" w:cs="Arial"/>
                <w:sz w:val="22"/>
                <w:szCs w:val="20"/>
              </w:rPr>
              <w:t>Szpitale Pomorskie Sp. z o.</w:t>
            </w:r>
            <w:r w:rsidR="008B314C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6959B6">
              <w:rPr>
                <w:rFonts w:asciiTheme="minorHAnsi" w:hAnsiTheme="minorHAnsi" w:cs="Arial"/>
                <w:sz w:val="22"/>
                <w:szCs w:val="20"/>
              </w:rPr>
              <w:t>o.</w:t>
            </w:r>
          </w:p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6959B6">
              <w:rPr>
                <w:rFonts w:asciiTheme="minorHAnsi" w:hAnsiTheme="minorHAnsi" w:cs="Arial"/>
                <w:sz w:val="22"/>
                <w:szCs w:val="20"/>
              </w:rPr>
              <w:t>ul. Powstania Styczniowego 1</w:t>
            </w:r>
          </w:p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6959B6">
              <w:rPr>
                <w:rFonts w:asciiTheme="minorHAnsi" w:hAnsiTheme="minorHAnsi" w:cs="Arial"/>
                <w:sz w:val="22"/>
                <w:szCs w:val="20"/>
              </w:rPr>
              <w:t>81-519 Gdynia</w:t>
            </w:r>
          </w:p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6959B6">
              <w:rPr>
                <w:rFonts w:asciiTheme="minorHAnsi" w:hAnsiTheme="minorHAnsi" w:cs="Arial"/>
                <w:sz w:val="22"/>
                <w:szCs w:val="20"/>
              </w:rPr>
              <w:t>Polska</w:t>
            </w:r>
          </w:p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6959B6">
              <w:rPr>
                <w:rFonts w:asciiTheme="minorHAnsi" w:hAnsiTheme="minorHAnsi" w:cs="Arial"/>
                <w:sz w:val="22"/>
                <w:szCs w:val="20"/>
              </w:rPr>
              <w:t>Tel.: +48 58</w:t>
            </w:r>
            <w:r w:rsidR="006959B6">
              <w:rPr>
                <w:rFonts w:asciiTheme="minorHAnsi" w:hAnsiTheme="minorHAnsi" w:cs="Arial"/>
                <w:sz w:val="22"/>
                <w:szCs w:val="20"/>
              </w:rPr>
              <w:t> </w:t>
            </w:r>
            <w:r w:rsidRPr="006959B6">
              <w:rPr>
                <w:rFonts w:asciiTheme="minorHAnsi" w:hAnsiTheme="minorHAnsi" w:cs="Arial"/>
                <w:sz w:val="22"/>
                <w:szCs w:val="20"/>
              </w:rPr>
              <w:t>726</w:t>
            </w:r>
            <w:r w:rsidR="006959B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6959B6">
              <w:rPr>
                <w:rFonts w:asciiTheme="minorHAnsi" w:hAnsiTheme="minorHAnsi" w:cs="Arial"/>
                <w:sz w:val="22"/>
                <w:szCs w:val="20"/>
              </w:rPr>
              <w:t>0</w:t>
            </w:r>
            <w:r w:rsidR="0016768A" w:rsidRPr="006959B6">
              <w:rPr>
                <w:rFonts w:asciiTheme="minorHAnsi" w:hAnsiTheme="minorHAnsi" w:cs="Arial"/>
                <w:sz w:val="22"/>
                <w:szCs w:val="20"/>
              </w:rPr>
              <w:t>3</w:t>
            </w:r>
            <w:r w:rsidR="006959B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F786D">
              <w:rPr>
                <w:rFonts w:asciiTheme="minorHAnsi" w:hAnsiTheme="minorHAnsi" w:cs="Arial"/>
                <w:sz w:val="22"/>
                <w:szCs w:val="20"/>
              </w:rPr>
              <w:t>59</w:t>
            </w:r>
          </w:p>
          <w:p w:rsidR="00F50BDA" w:rsidRPr="001F2C6A" w:rsidRDefault="00F50BDA" w:rsidP="00713247">
            <w:pPr>
              <w:jc w:val="both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1F2C6A">
              <w:rPr>
                <w:rFonts w:asciiTheme="minorHAnsi" w:hAnsiTheme="minorHAnsi" w:cs="Arial"/>
                <w:sz w:val="22"/>
                <w:szCs w:val="20"/>
                <w:lang w:val="en-US"/>
              </w:rPr>
              <w:t>E-mail: zp@szpitalepomorskie.eu</w:t>
            </w:r>
          </w:p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>Faks</w:t>
            </w:r>
            <w:proofErr w:type="spellEnd"/>
            <w:r w:rsidRP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>: +48 58</w:t>
            </w:r>
            <w:r w:rsid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> </w:t>
            </w:r>
            <w:r w:rsidRP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>726</w:t>
            </w:r>
            <w:r w:rsid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</w:t>
            </w:r>
            <w:r w:rsidRP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>03</w:t>
            </w:r>
            <w:r w:rsid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</w:t>
            </w:r>
            <w:r w:rsidRPr="006959B6">
              <w:rPr>
                <w:rFonts w:asciiTheme="minorHAnsi" w:hAnsiTheme="minorHAnsi" w:cs="Arial"/>
                <w:sz w:val="22"/>
                <w:szCs w:val="20"/>
                <w:lang w:val="en-US"/>
              </w:rPr>
              <w:t>38</w:t>
            </w:r>
          </w:p>
        </w:tc>
      </w:tr>
      <w:tr w:rsidR="00F50BDA" w:rsidRPr="00682DD7" w:rsidTr="00320361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84146C">
              <w:rPr>
                <w:rFonts w:asciiTheme="minorHAnsi" w:hAnsiTheme="minorHAnsi" w:cs="Arial"/>
                <w:b/>
                <w:i/>
                <w:sz w:val="22"/>
                <w:szCs w:val="20"/>
              </w:rPr>
              <w:t>Zamówienia publicznego</w:t>
            </w:r>
          </w:p>
        </w:tc>
      </w:tr>
      <w:tr w:rsidR="00F50BDA" w:rsidRPr="00682DD7" w:rsidTr="00320361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50BDA" w:rsidRPr="006959B6" w:rsidRDefault="00F50BDA" w:rsidP="00713247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6959B6">
              <w:rPr>
                <w:rFonts w:asciiTheme="minorHAnsi" w:hAnsiTheme="minorHAnsi" w:cs="Arial"/>
                <w:b/>
                <w:sz w:val="20"/>
              </w:rPr>
              <w:t xml:space="preserve">Zakup sprzętu i wyposażenia medycznego: </w:t>
            </w:r>
            <w:r w:rsidR="006959B6" w:rsidRPr="006959B6">
              <w:rPr>
                <w:rFonts w:asciiTheme="minorHAnsi" w:hAnsiTheme="minorHAnsi" w:cs="Arial"/>
                <w:b/>
                <w:bCs/>
                <w:sz w:val="20"/>
              </w:rPr>
              <w:t xml:space="preserve">pomp infuzyjnych, stacji dokujących, lamp operacyjnych, aparatów do znieczulania i ssaków próżniowych </w:t>
            </w:r>
            <w:r w:rsidRPr="006959B6">
              <w:rPr>
                <w:rFonts w:asciiTheme="minorHAnsi" w:hAnsiTheme="minorHAnsi" w:cs="Arial"/>
                <w:b/>
                <w:sz w:val="20"/>
              </w:rPr>
              <w:t xml:space="preserve">na potrzeby SOR w ramach Projektu pn.: „Przystosowanie pomieszczeń szpitalnych SOR wraz </w:t>
            </w:r>
            <w:r w:rsidRPr="006959B6">
              <w:rPr>
                <w:rFonts w:asciiTheme="minorHAnsi" w:hAnsiTheme="minorHAnsi" w:cs="Arial"/>
                <w:b/>
                <w:sz w:val="20"/>
              </w:rPr>
              <w:lastRenderedPageBreak/>
              <w:t>z zakupem wyposażenia w Szpitalu Św. Wincentego a Paulo” w ramach działania 9.1 Infrastruktura ratownictwa medycznego, Oś priorytetowa IX Wzmocnienia strategicznej infrastruktury ochrony zdrowia Programu Operacyjnego Infrastruktura i Środowisko na lata 2014-2020”.</w:t>
            </w:r>
          </w:p>
        </w:tc>
      </w:tr>
      <w:tr w:rsidR="00F50BDA" w:rsidRPr="00682DD7" w:rsidTr="00320361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50BDA" w:rsidRPr="006959B6" w:rsidRDefault="00F50BDA" w:rsidP="0071324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25143">
              <w:rPr>
                <w:rFonts w:asciiTheme="minorHAnsi" w:hAnsiTheme="minorHAnsi" w:cs="Arial"/>
                <w:b/>
                <w:sz w:val="22"/>
                <w:szCs w:val="20"/>
              </w:rPr>
              <w:t>D25M/251/N/</w:t>
            </w:r>
            <w:r w:rsidR="006959B6" w:rsidRPr="00825143">
              <w:rPr>
                <w:rFonts w:asciiTheme="minorHAnsi" w:hAnsiTheme="minorHAnsi" w:cs="Arial"/>
                <w:b/>
                <w:sz w:val="22"/>
                <w:szCs w:val="20"/>
              </w:rPr>
              <w:t>20</w:t>
            </w:r>
            <w:r w:rsidRPr="00825143">
              <w:rPr>
                <w:rFonts w:asciiTheme="minorHAnsi" w:hAnsiTheme="minorHAnsi" w:cs="Arial"/>
                <w:b/>
                <w:sz w:val="22"/>
                <w:szCs w:val="20"/>
              </w:rPr>
              <w:t>-</w:t>
            </w:r>
            <w:r w:rsidR="006959B6" w:rsidRPr="00825143">
              <w:rPr>
                <w:rFonts w:asciiTheme="minorHAnsi" w:hAnsiTheme="minorHAnsi" w:cs="Arial"/>
                <w:b/>
                <w:sz w:val="22"/>
                <w:szCs w:val="20"/>
              </w:rPr>
              <w:t>40</w:t>
            </w:r>
            <w:r w:rsidRPr="00825143">
              <w:rPr>
                <w:rFonts w:asciiTheme="minorHAnsi" w:hAnsiTheme="minorHAnsi" w:cs="Arial"/>
                <w:b/>
                <w:sz w:val="22"/>
                <w:szCs w:val="20"/>
              </w:rPr>
              <w:t>rj/20</w:t>
            </w:r>
          </w:p>
        </w:tc>
      </w:tr>
    </w:tbl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cs="Arial"/>
          <w:b/>
          <w:i/>
          <w:sz w:val="20"/>
          <w:szCs w:val="20"/>
        </w:rPr>
        <w:t>.</w:t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BDA" w:rsidRPr="00682DD7" w:rsidTr="005316F2">
        <w:trPr>
          <w:trHeight w:val="1372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rPr>
          <w:trHeight w:val="2002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c>
          <w:tcPr>
            <w:tcW w:w="9289" w:type="dxa"/>
            <w:gridSpan w:val="2"/>
            <w:shd w:val="clear" w:color="auto" w:fill="BFBFBF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  <w:szCs w:val="20"/>
        </w:rPr>
      </w:pPr>
      <w:r w:rsidRPr="00933B0C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cs="Arial"/>
          <w:i/>
          <w:sz w:val="20"/>
          <w:szCs w:val="20"/>
        </w:rPr>
        <w:t>ych</w:t>
      </w:r>
      <w:proofErr w:type="spellEnd"/>
      <w:r w:rsidRPr="00933B0C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[……],</w:t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Jeżeli tak</w:t>
      </w:r>
      <w:r w:rsidRPr="00682DD7">
        <w:rPr>
          <w:rFonts w:cs="Arial"/>
          <w:sz w:val="20"/>
          <w:szCs w:val="20"/>
        </w:rPr>
        <w:t xml:space="preserve">, proszę przedstawić – </w:t>
      </w:r>
      <w:r w:rsidRPr="00682DD7">
        <w:rPr>
          <w:rFonts w:cs="Arial"/>
          <w:b/>
          <w:sz w:val="20"/>
          <w:szCs w:val="20"/>
        </w:rPr>
        <w:t>dla każdego</w:t>
      </w:r>
      <w:r w:rsidRPr="00682DD7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cs="Arial"/>
          <w:b/>
          <w:sz w:val="20"/>
          <w:szCs w:val="20"/>
        </w:rPr>
        <w:t>niniejszej części sekcja A i B oraz w części III</w:t>
      </w:r>
      <w:r w:rsidRPr="00682DD7">
        <w:rPr>
          <w:rFonts w:cs="Arial"/>
          <w:sz w:val="20"/>
          <w:szCs w:val="20"/>
        </w:rPr>
        <w:t xml:space="preserve">, należycie wypełniony i podpisany przez dane podmioty. </w:t>
      </w:r>
      <w:r w:rsidRPr="00682DD7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  <w:sz w:val="20"/>
          <w:szCs w:val="20"/>
        </w:rPr>
        <w:footnoteReference w:id="12"/>
      </w:r>
      <w:r w:rsidRPr="00682DD7">
        <w:rPr>
          <w:rFonts w:cs="Arial"/>
          <w:sz w:val="20"/>
          <w:szCs w:val="20"/>
        </w:rPr>
        <w:t>.</w:t>
      </w:r>
    </w:p>
    <w:p w:rsidR="00F50BDA" w:rsidRPr="00EC3B3D" w:rsidRDefault="00F50BDA" w:rsidP="00F50BDA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50BDA" w:rsidRPr="00682DD7" w:rsidRDefault="00F50BDA" w:rsidP="00F50B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:rsidR="00F50BDA" w:rsidRPr="00682DD7" w:rsidRDefault="00F50BDA" w:rsidP="00F50B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0BDA" w:rsidRPr="00682DD7" w:rsidRDefault="00F50BDA" w:rsidP="00F50BDA">
      <w:pPr>
        <w:spacing w:after="160" w:line="259" w:lineRule="auto"/>
        <w:rPr>
          <w:rFonts w:cs="Arial"/>
          <w:b/>
          <w:sz w:val="20"/>
          <w:szCs w:val="20"/>
        </w:rPr>
      </w:pPr>
      <w:r w:rsidRPr="00682DD7">
        <w:rPr>
          <w:rFonts w:cs="Arial"/>
          <w:sz w:val="20"/>
          <w:szCs w:val="20"/>
        </w:rPr>
        <w:br w:type="page"/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W art. 57 ust. 1 dyrektywy 2014/24/UE określono następujące powody wykluczenia:</w:t>
      </w:r>
    </w:p>
    <w:p w:rsidR="00F50BDA" w:rsidRPr="00682DD7" w:rsidRDefault="00F50BDA" w:rsidP="00F50BDA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cs="Arial"/>
                <w:sz w:val="20"/>
                <w:szCs w:val="20"/>
              </w:rPr>
              <w:t xml:space="preserve"> bądź </w:t>
            </w:r>
            <w:r w:rsidRPr="00682DD7">
              <w:rPr>
                <w:rFonts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19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0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cs="Arial"/>
                <w:sz w:val="20"/>
                <w:szCs w:val="20"/>
              </w:rPr>
              <w:t>) to dotyczy.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1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  <w:r w:rsidRPr="00682DD7">
              <w:rPr>
                <w:rFonts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330C13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330C13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wskazać:</w:t>
            </w:r>
            <w:r w:rsidRPr="00682DD7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cs="Arial"/>
                <w:b/>
                <w:sz w:val="20"/>
                <w:szCs w:val="20"/>
              </w:rPr>
              <w:t>decyzji</w:t>
            </w:r>
            <w:r w:rsidRPr="00682DD7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:rsidR="00F50BDA" w:rsidRPr="00682DD7" w:rsidRDefault="00F50BDA" w:rsidP="005316F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50BDA" w:rsidRPr="00682DD7" w:rsidRDefault="00F50BDA" w:rsidP="00F50BDA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50BDA" w:rsidRPr="00682DD7" w:rsidRDefault="00F50BDA" w:rsidP="00F50BDA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w </w:t>
            </w:r>
            <w:r w:rsidRPr="00682DD7">
              <w:rPr>
                <w:rFonts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cs="Arial"/>
                <w:sz w:val="20"/>
                <w:szCs w:val="20"/>
              </w:rPr>
              <w:t>? Proszę sprecyzować, w jaki: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50BDA" w:rsidRPr="00682DD7" w:rsidRDefault="00F50BDA" w:rsidP="005316F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50BDA" w:rsidRPr="00682DD7" w:rsidTr="005316F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F50BDA" w:rsidRPr="00682DD7" w:rsidRDefault="00F50BDA" w:rsidP="005316F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12466" w:rsidRDefault="00F50BDA" w:rsidP="005316F2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112466" w:rsidRDefault="00F50BDA" w:rsidP="005316F2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112466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50BDA" w:rsidRPr="00D1354E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D1354E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D1354E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50BDA" w:rsidRPr="00D1354E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cs="Arial"/>
                <w:sz w:val="20"/>
                <w:szCs w:val="20"/>
              </w:rPr>
              <w:t xml:space="preserve">, naruszył </w:t>
            </w:r>
            <w:r w:rsidRPr="00682DD7">
              <w:rPr>
                <w:rFonts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0BDA" w:rsidRPr="00D1354E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50BDA" w:rsidRPr="00D1354E" w:rsidRDefault="00F50BDA" w:rsidP="005316F2">
            <w:pPr>
              <w:rPr>
                <w:rFonts w:cs="Arial"/>
                <w:sz w:val="20"/>
                <w:szCs w:val="20"/>
              </w:rPr>
            </w:pPr>
            <w:r w:rsidRPr="00D1354E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 [……]</w:t>
            </w:r>
          </w:p>
        </w:tc>
      </w:tr>
      <w:tr w:rsidR="00F50BDA" w:rsidRPr="00682DD7" w:rsidTr="005316F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rPr>
          <w:trHeight w:val="1316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1544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177D1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50BDA" w:rsidRPr="006177D1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  <w:sz w:val="20"/>
                <w:szCs w:val="20"/>
              </w:rPr>
              <w:footnoteReference w:id="31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:rsidR="00F50BDA" w:rsidRDefault="00F50BDA" w:rsidP="00F50BDA">
      <w:r>
        <w:br w:type="page"/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50BDA" w:rsidRPr="00EC3B3D" w:rsidRDefault="00F50BDA" w:rsidP="00F50BDA">
      <w:pPr>
        <w:rPr>
          <w:rFonts w:cs="Arial"/>
          <w:sz w:val="20"/>
          <w:szCs w:val="20"/>
        </w:rPr>
      </w:pPr>
      <w:r w:rsidRPr="00EC3B3D">
        <w:rPr>
          <w:rFonts w:cs="Arial"/>
          <w:sz w:val="20"/>
          <w:szCs w:val="20"/>
        </w:rPr>
        <w:t xml:space="preserve">W odniesieniu do kryteriów kwalifikacji (sekcja </w:t>
      </w:r>
      <w:r w:rsidRPr="00EC3B3D">
        <w:rPr>
          <w:rFonts w:cs="Arial"/>
          <w:sz w:val="20"/>
          <w:szCs w:val="20"/>
        </w:rPr>
        <w:sym w:font="Symbol" w:char="F061"/>
      </w:r>
      <w:r w:rsidRPr="00EC3B3D">
        <w:rPr>
          <w:rFonts w:cs="Arial"/>
          <w:sz w:val="20"/>
          <w:szCs w:val="20"/>
        </w:rPr>
        <w:t xml:space="preserve"> lub sekcje A–D w niniejszej części) wykonawca oświadcza, że: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cs="Arial"/>
          <w:b/>
          <w:w w:val="0"/>
          <w:sz w:val="20"/>
          <w:szCs w:val="20"/>
        </w:rPr>
        <w:sym w:font="Symbol" w:char="F061"/>
      </w:r>
      <w:r w:rsidRPr="0019732B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06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F50BDA" w:rsidRPr="00682DD7" w:rsidTr="005316F2">
        <w:tc>
          <w:tcPr>
            <w:tcW w:w="4606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2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cs="Arial"/>
                <w:b/>
                <w:sz w:val="20"/>
                <w:szCs w:val="20"/>
              </w:rPr>
              <w:t>posiadanie</w:t>
            </w:r>
            <w:r w:rsidRPr="00682DD7">
              <w:rPr>
                <w:rFonts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19732B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19732B">
              <w:rPr>
                <w:rFonts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2b)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6"/>
            </w:r>
            <w:r w:rsidRPr="00682DD7">
              <w:rPr>
                <w:rFonts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7"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82DD7">
              <w:rPr>
                <w:rFonts w:cs="Arial"/>
                <w:i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5) W ramach </w:t>
            </w:r>
            <w:r w:rsidRPr="00682DD7">
              <w:rPr>
                <w:rFonts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cs="Arial"/>
                <w:b/>
                <w:sz w:val="20"/>
                <w:szCs w:val="20"/>
              </w:rPr>
              <w:t>mogła</w:t>
            </w:r>
            <w:r w:rsidRPr="0019732B">
              <w:rPr>
                <w:rFonts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177D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50BDA" w:rsidRPr="00C52B99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C52B99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C52B99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50BDA" w:rsidRPr="00C52B99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C52B99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8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cs="Arial"/>
                <w:sz w:val="20"/>
                <w:szCs w:val="20"/>
              </w:rPr>
              <w:t xml:space="preserve">: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cs="Arial"/>
                <w:sz w:val="20"/>
                <w:szCs w:val="20"/>
              </w:rPr>
              <w:br/>
              <w:t>Roboty budowlane: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9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0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50BDA" w:rsidRPr="00682DD7" w:rsidTr="005316F2">
              <w:tc>
                <w:tcPr>
                  <w:tcW w:w="13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50BDA" w:rsidRPr="00682DD7" w:rsidTr="005316F2">
              <w:tc>
                <w:tcPr>
                  <w:tcW w:w="13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cs="Arial"/>
                <w:sz w:val="20"/>
                <w:szCs w:val="20"/>
              </w:rPr>
              <w:t xml:space="preserve">, a jego </w:t>
            </w:r>
            <w:r w:rsidRPr="00682DD7">
              <w:rPr>
                <w:rFonts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cs="Arial"/>
                <w:b/>
                <w:sz w:val="20"/>
                <w:szCs w:val="20"/>
              </w:rPr>
              <w:t>zezwoli</w:t>
            </w:r>
            <w:r w:rsidRPr="00682DD7">
              <w:rPr>
                <w:rFonts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cs="Arial"/>
                <w:sz w:val="20"/>
                <w:szCs w:val="20"/>
              </w:rPr>
              <w:t xml:space="preserve"> swoich </w:t>
            </w:r>
            <w:r w:rsidRPr="00682DD7">
              <w:rPr>
                <w:rFonts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cs="Arial"/>
                <w:sz w:val="20"/>
                <w:szCs w:val="20"/>
              </w:rPr>
              <w:t xml:space="preserve"> lub </w:t>
            </w:r>
            <w:r w:rsidRPr="00682DD7">
              <w:rPr>
                <w:rFonts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Rok, średnie roczne zatrudnienie: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cs="Arial"/>
                <w:b/>
                <w:sz w:val="20"/>
                <w:szCs w:val="20"/>
              </w:rPr>
              <w:t>instytuty</w:t>
            </w:r>
            <w:r w:rsidRPr="00682DD7">
              <w:rPr>
                <w:rFonts w:cs="Arial"/>
                <w:sz w:val="20"/>
                <w:szCs w:val="20"/>
              </w:rPr>
              <w:t xml:space="preserve"> lub agencje </w:t>
            </w:r>
            <w:r w:rsidRPr="00682DD7">
              <w:rPr>
                <w:rFonts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 xml:space="preserve">(adres internetowy, wydający urząd lub organ, </w:t>
            </w:r>
            <w:r w:rsidRPr="00C52B99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F50BDA" w:rsidRPr="00E650C1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E650C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E650C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>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Default="00F50BDA" w:rsidP="00F50BDA"/>
    <w:p w:rsidR="00F50BDA" w:rsidRDefault="00F50BDA" w:rsidP="00F50BDA"/>
    <w:p w:rsidR="00F50BDA" w:rsidRDefault="00F50BDA" w:rsidP="00F50BDA"/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50BDA" w:rsidRPr="000342FD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0342FD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50BDA" w:rsidRPr="00682DD7" w:rsidRDefault="00F50BDA" w:rsidP="00F50BDA">
      <w:pPr>
        <w:rPr>
          <w:rFonts w:cs="Arial"/>
          <w:b/>
          <w:w w:val="0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0342FD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50BDA" w:rsidRPr="000342FD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4"/>
            </w:r>
            <w:r w:rsidRPr="000342FD">
              <w:rPr>
                <w:rFonts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cs="Arial"/>
                <w:b/>
                <w:sz w:val="20"/>
                <w:szCs w:val="20"/>
              </w:rPr>
              <w:t>każdego</w:t>
            </w:r>
            <w:r w:rsidRPr="000342FD">
              <w:rPr>
                <w:rFonts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5"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6"/>
            </w:r>
          </w:p>
        </w:tc>
      </w:tr>
    </w:tbl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  <w:sz w:val="20"/>
          <w:szCs w:val="20"/>
        </w:rPr>
        <w:footnoteReference w:id="47"/>
      </w:r>
      <w:r w:rsidRPr="00682DD7">
        <w:rPr>
          <w:rFonts w:cs="Arial"/>
          <w:i/>
          <w:sz w:val="20"/>
          <w:szCs w:val="20"/>
        </w:rPr>
        <w:t xml:space="preserve">, lub 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cs="Arial"/>
          <w:sz w:val="20"/>
          <w:szCs w:val="20"/>
        </w:rPr>
        <w:footnoteReference w:id="48"/>
      </w:r>
      <w:r w:rsidRPr="00682DD7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cs="Arial"/>
          <w:sz w:val="20"/>
          <w:szCs w:val="20"/>
        </w:rPr>
        <w:t>.</w:t>
      </w:r>
    </w:p>
    <w:p w:rsidR="00F50BDA" w:rsidRPr="00682DD7" w:rsidRDefault="00F50BDA" w:rsidP="00F50BDA">
      <w:pPr>
        <w:rPr>
          <w:rFonts w:cs="Arial"/>
          <w:i/>
          <w:vanish/>
          <w:sz w:val="20"/>
          <w:szCs w:val="20"/>
          <w:specVanish/>
        </w:rPr>
      </w:pPr>
      <w:r w:rsidRPr="00682DD7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cs="Arial"/>
          <w:i/>
          <w:sz w:val="20"/>
          <w:szCs w:val="20"/>
        </w:rPr>
        <w:t>Dzienniku Urzędowym Unii Europejskiej</w:t>
      </w:r>
      <w:r w:rsidRPr="00682DD7">
        <w:rPr>
          <w:rFonts w:cs="Arial"/>
          <w:sz w:val="20"/>
          <w:szCs w:val="20"/>
        </w:rPr>
        <w:t>, numer referencyjny)].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 xml:space="preserve"> </w:t>
      </w:r>
    </w:p>
    <w:p w:rsidR="00B15EAC" w:rsidRPr="00BA6043" w:rsidRDefault="00F50BDA" w:rsidP="00F50B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0F05">
        <w:rPr>
          <w:rFonts w:cs="Arial"/>
          <w:b/>
          <w:sz w:val="20"/>
          <w:szCs w:val="20"/>
        </w:rPr>
        <w:t>Data, miejscowość</w:t>
      </w:r>
      <w:r w:rsidRPr="00682DD7">
        <w:rPr>
          <w:rFonts w:cs="Arial"/>
          <w:sz w:val="20"/>
          <w:szCs w:val="20"/>
        </w:rPr>
        <w:t xml:space="preserve"> oraz – jeżeli jest to wymagane lub konieczne – podpis(-y): [</w:t>
      </w:r>
    </w:p>
    <w:sectPr w:rsidR="00B15EAC" w:rsidRPr="00BA6043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D0" w:rsidRDefault="00D24DD0">
      <w:r>
        <w:separator/>
      </w:r>
    </w:p>
  </w:endnote>
  <w:endnote w:type="continuationSeparator" w:id="0">
    <w:p w:rsidR="00D24DD0" w:rsidRDefault="00D2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Pr="00124D4A" w:rsidRDefault="00B15EAC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1F8C77DC" wp14:editId="6ADF02B8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7837D8" wp14:editId="07031BA2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650FBCF" wp14:editId="0BD90473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DF3"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Pr="00B01F08" w:rsidRDefault="00D33DF3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53CF411" wp14:editId="6E6C2297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577E2B5" wp14:editId="23410A4E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1350FEE" wp14:editId="3BB0DCC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</w:t>
    </w:r>
    <w:r w:rsidR="0021203C">
      <w:rPr>
        <w:color w:val="0070C0"/>
      </w:rPr>
      <w:t>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D0" w:rsidRDefault="00D24DD0">
      <w:r>
        <w:separator/>
      </w:r>
    </w:p>
  </w:footnote>
  <w:footnote w:type="continuationSeparator" w:id="0">
    <w:p w:rsidR="00D24DD0" w:rsidRDefault="00D24DD0">
      <w:r>
        <w:continuationSeparator/>
      </w:r>
    </w:p>
  </w:footnote>
  <w:footnote w:id="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50BDA" w:rsidRPr="003B6373" w:rsidRDefault="00F50BDA" w:rsidP="00F50BD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50BDA" w:rsidRPr="003B6373" w:rsidRDefault="00F50BDA" w:rsidP="00F50BD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50BDA" w:rsidRPr="003B6373" w:rsidRDefault="00F50BDA" w:rsidP="00F50B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0BDA" w:rsidRPr="003B6373" w:rsidRDefault="00F50BDA" w:rsidP="00F50B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0BDA" w:rsidRPr="003B6373" w:rsidRDefault="00F50BDA" w:rsidP="00F50BD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60DAAE6F" wp14:editId="4062B89B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Default="00D33DF3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D47D83E" wp14:editId="683F7373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8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0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6"/>
  </w:num>
  <w:num w:numId="23">
    <w:abstractNumId w:val="28"/>
  </w:num>
  <w:num w:numId="24">
    <w:abstractNumId w:val="12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8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8"/>
  </w:num>
  <w:num w:numId="33">
    <w:abstractNumId w:val="9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6768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F2C28"/>
    <w:rsid w:val="001F2C6A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C49"/>
    <w:rsid w:val="002F0D81"/>
    <w:rsid w:val="002F1F70"/>
    <w:rsid w:val="00305B2D"/>
    <w:rsid w:val="00313868"/>
    <w:rsid w:val="00313A6B"/>
    <w:rsid w:val="00315901"/>
    <w:rsid w:val="0032036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86D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0C55"/>
    <w:rsid w:val="00512BCD"/>
    <w:rsid w:val="0052111D"/>
    <w:rsid w:val="005243D0"/>
    <w:rsid w:val="00525E24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59B6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73DF"/>
    <w:rsid w:val="006F79AF"/>
    <w:rsid w:val="0070305B"/>
    <w:rsid w:val="0070463F"/>
    <w:rsid w:val="0070791F"/>
    <w:rsid w:val="00707F7D"/>
    <w:rsid w:val="00713247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6DF9"/>
    <w:rsid w:val="007D768D"/>
    <w:rsid w:val="007D7843"/>
    <w:rsid w:val="007E02B0"/>
    <w:rsid w:val="007E1B19"/>
    <w:rsid w:val="007E36A9"/>
    <w:rsid w:val="007E550D"/>
    <w:rsid w:val="007F071D"/>
    <w:rsid w:val="007F3623"/>
    <w:rsid w:val="007F54ED"/>
    <w:rsid w:val="007F5C8E"/>
    <w:rsid w:val="008036D8"/>
    <w:rsid w:val="00806AF0"/>
    <w:rsid w:val="00811D6D"/>
    <w:rsid w:val="00821814"/>
    <w:rsid w:val="00825143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46C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314C"/>
    <w:rsid w:val="008B4EF6"/>
    <w:rsid w:val="008B7A32"/>
    <w:rsid w:val="008C4F77"/>
    <w:rsid w:val="008C63BD"/>
    <w:rsid w:val="008D1079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04EF"/>
    <w:rsid w:val="00B014C0"/>
    <w:rsid w:val="00B019A8"/>
    <w:rsid w:val="00B01F08"/>
    <w:rsid w:val="00B04BF8"/>
    <w:rsid w:val="00B07128"/>
    <w:rsid w:val="00B1429C"/>
    <w:rsid w:val="00B15EAC"/>
    <w:rsid w:val="00B15F9E"/>
    <w:rsid w:val="00B16E74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C00518"/>
    <w:rsid w:val="00C04F66"/>
    <w:rsid w:val="00C05A62"/>
    <w:rsid w:val="00C1096C"/>
    <w:rsid w:val="00C1614D"/>
    <w:rsid w:val="00C251F2"/>
    <w:rsid w:val="00C35320"/>
    <w:rsid w:val="00C353D2"/>
    <w:rsid w:val="00C36FC4"/>
    <w:rsid w:val="00C42BEA"/>
    <w:rsid w:val="00C43DEC"/>
    <w:rsid w:val="00C45635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4DD0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CCF"/>
    <w:rsid w:val="00E1790F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3715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6705"/>
    <w:rsid w:val="00EE1B2F"/>
    <w:rsid w:val="00EE274C"/>
    <w:rsid w:val="00EE3455"/>
    <w:rsid w:val="00EF000D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0BDA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NormalBold">
    <w:name w:val="NormalBold"/>
    <w:basedOn w:val="Normalny"/>
    <w:link w:val="NormalBoldChar"/>
    <w:rsid w:val="00F50BDA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50BDA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F50BDA"/>
    <w:rPr>
      <w:b/>
      <w:i/>
      <w:spacing w:val="0"/>
    </w:rPr>
  </w:style>
  <w:style w:type="paragraph" w:customStyle="1" w:styleId="Text1">
    <w:name w:val="Text 1"/>
    <w:basedOn w:val="Normalny"/>
    <w:rsid w:val="00F50BDA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F50BDA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F50BDA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F50BDA"/>
    <w:pPr>
      <w:numPr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F50BDA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F50BDA"/>
    <w:pPr>
      <w:numPr>
        <w:ilvl w:val="1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F50BDA"/>
    <w:pPr>
      <w:numPr>
        <w:ilvl w:val="2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F50BDA"/>
    <w:pPr>
      <w:numPr>
        <w:ilvl w:val="3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50BD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50BD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50BD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09F4-B412-4D74-AA92-0170BF7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16</Pages>
  <Words>4558</Words>
  <Characters>27354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Ossowska</cp:lastModifiedBy>
  <cp:revision>14</cp:revision>
  <cp:lastPrinted>2018-11-09T12:12:00Z</cp:lastPrinted>
  <dcterms:created xsi:type="dcterms:W3CDTF">2020-07-10T06:08:00Z</dcterms:created>
  <dcterms:modified xsi:type="dcterms:W3CDTF">2020-07-20T11:20:00Z</dcterms:modified>
</cp:coreProperties>
</file>