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6081B" w14:textId="316B8471" w:rsidR="004B32E4" w:rsidRPr="00EC7314" w:rsidRDefault="00837D76" w:rsidP="00837D7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Zn.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spr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.: </w:t>
      </w:r>
      <w:r w:rsidR="00444FB5">
        <w:rPr>
          <w:rFonts w:asciiTheme="minorHAnsi" w:hAnsiTheme="minorHAnsi" w:cstheme="minorHAnsi"/>
          <w:b/>
          <w:bCs/>
          <w:sz w:val="22"/>
          <w:szCs w:val="22"/>
        </w:rPr>
        <w:t>K.270.1.212.2019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</w:t>
      </w:r>
      <w:r w:rsidR="00771D5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4B32E4" w:rsidRPr="00EC7314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221ADC" w:rsidRPr="00EC73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71D5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3565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E13912" w:rsidRPr="00EC73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32E4" w:rsidRPr="00EC7314">
        <w:rPr>
          <w:rFonts w:asciiTheme="minorHAnsi" w:hAnsiTheme="minorHAnsi" w:cstheme="minorHAnsi"/>
          <w:b/>
          <w:bCs/>
          <w:sz w:val="22"/>
          <w:szCs w:val="22"/>
        </w:rPr>
        <w:t xml:space="preserve">do SIWZ </w:t>
      </w:r>
    </w:p>
    <w:p w14:paraId="28A6081C" w14:textId="77777777" w:rsidR="004B32E4" w:rsidRPr="00EC7314" w:rsidRDefault="004B32E4" w:rsidP="002C4412">
      <w:pPr>
        <w:spacing w:before="12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8A6081D" w14:textId="77777777" w:rsidR="004B32E4" w:rsidRPr="00EC7314" w:rsidRDefault="00D06077" w:rsidP="002C4412">
      <w:pPr>
        <w:spacing w:before="12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  <w:r w:rsidR="004B32E4" w:rsidRPr="00EC7314">
        <w:rPr>
          <w:rFonts w:asciiTheme="minorHAnsi" w:hAnsiTheme="minorHAnsi" w:cstheme="minorHAnsi"/>
          <w:bCs/>
          <w:sz w:val="22"/>
          <w:szCs w:val="22"/>
        </w:rPr>
        <w:t xml:space="preserve">, dnia </w:t>
      </w:r>
      <w:r>
        <w:rPr>
          <w:rFonts w:asciiTheme="minorHAnsi" w:hAnsiTheme="minorHAnsi" w:cstheme="minorHAnsi"/>
          <w:bCs/>
          <w:sz w:val="22"/>
          <w:szCs w:val="22"/>
        </w:rPr>
        <w:t>………………..</w:t>
      </w:r>
      <w:r w:rsidR="004B32E4" w:rsidRPr="00EC7314">
        <w:rPr>
          <w:rFonts w:asciiTheme="minorHAnsi" w:hAnsiTheme="minorHAnsi" w:cstheme="minorHAnsi"/>
          <w:bCs/>
          <w:sz w:val="22"/>
          <w:szCs w:val="22"/>
        </w:rPr>
        <w:t>r.</w:t>
      </w:r>
    </w:p>
    <w:p w14:paraId="28A6081E" w14:textId="77777777" w:rsidR="004B32E4" w:rsidRPr="00EC7314" w:rsidRDefault="004B32E4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A6081F" w14:textId="77777777" w:rsidR="00781C79" w:rsidRPr="00837D76" w:rsidRDefault="00781C79" w:rsidP="00221AD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37D76">
        <w:rPr>
          <w:rFonts w:asciiTheme="minorHAnsi" w:hAnsiTheme="minorHAnsi" w:cstheme="minorHAnsi"/>
          <w:bCs/>
          <w:sz w:val="22"/>
          <w:szCs w:val="22"/>
        </w:rPr>
        <w:t xml:space="preserve">Skarb Państwa </w:t>
      </w:r>
    </w:p>
    <w:p w14:paraId="28A60820" w14:textId="77777777" w:rsidR="00221ADC" w:rsidRPr="00837D76" w:rsidRDefault="00221ADC" w:rsidP="00221AD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c"/>
      <w:bookmarkEnd w:id="1"/>
      <w:r w:rsidRPr="00837D76">
        <w:rPr>
          <w:rFonts w:asciiTheme="minorHAnsi" w:hAnsiTheme="minorHAnsi" w:cstheme="minorHAnsi"/>
          <w:bCs/>
          <w:sz w:val="22"/>
          <w:szCs w:val="22"/>
        </w:rPr>
        <w:t>Państwowe Gospodarstwo Leśne Lasy Państwowe</w:t>
      </w:r>
    </w:p>
    <w:p w14:paraId="28A60821" w14:textId="77777777" w:rsidR="00221ADC" w:rsidRPr="00837D76" w:rsidRDefault="00221ADC" w:rsidP="00221AD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37D76">
        <w:rPr>
          <w:rFonts w:asciiTheme="minorHAnsi" w:hAnsiTheme="minorHAnsi" w:cstheme="minorHAnsi"/>
          <w:bCs/>
          <w:sz w:val="22"/>
          <w:szCs w:val="22"/>
        </w:rPr>
        <w:t>Nadleśnictw</w:t>
      </w:r>
      <w:r w:rsidR="00EC7314" w:rsidRPr="00837D76">
        <w:rPr>
          <w:rFonts w:asciiTheme="minorHAnsi" w:hAnsiTheme="minorHAnsi" w:cstheme="minorHAnsi"/>
          <w:bCs/>
          <w:sz w:val="22"/>
          <w:szCs w:val="22"/>
        </w:rPr>
        <w:t>o</w:t>
      </w:r>
      <w:r w:rsidRPr="00837D76">
        <w:rPr>
          <w:rFonts w:asciiTheme="minorHAnsi" w:hAnsiTheme="minorHAnsi" w:cstheme="minorHAnsi"/>
          <w:bCs/>
          <w:sz w:val="22"/>
          <w:szCs w:val="22"/>
        </w:rPr>
        <w:t xml:space="preserve"> Ruszów </w:t>
      </w:r>
    </w:p>
    <w:p w14:paraId="28A60822" w14:textId="77777777" w:rsidR="00221ADC" w:rsidRPr="00837D76" w:rsidRDefault="00221ADC" w:rsidP="00221AD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7D76">
        <w:rPr>
          <w:rFonts w:asciiTheme="minorHAnsi" w:hAnsiTheme="minorHAnsi" w:cstheme="minorHAnsi"/>
          <w:sz w:val="22"/>
          <w:szCs w:val="22"/>
        </w:rPr>
        <w:t xml:space="preserve">ul. Leśna 2 </w:t>
      </w:r>
    </w:p>
    <w:p w14:paraId="28A60823" w14:textId="77777777" w:rsidR="004B32E4" w:rsidRPr="008F63E3" w:rsidRDefault="008642B2" w:rsidP="008F63E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7D76">
        <w:rPr>
          <w:rFonts w:asciiTheme="minorHAnsi" w:hAnsiTheme="minorHAnsi" w:cstheme="minorHAnsi"/>
          <w:sz w:val="22"/>
          <w:szCs w:val="22"/>
        </w:rPr>
        <w:t>59</w:t>
      </w:r>
      <w:r w:rsidR="00221ADC" w:rsidRPr="00837D76">
        <w:rPr>
          <w:rFonts w:asciiTheme="minorHAnsi" w:hAnsiTheme="minorHAnsi" w:cstheme="minorHAnsi"/>
          <w:sz w:val="22"/>
          <w:szCs w:val="22"/>
        </w:rPr>
        <w:t xml:space="preserve">-950 Ruszów </w:t>
      </w:r>
    </w:p>
    <w:p w14:paraId="28A60824" w14:textId="77777777" w:rsidR="004B32E4" w:rsidRPr="00771D5B" w:rsidRDefault="00771D5B" w:rsidP="00221ADC">
      <w:pPr>
        <w:pStyle w:val="Nagwek9"/>
        <w:spacing w:line="276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i w:val="0"/>
          <w:color w:val="auto"/>
          <w:sz w:val="22"/>
          <w:szCs w:val="22"/>
          <w:lang w:val="pl-PL"/>
        </w:rPr>
        <w:t>Wykaz</w:t>
      </w:r>
      <w:r w:rsidR="008F63E3">
        <w:rPr>
          <w:rFonts w:asciiTheme="minorHAnsi" w:hAnsiTheme="minorHAnsi" w:cstheme="minorHAnsi"/>
          <w:b/>
          <w:i w:val="0"/>
          <w:color w:val="auto"/>
          <w:sz w:val="22"/>
          <w:szCs w:val="22"/>
          <w:lang w:val="pl-PL"/>
        </w:rPr>
        <w:t xml:space="preserve"> wykonanych</w:t>
      </w:r>
      <w:r>
        <w:rPr>
          <w:rFonts w:asciiTheme="minorHAnsi" w:hAnsiTheme="minorHAnsi" w:cstheme="minorHAnsi"/>
          <w:b/>
          <w:i w:val="0"/>
          <w:color w:val="auto"/>
          <w:sz w:val="22"/>
          <w:szCs w:val="22"/>
          <w:lang w:val="pl-PL"/>
        </w:rPr>
        <w:t xml:space="preserve"> usług</w:t>
      </w:r>
    </w:p>
    <w:p w14:paraId="28A60825" w14:textId="77777777" w:rsidR="004B32E4" w:rsidRPr="00221ADC" w:rsidRDefault="004B32E4" w:rsidP="00221AD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8A60826" w14:textId="77777777" w:rsidR="008F63E3" w:rsidRPr="008F63E3" w:rsidRDefault="008F63E3" w:rsidP="008F63E3">
      <w:pPr>
        <w:spacing w:after="200"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F63E3">
        <w:rPr>
          <w:rFonts w:ascii="Times New Roman" w:eastAsiaTheme="minorHAnsi" w:hAnsi="Times New Roman"/>
          <w:sz w:val="22"/>
          <w:szCs w:val="22"/>
          <w:lang w:eastAsia="en-US"/>
        </w:rPr>
        <w:t xml:space="preserve">Przystępując do udziału w postępowaniu o zamówienie publiczne pn. </w:t>
      </w:r>
      <w:r w:rsidRPr="008F63E3">
        <w:rPr>
          <w:rFonts w:ascii="Times New Roman" w:eastAsiaTheme="minorHAnsi" w:hAnsi="Times New Roman"/>
          <w:b/>
          <w:i/>
          <w:sz w:val="22"/>
          <w:szCs w:val="22"/>
          <w:lang w:eastAsia="en-US"/>
        </w:rPr>
        <w:t>"Odbudowa zbiornika retencyjnego Dębowy 13-22-1.1-04 wraz z infrastrukturą towarzyszącą, w ramach projektu POIS.02.01.00-00-0005/16-00”</w:t>
      </w:r>
      <w:r>
        <w:rPr>
          <w:rFonts w:ascii="Times New Roman" w:eastAsiaTheme="minorHAnsi" w:hAnsi="Times New Roman"/>
          <w:b/>
          <w:i/>
          <w:sz w:val="22"/>
          <w:szCs w:val="22"/>
          <w:lang w:eastAsia="en-US"/>
        </w:rPr>
        <w:t xml:space="preserve"> </w:t>
      </w:r>
      <w:r w:rsidRPr="008F63E3">
        <w:rPr>
          <w:rFonts w:ascii="Times New Roman" w:eastAsiaTheme="minorHAnsi" w:hAnsi="Times New Roman"/>
          <w:sz w:val="22"/>
          <w:szCs w:val="22"/>
          <w:lang w:eastAsia="en-US"/>
        </w:rPr>
        <w:t>oświadczamy, w celu potwierdzenia spełniania wymagań określonych w SIWZ, że wykonaliśmy następujące usługi tożsame lub związane z przedmiotem zamówienia:</w:t>
      </w:r>
    </w:p>
    <w:p w14:paraId="28A60827" w14:textId="77777777" w:rsidR="008F63E3" w:rsidRPr="008F63E3" w:rsidRDefault="008F63E3" w:rsidP="008F63E3">
      <w:pPr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2081"/>
        <w:gridCol w:w="1700"/>
        <w:gridCol w:w="3259"/>
        <w:gridCol w:w="2794"/>
      </w:tblGrid>
      <w:tr w:rsidR="008F63E3" w:rsidRPr="008F63E3" w14:paraId="28A6082F" w14:textId="77777777" w:rsidTr="003C0F6F">
        <w:trPr>
          <w:trHeight w:val="101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0828" w14:textId="77777777" w:rsidR="008F63E3" w:rsidRPr="008F63E3" w:rsidRDefault="008F63E3" w:rsidP="008F63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63E3">
              <w:rPr>
                <w:rFonts w:ascii="Times New Roman" w:hAnsi="Times New Roman"/>
                <w:sz w:val="16"/>
                <w:szCs w:val="16"/>
              </w:rPr>
              <w:t>l.p.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0829" w14:textId="77777777" w:rsidR="008F63E3" w:rsidRPr="008F63E3" w:rsidRDefault="008F63E3" w:rsidP="008F63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63E3">
              <w:rPr>
                <w:rFonts w:ascii="Times New Roman" w:hAnsi="Times New Roman"/>
                <w:sz w:val="16"/>
                <w:szCs w:val="16"/>
              </w:rPr>
              <w:t>Nazwa zadania i miejsce jego wykonania</w:t>
            </w:r>
          </w:p>
          <w:p w14:paraId="28A6082A" w14:textId="77777777" w:rsidR="008F63E3" w:rsidRPr="008F63E3" w:rsidRDefault="008F63E3" w:rsidP="008F63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082B" w14:textId="77777777" w:rsidR="008F63E3" w:rsidRPr="008F63E3" w:rsidRDefault="008F63E3" w:rsidP="00521E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63E3">
              <w:rPr>
                <w:rFonts w:ascii="Times New Roman" w:hAnsi="Times New Roman"/>
                <w:sz w:val="16"/>
                <w:szCs w:val="16"/>
              </w:rPr>
              <w:t xml:space="preserve">Wartość w PLN </w:t>
            </w:r>
            <w:r w:rsidR="00521E55">
              <w:rPr>
                <w:rFonts w:ascii="Times New Roman" w:hAnsi="Times New Roman"/>
                <w:sz w:val="16"/>
                <w:szCs w:val="16"/>
              </w:rPr>
              <w:t>łącznie z podatkiem VAT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082C" w14:textId="77777777" w:rsidR="008F63E3" w:rsidRPr="008F63E3" w:rsidRDefault="008F63E3" w:rsidP="008F63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63E3">
              <w:rPr>
                <w:rFonts w:ascii="Times New Roman" w:hAnsi="Times New Roman"/>
                <w:sz w:val="16"/>
                <w:szCs w:val="16"/>
              </w:rPr>
              <w:t>Termin realizacji</w:t>
            </w:r>
          </w:p>
          <w:p w14:paraId="28A6082D" w14:textId="77777777" w:rsidR="008F63E3" w:rsidRPr="008F63E3" w:rsidRDefault="008F63E3" w:rsidP="008F63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63E3">
              <w:rPr>
                <w:rFonts w:ascii="Times New Roman" w:hAnsi="Times New Roman"/>
                <w:sz w:val="16"/>
                <w:szCs w:val="16"/>
              </w:rPr>
              <w:t>Zakres rzeczowy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082E" w14:textId="77777777" w:rsidR="008F63E3" w:rsidRPr="008F63E3" w:rsidRDefault="008F63E3" w:rsidP="008F63E3">
            <w:pPr>
              <w:tabs>
                <w:tab w:val="left" w:pos="205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63E3">
              <w:rPr>
                <w:rFonts w:ascii="Times New Roman" w:hAnsi="Times New Roman"/>
                <w:sz w:val="16"/>
                <w:szCs w:val="16"/>
              </w:rPr>
              <w:t>Nazwa podmiotu na rzecz którego zostały wykonane usługi</w:t>
            </w:r>
          </w:p>
        </w:tc>
      </w:tr>
      <w:tr w:rsidR="008F63E3" w:rsidRPr="008F63E3" w14:paraId="28A60835" w14:textId="77777777" w:rsidTr="003C0F6F">
        <w:trPr>
          <w:trHeight w:val="25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0830" w14:textId="77777777" w:rsidR="008F63E3" w:rsidRPr="008F63E3" w:rsidRDefault="008F63E3" w:rsidP="008F63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63E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0831" w14:textId="77777777" w:rsidR="008F63E3" w:rsidRPr="008F63E3" w:rsidRDefault="008F63E3" w:rsidP="008F63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63E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0832" w14:textId="77777777" w:rsidR="008F63E3" w:rsidRPr="008F63E3" w:rsidRDefault="008F63E3" w:rsidP="008F63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63E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0833" w14:textId="77777777" w:rsidR="008F63E3" w:rsidRPr="008F63E3" w:rsidRDefault="008F63E3" w:rsidP="008F63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63E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0834" w14:textId="77777777" w:rsidR="008F63E3" w:rsidRPr="008F63E3" w:rsidRDefault="008F63E3" w:rsidP="008F63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63E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8F63E3" w:rsidRPr="008F63E3" w14:paraId="28A60840" w14:textId="77777777" w:rsidTr="003C0F6F">
        <w:trPr>
          <w:trHeight w:val="79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0836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0837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8A60838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8A60839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8A6083A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8A6083B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8A6083C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083D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083E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083F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63E3" w:rsidRPr="008F63E3" w14:paraId="28A6084B" w14:textId="77777777" w:rsidTr="003C0F6F">
        <w:trPr>
          <w:trHeight w:val="83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0841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0842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8A60843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8A60844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8A60845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8A60846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8A60847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0848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0849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084A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8A6084C" w14:textId="77777777" w:rsidR="008F63E3" w:rsidRPr="008F63E3" w:rsidRDefault="008F63E3" w:rsidP="008F63E3">
      <w:pPr>
        <w:spacing w:after="200"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28A6084D" w14:textId="77777777" w:rsidR="008F63E3" w:rsidRPr="008F63E3" w:rsidRDefault="008F63E3" w:rsidP="008F63E3">
      <w:pPr>
        <w:spacing w:after="200"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F63E3">
        <w:rPr>
          <w:rFonts w:ascii="Times New Roman" w:eastAsiaTheme="minorHAnsi" w:hAnsi="Times New Roman"/>
          <w:bCs/>
          <w:i/>
          <w:iCs/>
          <w:sz w:val="22"/>
          <w:szCs w:val="22"/>
          <w:lang w:eastAsia="en-US"/>
        </w:rPr>
        <w:t>Zadanie realizowane w ramach projektu pn.: „Kompleksowy  projekt adaptacji lasów</w:t>
      </w:r>
      <w:r w:rsidRPr="008F63E3">
        <w:rPr>
          <w:rFonts w:ascii="Times New Roman" w:eastAsiaTheme="minorHAnsi" w:hAnsi="Times New Roman"/>
          <w:bCs/>
          <w:i/>
          <w:iCs/>
          <w:sz w:val="22"/>
          <w:szCs w:val="22"/>
          <w:lang w:eastAsia="en-US"/>
        </w:rPr>
        <w:br/>
        <w:t xml:space="preserve"> i leśnictwa do zmian klimatu – mała retencja oraz przeciwdziałanie erozji wodnej na terenach nizinnych</w:t>
      </w:r>
      <w:r w:rsidRPr="008F63E3">
        <w:rPr>
          <w:rFonts w:ascii="Times New Roman" w:eastAsiaTheme="minorHAnsi" w:hAnsi="Times New Roman"/>
          <w:sz w:val="22"/>
          <w:szCs w:val="22"/>
          <w:lang w:eastAsia="en-US"/>
        </w:rPr>
        <w:t>”.</w:t>
      </w:r>
    </w:p>
    <w:p w14:paraId="28A6084E" w14:textId="77777777" w:rsidR="008F63E3" w:rsidRPr="008F63E3" w:rsidRDefault="008F63E3" w:rsidP="008F63E3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28A6084F" w14:textId="77777777" w:rsidR="008F63E3" w:rsidRPr="008F63E3" w:rsidRDefault="008F63E3" w:rsidP="008F63E3">
      <w:pPr>
        <w:spacing w:after="200" w:line="276" w:lineRule="auto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8F63E3">
        <w:rPr>
          <w:rFonts w:ascii="Times New Roman" w:eastAsiaTheme="minorHAnsi" w:hAnsi="Times New Roman"/>
          <w:sz w:val="22"/>
          <w:szCs w:val="22"/>
          <w:lang w:eastAsia="en-US"/>
        </w:rPr>
        <w:t>.........................., dnia .................... ……………..............................................</w:t>
      </w:r>
    </w:p>
    <w:p w14:paraId="28A60850" w14:textId="77777777" w:rsidR="00A923CC" w:rsidRPr="008F63E3" w:rsidRDefault="008F63E3" w:rsidP="008F63E3">
      <w:pPr>
        <w:spacing w:after="200" w:line="276" w:lineRule="auto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8F63E3">
        <w:rPr>
          <w:rFonts w:ascii="Times New Roman" w:eastAsiaTheme="minorHAnsi" w:hAnsi="Times New Roman"/>
          <w:sz w:val="22"/>
          <w:szCs w:val="22"/>
          <w:lang w:eastAsia="en-US"/>
        </w:rPr>
        <w:t>(podpi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s upoważnionego przedstawiciela)</w:t>
      </w:r>
    </w:p>
    <w:p w14:paraId="28A60851" w14:textId="77777777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A60852" w14:textId="77777777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A60853" w14:textId="77777777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A60854" w14:textId="77777777" w:rsidR="004B32E4" w:rsidRPr="00221ADC" w:rsidRDefault="004B32E4" w:rsidP="00221ADC">
      <w:pPr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4B32E4" w:rsidRPr="00221ADC" w:rsidSect="00FE66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B0D6C" w14:textId="77777777" w:rsidR="00B20AD2" w:rsidRDefault="00B20AD2">
      <w:r>
        <w:separator/>
      </w:r>
    </w:p>
    <w:p w14:paraId="038EBAA9" w14:textId="77777777" w:rsidR="00B20AD2" w:rsidRDefault="00B20AD2"/>
  </w:endnote>
  <w:endnote w:type="continuationSeparator" w:id="0">
    <w:p w14:paraId="0C25019F" w14:textId="77777777" w:rsidR="00B20AD2" w:rsidRDefault="00B20AD2">
      <w:r>
        <w:continuationSeparator/>
      </w:r>
    </w:p>
    <w:p w14:paraId="02BBD9E7" w14:textId="77777777" w:rsidR="00B20AD2" w:rsidRDefault="00B20A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6085F" w14:textId="77777777" w:rsidR="002062A5" w:rsidRDefault="002062A5" w:rsidP="004007F2">
    <w:r>
      <w:fldChar w:fldCharType="begin"/>
    </w:r>
    <w:r>
      <w:instrText xml:space="preserve">PAGE  </w:instrText>
    </w:r>
    <w:r>
      <w:fldChar w:fldCharType="end"/>
    </w:r>
  </w:p>
  <w:p w14:paraId="28A60860" w14:textId="77777777" w:rsidR="002062A5" w:rsidRDefault="002062A5"/>
  <w:p w14:paraId="28A60861" w14:textId="77777777" w:rsidR="002062A5" w:rsidRDefault="002062A5"/>
  <w:p w14:paraId="28A60862" w14:textId="77777777" w:rsidR="002062A5" w:rsidRDefault="002062A5"/>
  <w:p w14:paraId="28A60863" w14:textId="77777777" w:rsidR="002062A5" w:rsidRDefault="002062A5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 w14:paraId="28A60864" w14:textId="77777777" w:rsidR="002062A5" w:rsidRPr="00807343" w:rsidRDefault="002062A5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60865" w14:textId="7C7F3AF8" w:rsidR="002062A5" w:rsidRPr="00221ADC" w:rsidRDefault="00220EE3" w:rsidP="00221ADC">
    <w:pPr>
      <w:pStyle w:val="Stopka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6B1076EE" wp14:editId="74191E7C">
          <wp:extent cx="5760085" cy="518160"/>
          <wp:effectExtent l="0" t="0" r="0" b="0"/>
          <wp:docPr id="2" name="Obraz 5" descr="http://www.ckps.lasy.gov.pl/documents/17417482/34418758/ciag+znakow+z+flaga+i+LP.png/48c40838-32e7-6709-da2d-99751807d5c5?t=1536141834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http://www.ckps.lasy.gov.pl/documents/17417482/34418758/ciag+znakow+z+flaga+i+LP.png/48c40838-32e7-6709-da2d-99751807d5c5?t=15361418342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6AA3" w:rsidRPr="00221ADC">
      <w:rPr>
        <w:rFonts w:asciiTheme="minorHAnsi" w:hAnsiTheme="minorHAnsi" w:cstheme="minorHAnsi"/>
        <w:sz w:val="20"/>
        <w:szCs w:val="20"/>
      </w:rPr>
      <w:t xml:space="preserve"> Strona </w:t>
    </w:r>
    <w:r w:rsidR="00666AA3" w:rsidRPr="00221ADC">
      <w:rPr>
        <w:rFonts w:asciiTheme="minorHAnsi" w:hAnsiTheme="minorHAnsi" w:cstheme="minorHAnsi"/>
        <w:b/>
        <w:sz w:val="20"/>
        <w:szCs w:val="20"/>
      </w:rPr>
      <w:fldChar w:fldCharType="begin"/>
    </w:r>
    <w:r w:rsidR="00666AA3" w:rsidRPr="00221ADC">
      <w:rPr>
        <w:rFonts w:asciiTheme="minorHAnsi" w:hAnsiTheme="minorHAnsi" w:cstheme="minorHAnsi"/>
        <w:b/>
        <w:sz w:val="20"/>
        <w:szCs w:val="20"/>
      </w:rPr>
      <w:instrText>PAGE</w:instrText>
    </w:r>
    <w:r w:rsidR="00666AA3" w:rsidRPr="00221ADC">
      <w:rPr>
        <w:rFonts w:asciiTheme="minorHAnsi" w:hAnsiTheme="minorHAnsi" w:cstheme="minorHAnsi"/>
        <w:b/>
        <w:sz w:val="20"/>
        <w:szCs w:val="20"/>
      </w:rPr>
      <w:fldChar w:fldCharType="separate"/>
    </w:r>
    <w:r w:rsidR="00444FB5">
      <w:rPr>
        <w:rFonts w:asciiTheme="minorHAnsi" w:hAnsiTheme="minorHAnsi" w:cstheme="minorHAnsi"/>
        <w:b/>
        <w:noProof/>
        <w:sz w:val="20"/>
        <w:szCs w:val="20"/>
      </w:rPr>
      <w:t>1</w:t>
    </w:r>
    <w:r w:rsidR="00666AA3" w:rsidRPr="00221ADC">
      <w:rPr>
        <w:rFonts w:asciiTheme="minorHAnsi" w:hAnsiTheme="minorHAnsi" w:cstheme="minorHAnsi"/>
        <w:b/>
        <w:sz w:val="20"/>
        <w:szCs w:val="20"/>
      </w:rPr>
      <w:fldChar w:fldCharType="end"/>
    </w:r>
    <w:r w:rsidR="00666AA3" w:rsidRPr="00221ADC">
      <w:rPr>
        <w:rFonts w:asciiTheme="minorHAnsi" w:hAnsiTheme="minorHAnsi" w:cstheme="minorHAnsi"/>
        <w:sz w:val="20"/>
        <w:szCs w:val="20"/>
      </w:rPr>
      <w:t xml:space="preserve"> z </w:t>
    </w:r>
    <w:r w:rsidR="00666AA3" w:rsidRPr="00221ADC">
      <w:rPr>
        <w:rFonts w:asciiTheme="minorHAnsi" w:hAnsiTheme="minorHAnsi" w:cstheme="minorHAnsi"/>
        <w:b/>
        <w:sz w:val="20"/>
        <w:szCs w:val="20"/>
      </w:rPr>
      <w:fldChar w:fldCharType="begin"/>
    </w:r>
    <w:r w:rsidR="00666AA3" w:rsidRPr="00221ADC">
      <w:rPr>
        <w:rFonts w:asciiTheme="minorHAnsi" w:hAnsiTheme="minorHAnsi" w:cstheme="minorHAnsi"/>
        <w:b/>
        <w:sz w:val="20"/>
        <w:szCs w:val="20"/>
      </w:rPr>
      <w:instrText>NUMPAGES</w:instrText>
    </w:r>
    <w:r w:rsidR="00666AA3" w:rsidRPr="00221ADC">
      <w:rPr>
        <w:rFonts w:asciiTheme="minorHAnsi" w:hAnsiTheme="minorHAnsi" w:cstheme="minorHAnsi"/>
        <w:b/>
        <w:sz w:val="20"/>
        <w:szCs w:val="20"/>
      </w:rPr>
      <w:fldChar w:fldCharType="separate"/>
    </w:r>
    <w:r w:rsidR="00444FB5">
      <w:rPr>
        <w:rFonts w:asciiTheme="minorHAnsi" w:hAnsiTheme="minorHAnsi" w:cstheme="minorHAnsi"/>
        <w:b/>
        <w:noProof/>
        <w:sz w:val="20"/>
        <w:szCs w:val="20"/>
      </w:rPr>
      <w:t>1</w:t>
    </w:r>
    <w:r w:rsidR="00666AA3" w:rsidRPr="00221ADC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60868" w14:textId="77777777" w:rsidR="002062A5" w:rsidRPr="001F3138" w:rsidRDefault="002062A5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Pr="001F3138">
      <w:rPr>
        <w:rFonts w:ascii="Calibri" w:hAnsi="Calibri" w:cs="Calibri"/>
        <w:b/>
        <w:sz w:val="16"/>
      </w:rPr>
      <w:fldChar w:fldCharType="separate"/>
    </w:r>
    <w:r w:rsidR="00637051">
      <w:rPr>
        <w:rFonts w:ascii="Calibri" w:hAnsi="Calibri" w:cs="Calibri"/>
        <w:b/>
        <w:noProof/>
        <w:sz w:val="16"/>
      </w:rPr>
      <w:t>1</w:t>
    </w:r>
    <w:r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Pr="001F3138">
      <w:rPr>
        <w:rFonts w:ascii="Calibri" w:hAnsi="Calibri" w:cs="Calibri"/>
        <w:b/>
        <w:sz w:val="16"/>
      </w:rPr>
      <w:fldChar w:fldCharType="separate"/>
    </w:r>
    <w:r w:rsidR="004663E6">
      <w:rPr>
        <w:rFonts w:ascii="Calibri" w:hAnsi="Calibri" w:cs="Calibri"/>
        <w:b/>
        <w:noProof/>
        <w:sz w:val="16"/>
      </w:rPr>
      <w:t>1</w:t>
    </w:r>
    <w:r w:rsidRPr="001F3138">
      <w:rPr>
        <w:rFonts w:ascii="Calibri" w:hAnsi="Calibri" w:cs="Calibri"/>
        <w:b/>
        <w:sz w:val="16"/>
      </w:rPr>
      <w:fldChar w:fldCharType="end"/>
    </w:r>
  </w:p>
  <w:p w14:paraId="28A60869" w14:textId="77777777" w:rsidR="002062A5" w:rsidRDefault="002062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DAEC6" w14:textId="77777777" w:rsidR="00B20AD2" w:rsidRDefault="00B20AD2">
      <w:r>
        <w:separator/>
      </w:r>
    </w:p>
    <w:p w14:paraId="21B6B1F5" w14:textId="77777777" w:rsidR="00B20AD2" w:rsidRDefault="00B20AD2"/>
  </w:footnote>
  <w:footnote w:type="continuationSeparator" w:id="0">
    <w:p w14:paraId="39E13BE0" w14:textId="77777777" w:rsidR="00B20AD2" w:rsidRDefault="00B20AD2">
      <w:r>
        <w:continuationSeparator/>
      </w:r>
    </w:p>
    <w:p w14:paraId="10C2C40A" w14:textId="77777777" w:rsidR="00B20AD2" w:rsidRDefault="00B20A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D6A36" w14:textId="77777777" w:rsidR="00220EE3" w:rsidRDefault="00220E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6085D" w14:textId="77777777" w:rsidR="008D1C02" w:rsidRPr="00300B21" w:rsidRDefault="008D1C02" w:rsidP="008D1C02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HAnsi" w:hAnsiTheme="minorHAnsi"/>
        <w:b/>
      </w:rPr>
    </w:pPr>
    <w:r w:rsidRPr="00300B21">
      <w:rPr>
        <w:rFonts w:asciiTheme="minorHAnsi" w:hAnsiTheme="minorHAnsi"/>
        <w:b/>
      </w:rPr>
      <w:t>Nadleśnictwo Ruszów</w:t>
    </w:r>
  </w:p>
  <w:p w14:paraId="28A6085E" w14:textId="77777777" w:rsidR="00637051" w:rsidRDefault="00637051" w:rsidP="00001213">
    <w:pPr>
      <w:pStyle w:val="Nagwek"/>
      <w:ind w:left="-567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60866" w14:textId="77777777" w:rsidR="002062A5" w:rsidRDefault="005B1BA7" w:rsidP="009B09E5">
    <w:r>
      <w:rPr>
        <w:noProof/>
      </w:rPr>
      <mc:AlternateContent>
        <mc:Choice Requires="wpc">
          <w:drawing>
            <wp:inline distT="0" distB="0" distL="0" distR="0" wp14:anchorId="28A6086C" wp14:editId="28A6086D">
              <wp:extent cx="6911975" cy="228600"/>
              <wp:effectExtent l="0" t="0" r="3175" b="0"/>
              <wp:docPr id="56" name="Kanw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7973477D" id="Kanwa 56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gzlE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28A60867" w14:textId="77777777" w:rsidR="00637051" w:rsidRDefault="005B1BA7">
    <w:r>
      <w:rPr>
        <w:noProof/>
      </w:rPr>
      <w:drawing>
        <wp:inline distT="0" distB="0" distL="0" distR="0" wp14:anchorId="28A6086E" wp14:editId="28A6086F">
          <wp:extent cx="6419215" cy="628650"/>
          <wp:effectExtent l="0" t="0" r="635" b="0"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">
    <w:nsid w:val="04F733D6"/>
    <w:multiLevelType w:val="hybridMultilevel"/>
    <w:tmpl w:val="3AA431BE"/>
    <w:lvl w:ilvl="0" w:tplc="9B06B65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E3331"/>
    <w:multiLevelType w:val="hybridMultilevel"/>
    <w:tmpl w:val="5186D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86A2F"/>
    <w:multiLevelType w:val="hybridMultilevel"/>
    <w:tmpl w:val="33AA7F34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594EA0D8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5E7B43"/>
    <w:multiLevelType w:val="hybridMultilevel"/>
    <w:tmpl w:val="359886A6"/>
    <w:lvl w:ilvl="0" w:tplc="67AC8E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4D4DBF"/>
    <w:multiLevelType w:val="hybridMultilevel"/>
    <w:tmpl w:val="BFC2F2F2"/>
    <w:lvl w:ilvl="0" w:tplc="10AE3A70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629F5"/>
    <w:multiLevelType w:val="multilevel"/>
    <w:tmpl w:val="F7D2FF98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3E36731"/>
    <w:multiLevelType w:val="hybridMultilevel"/>
    <w:tmpl w:val="D152F0C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5EB92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45713"/>
    <w:multiLevelType w:val="multilevel"/>
    <w:tmpl w:val="E4B232A6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16">
    <w:nsid w:val="350D038B"/>
    <w:multiLevelType w:val="hybridMultilevel"/>
    <w:tmpl w:val="036CA97C"/>
    <w:lvl w:ilvl="0" w:tplc="AB5EBCE0">
      <w:start w:val="1"/>
      <w:numFmt w:val="lowerLetter"/>
      <w:lvlText w:val="%1."/>
      <w:lvlJc w:val="left"/>
      <w:pPr>
        <w:ind w:left="1713" w:hanging="360"/>
      </w:pPr>
      <w:rPr>
        <w:rFonts w:ascii="Cambria" w:eastAsia="Calibri" w:hAnsi="Cambria" w:cs="Calibri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5A951E6"/>
    <w:multiLevelType w:val="hybridMultilevel"/>
    <w:tmpl w:val="34BC76B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6DF574F"/>
    <w:multiLevelType w:val="hybridMultilevel"/>
    <w:tmpl w:val="B6880CD0"/>
    <w:lvl w:ilvl="0" w:tplc="7DDA889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C884226A">
      <w:start w:val="1"/>
      <w:numFmt w:val="decimal"/>
      <w:lvlText w:val="%2)"/>
      <w:lvlJc w:val="left"/>
      <w:pPr>
        <w:ind w:left="1440" w:hanging="360"/>
      </w:pPr>
      <w:rPr>
        <w:rFonts w:ascii="Cambria" w:eastAsia="Calibri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133481"/>
    <w:multiLevelType w:val="hybridMultilevel"/>
    <w:tmpl w:val="E5AA64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2B854B4"/>
    <w:multiLevelType w:val="multilevel"/>
    <w:tmpl w:val="E64EE8AC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3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227C5A"/>
    <w:multiLevelType w:val="hybridMultilevel"/>
    <w:tmpl w:val="8E12C2FA"/>
    <w:lvl w:ilvl="0" w:tplc="6CF8D630">
      <w:start w:val="1"/>
      <w:numFmt w:val="lowerLetter"/>
      <w:lvlText w:val="%1)"/>
      <w:lvlJc w:val="left"/>
      <w:pPr>
        <w:ind w:left="144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5">
    <w:nsid w:val="47C62E36"/>
    <w:multiLevelType w:val="hybridMultilevel"/>
    <w:tmpl w:val="2E0859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A16FFC"/>
    <w:multiLevelType w:val="hybridMultilevel"/>
    <w:tmpl w:val="B4B4DD88"/>
    <w:lvl w:ilvl="0" w:tplc="67AC8E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F332143"/>
    <w:multiLevelType w:val="hybridMultilevel"/>
    <w:tmpl w:val="A470E67A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0">
    <w:nsid w:val="579366A0"/>
    <w:multiLevelType w:val="hybridMultilevel"/>
    <w:tmpl w:val="DFFC4A76"/>
    <w:lvl w:ilvl="0" w:tplc="17D0F6A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5">
    <w:nsid w:val="64FB2BBB"/>
    <w:multiLevelType w:val="multilevel"/>
    <w:tmpl w:val="E09C41D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65FE0DC6"/>
    <w:multiLevelType w:val="hybridMultilevel"/>
    <w:tmpl w:val="29E8EC62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8">
    <w:nsid w:val="6A767454"/>
    <w:multiLevelType w:val="hybridMultilevel"/>
    <w:tmpl w:val="10D6538E"/>
    <w:lvl w:ilvl="0" w:tplc="CC6E4650">
      <w:start w:val="1"/>
      <w:numFmt w:val="lowerLetter"/>
      <w:lvlText w:val="%1)"/>
      <w:lvlJc w:val="left"/>
      <w:pPr>
        <w:ind w:left="1436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90F94"/>
    <w:multiLevelType w:val="hybridMultilevel"/>
    <w:tmpl w:val="B638391A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C8E4395"/>
    <w:multiLevelType w:val="hybridMultilevel"/>
    <w:tmpl w:val="CDBC3F70"/>
    <w:lvl w:ilvl="0" w:tplc="70D06CD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31B45"/>
    <w:multiLevelType w:val="multilevel"/>
    <w:tmpl w:val="E0AE13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82153B5"/>
    <w:multiLevelType w:val="hybridMultilevel"/>
    <w:tmpl w:val="BB52C62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1"/>
  </w:num>
  <w:num w:numId="2">
    <w:abstractNumId w:val="1"/>
  </w:num>
  <w:num w:numId="3">
    <w:abstractNumId w:val="5"/>
  </w:num>
  <w:num w:numId="4">
    <w:abstractNumId w:val="43"/>
  </w:num>
  <w:num w:numId="5">
    <w:abstractNumId w:val="31"/>
  </w:num>
  <w:num w:numId="6">
    <w:abstractNumId w:val="35"/>
  </w:num>
  <w:num w:numId="7">
    <w:abstractNumId w:val="9"/>
  </w:num>
  <w:num w:numId="8">
    <w:abstractNumId w:val="22"/>
  </w:num>
  <w:num w:numId="9">
    <w:abstractNumId w:val="12"/>
  </w:num>
  <w:num w:numId="10">
    <w:abstractNumId w:val="23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</w:num>
  <w:num w:numId="14">
    <w:abstractNumId w:val="32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32"/>
  </w:num>
  <w:num w:numId="17">
    <w:abstractNumId w:val="21"/>
  </w:num>
  <w:num w:numId="18">
    <w:abstractNumId w:val="33"/>
  </w:num>
  <w:num w:numId="19">
    <w:abstractNumId w:val="26"/>
  </w:num>
  <w:num w:numId="20">
    <w:abstractNumId w:val="15"/>
  </w:num>
  <w:num w:numId="21">
    <w:abstractNumId w:val="45"/>
  </w:num>
  <w:num w:numId="22">
    <w:abstractNumId w:val="44"/>
  </w:num>
  <w:num w:numId="23">
    <w:abstractNumId w:val="17"/>
  </w:num>
  <w:num w:numId="24">
    <w:abstractNumId w:val="11"/>
  </w:num>
  <w:num w:numId="25">
    <w:abstractNumId w:val="20"/>
  </w:num>
  <w:num w:numId="26">
    <w:abstractNumId w:val="42"/>
  </w:num>
  <w:num w:numId="27">
    <w:abstractNumId w:val="6"/>
  </w:num>
  <w:num w:numId="28">
    <w:abstractNumId w:val="36"/>
  </w:num>
  <w:num w:numId="29">
    <w:abstractNumId w:val="18"/>
  </w:num>
  <w:num w:numId="30">
    <w:abstractNumId w:val="3"/>
  </w:num>
  <w:num w:numId="31">
    <w:abstractNumId w:val="38"/>
  </w:num>
  <w:num w:numId="32">
    <w:abstractNumId w:val="8"/>
  </w:num>
  <w:num w:numId="33">
    <w:abstractNumId w:val="16"/>
  </w:num>
  <w:num w:numId="34">
    <w:abstractNumId w:val="14"/>
  </w:num>
  <w:num w:numId="35">
    <w:abstractNumId w:val="30"/>
  </w:num>
  <w:num w:numId="36">
    <w:abstractNumId w:val="40"/>
  </w:num>
  <w:num w:numId="37">
    <w:abstractNumId w:val="2"/>
  </w:num>
  <w:num w:numId="38">
    <w:abstractNumId w:val="4"/>
  </w:num>
  <w:num w:numId="39">
    <w:abstractNumId w:val="13"/>
  </w:num>
  <w:num w:numId="40">
    <w:abstractNumId w:val="39"/>
  </w:num>
  <w:num w:numId="41">
    <w:abstractNumId w:val="27"/>
  </w:num>
  <w:num w:numId="42">
    <w:abstractNumId w:val="25"/>
  </w:num>
  <w:num w:numId="43">
    <w:abstractNumId w:val="28"/>
  </w:num>
  <w:num w:numId="44">
    <w:abstractNumId w:val="29"/>
  </w:num>
  <w:num w:numId="45">
    <w:abstractNumId w:val="24"/>
  </w:num>
  <w:num w:numId="46">
    <w:abstractNumId w:val="34"/>
  </w:num>
  <w:num w:numId="47">
    <w:abstractNumId w:val="7"/>
  </w:num>
  <w:num w:numId="4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 style="mso-position-horizontal:center" o:allowincell="f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22"/>
    <w:rsid w:val="00001213"/>
    <w:rsid w:val="0000184C"/>
    <w:rsid w:val="00002297"/>
    <w:rsid w:val="00003C36"/>
    <w:rsid w:val="00004A5C"/>
    <w:rsid w:val="00010614"/>
    <w:rsid w:val="000153F3"/>
    <w:rsid w:val="00022ED0"/>
    <w:rsid w:val="0002336D"/>
    <w:rsid w:val="00032320"/>
    <w:rsid w:val="000466AC"/>
    <w:rsid w:val="00046B3F"/>
    <w:rsid w:val="000632E0"/>
    <w:rsid w:val="00072EF0"/>
    <w:rsid w:val="00075CD0"/>
    <w:rsid w:val="00075D5C"/>
    <w:rsid w:val="000775E5"/>
    <w:rsid w:val="00077D22"/>
    <w:rsid w:val="00080AE3"/>
    <w:rsid w:val="000877D0"/>
    <w:rsid w:val="000902DD"/>
    <w:rsid w:val="00091471"/>
    <w:rsid w:val="000A7A2D"/>
    <w:rsid w:val="000B43DD"/>
    <w:rsid w:val="000B4BF0"/>
    <w:rsid w:val="000C109D"/>
    <w:rsid w:val="000C6CDB"/>
    <w:rsid w:val="000C7F45"/>
    <w:rsid w:val="000E4A36"/>
    <w:rsid w:val="000F3ACC"/>
    <w:rsid w:val="000F4994"/>
    <w:rsid w:val="000F7DFB"/>
    <w:rsid w:val="00107785"/>
    <w:rsid w:val="001106F6"/>
    <w:rsid w:val="00110784"/>
    <w:rsid w:val="0011134F"/>
    <w:rsid w:val="00111398"/>
    <w:rsid w:val="00113C99"/>
    <w:rsid w:val="00123884"/>
    <w:rsid w:val="00125BE4"/>
    <w:rsid w:val="00135295"/>
    <w:rsid w:val="0014311C"/>
    <w:rsid w:val="00147DED"/>
    <w:rsid w:val="0015382D"/>
    <w:rsid w:val="0016009A"/>
    <w:rsid w:val="00165192"/>
    <w:rsid w:val="00165FED"/>
    <w:rsid w:val="001701C6"/>
    <w:rsid w:val="00171732"/>
    <w:rsid w:val="00181AAA"/>
    <w:rsid w:val="00186BB7"/>
    <w:rsid w:val="00186BDC"/>
    <w:rsid w:val="0018708F"/>
    <w:rsid w:val="00191900"/>
    <w:rsid w:val="001B2E14"/>
    <w:rsid w:val="001B5B26"/>
    <w:rsid w:val="001D18EA"/>
    <w:rsid w:val="001D6FA4"/>
    <w:rsid w:val="001D769B"/>
    <w:rsid w:val="001E0A41"/>
    <w:rsid w:val="001E7647"/>
    <w:rsid w:val="001F3138"/>
    <w:rsid w:val="001F440C"/>
    <w:rsid w:val="00205E65"/>
    <w:rsid w:val="002062A5"/>
    <w:rsid w:val="00215B4D"/>
    <w:rsid w:val="00220BDB"/>
    <w:rsid w:val="00220EE3"/>
    <w:rsid w:val="00221ADC"/>
    <w:rsid w:val="00223307"/>
    <w:rsid w:val="00226516"/>
    <w:rsid w:val="00233904"/>
    <w:rsid w:val="002361F7"/>
    <w:rsid w:val="00236746"/>
    <w:rsid w:val="002410D0"/>
    <w:rsid w:val="00245289"/>
    <w:rsid w:val="00254BFF"/>
    <w:rsid w:val="002564AD"/>
    <w:rsid w:val="00256A5C"/>
    <w:rsid w:val="00263222"/>
    <w:rsid w:val="00264259"/>
    <w:rsid w:val="0027592C"/>
    <w:rsid w:val="00275976"/>
    <w:rsid w:val="00277065"/>
    <w:rsid w:val="00280794"/>
    <w:rsid w:val="002827D3"/>
    <w:rsid w:val="002837A9"/>
    <w:rsid w:val="00293CEB"/>
    <w:rsid w:val="00295384"/>
    <w:rsid w:val="00296C29"/>
    <w:rsid w:val="00297030"/>
    <w:rsid w:val="0029735F"/>
    <w:rsid w:val="002A55B3"/>
    <w:rsid w:val="002B03A8"/>
    <w:rsid w:val="002B35E5"/>
    <w:rsid w:val="002C0B5E"/>
    <w:rsid w:val="002C0D8B"/>
    <w:rsid w:val="002C1343"/>
    <w:rsid w:val="002C171B"/>
    <w:rsid w:val="002C383A"/>
    <w:rsid w:val="002C4412"/>
    <w:rsid w:val="002D0BED"/>
    <w:rsid w:val="002D0C8B"/>
    <w:rsid w:val="002E3116"/>
    <w:rsid w:val="002F1528"/>
    <w:rsid w:val="002F1E09"/>
    <w:rsid w:val="002F38AA"/>
    <w:rsid w:val="002F4266"/>
    <w:rsid w:val="003012D2"/>
    <w:rsid w:val="00305671"/>
    <w:rsid w:val="0030626A"/>
    <w:rsid w:val="00317E4A"/>
    <w:rsid w:val="003226E1"/>
    <w:rsid w:val="00330006"/>
    <w:rsid w:val="00333DA6"/>
    <w:rsid w:val="0033570D"/>
    <w:rsid w:val="00335E5C"/>
    <w:rsid w:val="00342EF7"/>
    <w:rsid w:val="00343F3E"/>
    <w:rsid w:val="00344C00"/>
    <w:rsid w:val="00346DAF"/>
    <w:rsid w:val="00356973"/>
    <w:rsid w:val="00365D6A"/>
    <w:rsid w:val="003672AA"/>
    <w:rsid w:val="00371CFA"/>
    <w:rsid w:val="00372242"/>
    <w:rsid w:val="0039413D"/>
    <w:rsid w:val="003A314F"/>
    <w:rsid w:val="003A4FEE"/>
    <w:rsid w:val="003B71EE"/>
    <w:rsid w:val="003C0710"/>
    <w:rsid w:val="003C07EB"/>
    <w:rsid w:val="003C2D4C"/>
    <w:rsid w:val="003D2B62"/>
    <w:rsid w:val="003E1A15"/>
    <w:rsid w:val="003E2D3A"/>
    <w:rsid w:val="003E666E"/>
    <w:rsid w:val="003E6850"/>
    <w:rsid w:val="004007F2"/>
    <w:rsid w:val="00411B4A"/>
    <w:rsid w:val="00413DCC"/>
    <w:rsid w:val="00415A0C"/>
    <w:rsid w:val="004164D4"/>
    <w:rsid w:val="00420392"/>
    <w:rsid w:val="00430FC0"/>
    <w:rsid w:val="0043565F"/>
    <w:rsid w:val="00444FB5"/>
    <w:rsid w:val="004561E1"/>
    <w:rsid w:val="0046134C"/>
    <w:rsid w:val="00465CC0"/>
    <w:rsid w:val="004663E6"/>
    <w:rsid w:val="004802E8"/>
    <w:rsid w:val="00482884"/>
    <w:rsid w:val="00487418"/>
    <w:rsid w:val="00494ACD"/>
    <w:rsid w:val="004B32E4"/>
    <w:rsid w:val="004C3776"/>
    <w:rsid w:val="004C5978"/>
    <w:rsid w:val="004D43CB"/>
    <w:rsid w:val="004D6B98"/>
    <w:rsid w:val="004E1E15"/>
    <w:rsid w:val="004F46BC"/>
    <w:rsid w:val="004F6399"/>
    <w:rsid w:val="00521904"/>
    <w:rsid w:val="00521E55"/>
    <w:rsid w:val="005220A0"/>
    <w:rsid w:val="005251F1"/>
    <w:rsid w:val="005278C2"/>
    <w:rsid w:val="005300C5"/>
    <w:rsid w:val="005420FE"/>
    <w:rsid w:val="00545DC6"/>
    <w:rsid w:val="005764A7"/>
    <w:rsid w:val="005871DA"/>
    <w:rsid w:val="00593C7D"/>
    <w:rsid w:val="00593CB3"/>
    <w:rsid w:val="005A33A4"/>
    <w:rsid w:val="005A78B4"/>
    <w:rsid w:val="005B0518"/>
    <w:rsid w:val="005B1BA7"/>
    <w:rsid w:val="005B5958"/>
    <w:rsid w:val="005B645C"/>
    <w:rsid w:val="005B7552"/>
    <w:rsid w:val="005E3647"/>
    <w:rsid w:val="005E4345"/>
    <w:rsid w:val="00601B20"/>
    <w:rsid w:val="0060302E"/>
    <w:rsid w:val="00603089"/>
    <w:rsid w:val="00605000"/>
    <w:rsid w:val="006152F5"/>
    <w:rsid w:val="00621115"/>
    <w:rsid w:val="00627C49"/>
    <w:rsid w:val="00635D7C"/>
    <w:rsid w:val="00637051"/>
    <w:rsid w:val="0065001D"/>
    <w:rsid w:val="006507EF"/>
    <w:rsid w:val="00663876"/>
    <w:rsid w:val="006644F9"/>
    <w:rsid w:val="00666AA3"/>
    <w:rsid w:val="00666E79"/>
    <w:rsid w:val="006705B2"/>
    <w:rsid w:val="00673F90"/>
    <w:rsid w:val="00690DF0"/>
    <w:rsid w:val="006942B4"/>
    <w:rsid w:val="00694571"/>
    <w:rsid w:val="00696A8B"/>
    <w:rsid w:val="00697A0A"/>
    <w:rsid w:val="00697D4C"/>
    <w:rsid w:val="006A2509"/>
    <w:rsid w:val="006A6319"/>
    <w:rsid w:val="006B12D9"/>
    <w:rsid w:val="006B3498"/>
    <w:rsid w:val="006C451E"/>
    <w:rsid w:val="006C5104"/>
    <w:rsid w:val="006C5987"/>
    <w:rsid w:val="006C6505"/>
    <w:rsid w:val="006C786A"/>
    <w:rsid w:val="006D713D"/>
    <w:rsid w:val="006E6361"/>
    <w:rsid w:val="006E6849"/>
    <w:rsid w:val="006E7FF0"/>
    <w:rsid w:val="006F7FAF"/>
    <w:rsid w:val="007073F2"/>
    <w:rsid w:val="00714B42"/>
    <w:rsid w:val="007176F3"/>
    <w:rsid w:val="007258E2"/>
    <w:rsid w:val="00725B3E"/>
    <w:rsid w:val="00736CCE"/>
    <w:rsid w:val="00737178"/>
    <w:rsid w:val="00737D0C"/>
    <w:rsid w:val="00741EC8"/>
    <w:rsid w:val="00743822"/>
    <w:rsid w:val="00745028"/>
    <w:rsid w:val="00745EB3"/>
    <w:rsid w:val="0074762A"/>
    <w:rsid w:val="007557FE"/>
    <w:rsid w:val="007567BF"/>
    <w:rsid w:val="0076025A"/>
    <w:rsid w:val="00760B51"/>
    <w:rsid w:val="00771D5B"/>
    <w:rsid w:val="00773775"/>
    <w:rsid w:val="00775328"/>
    <w:rsid w:val="0078184F"/>
    <w:rsid w:val="00781C79"/>
    <w:rsid w:val="00790182"/>
    <w:rsid w:val="00791B59"/>
    <w:rsid w:val="00795936"/>
    <w:rsid w:val="007A0519"/>
    <w:rsid w:val="007A3224"/>
    <w:rsid w:val="007A7BAD"/>
    <w:rsid w:val="007B12EA"/>
    <w:rsid w:val="007C2AF6"/>
    <w:rsid w:val="007C3244"/>
    <w:rsid w:val="007C6705"/>
    <w:rsid w:val="007D3E76"/>
    <w:rsid w:val="007F0451"/>
    <w:rsid w:val="007F3D64"/>
    <w:rsid w:val="007F64D3"/>
    <w:rsid w:val="00802B5D"/>
    <w:rsid w:val="00806BFD"/>
    <w:rsid w:val="00807343"/>
    <w:rsid w:val="008076BC"/>
    <w:rsid w:val="0081116D"/>
    <w:rsid w:val="008228AB"/>
    <w:rsid w:val="00825CE0"/>
    <w:rsid w:val="0082714F"/>
    <w:rsid w:val="00837D76"/>
    <w:rsid w:val="00842F21"/>
    <w:rsid w:val="00844B11"/>
    <w:rsid w:val="0084513B"/>
    <w:rsid w:val="0084608F"/>
    <w:rsid w:val="00846557"/>
    <w:rsid w:val="00852044"/>
    <w:rsid w:val="0085379D"/>
    <w:rsid w:val="00855BDE"/>
    <w:rsid w:val="0085694D"/>
    <w:rsid w:val="008637F0"/>
    <w:rsid w:val="008642B2"/>
    <w:rsid w:val="0088015D"/>
    <w:rsid w:val="008879F2"/>
    <w:rsid w:val="00890942"/>
    <w:rsid w:val="00894E97"/>
    <w:rsid w:val="008A143F"/>
    <w:rsid w:val="008B00A2"/>
    <w:rsid w:val="008B0389"/>
    <w:rsid w:val="008B0E8F"/>
    <w:rsid w:val="008B7B30"/>
    <w:rsid w:val="008C4E2E"/>
    <w:rsid w:val="008D0F11"/>
    <w:rsid w:val="008D1C02"/>
    <w:rsid w:val="008D7DF6"/>
    <w:rsid w:val="008F1094"/>
    <w:rsid w:val="008F63E3"/>
    <w:rsid w:val="00900861"/>
    <w:rsid w:val="00900965"/>
    <w:rsid w:val="009048FC"/>
    <w:rsid w:val="0091287E"/>
    <w:rsid w:val="00912DCE"/>
    <w:rsid w:val="00920167"/>
    <w:rsid w:val="00930E98"/>
    <w:rsid w:val="00931229"/>
    <w:rsid w:val="00944D9C"/>
    <w:rsid w:val="009450E0"/>
    <w:rsid w:val="0094675B"/>
    <w:rsid w:val="00947E81"/>
    <w:rsid w:val="0095460B"/>
    <w:rsid w:val="009643E6"/>
    <w:rsid w:val="00966049"/>
    <w:rsid w:val="00971CD1"/>
    <w:rsid w:val="00973D74"/>
    <w:rsid w:val="00981AC9"/>
    <w:rsid w:val="00983599"/>
    <w:rsid w:val="00993A74"/>
    <w:rsid w:val="0099597B"/>
    <w:rsid w:val="00996210"/>
    <w:rsid w:val="009A085C"/>
    <w:rsid w:val="009A7897"/>
    <w:rsid w:val="009B09E5"/>
    <w:rsid w:val="009B14A3"/>
    <w:rsid w:val="009B6CBD"/>
    <w:rsid w:val="009C048A"/>
    <w:rsid w:val="009C2B18"/>
    <w:rsid w:val="009C6A55"/>
    <w:rsid w:val="009C71B0"/>
    <w:rsid w:val="009D0199"/>
    <w:rsid w:val="009D38B5"/>
    <w:rsid w:val="009E1612"/>
    <w:rsid w:val="009E1945"/>
    <w:rsid w:val="009E71A2"/>
    <w:rsid w:val="009F1790"/>
    <w:rsid w:val="009F36F9"/>
    <w:rsid w:val="00A0209E"/>
    <w:rsid w:val="00A11EB6"/>
    <w:rsid w:val="00A12F80"/>
    <w:rsid w:val="00A14D79"/>
    <w:rsid w:val="00A16AC5"/>
    <w:rsid w:val="00A27CE3"/>
    <w:rsid w:val="00A31A91"/>
    <w:rsid w:val="00A3253D"/>
    <w:rsid w:val="00A40661"/>
    <w:rsid w:val="00A42B27"/>
    <w:rsid w:val="00A452A3"/>
    <w:rsid w:val="00A57DB0"/>
    <w:rsid w:val="00A63867"/>
    <w:rsid w:val="00A662CA"/>
    <w:rsid w:val="00A66EF8"/>
    <w:rsid w:val="00A80A42"/>
    <w:rsid w:val="00A80D68"/>
    <w:rsid w:val="00A81D31"/>
    <w:rsid w:val="00A85571"/>
    <w:rsid w:val="00A91495"/>
    <w:rsid w:val="00A923CC"/>
    <w:rsid w:val="00A94ECB"/>
    <w:rsid w:val="00AA1A0E"/>
    <w:rsid w:val="00AA4B7F"/>
    <w:rsid w:val="00AB4A6A"/>
    <w:rsid w:val="00AC123B"/>
    <w:rsid w:val="00AC5DED"/>
    <w:rsid w:val="00AC687B"/>
    <w:rsid w:val="00AD4400"/>
    <w:rsid w:val="00AF4515"/>
    <w:rsid w:val="00B000C5"/>
    <w:rsid w:val="00B03DB1"/>
    <w:rsid w:val="00B066C7"/>
    <w:rsid w:val="00B20AD2"/>
    <w:rsid w:val="00B257E4"/>
    <w:rsid w:val="00B35B99"/>
    <w:rsid w:val="00B404D6"/>
    <w:rsid w:val="00B41E54"/>
    <w:rsid w:val="00B51BEF"/>
    <w:rsid w:val="00B52F8D"/>
    <w:rsid w:val="00B63CA6"/>
    <w:rsid w:val="00B6451E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A5E2A"/>
    <w:rsid w:val="00BB1B1B"/>
    <w:rsid w:val="00BF2C02"/>
    <w:rsid w:val="00BF30E9"/>
    <w:rsid w:val="00C0151D"/>
    <w:rsid w:val="00C0395F"/>
    <w:rsid w:val="00C03F7B"/>
    <w:rsid w:val="00C04FAF"/>
    <w:rsid w:val="00C05A37"/>
    <w:rsid w:val="00C10EDD"/>
    <w:rsid w:val="00C13F2B"/>
    <w:rsid w:val="00C152CC"/>
    <w:rsid w:val="00C230E5"/>
    <w:rsid w:val="00C43F93"/>
    <w:rsid w:val="00C443E1"/>
    <w:rsid w:val="00C46516"/>
    <w:rsid w:val="00C47FCA"/>
    <w:rsid w:val="00C50206"/>
    <w:rsid w:val="00C54FBA"/>
    <w:rsid w:val="00C56364"/>
    <w:rsid w:val="00C635D4"/>
    <w:rsid w:val="00C74064"/>
    <w:rsid w:val="00C7770A"/>
    <w:rsid w:val="00C8080E"/>
    <w:rsid w:val="00C86DE3"/>
    <w:rsid w:val="00C90AE4"/>
    <w:rsid w:val="00C93DA7"/>
    <w:rsid w:val="00C94C58"/>
    <w:rsid w:val="00C94E2D"/>
    <w:rsid w:val="00CA322E"/>
    <w:rsid w:val="00CA3F54"/>
    <w:rsid w:val="00CA422A"/>
    <w:rsid w:val="00CB0ABA"/>
    <w:rsid w:val="00CB3027"/>
    <w:rsid w:val="00CB6B6F"/>
    <w:rsid w:val="00CC44D0"/>
    <w:rsid w:val="00CC63F0"/>
    <w:rsid w:val="00CC6CC5"/>
    <w:rsid w:val="00CD63B9"/>
    <w:rsid w:val="00CF012D"/>
    <w:rsid w:val="00CF2AD1"/>
    <w:rsid w:val="00CF33ED"/>
    <w:rsid w:val="00CF34A9"/>
    <w:rsid w:val="00D01276"/>
    <w:rsid w:val="00D01792"/>
    <w:rsid w:val="00D01AFB"/>
    <w:rsid w:val="00D06077"/>
    <w:rsid w:val="00D0775C"/>
    <w:rsid w:val="00D078FB"/>
    <w:rsid w:val="00D10E05"/>
    <w:rsid w:val="00D13AAB"/>
    <w:rsid w:val="00D13D6E"/>
    <w:rsid w:val="00D15A70"/>
    <w:rsid w:val="00D20048"/>
    <w:rsid w:val="00D24F10"/>
    <w:rsid w:val="00D35507"/>
    <w:rsid w:val="00D516E7"/>
    <w:rsid w:val="00D52081"/>
    <w:rsid w:val="00D55DED"/>
    <w:rsid w:val="00D55F45"/>
    <w:rsid w:val="00D568C4"/>
    <w:rsid w:val="00D57C65"/>
    <w:rsid w:val="00D7526D"/>
    <w:rsid w:val="00D80828"/>
    <w:rsid w:val="00D81DAC"/>
    <w:rsid w:val="00D91130"/>
    <w:rsid w:val="00DB0D50"/>
    <w:rsid w:val="00DB277A"/>
    <w:rsid w:val="00DB2A8B"/>
    <w:rsid w:val="00DB37C0"/>
    <w:rsid w:val="00DB533C"/>
    <w:rsid w:val="00DB6C9C"/>
    <w:rsid w:val="00DC2130"/>
    <w:rsid w:val="00DC4340"/>
    <w:rsid w:val="00DD30EA"/>
    <w:rsid w:val="00DE531E"/>
    <w:rsid w:val="00DE5731"/>
    <w:rsid w:val="00DF0788"/>
    <w:rsid w:val="00DF35EE"/>
    <w:rsid w:val="00DF3D32"/>
    <w:rsid w:val="00E00428"/>
    <w:rsid w:val="00E03D28"/>
    <w:rsid w:val="00E10A4D"/>
    <w:rsid w:val="00E1380D"/>
    <w:rsid w:val="00E13912"/>
    <w:rsid w:val="00E14DDE"/>
    <w:rsid w:val="00E169DE"/>
    <w:rsid w:val="00E42758"/>
    <w:rsid w:val="00E47D63"/>
    <w:rsid w:val="00E52AAD"/>
    <w:rsid w:val="00E52F65"/>
    <w:rsid w:val="00E72BFC"/>
    <w:rsid w:val="00E83080"/>
    <w:rsid w:val="00E84942"/>
    <w:rsid w:val="00E8752B"/>
    <w:rsid w:val="00E91EC1"/>
    <w:rsid w:val="00E95144"/>
    <w:rsid w:val="00EA10F7"/>
    <w:rsid w:val="00EA367F"/>
    <w:rsid w:val="00EA6183"/>
    <w:rsid w:val="00EB0384"/>
    <w:rsid w:val="00EC213F"/>
    <w:rsid w:val="00EC7314"/>
    <w:rsid w:val="00ED7AEB"/>
    <w:rsid w:val="00EE0B78"/>
    <w:rsid w:val="00EE5C56"/>
    <w:rsid w:val="00EF02F5"/>
    <w:rsid w:val="00EF36C3"/>
    <w:rsid w:val="00EF6DF3"/>
    <w:rsid w:val="00F00FC9"/>
    <w:rsid w:val="00F024D4"/>
    <w:rsid w:val="00F02F96"/>
    <w:rsid w:val="00F06677"/>
    <w:rsid w:val="00F148EE"/>
    <w:rsid w:val="00F174C2"/>
    <w:rsid w:val="00F24D9D"/>
    <w:rsid w:val="00F3519C"/>
    <w:rsid w:val="00F44681"/>
    <w:rsid w:val="00F47944"/>
    <w:rsid w:val="00F52960"/>
    <w:rsid w:val="00F536C7"/>
    <w:rsid w:val="00F57250"/>
    <w:rsid w:val="00F622FE"/>
    <w:rsid w:val="00F62704"/>
    <w:rsid w:val="00F65886"/>
    <w:rsid w:val="00F67E10"/>
    <w:rsid w:val="00F7057A"/>
    <w:rsid w:val="00F80811"/>
    <w:rsid w:val="00F80F77"/>
    <w:rsid w:val="00F85518"/>
    <w:rsid w:val="00F91223"/>
    <w:rsid w:val="00F9397B"/>
    <w:rsid w:val="00F962B0"/>
    <w:rsid w:val="00FA0655"/>
    <w:rsid w:val="00FB085C"/>
    <w:rsid w:val="00FB0937"/>
    <w:rsid w:val="00FB396B"/>
    <w:rsid w:val="00FC2547"/>
    <w:rsid w:val="00FC5914"/>
    <w:rsid w:val="00FC6F81"/>
    <w:rsid w:val="00FD1605"/>
    <w:rsid w:val="00FD1ED1"/>
    <w:rsid w:val="00FD442C"/>
    <w:rsid w:val="00FD5924"/>
    <w:rsid w:val="00FD79C8"/>
    <w:rsid w:val="00FE1FED"/>
    <w:rsid w:val="00FE3B40"/>
    <w:rsid w:val="00FE66DC"/>
    <w:rsid w:val="00FF30CE"/>
    <w:rsid w:val="00FF4ACD"/>
    <w:rsid w:val="00FF5008"/>
    <w:rsid w:val="00FF61EB"/>
    <w:rsid w:val="00FF6D02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o:allowincell="f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8A60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pPr>
      <w:keepNext/>
      <w:ind w:left="-168" w:firstLine="168"/>
      <w:outlineLvl w:val="0"/>
    </w:pPr>
    <w:rPr>
      <w:b/>
      <w:color w:val="005023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rsid w:val="006E7FF0"/>
    <w:rPr>
      <w:color w:val="0000FF"/>
      <w:u w:val="single"/>
    </w:rPr>
  </w:style>
  <w:style w:type="table" w:styleId="Tabela-Siatka">
    <w:name w:val="Table Grid"/>
    <w:basedOn w:val="Standardowy"/>
    <w:uiPriority w:val="59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  <w:rPr>
      <w:lang w:val="x-none" w:eastAsia="x-none"/>
    </w:r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7A322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semiHidden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B32E4"/>
    <w:pPr>
      <w:suppressAutoHyphens/>
      <w:spacing w:after="12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B32E4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B32E4"/>
    <w:rPr>
      <w:lang w:eastAsia="ar-SA"/>
    </w:rPr>
  </w:style>
  <w:style w:type="character" w:styleId="Odwoanieprzypisukocowego">
    <w:name w:val="endnote reference"/>
    <w:uiPriority w:val="99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14"/>
      </w:numPr>
    </w:pPr>
  </w:style>
  <w:style w:type="paragraph" w:customStyle="1" w:styleId="Tiret1">
    <w:name w:val="Tiret 1"/>
    <w:basedOn w:val="Point1"/>
    <w:rsid w:val="004B32E4"/>
    <w:pPr>
      <w:numPr>
        <w:numId w:val="15"/>
      </w:numPr>
    </w:pPr>
  </w:style>
  <w:style w:type="paragraph" w:customStyle="1" w:styleId="Tiret2">
    <w:name w:val="Tiret 2"/>
    <w:basedOn w:val="Point2"/>
    <w:rsid w:val="004B32E4"/>
    <w:pPr>
      <w:numPr>
        <w:numId w:val="13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val="x-none"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">
    <w:name w:val="Nagłówek #3_"/>
    <w:link w:val="Nagwek30"/>
    <w:locked/>
    <w:rsid w:val="004B32E4"/>
    <w:rPr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Teksttreci4">
    <w:name w:val="Tekst treści (4)_"/>
    <w:link w:val="Teksttreci40"/>
    <w:locked/>
    <w:rsid w:val="00D55DED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55DED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pPr>
      <w:keepNext/>
      <w:ind w:left="-168" w:firstLine="168"/>
      <w:outlineLvl w:val="0"/>
    </w:pPr>
    <w:rPr>
      <w:b/>
      <w:color w:val="005023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rsid w:val="006E7FF0"/>
    <w:rPr>
      <w:color w:val="0000FF"/>
      <w:u w:val="single"/>
    </w:rPr>
  </w:style>
  <w:style w:type="table" w:styleId="Tabela-Siatka">
    <w:name w:val="Table Grid"/>
    <w:basedOn w:val="Standardowy"/>
    <w:uiPriority w:val="59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  <w:rPr>
      <w:lang w:val="x-none" w:eastAsia="x-none"/>
    </w:r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7A322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semiHidden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B32E4"/>
    <w:pPr>
      <w:suppressAutoHyphens/>
      <w:spacing w:after="12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B32E4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B32E4"/>
    <w:rPr>
      <w:lang w:eastAsia="ar-SA"/>
    </w:rPr>
  </w:style>
  <w:style w:type="character" w:styleId="Odwoanieprzypisukocowego">
    <w:name w:val="endnote reference"/>
    <w:uiPriority w:val="99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14"/>
      </w:numPr>
    </w:pPr>
  </w:style>
  <w:style w:type="paragraph" w:customStyle="1" w:styleId="Tiret1">
    <w:name w:val="Tiret 1"/>
    <w:basedOn w:val="Point1"/>
    <w:rsid w:val="004B32E4"/>
    <w:pPr>
      <w:numPr>
        <w:numId w:val="15"/>
      </w:numPr>
    </w:pPr>
  </w:style>
  <w:style w:type="paragraph" w:customStyle="1" w:styleId="Tiret2">
    <w:name w:val="Tiret 2"/>
    <w:basedOn w:val="Point2"/>
    <w:rsid w:val="004B32E4"/>
    <w:pPr>
      <w:numPr>
        <w:numId w:val="13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val="x-none"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">
    <w:name w:val="Nagłówek #3_"/>
    <w:link w:val="Nagwek30"/>
    <w:locked/>
    <w:rsid w:val="004B32E4"/>
    <w:rPr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Teksttreci4">
    <w:name w:val="Tekst treści (4)_"/>
    <w:link w:val="Teksttreci40"/>
    <w:locked/>
    <w:rsid w:val="00D55DED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55DED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3DCAB-E4E9-47AB-B7F8-B07EC426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313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Krzysztof Petrykiewicz</cp:lastModifiedBy>
  <cp:revision>34</cp:revision>
  <cp:lastPrinted>2014-03-03T11:09:00Z</cp:lastPrinted>
  <dcterms:created xsi:type="dcterms:W3CDTF">2018-03-26T16:03:00Z</dcterms:created>
  <dcterms:modified xsi:type="dcterms:W3CDTF">2019-11-05T08:43:00Z</dcterms:modified>
</cp:coreProperties>
</file>