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41" w:rsidRPr="00714F65" w:rsidRDefault="00383941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383941" w:rsidRPr="00714F65" w:rsidRDefault="00383941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383941" w:rsidRPr="00714F65" w:rsidRDefault="00383941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383941" w:rsidRPr="00714F65" w:rsidRDefault="00383941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383941" w:rsidRPr="00714F65" w:rsidRDefault="00383941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383941" w:rsidRPr="00714F65" w:rsidRDefault="00383941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383941" w:rsidRDefault="00383941" w:rsidP="00C4103F">
      <w:pPr>
        <w:rPr>
          <w:sz w:val="24"/>
          <w:szCs w:val="24"/>
        </w:rPr>
      </w:pPr>
    </w:p>
    <w:p w:rsidR="00383941" w:rsidRPr="00714F65" w:rsidRDefault="00383941" w:rsidP="00C4103F">
      <w:pPr>
        <w:rPr>
          <w:sz w:val="24"/>
          <w:szCs w:val="24"/>
        </w:rPr>
      </w:pPr>
    </w:p>
    <w:p w:rsidR="00383941" w:rsidRPr="00714F65" w:rsidRDefault="00383941" w:rsidP="00C4103F">
      <w:pPr>
        <w:rPr>
          <w:sz w:val="24"/>
          <w:szCs w:val="24"/>
        </w:rPr>
      </w:pPr>
    </w:p>
    <w:p w:rsidR="00383941" w:rsidRPr="00714F65" w:rsidRDefault="00383941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383941" w:rsidRPr="00714F65" w:rsidRDefault="00383941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383941" w:rsidRPr="00714F65" w:rsidRDefault="00383941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 ze zm.</w:t>
      </w:r>
      <w:r w:rsidRPr="00714F65">
        <w:rPr>
          <w:b/>
          <w:bCs/>
          <w:sz w:val="24"/>
          <w:szCs w:val="24"/>
        </w:rPr>
        <w:t>)</w:t>
      </w:r>
    </w:p>
    <w:p w:rsidR="00383941" w:rsidRPr="00714F65" w:rsidRDefault="00383941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383941" w:rsidRPr="00714F65" w:rsidRDefault="00383941" w:rsidP="00300674">
      <w:pPr>
        <w:spacing w:after="0" w:line="360" w:lineRule="auto"/>
        <w:jc w:val="both"/>
        <w:rPr>
          <w:sz w:val="24"/>
          <w:szCs w:val="24"/>
        </w:rPr>
      </w:pPr>
    </w:p>
    <w:p w:rsidR="00383941" w:rsidRPr="00714F65" w:rsidRDefault="00383941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383941" w:rsidRDefault="00383941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Remonty cząstkowe nawierzchni bitumicznych ulic na terenie </w:t>
      </w:r>
    </w:p>
    <w:p w:rsidR="00383941" w:rsidRPr="00714F65" w:rsidRDefault="00383941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miasta Przemyśla w 2023 roku</w:t>
      </w:r>
    </w:p>
    <w:p w:rsidR="00383941" w:rsidRDefault="00383941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383941" w:rsidRPr="00714F65" w:rsidRDefault="00383941" w:rsidP="0097348A">
      <w:pPr>
        <w:spacing w:after="0" w:line="360" w:lineRule="auto"/>
        <w:jc w:val="both"/>
        <w:rPr>
          <w:sz w:val="24"/>
          <w:szCs w:val="24"/>
        </w:rPr>
      </w:pPr>
    </w:p>
    <w:p w:rsidR="00383941" w:rsidRDefault="00383941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383941" w:rsidRPr="001448FB" w:rsidRDefault="00383941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38394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83941" w:rsidRDefault="00383941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383941" w:rsidRPr="004B00A9" w:rsidRDefault="00383941" w:rsidP="00A27BD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83941" w:rsidRPr="00B345E4" w:rsidRDefault="00383941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38394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394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394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394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394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3941" w:rsidRDefault="00383941" w:rsidP="00A27BD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83941" w:rsidRPr="00272C31" w:rsidRDefault="0038394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3941" w:rsidRPr="001C215F" w:rsidRDefault="00383941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83941" w:rsidRDefault="00383941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383941" w:rsidRPr="00DD59F0" w:rsidRDefault="00383941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3941" w:rsidRDefault="00383941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83941" w:rsidRPr="00714F65" w:rsidRDefault="00383941" w:rsidP="00714F65">
      <w:pPr>
        <w:pStyle w:val="ListParagraph"/>
        <w:spacing w:after="0" w:line="360" w:lineRule="auto"/>
        <w:ind w:left="360"/>
        <w:jc w:val="both"/>
      </w:pPr>
    </w:p>
    <w:sectPr w:rsidR="00383941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41" w:rsidRDefault="00383941" w:rsidP="0038231F">
      <w:pPr>
        <w:spacing w:after="0" w:line="240" w:lineRule="auto"/>
      </w:pPr>
      <w:r>
        <w:separator/>
      </w:r>
    </w:p>
  </w:endnote>
  <w:endnote w:type="continuationSeparator" w:id="0">
    <w:p w:rsidR="00383941" w:rsidRDefault="003839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1" w:rsidRPr="0027560C" w:rsidRDefault="0038394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83941" w:rsidRDefault="00383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41" w:rsidRDefault="00383941" w:rsidP="0038231F">
      <w:pPr>
        <w:spacing w:after="0" w:line="240" w:lineRule="auto"/>
      </w:pPr>
      <w:r>
        <w:separator/>
      </w:r>
    </w:p>
  </w:footnote>
  <w:footnote w:type="continuationSeparator" w:id="0">
    <w:p w:rsidR="00383941" w:rsidRDefault="00383941" w:rsidP="0038231F">
      <w:pPr>
        <w:spacing w:after="0" w:line="240" w:lineRule="auto"/>
      </w:pPr>
      <w:r>
        <w:continuationSeparator/>
      </w:r>
    </w:p>
  </w:footnote>
  <w:footnote w:id="1">
    <w:p w:rsidR="00383941" w:rsidRPr="00A82964" w:rsidRDefault="00383941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83941" w:rsidRPr="00A82964" w:rsidRDefault="00383941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3941" w:rsidRPr="00A82964" w:rsidRDefault="00383941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3941" w:rsidRDefault="00383941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977C8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795"/>
    <w:rsid w:val="002D0868"/>
    <w:rsid w:val="002E641A"/>
    <w:rsid w:val="002E70DE"/>
    <w:rsid w:val="002F63A5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83941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28C2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28FB"/>
    <w:rsid w:val="008A5BE7"/>
    <w:rsid w:val="008B5F93"/>
    <w:rsid w:val="008C03C0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7BDD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70230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245</Words>
  <Characters>1470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22</cp:revision>
  <cp:lastPrinted>2016-07-26T08:32:00Z</cp:lastPrinted>
  <dcterms:created xsi:type="dcterms:W3CDTF">2021-02-09T13:40:00Z</dcterms:created>
  <dcterms:modified xsi:type="dcterms:W3CDTF">2023-02-17T10:10:00Z</dcterms:modified>
</cp:coreProperties>
</file>