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A65484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84" w:rsidRPr="00DE2488" w:rsidRDefault="00A65484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A65484" w:rsidRPr="0027319B" w:rsidRDefault="00A65484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SPRAWA BZP.3810.64.2019.JU</w:t>
            </w:r>
          </w:p>
        </w:tc>
      </w:tr>
      <w:tr w:rsidR="00A65484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84" w:rsidRPr="00DE2488" w:rsidRDefault="00A65484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A65484" w:rsidRPr="00DE2488" w:rsidRDefault="00A65484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A65484" w:rsidRPr="00DE2488" w:rsidRDefault="00A65484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65484" w:rsidRDefault="00A65484"/>
    <w:p w:rsidR="00A65484" w:rsidRPr="0017295C" w:rsidRDefault="00A65484" w:rsidP="00805C13">
      <w:pPr>
        <w:rPr>
          <w:rFonts w:ascii="Bookman Old Style" w:hAnsi="Bookman Old Style" w:cs="Tahoma"/>
          <w:b/>
          <w:sz w:val="18"/>
          <w:szCs w:val="18"/>
        </w:rPr>
      </w:pPr>
      <w:r w:rsidRPr="00764AC6">
        <w:rPr>
          <w:rFonts w:ascii="Times New Roman" w:hAnsi="Times New Roman"/>
        </w:rPr>
        <w:t xml:space="preserve">Przedmiotem zamówienia jest:  </w:t>
      </w:r>
      <w:bookmarkStart w:id="0" w:name="_GoBack"/>
      <w:bookmarkEnd w:id="0"/>
      <w:r w:rsidRPr="0017295C">
        <w:rPr>
          <w:rFonts w:ascii="Bookman Old Style" w:hAnsi="Bookman Old Style" w:cs="Tahoma"/>
          <w:b/>
          <w:sz w:val="18"/>
          <w:szCs w:val="18"/>
        </w:rPr>
        <w:t>dostawa wyrobów medycznych w ilościach wynikających z bieżących potrzeb Zamawiającego w terminie 24 miesięcy od dnia podpisania umowy transportem Wykonawcy lub na jego koszt.”</w:t>
      </w:r>
    </w:p>
    <w:p w:rsidR="00A65484" w:rsidRPr="00AC7AA9" w:rsidRDefault="00A65484" w:rsidP="00764AC6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  <w:r w:rsidRPr="001928A1">
        <w:rPr>
          <w:rFonts w:ascii="Bookman Old Style" w:hAnsi="Bookman Old Style" w:cs="Tahoma"/>
          <w:b/>
          <w:sz w:val="18"/>
          <w:szCs w:val="18"/>
        </w:rPr>
        <w:t xml:space="preserve">. </w:t>
      </w:r>
      <w:r>
        <w:rPr>
          <w:rFonts w:ascii="Bookman Old Style" w:hAnsi="Bookman Old Style" w:cs="Tahoma"/>
          <w:b/>
          <w:sz w:val="18"/>
          <w:szCs w:val="18"/>
        </w:rPr>
        <w:t xml:space="preserve"> </w:t>
      </w:r>
    </w:p>
    <w:p w:rsidR="00A65484" w:rsidRPr="00764AC6" w:rsidRDefault="00A65484" w:rsidP="0027319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center"/>
        <w:rPr>
          <w:rFonts w:ascii="Times New Roman" w:hAnsi="Times New Roman"/>
          <w:b/>
        </w:rPr>
      </w:pPr>
      <w:r w:rsidRPr="00764AC6">
        <w:rPr>
          <w:rFonts w:ascii="Times New Roman" w:hAnsi="Times New Roman"/>
          <w:b/>
        </w:rPr>
        <w:t>TAJEMNICA PRZEDSIĘBIORSTWA</w:t>
      </w:r>
    </w:p>
    <w:p w:rsidR="00A65484" w:rsidRPr="0053222F" w:rsidRDefault="00A65484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A65484" w:rsidRPr="0053222F" w:rsidRDefault="00A65484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A65484" w:rsidRDefault="00A65484" w:rsidP="0053222F">
      <w:pPr>
        <w:rPr>
          <w:rFonts w:ascii="Times New Roman" w:hAnsi="Times New Roman"/>
        </w:rPr>
      </w:pPr>
    </w:p>
    <w:p w:rsidR="00A65484" w:rsidRDefault="00A65484" w:rsidP="0053222F">
      <w:pPr>
        <w:rPr>
          <w:rFonts w:ascii="Times New Roman" w:hAnsi="Times New Roman"/>
        </w:rPr>
      </w:pPr>
    </w:p>
    <w:p w:rsidR="00A65484" w:rsidRPr="0027319B" w:rsidRDefault="00A65484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65484" w:rsidRPr="0053222F" w:rsidRDefault="00A65484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A65484" w:rsidRPr="0053222F" w:rsidRDefault="00A65484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A65484" w:rsidRPr="0053222F" w:rsidRDefault="00A65484" w:rsidP="0053222F">
      <w:pPr>
        <w:rPr>
          <w:rFonts w:ascii="Times New Roman" w:hAnsi="Times New Roman"/>
        </w:rPr>
      </w:pPr>
    </w:p>
    <w:p w:rsidR="00A65484" w:rsidRPr="0053222F" w:rsidRDefault="00A65484" w:rsidP="0053222F">
      <w:pPr>
        <w:rPr>
          <w:rFonts w:ascii="Times New Roman" w:hAnsi="Times New Roman"/>
        </w:rPr>
      </w:pPr>
    </w:p>
    <w:p w:rsidR="00A65484" w:rsidRPr="00392CA6" w:rsidRDefault="00A65484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A65484" w:rsidRPr="00392CA6" w:rsidRDefault="00A65484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A65484" w:rsidRPr="00392CA6" w:rsidRDefault="00A65484" w:rsidP="0053222F">
      <w:pPr>
        <w:rPr>
          <w:rFonts w:ascii="Times New Roman" w:hAnsi="Times New Roman"/>
        </w:rPr>
      </w:pPr>
    </w:p>
    <w:sectPr w:rsidR="00A65484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84" w:rsidRDefault="00A65484" w:rsidP="00DE2488">
      <w:r>
        <w:separator/>
      </w:r>
    </w:p>
  </w:endnote>
  <w:endnote w:type="continuationSeparator" w:id="0">
    <w:p w:rsidR="00A65484" w:rsidRDefault="00A65484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4" w:rsidRPr="00DE2488" w:rsidRDefault="00A65484">
    <w:pPr>
      <w:pStyle w:val="Footer"/>
      <w:rPr>
        <w:rFonts w:ascii="Times New Roman" w:hAnsi="Times New Roman"/>
        <w:sz w:val="20"/>
        <w:szCs w:val="20"/>
      </w:rPr>
    </w:pPr>
    <w:r w:rsidRPr="00DE2488">
      <w:rPr>
        <w:rFonts w:ascii="Times New Roman" w:hAnsi="Times New Roman"/>
        <w:sz w:val="20"/>
        <w:szCs w:val="20"/>
      </w:rPr>
      <w:fldChar w:fldCharType="begin"/>
    </w:r>
    <w:r w:rsidRPr="00DE2488">
      <w:rPr>
        <w:rFonts w:ascii="Times New Roman" w:hAnsi="Times New Roman"/>
        <w:sz w:val="20"/>
        <w:szCs w:val="20"/>
      </w:rPr>
      <w:instrText>PAGE   \* MERGEFORMAT</w:instrText>
    </w:r>
    <w:r w:rsidRPr="00DE248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DE2488">
      <w:rPr>
        <w:rFonts w:ascii="Times New Roman" w:hAnsi="Times New Roman"/>
        <w:sz w:val="20"/>
        <w:szCs w:val="20"/>
      </w:rPr>
      <w:fldChar w:fldCharType="end"/>
    </w:r>
  </w:p>
  <w:p w:rsidR="00A65484" w:rsidRDefault="00A65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84" w:rsidRDefault="00A65484" w:rsidP="00DE2488">
      <w:r>
        <w:separator/>
      </w:r>
    </w:p>
  </w:footnote>
  <w:footnote w:type="continuationSeparator" w:id="0">
    <w:p w:rsidR="00A65484" w:rsidRDefault="00A65484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4" w:rsidRPr="00DE2488" w:rsidRDefault="00A65484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7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488"/>
    <w:rsid w:val="00147025"/>
    <w:rsid w:val="0017295C"/>
    <w:rsid w:val="001928A1"/>
    <w:rsid w:val="00197D64"/>
    <w:rsid w:val="001C7941"/>
    <w:rsid w:val="0027319B"/>
    <w:rsid w:val="002911BF"/>
    <w:rsid w:val="00373B2B"/>
    <w:rsid w:val="00373ECC"/>
    <w:rsid w:val="00392CA6"/>
    <w:rsid w:val="00475331"/>
    <w:rsid w:val="00480CC7"/>
    <w:rsid w:val="004A252D"/>
    <w:rsid w:val="0053222F"/>
    <w:rsid w:val="00545E71"/>
    <w:rsid w:val="00681957"/>
    <w:rsid w:val="006F1F8B"/>
    <w:rsid w:val="0075273B"/>
    <w:rsid w:val="00764AC6"/>
    <w:rsid w:val="007C0F72"/>
    <w:rsid w:val="007D7DE2"/>
    <w:rsid w:val="00805C13"/>
    <w:rsid w:val="008609B5"/>
    <w:rsid w:val="00963628"/>
    <w:rsid w:val="009A1093"/>
    <w:rsid w:val="00A15ABF"/>
    <w:rsid w:val="00A65484"/>
    <w:rsid w:val="00AC7AA9"/>
    <w:rsid w:val="00B26A00"/>
    <w:rsid w:val="00B92D5A"/>
    <w:rsid w:val="00BA46E9"/>
    <w:rsid w:val="00D415B1"/>
    <w:rsid w:val="00DE2488"/>
    <w:rsid w:val="00DF1485"/>
    <w:rsid w:val="00E26E6F"/>
    <w:rsid w:val="00E40A05"/>
    <w:rsid w:val="00EA13A2"/>
    <w:rsid w:val="00EE14F2"/>
    <w:rsid w:val="00F159A3"/>
    <w:rsid w:val="00F60457"/>
    <w:rsid w:val="00FD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8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488"/>
    <w:pPr>
      <w:suppressAutoHyphens/>
      <w:ind w:left="720"/>
    </w:pPr>
  </w:style>
  <w:style w:type="paragraph" w:customStyle="1" w:styleId="Default">
    <w:name w:val="Default"/>
    <w:uiPriority w:val="99"/>
    <w:rsid w:val="00DE2488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DE2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4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48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1395</Characters>
  <Application>Microsoft Office Outlook</Application>
  <DocSecurity>0</DocSecurity>
  <Lines>0</Lines>
  <Paragraphs>0</Paragraphs>
  <ScaleCrop>false</ScaleCrop>
  <Company>Dolnośląskie Centrum Chorób Płuc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Bierzyńska</dc:creator>
  <cp:keywords/>
  <dc:description/>
  <cp:lastModifiedBy>juscienna</cp:lastModifiedBy>
  <cp:revision>7</cp:revision>
  <cp:lastPrinted>2019-08-29T10:26:00Z</cp:lastPrinted>
  <dcterms:created xsi:type="dcterms:W3CDTF">2018-11-12T08:10:00Z</dcterms:created>
  <dcterms:modified xsi:type="dcterms:W3CDTF">2019-08-29T10:35:00Z</dcterms:modified>
</cp:coreProperties>
</file>